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A" w:rsidRPr="007659A1" w:rsidRDefault="001C637A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1C637A" w:rsidRPr="007659A1" w:rsidRDefault="001C637A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8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15</w:t>
      </w:r>
      <w:r w:rsidRPr="007659A1">
        <w:rPr>
          <w:rStyle w:val="FontStyle17"/>
          <w:sz w:val="28"/>
          <w:szCs w:val="28"/>
        </w:rPr>
        <w:t>.09.2019 г.</w:t>
      </w:r>
    </w:p>
    <w:p w:rsidR="001C637A" w:rsidRPr="007659A1" w:rsidRDefault="001C637A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1C637A" w:rsidRPr="009F2175" w:rsidRDefault="001C637A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15</w:t>
      </w:r>
      <w:r w:rsidRPr="009F2175">
        <w:rPr>
          <w:rStyle w:val="FontStyle17"/>
          <w:sz w:val="24"/>
          <w:szCs w:val="24"/>
        </w:rPr>
        <w:t>.09.2019 г. от 1</w:t>
      </w:r>
      <w:r>
        <w:rPr>
          <w:rStyle w:val="FontStyle17"/>
          <w:sz w:val="24"/>
          <w:szCs w:val="24"/>
        </w:rPr>
        <w:t>7</w:t>
      </w:r>
      <w:r w:rsidRPr="009F2175">
        <w:rPr>
          <w:rStyle w:val="FontStyle17"/>
          <w:sz w:val="24"/>
          <w:szCs w:val="24"/>
        </w:rPr>
        <w:t>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1C637A" w:rsidRPr="009F2175" w:rsidRDefault="001C637A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1C637A" w:rsidRPr="009F2175" w:rsidRDefault="001C637A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1C637A" w:rsidRPr="009F2175" w:rsidRDefault="001C637A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1C637A" w:rsidRPr="009F2175" w:rsidRDefault="001C637A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1C637A" w:rsidRPr="009F2175" w:rsidRDefault="001C637A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1C637A" w:rsidRPr="009F2175" w:rsidRDefault="001C637A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1C637A" w:rsidRPr="009F2175" w:rsidRDefault="001C637A" w:rsidP="002B147C">
      <w:pPr>
        <w:pStyle w:val="Heading4"/>
        <w:spacing w:before="0" w:beforeAutospacing="0" w:after="0" w:afterAutospacing="0"/>
      </w:pPr>
      <w:r w:rsidRPr="009F2175">
        <w:t>Секретар</w:t>
      </w:r>
    </w:p>
    <w:p w:rsidR="001C637A" w:rsidRPr="009F2175" w:rsidRDefault="001C637A" w:rsidP="002B147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Камелия Бориславова Николова</w:t>
      </w:r>
    </w:p>
    <w:p w:rsidR="001C637A" w:rsidRPr="009F2175" w:rsidRDefault="001C637A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1C637A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Владка Пенчева Сърбова</w:t>
      </w:r>
    </w:p>
    <w:p w:rsidR="001C637A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1C637A" w:rsidRPr="009F2175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Николова Атанасова</w:t>
      </w:r>
    </w:p>
    <w:p w:rsidR="001C637A" w:rsidRPr="009F2175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1C637A" w:rsidRPr="009F2175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1C637A" w:rsidRPr="009F2175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1C637A" w:rsidRDefault="001C637A" w:rsidP="002B147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1C637A" w:rsidRPr="009F2175" w:rsidRDefault="001C637A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1C637A" w:rsidRPr="00A42074" w:rsidRDefault="001C637A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1C637A" w:rsidRPr="00A42074" w:rsidRDefault="001C637A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1C637A" w:rsidRPr="00A42074" w:rsidRDefault="001C637A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1C637A" w:rsidRPr="00A42074" w:rsidRDefault="001C637A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t>1. Регистриране на партии/коалиции/местни коалиции за участие в изборите на 27 октомври 2019 г. за общински съветници и кметове в Общинска избирателна комисия в община Павликени, област Велико Търново.</w:t>
      </w:r>
    </w:p>
    <w:p w:rsidR="001C637A" w:rsidRPr="00A42074" w:rsidRDefault="001C637A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1C637A" w:rsidRPr="00A42074" w:rsidRDefault="001C637A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1C637A" w:rsidRPr="00A42074" w:rsidRDefault="001C637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</w:t>
      </w:r>
    </w:p>
    <w:p w:rsidR="001C637A" w:rsidRPr="00A42074" w:rsidRDefault="001C637A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932FE">
        <w:trPr>
          <w:jc w:val="center"/>
        </w:trPr>
        <w:tc>
          <w:tcPr>
            <w:tcW w:w="4948" w:type="dxa"/>
          </w:tcPr>
          <w:p w:rsidR="001C637A" w:rsidRPr="00A42074" w:rsidRDefault="001C637A" w:rsidP="00B33E25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A42074" w:rsidRDefault="001C637A" w:rsidP="00B33E25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</w:tbl>
    <w:p w:rsidR="001C637A" w:rsidRPr="00A42074" w:rsidRDefault="001C637A" w:rsidP="00390687">
      <w:pPr>
        <w:pStyle w:val="Style7"/>
        <w:widowControl/>
        <w:spacing w:line="240" w:lineRule="exact"/>
        <w:jc w:val="both"/>
      </w:pPr>
    </w:p>
    <w:p w:rsidR="001C637A" w:rsidRPr="00A42074" w:rsidRDefault="001C637A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1C637A" w:rsidRPr="00A42074" w:rsidRDefault="001C637A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1C637A" w:rsidRPr="00A42074" w:rsidRDefault="001C637A" w:rsidP="00B00BD1">
      <w:pPr>
        <w:spacing w:before="240" w:after="240"/>
        <w:ind w:left="2400" w:right="2400"/>
        <w:jc w:val="center"/>
        <w:rPr>
          <w:b/>
          <w:sz w:val="24"/>
          <w:szCs w:val="24"/>
        </w:rPr>
      </w:pPr>
      <w:r w:rsidRPr="00A42074">
        <w:rPr>
          <w:b/>
          <w:sz w:val="24"/>
          <w:szCs w:val="24"/>
        </w:rPr>
        <w:t>РЕШЕНИЕ № 30-МИ</w:t>
      </w:r>
      <w:r w:rsidRPr="00A42074">
        <w:rPr>
          <w:b/>
          <w:sz w:val="24"/>
          <w:szCs w:val="24"/>
        </w:rPr>
        <w:br/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A42074">
        <w:t xml:space="preserve">ОТНОСНО: Регистрация на </w:t>
      </w:r>
      <w:r w:rsidRPr="00A42074">
        <w:rPr>
          <w:b/>
        </w:rPr>
        <w:t>местна коалиция „ВОЛЯ”</w:t>
      </w:r>
      <w:r w:rsidRPr="00A42074">
        <w:t xml:space="preserve"> (Земеделски съюз „Александър Стамболийски”) за участие в изборите за </w:t>
      </w:r>
      <w:r w:rsidRPr="00A42074">
        <w:rPr>
          <w:b/>
        </w:rPr>
        <w:t>ОБЩИНСКИ СЪВЕТНИЦИ</w:t>
      </w:r>
      <w:r w:rsidRPr="00A42074">
        <w:t xml:space="preserve"> в Община Павликени на 27 октомври 2019г.</w:t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</w:rPr>
      </w:pPr>
      <w:r w:rsidRPr="00A42074">
        <w:t>Общинска избирателна комисия - Павликени, разгледа постъпило заявление с вх. № 31/15.09.2019г. от местна коалиция „ВОЛЯ” (Земеделски съюз „Александър Стамболийски”), подписано от Елка Василева Кукова-Нешева, в качеството й на представляващ местната коалиция. Коалицията се състои от следните политически партии: ПП „ВОЛЯ” и ПП „ЗЕМЕДЕЛСКИ СЪЮЗ АЛ. СТАМБОЛИЙСКИ”.</w:t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</w:rPr>
      </w:pPr>
      <w:r w:rsidRPr="00A42074">
        <w:rPr>
          <w:color w:val="333333"/>
        </w:rPr>
        <w:t>Заявлението за регистрация по чл. 148 от ИК - приложение № 45-МИ от изборните книжа е подписано и подадено от представляващия местната коалиция. Към заявлението са приложени следните документи: Решение за образуване на местна коалиция от 13.09.2019 год. – оригинал, образец от подписа на представляващия местната коалиция Елка Василева Кукова-Нешева, копия от пълномощно от председателя на ПП „Земеделски съюз „Александър Стамболийски”” Спас Янев Панчев в полза на Мариан Тончев Атанасов № 34/14.08.2019 год. и копия от пълномощно от председателя на ПП „ВОЛЯ” Веселин Найденов Марешки в полза на Гергана Желязкова Стефанова и от пълномощно от пълномощник на ПП „ВОЛЯ” Гергана Желязкова Стефанова в полза на Елка Василева Кукова-Нешева, Удостоверение за банкова сметка на името на ПП „ВОЛЯ”, която ще обслужва само предизборната кампания, списък на лицата, които отговарят за приходите, разходите и счетоводната отчетност на коалицията.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„ВОЛЯ” (Земеделски съюз „Александър Стамболийски”).</w:t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</w:rPr>
      </w:pPr>
      <w:r w:rsidRPr="00A42074">
        <w:rPr>
          <w:color w:val="333333"/>
        </w:rPr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</w:rPr>
      </w:pPr>
      <w:r w:rsidRPr="00A42074">
        <w:rPr>
          <w:color w:val="333333"/>
        </w:rPr>
        <w:t>Предвид изложеното и на основание чл.148, ал. 6 и чл. 87, ал. 1, т. 13 от Изборния кодекс, Общинска избирателна комисия-Павликени, област В. Търново,</w:t>
      </w:r>
    </w:p>
    <w:p w:rsidR="001C637A" w:rsidRPr="00A42074" w:rsidRDefault="001C637A" w:rsidP="002B147C">
      <w:pPr>
        <w:pStyle w:val="Style1"/>
        <w:widowControl/>
        <w:spacing w:line="240" w:lineRule="atLeast"/>
        <w:rPr>
          <w:rFonts w:ascii="Times New Roman" w:hAnsi="Times New Roman"/>
        </w:rPr>
      </w:pPr>
    </w:p>
    <w:p w:rsidR="001C637A" w:rsidRPr="00A42074" w:rsidRDefault="001C637A" w:rsidP="002B147C">
      <w:pPr>
        <w:pStyle w:val="Style1"/>
        <w:widowControl/>
        <w:spacing w:before="29" w:line="240" w:lineRule="atLeast"/>
        <w:rPr>
          <w:rStyle w:val="FontStyle12"/>
          <w:rFonts w:ascii="Times New Roman" w:hAnsi="Times New Roman" w:cs="Times New Roman"/>
          <w:spacing w:val="40"/>
        </w:rPr>
      </w:pPr>
      <w:r w:rsidRPr="00A4207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1C637A" w:rsidRPr="00A42074" w:rsidRDefault="001C637A" w:rsidP="002B147C">
      <w:pPr>
        <w:pStyle w:val="Style6"/>
        <w:widowControl/>
        <w:spacing w:line="240" w:lineRule="atLeast"/>
        <w:ind w:left="307"/>
      </w:pPr>
    </w:p>
    <w:p w:rsidR="001C637A" w:rsidRPr="00A42074" w:rsidRDefault="001C637A" w:rsidP="002B147C">
      <w:pPr>
        <w:pStyle w:val="NormalWeb"/>
        <w:spacing w:after="0" w:afterAutospacing="0" w:line="240" w:lineRule="atLeast"/>
        <w:ind w:firstLine="709"/>
        <w:jc w:val="both"/>
        <w:rPr>
          <w:rStyle w:val="FontStyle12"/>
          <w:rFonts w:ascii="Times New Roman" w:hAnsi="Times New Roman" w:cs="Times New Roman"/>
        </w:rPr>
      </w:pPr>
      <w:r w:rsidRPr="00A4207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A42074">
        <w:t>местна коалиция „ВОЛЯ” (Земеделски съюз „Александър Стамболийски”)</w:t>
      </w:r>
      <w:r w:rsidRPr="00A42074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A42074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A42074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Търново.</w:t>
      </w:r>
      <w:r w:rsidRPr="00A42074">
        <w:t xml:space="preserve"> </w:t>
      </w:r>
    </w:p>
    <w:p w:rsidR="001C637A" w:rsidRPr="00A42074" w:rsidRDefault="001C637A" w:rsidP="002B147C">
      <w:pPr>
        <w:pStyle w:val="NormalWeb"/>
        <w:spacing w:after="0" w:afterAutospacing="0" w:line="240" w:lineRule="atLeast"/>
        <w:ind w:firstLine="709"/>
        <w:jc w:val="both"/>
      </w:pPr>
      <w:r w:rsidRPr="00A42074">
        <w:rPr>
          <w:shd w:val="clear" w:color="auto" w:fill="FFFFFF"/>
        </w:rPr>
        <w:t xml:space="preserve">Наименованието на коалицията за отпечатване в бюлетината е: </w:t>
      </w:r>
      <w:r w:rsidRPr="00A42074">
        <w:t>„ВОЛЯ” (Земеделски съюз „Александър Стамболийски”).</w:t>
      </w:r>
    </w:p>
    <w:p w:rsidR="001C637A" w:rsidRPr="00A42074" w:rsidRDefault="001C637A" w:rsidP="00C33EE4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 xml:space="preserve">       </w:t>
      </w:r>
    </w:p>
    <w:p w:rsidR="001C637A" w:rsidRPr="00A42074" w:rsidRDefault="001C637A" w:rsidP="00C33EE4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</w:tbl>
    <w:p w:rsidR="001C637A" w:rsidRPr="00A42074" w:rsidRDefault="001C637A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№30</w:t>
      </w:r>
      <w:r w:rsidRPr="00A42074">
        <w:t>- МИ/ 15.09.2019г.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1C637A" w:rsidRPr="00A42074" w:rsidRDefault="001C637A" w:rsidP="002B147C">
      <w:pPr>
        <w:pStyle w:val="Style4"/>
        <w:widowControl/>
        <w:spacing w:before="230" w:line="288" w:lineRule="exact"/>
        <w:ind w:firstLine="0"/>
        <w:jc w:val="center"/>
        <w:rPr>
          <w:b/>
        </w:rPr>
      </w:pPr>
      <w:r w:rsidRPr="00A42074">
        <w:rPr>
          <w:b/>
        </w:rPr>
        <w:t>РЕШЕНИЕ № 31-МИ</w:t>
      </w:r>
      <w:r w:rsidRPr="00A42074">
        <w:rPr>
          <w:b/>
        </w:rPr>
        <w:br/>
      </w:r>
    </w:p>
    <w:p w:rsidR="001C637A" w:rsidRPr="00A42074" w:rsidRDefault="001C637A" w:rsidP="002B147C">
      <w:pPr>
        <w:pStyle w:val="Style4"/>
        <w:widowControl/>
        <w:spacing w:before="230" w:line="288" w:lineRule="exact"/>
        <w:ind w:firstLine="0"/>
        <w:jc w:val="both"/>
        <w:rPr>
          <w:rStyle w:val="FontStyle12"/>
          <w:rFonts w:ascii="Times New Roman" w:hAnsi="Times New Roman" w:cs="Times New Roman"/>
        </w:rPr>
      </w:pPr>
      <w:r w:rsidRPr="00A42074">
        <w:t xml:space="preserve">ОТНОСНО: Регистрация на местна коалиция „ВОЛЯ” (Земеделски съюз „Александър Стамболийски”) за участие в изборите за </w:t>
      </w:r>
      <w:r w:rsidRPr="00A42074">
        <w:rPr>
          <w:rStyle w:val="FontStyle12"/>
          <w:rFonts w:ascii="Times New Roman" w:hAnsi="Times New Roman" w:cs="Times New Roman"/>
        </w:rPr>
        <w:t>кмет на кметство в кметства с. Батак, с. Бутово, гр. Бяла черква, с. Върбовка, с. Горна Липница, с. Долна Липница, с. Караисен, с. Лесичери, с. Михалци, с. Недан, с. Патреш и с. Стамболово, Община Павликени на 27 октомври 2019 г.</w:t>
      </w:r>
    </w:p>
    <w:p w:rsidR="001C637A" w:rsidRPr="00A42074" w:rsidRDefault="001C637A" w:rsidP="002B147C">
      <w:pPr>
        <w:pStyle w:val="NormalWeb"/>
        <w:ind w:firstLine="851"/>
        <w:jc w:val="both"/>
      </w:pPr>
      <w:r w:rsidRPr="00A42074">
        <w:t>Общинска избирателна комисия - Павликени, разгледа постъпило заявление с вх. № 32/15.09.2019г. от местна коалиция „ВОЛЯ” (Земеделски съюз „Александър Стамболийски”), подписано от Елка Василева Кукова-Нешева, в качеството й на представляващ местната коалиция. Коалицията се състои от следните политически партии: ПП „ВОЛЯ” и ПП „ЗЕМЕДЕЛСКИ СЪЮЗ АЛ. СТАМБОЛИЙСКИ”.</w:t>
      </w:r>
    </w:p>
    <w:p w:rsidR="001C637A" w:rsidRPr="00A42074" w:rsidRDefault="001C637A" w:rsidP="002B147C">
      <w:pPr>
        <w:pStyle w:val="NormalWeb"/>
        <w:ind w:firstLine="851"/>
        <w:jc w:val="both"/>
      </w:pPr>
      <w:r w:rsidRPr="00A42074">
        <w:t>Заявлението за регистрация по чл. 148 от ИК - приложение № 45-МИ от изборните книжа е подписано и подадено от представляващия местната коалиция. Към заявлението са приложени следните документи: Решение за образуване на местна коалиция от 13.09.2019 год. – оригинал, образец от подписа на представляващия местната коалиция Елка Василева Кукова-Нешева, копия от пълномощно от председателя на ПП „Земеделски съюз „Александър Стамболийски”” Спас Янев Панчев в полза на Мариан Тончев Атанасов № 34/14.08.2019 год. и копия от пълномощно от председателя на ПП „ВОЛЯ” Веселин Найденов Марешки в полза на Гергана Желязкова Стефанова и от пълномощно от пълномощник на ПП „ВОЛЯ” Гергана Желязкова Стефанова в полза на Елка Василева Кукова-Нешева, Удостоверение за банкова сметка на името на ПП „ВОЛЯ”, която ще обслужва само предизборната кампания, списък на лицата, които отговарят за приходите, разходите и счетоводната отчетност на коалицията.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„ВОЛЯ” (Земеделски съюз „Александър Стамболийски”).</w:t>
      </w:r>
    </w:p>
    <w:p w:rsidR="001C637A" w:rsidRPr="00A42074" w:rsidRDefault="001C637A" w:rsidP="002B147C">
      <w:pPr>
        <w:pStyle w:val="NormalWeb"/>
        <w:ind w:firstLine="851"/>
        <w:jc w:val="both"/>
      </w:pPr>
      <w:r w:rsidRPr="00A42074"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1C637A" w:rsidRPr="00A42074" w:rsidRDefault="001C637A" w:rsidP="002B147C">
      <w:pPr>
        <w:pStyle w:val="NormalWeb"/>
        <w:ind w:firstLine="851"/>
        <w:jc w:val="both"/>
      </w:pPr>
      <w:r w:rsidRPr="00A42074">
        <w:t>Предвид изложеното и на основание чл.148, ал. 6 и чл. 87, ал. 1, т. 13 от Изборния кодекс, Общинска избирателна комисия-Павликени, област В. Търново,</w:t>
      </w:r>
    </w:p>
    <w:p w:rsidR="001C637A" w:rsidRPr="00A42074" w:rsidRDefault="001C637A" w:rsidP="002B147C">
      <w:pPr>
        <w:pStyle w:val="NormalWeb"/>
        <w:jc w:val="center"/>
        <w:rPr>
          <w:rStyle w:val="FontStyle12"/>
          <w:rFonts w:ascii="Times New Roman" w:hAnsi="Times New Roman" w:cs="Times New Roman"/>
          <w:spacing w:val="40"/>
        </w:rPr>
      </w:pPr>
    </w:p>
    <w:p w:rsidR="001C637A" w:rsidRPr="00A42074" w:rsidRDefault="001C637A" w:rsidP="002B147C">
      <w:pPr>
        <w:pStyle w:val="NormalWeb"/>
        <w:jc w:val="center"/>
        <w:rPr>
          <w:rStyle w:val="FontStyle12"/>
          <w:rFonts w:ascii="Times New Roman" w:hAnsi="Times New Roman" w:cs="Times New Roman"/>
          <w:spacing w:val="40"/>
        </w:rPr>
      </w:pPr>
      <w:r w:rsidRPr="00A4207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1C637A" w:rsidRPr="00A42074" w:rsidRDefault="001C637A" w:rsidP="002B147C">
      <w:pPr>
        <w:pStyle w:val="NormalWeb"/>
        <w:jc w:val="both"/>
      </w:pPr>
    </w:p>
    <w:p w:rsidR="001C637A" w:rsidRPr="00A42074" w:rsidRDefault="001C637A" w:rsidP="002B147C">
      <w:pPr>
        <w:pStyle w:val="NormalWeb"/>
        <w:ind w:firstLine="851"/>
        <w:jc w:val="both"/>
        <w:rPr>
          <w:rStyle w:val="FontStyle12"/>
          <w:rFonts w:ascii="Times New Roman" w:hAnsi="Times New Roman" w:cs="Times New Roman"/>
        </w:rPr>
      </w:pPr>
      <w:r w:rsidRPr="00A4207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A42074">
        <w:t>местна коалиция „ВОЛЯ” (Земеделски съюз „Александър Стамболийски”)</w:t>
      </w:r>
      <w:r w:rsidRPr="00A42074">
        <w:rPr>
          <w:rStyle w:val="FontStyle12"/>
          <w:rFonts w:ascii="Times New Roman" w:hAnsi="Times New Roman" w:cs="Times New Roman"/>
        </w:rPr>
        <w:t xml:space="preserve"> за участие в изборите за кмет на кметство в кметства с. Батак, с. Бутово, гр. Бяла черква, с. Върбовка, с. Горна Липница, с. Долна Липница, с. Караисен, с. Лесичери, с. Михалци, с. Недан, с. Патреш и с. Стамболово, Община Павликени на 27 октомври 2019 г.</w:t>
      </w:r>
    </w:p>
    <w:p w:rsidR="001C637A" w:rsidRPr="00A42074" w:rsidRDefault="001C637A" w:rsidP="002B147C">
      <w:pPr>
        <w:pStyle w:val="NormalWeb"/>
        <w:ind w:firstLine="851"/>
        <w:jc w:val="both"/>
      </w:pPr>
      <w:r w:rsidRPr="00A42074">
        <w:rPr>
          <w:shd w:val="clear" w:color="auto" w:fill="FFFFFF"/>
        </w:rPr>
        <w:t xml:space="preserve">Наименованието на коалицията за отпечатване в бюлетината е: </w:t>
      </w:r>
      <w:r w:rsidRPr="00A42074">
        <w:t>„ВОЛЯ” (Земеделски съюз „Александър Стамболийски”).</w:t>
      </w:r>
    </w:p>
    <w:p w:rsidR="001C637A" w:rsidRPr="00A42074" w:rsidRDefault="001C637A" w:rsidP="002B147C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</w:tbl>
    <w:p w:rsidR="001C637A" w:rsidRPr="00A42074" w:rsidRDefault="001C637A" w:rsidP="002B147C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2B147C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№31</w:t>
      </w:r>
      <w:r w:rsidRPr="00A42074">
        <w:t>- МИ/ 15.09.2019г.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1C637A" w:rsidRPr="00A42074" w:rsidRDefault="001C637A" w:rsidP="002B147C">
      <w:pPr>
        <w:pStyle w:val="Style4"/>
        <w:widowControl/>
        <w:spacing w:before="230" w:line="288" w:lineRule="exact"/>
        <w:ind w:firstLine="0"/>
        <w:rPr>
          <w:b/>
        </w:rPr>
      </w:pPr>
    </w:p>
    <w:p w:rsidR="001C637A" w:rsidRPr="00A42074" w:rsidRDefault="001C637A" w:rsidP="00F932FE">
      <w:pPr>
        <w:pStyle w:val="Style4"/>
        <w:widowControl/>
        <w:spacing w:before="230" w:line="288" w:lineRule="exact"/>
        <w:ind w:firstLine="0"/>
        <w:jc w:val="center"/>
        <w:rPr>
          <w:rStyle w:val="FontStyle17"/>
          <w:b/>
          <w:sz w:val="24"/>
          <w:szCs w:val="24"/>
        </w:rPr>
      </w:pPr>
      <w:r w:rsidRPr="00A42074">
        <w:rPr>
          <w:b/>
        </w:rPr>
        <w:t>РЕШЕНИЕ № 32-МИ</w:t>
      </w:r>
      <w:r w:rsidRPr="00A42074">
        <w:rPr>
          <w:b/>
        </w:rPr>
        <w:br/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A42074">
        <w:t xml:space="preserve">ОТНОСНО: Регистрация на местна коалиция ВМРО БНД (ПП НФСБ, ПП ВМРО, ПП ЗНС) за участие в изборите за </w:t>
      </w:r>
      <w:r w:rsidRPr="00A42074">
        <w:rPr>
          <w:b/>
        </w:rPr>
        <w:t>КМЕТ на ОБЩИНА</w:t>
      </w:r>
      <w:r w:rsidRPr="00A42074">
        <w:t xml:space="preserve"> в Община Павликени на 27 октомври 2019г.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</w:rPr>
      </w:pPr>
      <w:r w:rsidRPr="00A42074">
        <w:t xml:space="preserve">Общинска избирателна комисия - Павликени, разгледа постъпило заявление с вх. № 33/15.09.2019г. от местна коалиция ВМРО БНД (ПП НФСБ, ПП ВМРО, ПП ЗНС), подписано от Тодор Здравков Кутрев и Тодор Генчев Тодоров, в качеството им на представляващи местната коалиция. Коалицията се състои от следните политически партии: </w:t>
      </w:r>
      <w:r w:rsidRPr="00A42074">
        <w:rPr>
          <w:shd w:val="clear" w:color="auto" w:fill="FFFFFF"/>
        </w:rPr>
        <w:t xml:space="preserve">партия „ВМРО – БЪЛГАРСКО НАЦИОНАЛНО ДВИЖЕНИЕ“, политическа партия “НАЦИОНАЛЕН ФРОНТ ЗА СПАСЕНИЕ НА БЪЛГАРИЯ” </w:t>
      </w:r>
      <w:r w:rsidRPr="00A42074">
        <w:t xml:space="preserve">и </w:t>
      </w:r>
      <w:r w:rsidRPr="00A42074">
        <w:rPr>
          <w:shd w:val="clear" w:color="auto" w:fill="FFFFFF"/>
        </w:rPr>
        <w:t>партия „ЗЕМЕДЕЛСКИ НАРОДЕН СЪЮЗ“</w:t>
      </w:r>
      <w:r w:rsidRPr="00A42074">
        <w:t>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 xml:space="preserve">Заявлението за регистрация по чл. 148 от ИК - приложение № 45-МИ от изборните книжа е подписано и подадено от представляващите местната коалиция. Към заявлението са приложени следните документи: Споразумение от 14.09.2019 год. за създаване на местна коалиция за участие в изборите за общински съветници и кметове на 27.10.2019 год., образци от подписите на представляващите местната коалиция Тодор Здравков Кутрев и Тодор Генчев Тодоров, копия от пълномощно от председателя на </w:t>
      </w:r>
      <w:r w:rsidRPr="00A42074">
        <w:rPr>
          <w:shd w:val="clear" w:color="auto" w:fill="FFFFFF"/>
        </w:rPr>
        <w:t>партия „ВМРО – БЪЛГАРСКО НАЦИОНАЛНО ДВИЖЕНИЕ“</w:t>
      </w:r>
      <w:r w:rsidRPr="00A42074">
        <w:t xml:space="preserve"> Красимир Дончев Каракачанов в полза на Николай Станчев Цонев, копие от пълномощно на пълномощник на </w:t>
      </w:r>
      <w:r w:rsidRPr="00A42074">
        <w:rPr>
          <w:shd w:val="clear" w:color="auto" w:fill="FFFFFF"/>
        </w:rPr>
        <w:t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Ге</w:t>
      </w:r>
      <w:r>
        <w:rPr>
          <w:shd w:val="clear" w:color="auto" w:fill="FFFFFF"/>
        </w:rPr>
        <w:t>н</w:t>
      </w:r>
      <w:r w:rsidRPr="00A42074">
        <w:rPr>
          <w:shd w:val="clear" w:color="auto" w:fill="FFFFFF"/>
        </w:rPr>
        <w:t>чев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A42074">
        <w:t xml:space="preserve">, Удостоверение за банкова сметка на името на </w:t>
      </w:r>
      <w:r w:rsidRPr="00A42074">
        <w:rPr>
          <w:shd w:val="clear" w:color="auto" w:fill="FFFFFF"/>
        </w:rPr>
        <w:t>партия „ВМРО – БЪЛГАРСКО НАЦИОНАЛНО ДВИЖЕНИЕ“</w:t>
      </w:r>
      <w:r w:rsidRPr="00A42074">
        <w:t>, която ще обслужва само предизборната кампания, списък на лицата, които отговарят за приходите, разходите и счетоводната отчетност на коалицията.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местна коалиция ВМРО БНД (ПП НФСБ, ПП ВМРО, ПП ЗНС).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>Предвид изложеното и на основание чл.148, ал. 6 и чл. 87, ал. 1, т. 13 от Изборния кодекс, Общинска избирателна комисия-Павликени, област В. Търново,</w:t>
      </w:r>
    </w:p>
    <w:p w:rsidR="001C637A" w:rsidRPr="00A42074" w:rsidRDefault="001C637A" w:rsidP="00A42074">
      <w:pPr>
        <w:pStyle w:val="Style1"/>
        <w:widowControl/>
        <w:spacing w:line="240" w:lineRule="atLeast"/>
        <w:rPr>
          <w:rFonts w:ascii="Times New Roman" w:hAnsi="Times New Roman"/>
        </w:rPr>
      </w:pPr>
    </w:p>
    <w:p w:rsidR="001C637A" w:rsidRPr="00A42074" w:rsidRDefault="001C637A" w:rsidP="00A42074">
      <w:pPr>
        <w:pStyle w:val="Style1"/>
        <w:widowControl/>
        <w:spacing w:before="29" w:line="240" w:lineRule="atLeast"/>
        <w:rPr>
          <w:rStyle w:val="FontStyle12"/>
          <w:rFonts w:ascii="Times New Roman" w:hAnsi="Times New Roman" w:cs="Times New Roman"/>
          <w:spacing w:val="40"/>
        </w:rPr>
      </w:pPr>
      <w:r w:rsidRPr="00A4207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1C637A" w:rsidRPr="00A42074" w:rsidRDefault="001C637A" w:rsidP="00A42074">
      <w:pPr>
        <w:pStyle w:val="Style6"/>
        <w:widowControl/>
        <w:spacing w:line="240" w:lineRule="atLeast"/>
        <w:ind w:left="307"/>
      </w:pPr>
    </w:p>
    <w:p w:rsidR="001C637A" w:rsidRPr="00A42074" w:rsidRDefault="001C637A" w:rsidP="00A42074">
      <w:pPr>
        <w:pStyle w:val="NormalWeb"/>
        <w:spacing w:after="0" w:afterAutospacing="0" w:line="240" w:lineRule="atLeast"/>
        <w:ind w:firstLine="709"/>
        <w:jc w:val="both"/>
        <w:rPr>
          <w:rStyle w:val="FontStyle12"/>
          <w:rFonts w:ascii="Times New Roman" w:hAnsi="Times New Roman" w:cs="Times New Roman"/>
          <w:b/>
        </w:rPr>
      </w:pPr>
      <w:r w:rsidRPr="00A4207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A42074">
        <w:t>местна коалиция ВМРО БНД (ПП НФСБ, ПП ВМРО, ПП ЗНС)</w:t>
      </w:r>
      <w:r w:rsidRPr="00A42074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A42074">
        <w:rPr>
          <w:rStyle w:val="FontStyle12"/>
          <w:rFonts w:ascii="Times New Roman" w:hAnsi="Times New Roman" w:cs="Times New Roman"/>
          <w:b/>
        </w:rPr>
        <w:t>КМЕТ НА ОБЩИНА</w:t>
      </w:r>
      <w:r w:rsidRPr="00A42074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Търново.</w:t>
      </w:r>
      <w:r w:rsidRPr="00A42074">
        <w:t xml:space="preserve"> </w:t>
      </w:r>
    </w:p>
    <w:p w:rsidR="001C637A" w:rsidRPr="00DB1351" w:rsidRDefault="001C637A" w:rsidP="00A42074">
      <w:pPr>
        <w:pStyle w:val="NormalWeb"/>
        <w:spacing w:after="0" w:afterAutospacing="0" w:line="240" w:lineRule="atLeast"/>
        <w:ind w:firstLine="709"/>
        <w:jc w:val="both"/>
      </w:pPr>
      <w:r w:rsidRPr="00DB1351">
        <w:rPr>
          <w:shd w:val="clear" w:color="auto" w:fill="FFFFFF"/>
        </w:rPr>
        <w:t xml:space="preserve">Наименованието на коалицията за отпечатване в бюлетината е: </w:t>
      </w:r>
      <w:r w:rsidRPr="00DB1351">
        <w:t>местна коалиция ВМРО БНД (ПП НФСБ, ПП ВМРО, ПП ЗНС).</w:t>
      </w:r>
    </w:p>
    <w:p w:rsidR="001C637A" w:rsidRPr="006F0904" w:rsidRDefault="001C637A" w:rsidP="006F0904">
      <w:pPr>
        <w:pStyle w:val="Style6"/>
        <w:widowControl/>
        <w:spacing w:line="240" w:lineRule="exact"/>
        <w:ind w:firstLine="715"/>
        <w:jc w:val="both"/>
        <w:rPr>
          <w:shd w:val="clear" w:color="auto" w:fill="FFFFFF"/>
        </w:rPr>
      </w:pPr>
    </w:p>
    <w:p w:rsidR="001C637A" w:rsidRPr="00F932FE" w:rsidRDefault="001C637A" w:rsidP="00A42074">
      <w:pPr>
        <w:pStyle w:val="NormalWeb"/>
        <w:shd w:val="clear" w:color="auto" w:fill="FFFFFF"/>
        <w:spacing w:before="0" w:beforeAutospacing="0" w:afterAutospacing="0" w:line="200" w:lineRule="atLeast"/>
      </w:pPr>
      <w:r w:rsidRPr="007E6EA6">
        <w:t>     </w:t>
      </w:r>
      <w:r w:rsidRPr="00F932FE"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F2175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1C637A" w:rsidRPr="009C65D3" w:rsidTr="00FA28E9">
        <w:trPr>
          <w:jc w:val="center"/>
        </w:trPr>
        <w:tc>
          <w:tcPr>
            <w:tcW w:w="4948" w:type="dxa"/>
          </w:tcPr>
          <w:p w:rsidR="001C637A" w:rsidRPr="009C65D3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9C65D3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1C637A" w:rsidRPr="007659A1" w:rsidRDefault="001C637A" w:rsidP="00A42074">
      <w:pPr>
        <w:pStyle w:val="Style7"/>
        <w:widowControl/>
        <w:spacing w:before="29"/>
        <w:jc w:val="both"/>
        <w:rPr>
          <w:rStyle w:val="FontStyle17"/>
        </w:rPr>
      </w:pPr>
    </w:p>
    <w:p w:rsidR="001C637A" w:rsidRDefault="001C637A" w:rsidP="00A42074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32</w:t>
      </w:r>
      <w:r w:rsidRPr="007659A1">
        <w:t xml:space="preserve">- МИ/ </w:t>
      </w:r>
      <w:r>
        <w:t>15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1C637A" w:rsidRDefault="001C637A" w:rsidP="00A42074">
      <w:pPr>
        <w:pStyle w:val="Style4"/>
        <w:widowControl/>
        <w:spacing w:before="230" w:line="288" w:lineRule="exact"/>
        <w:ind w:firstLine="0"/>
        <w:rPr>
          <w:b/>
        </w:rPr>
      </w:pPr>
    </w:p>
    <w:p w:rsidR="001C637A" w:rsidRDefault="001C637A" w:rsidP="006F0904">
      <w:pPr>
        <w:pStyle w:val="Style4"/>
        <w:widowControl/>
        <w:spacing w:before="230" w:line="288" w:lineRule="exact"/>
        <w:ind w:firstLine="706"/>
        <w:jc w:val="center"/>
        <w:rPr>
          <w:rStyle w:val="FontStyle17"/>
        </w:rPr>
      </w:pPr>
      <w:r w:rsidRPr="00F932FE">
        <w:rPr>
          <w:b/>
        </w:rPr>
        <w:t xml:space="preserve">РЕШЕНИЕ № </w:t>
      </w:r>
      <w:r>
        <w:rPr>
          <w:b/>
        </w:rPr>
        <w:t>33</w:t>
      </w:r>
      <w:r w:rsidRPr="00F932FE">
        <w:rPr>
          <w:b/>
        </w:rPr>
        <w:t>-МИ</w:t>
      </w:r>
      <w:r w:rsidRPr="00F932FE">
        <w:rPr>
          <w:b/>
        </w:rPr>
        <w:br/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A42074">
        <w:t xml:space="preserve">ОТНОСНО: Регистрация на местна коалиция ВМРО БНД (ПП НФСБ, ПП ВМРО, ПП ЗНС) за участие в изборите за </w:t>
      </w:r>
      <w:r w:rsidRPr="00A42074">
        <w:rPr>
          <w:b/>
        </w:rPr>
        <w:t>ОБЩИНСКИ СЪВЕТНИЦИ</w:t>
      </w:r>
      <w:r w:rsidRPr="00A42074">
        <w:t xml:space="preserve"> в Община Павликени на 27 октомври 2019г.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</w:rPr>
      </w:pPr>
      <w:r w:rsidRPr="00A42074">
        <w:t xml:space="preserve">Общинска избирателна комисия - Павликени, разгледа постъпило заявление с вх. № 34/15.09.2019г. от местна коалиция ВМРО БНД (ПП НФСБ, ПП ВМРО, ПП ЗНС), подписано от Тодор Здравков Кутрев и Тодор Генчев Тодоров, в качеството им на представляващи местната коалиция. Коалицията се състои от следните политически партии: </w:t>
      </w:r>
      <w:r w:rsidRPr="00A42074">
        <w:rPr>
          <w:shd w:val="clear" w:color="auto" w:fill="FFFFFF"/>
        </w:rPr>
        <w:t xml:space="preserve">партия „ВМРО – БЪЛГАРСКО НАЦИОНАЛНО ДВИЖЕНИЕ“, политическа партия “НАЦИОНАЛЕН ФРОНТ ЗА СПАСЕНИЕ НА БЪЛГАРИЯ” </w:t>
      </w:r>
      <w:r w:rsidRPr="00A42074">
        <w:t xml:space="preserve">и </w:t>
      </w:r>
      <w:r w:rsidRPr="00A42074">
        <w:rPr>
          <w:shd w:val="clear" w:color="auto" w:fill="FFFFFF"/>
        </w:rPr>
        <w:t>партия „ЗЕМЕДЕЛСКИ НАРОДЕН СЪЮЗ“</w:t>
      </w:r>
      <w:r w:rsidRPr="00A42074">
        <w:t>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 xml:space="preserve">Заявлението за регистрация по чл. 148 от ИК - приложение № 45-МИ от изборните книжа е подписано и подадено от представляващите местната коалиция. Към заявлението са приложени следните документи: Споразумение от 14.09.2019 год. за създаване на местна коалиция за участие в изборите за общински съветници и кметове на 27.10.2019 год., образци от подписите на представляващите местната коалиция Тодор Здравков Кутрев и Тодор Генчев Тодоров, копия от пълномощно от председателя на </w:t>
      </w:r>
      <w:r w:rsidRPr="00A42074">
        <w:rPr>
          <w:shd w:val="clear" w:color="auto" w:fill="FFFFFF"/>
        </w:rPr>
        <w:t>партия „ВМРО – БЪЛГАРСКО НАЦИОНАЛНО ДВИЖЕНИЕ“</w:t>
      </w:r>
      <w:r w:rsidRPr="00A42074">
        <w:t xml:space="preserve"> Красимир Дончев Каракачанов в полза на Николай Станчев Цонев, копие от пълномощно на пълномощник на </w:t>
      </w:r>
      <w:r w:rsidRPr="00A42074">
        <w:rPr>
          <w:shd w:val="clear" w:color="auto" w:fill="FFFFFF"/>
        </w:rPr>
        <w:t xml:space="preserve"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</w:t>
      </w:r>
      <w:r>
        <w:rPr>
          <w:shd w:val="clear" w:color="auto" w:fill="FFFFFF"/>
        </w:rPr>
        <w:t>Генчев</w:t>
      </w:r>
      <w:r w:rsidRPr="00A42074">
        <w:rPr>
          <w:shd w:val="clear" w:color="auto" w:fill="FFFFFF"/>
        </w:rPr>
        <w:t xml:space="preserve">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A42074">
        <w:t xml:space="preserve">, Удостоверение за банкова сметка на името на </w:t>
      </w:r>
      <w:r w:rsidRPr="00A42074">
        <w:rPr>
          <w:shd w:val="clear" w:color="auto" w:fill="FFFFFF"/>
        </w:rPr>
        <w:t>партия „ВМРО – БЪЛГАРСКО НАЦИОНАЛНО ДВИЖЕНИЕ“</w:t>
      </w:r>
      <w:r w:rsidRPr="00A42074">
        <w:t>, която ще обслужва само предизборната кампания, списък на лицата, които отговарят за приходите, разходите и счетоводната отчетност на коалицията.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местна коалиция ВМРО БНД (ПП НФСБ, ПП ВМРО, ПП ЗНС).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A42074">
        <w:t>Предвид изложеното и на основание чл.148, ал. 6 и чл. 87, ал. 1, т. 13 от Изборния кодекс, Общинска избирателна комисия-Павликени, област В. Търново,</w:t>
      </w:r>
    </w:p>
    <w:p w:rsidR="001C637A" w:rsidRPr="00A42074" w:rsidRDefault="001C637A" w:rsidP="00A42074">
      <w:pPr>
        <w:pStyle w:val="Style1"/>
        <w:widowControl/>
        <w:spacing w:line="240" w:lineRule="atLeast"/>
        <w:rPr>
          <w:rFonts w:ascii="Times New Roman" w:hAnsi="Times New Roman"/>
        </w:rPr>
      </w:pPr>
    </w:p>
    <w:p w:rsidR="001C637A" w:rsidRPr="00A42074" w:rsidRDefault="001C637A" w:rsidP="00A42074">
      <w:pPr>
        <w:pStyle w:val="Style1"/>
        <w:widowControl/>
        <w:spacing w:before="29" w:line="240" w:lineRule="atLeast"/>
        <w:rPr>
          <w:rStyle w:val="FontStyle12"/>
          <w:rFonts w:ascii="Times New Roman" w:hAnsi="Times New Roman" w:cs="Times New Roman"/>
          <w:spacing w:val="40"/>
        </w:rPr>
      </w:pPr>
      <w:r w:rsidRPr="00A42074">
        <w:rPr>
          <w:rStyle w:val="FontStyle12"/>
          <w:rFonts w:ascii="Times New Roman" w:hAnsi="Times New Roman" w:cs="Times New Roman"/>
          <w:spacing w:val="40"/>
        </w:rPr>
        <w:t>РЕШИ:</w:t>
      </w:r>
    </w:p>
    <w:p w:rsidR="001C637A" w:rsidRPr="00A42074" w:rsidRDefault="001C637A" w:rsidP="00A42074">
      <w:pPr>
        <w:pStyle w:val="Style6"/>
        <w:widowControl/>
        <w:spacing w:line="240" w:lineRule="atLeast"/>
        <w:ind w:left="307"/>
      </w:pPr>
    </w:p>
    <w:p w:rsidR="001C637A" w:rsidRPr="00A42074" w:rsidRDefault="001C637A" w:rsidP="00A42074">
      <w:pPr>
        <w:pStyle w:val="NormalWeb"/>
        <w:spacing w:after="0" w:afterAutospacing="0" w:line="240" w:lineRule="atLeast"/>
        <w:ind w:firstLine="709"/>
        <w:jc w:val="both"/>
        <w:rPr>
          <w:rStyle w:val="FontStyle12"/>
          <w:rFonts w:ascii="Times New Roman" w:hAnsi="Times New Roman" w:cs="Times New Roman"/>
          <w:b/>
        </w:rPr>
      </w:pPr>
      <w:r w:rsidRPr="00A42074">
        <w:rPr>
          <w:rStyle w:val="FontStyle12"/>
          <w:rFonts w:ascii="Times New Roman" w:hAnsi="Times New Roman" w:cs="Times New Roman"/>
        </w:rPr>
        <w:t xml:space="preserve">РЕГИСТРИРА и ОБЯВЯВА </w:t>
      </w:r>
      <w:r w:rsidRPr="00A42074">
        <w:t>местна коалиция ВМРО БНД (ПП НФСБ, ПП ВМРО, ПП ЗНС)</w:t>
      </w:r>
      <w:r w:rsidRPr="00A42074">
        <w:rPr>
          <w:rStyle w:val="FontStyle12"/>
          <w:rFonts w:ascii="Times New Roman" w:hAnsi="Times New Roman" w:cs="Times New Roman"/>
        </w:rPr>
        <w:t xml:space="preserve"> за участие в изборите за </w:t>
      </w:r>
      <w:r w:rsidRPr="00A42074">
        <w:rPr>
          <w:rStyle w:val="FontStyle12"/>
          <w:rFonts w:ascii="Times New Roman" w:hAnsi="Times New Roman" w:cs="Times New Roman"/>
          <w:b/>
        </w:rPr>
        <w:t>ОБЩИНСКИ СЪВЕТНИЦИ</w:t>
      </w:r>
      <w:r w:rsidRPr="00A42074">
        <w:rPr>
          <w:rStyle w:val="FontStyle12"/>
          <w:rFonts w:ascii="Times New Roman" w:hAnsi="Times New Roman" w:cs="Times New Roman"/>
        </w:rPr>
        <w:t xml:space="preserve"> на 27 октомври 2019 г. в община Павликени, област Велико Търново.</w:t>
      </w:r>
      <w:r w:rsidRPr="00A42074">
        <w:t xml:space="preserve"> </w:t>
      </w:r>
    </w:p>
    <w:p w:rsidR="001C637A" w:rsidRPr="00A42074" w:rsidRDefault="001C637A" w:rsidP="00A42074">
      <w:pPr>
        <w:pStyle w:val="NormalWeb"/>
        <w:spacing w:after="0" w:afterAutospacing="0" w:line="240" w:lineRule="atLeast"/>
        <w:ind w:firstLine="709"/>
        <w:jc w:val="both"/>
      </w:pPr>
      <w:r w:rsidRPr="00A42074">
        <w:rPr>
          <w:shd w:val="clear" w:color="auto" w:fill="FFFFFF"/>
        </w:rPr>
        <w:t xml:space="preserve">Наименованието на коалицията за отпечатване в бюлетината е: </w:t>
      </w:r>
      <w:r w:rsidRPr="00A42074">
        <w:t>местна коалиция ВМРО БНД (ПП НФСБ, ПП ВМРО, ПП ЗНС).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>      </w:t>
      </w:r>
    </w:p>
    <w:p w:rsidR="001C637A" w:rsidRPr="00A42074" w:rsidRDefault="001C637A" w:rsidP="00A42074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</w:tbl>
    <w:p w:rsidR="001C637A" w:rsidRPr="00A42074" w:rsidRDefault="001C637A" w:rsidP="00A4207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A4207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</w:t>
      </w:r>
      <w:r>
        <w:rPr>
          <w:rStyle w:val="FontStyle17"/>
          <w:sz w:val="24"/>
          <w:szCs w:val="24"/>
        </w:rPr>
        <w:t>3</w:t>
      </w:r>
      <w:r w:rsidRPr="00A42074">
        <w:t>- МИ/ 15.09.2019г.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1C637A" w:rsidRDefault="001C637A" w:rsidP="00A42074">
      <w:pPr>
        <w:pStyle w:val="Style4"/>
        <w:widowControl/>
        <w:spacing w:before="230" w:line="288" w:lineRule="exact"/>
        <w:ind w:firstLine="706"/>
        <w:jc w:val="center"/>
        <w:rPr>
          <w:b/>
        </w:rPr>
      </w:pPr>
    </w:p>
    <w:p w:rsidR="001C637A" w:rsidRDefault="001C637A" w:rsidP="00A42074">
      <w:pPr>
        <w:pStyle w:val="Style4"/>
        <w:widowControl/>
        <w:spacing w:before="230" w:line="288" w:lineRule="exact"/>
        <w:ind w:firstLine="706"/>
        <w:jc w:val="center"/>
        <w:rPr>
          <w:rStyle w:val="FontStyle17"/>
        </w:rPr>
      </w:pPr>
      <w:r w:rsidRPr="00F932FE">
        <w:rPr>
          <w:b/>
        </w:rPr>
        <w:t xml:space="preserve">РЕШЕНИЕ № </w:t>
      </w:r>
      <w:r>
        <w:rPr>
          <w:b/>
        </w:rPr>
        <w:t>34</w:t>
      </w:r>
      <w:r w:rsidRPr="00F932FE">
        <w:rPr>
          <w:b/>
        </w:rPr>
        <w:t>-МИ</w:t>
      </w:r>
      <w:r w:rsidRPr="00F932FE">
        <w:rPr>
          <w:b/>
        </w:rPr>
        <w:br/>
      </w:r>
    </w:p>
    <w:p w:rsidR="001C637A" w:rsidRPr="0013208D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</w:pPr>
      <w:r w:rsidRPr="0013208D">
        <w:t xml:space="preserve">ОТНОСНО: Регистрация на местна коалиция ВМРО БНД (ПП НФСБ, ПП ВМРО, ПП ЗНС) за участие в изборите за </w:t>
      </w:r>
      <w:r w:rsidRPr="00BF0443">
        <w:rPr>
          <w:rStyle w:val="FontStyle12"/>
        </w:rPr>
        <w:t>кмет на кметство в кметства с. Батак, с. Бутово, гр. Бяла черква, с. Върбовка, с. Горна Липница, с. Долна Липница, с. Караисен, с. Лесичери, с. Михалци, с. Недан, с. Патреш и с. Стамболово, Община Павликени</w:t>
      </w:r>
      <w:r w:rsidRPr="0013208D">
        <w:t xml:space="preserve"> на 27 октомври 2019г.</w:t>
      </w:r>
    </w:p>
    <w:p w:rsidR="001C637A" w:rsidRPr="0013208D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i/>
        </w:rPr>
      </w:pPr>
      <w:r w:rsidRPr="0013208D">
        <w:t>Общинска избирателна комисия - Павликени, разгледа постъпило заявление с вх. № 3</w:t>
      </w:r>
      <w:r>
        <w:t>5</w:t>
      </w:r>
      <w:r w:rsidRPr="0013208D">
        <w:t xml:space="preserve">/15.09.2019г. от местна коалиция ВМРО БНД (ПП НФСБ, ПП ВМРО, ПП ЗНС), подписано от Тодор Здравков Кутрев и Тодор Генчев Тодоров, в качеството им на представляващи местната коалиция. Коалицията се състои от следните политически партии: </w:t>
      </w:r>
      <w:r w:rsidRPr="0013208D">
        <w:rPr>
          <w:shd w:val="clear" w:color="auto" w:fill="FFFFFF"/>
        </w:rPr>
        <w:t xml:space="preserve">партия „ВМРО – БЪЛГАРСКО НАЦИОНАЛНО ДВИЖЕНИЕ“, политическа партия “НАЦИОНАЛЕН ФРОНТ ЗА СПАСЕНИЕ НА БЪЛГАРИЯ” </w:t>
      </w:r>
      <w:r w:rsidRPr="0013208D">
        <w:t xml:space="preserve">и </w:t>
      </w:r>
      <w:r w:rsidRPr="0013208D">
        <w:rPr>
          <w:shd w:val="clear" w:color="auto" w:fill="FFFFFF"/>
        </w:rPr>
        <w:t>партия „ЗЕМЕДЕЛСКИ НАРОДЕН СЪЮЗ“</w:t>
      </w:r>
      <w:r w:rsidRPr="0013208D">
        <w:t>.</w:t>
      </w:r>
    </w:p>
    <w:p w:rsidR="001C637A" w:rsidRPr="0013208D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13208D">
        <w:t xml:space="preserve">Заявлението за регистрация по чл. 148 от ИК - приложение № 45-МИ от изборните книжа е подписано и подадено от представляващите местната коалиция. Към заявлението са приложени следните документи: Споразумение от 14.09.2019 год. за създаване на местна коалиция за участие в изборите за общински съветници и кметове на 27.10.2019 год., образци от подписите на представляващите местната коалиция Тодор Здравков Кутрев и Тодор Генчев Тодоров, копия от пълномощно от председателя на </w:t>
      </w:r>
      <w:r w:rsidRPr="0013208D">
        <w:rPr>
          <w:shd w:val="clear" w:color="auto" w:fill="FFFFFF"/>
        </w:rPr>
        <w:t>партия „ВМРО – БЪЛГАРСКО НАЦИОНАЛНО ДВИЖЕНИЕ“</w:t>
      </w:r>
      <w:r w:rsidRPr="0013208D">
        <w:t xml:space="preserve"> Красимир Дончев Каракачанов в полза на Николай Станчев Цонев, копие от пълномощно на пълномощник на </w:t>
      </w:r>
      <w:r w:rsidRPr="0013208D">
        <w:rPr>
          <w:shd w:val="clear" w:color="auto" w:fill="FFFFFF"/>
        </w:rPr>
        <w:t xml:space="preserve">партия „ВМРО – БЪЛГАРСКО НАЦИОНАЛНО ДВИЖЕНИЕ“ Николай Станчев Цонев в полза на Тодор Здравков Кутрев, пълномощно от председателя на политическа партия “НАЦИОНАЛЕН ФРОНТ ЗА СПАСЕНИЕ НА БЪЛГАРИЯ” Валери Симеонов Симеонов в полза на Тодор </w:t>
      </w:r>
      <w:r>
        <w:rPr>
          <w:shd w:val="clear" w:color="auto" w:fill="FFFFFF"/>
        </w:rPr>
        <w:t>Генчев</w:t>
      </w:r>
      <w:r w:rsidRPr="0013208D">
        <w:rPr>
          <w:shd w:val="clear" w:color="auto" w:fill="FFFFFF"/>
        </w:rPr>
        <w:t xml:space="preserve"> Тодоров, пълномощно от председателя на партия „ЗЕМЕДЕЛСКИ НАРОДЕН СЪЮЗ“ Румен Маринов Йончев в полза на Станка Маринова Ляскова</w:t>
      </w:r>
      <w:r w:rsidRPr="0013208D">
        <w:t xml:space="preserve">, Удостоверение за банкова сметка на името на </w:t>
      </w:r>
      <w:r w:rsidRPr="0013208D">
        <w:rPr>
          <w:shd w:val="clear" w:color="auto" w:fill="FFFFFF"/>
        </w:rPr>
        <w:t>партия „ВМРО – БЪЛГАРСКО НАЦИОНАЛНО ДВИЖЕНИЕ“</w:t>
      </w:r>
      <w:r w:rsidRPr="0013208D">
        <w:t>, която ще обслужва само предизборната кампания, списък на лицата, които отговарят за приходите, разходите и счетоводната отчетност на коалицията. В заявлението и решението за образуване на местната коалиция е посочено лицето, което ще отговаря за приходите, разходите и счетоводната отчетност на местната коалиция. В заявлението е посочено наименованието, което да бъде изписано в бюлетината – местна коалиция ВМРО БНД (ПП НФСБ, ПП ВМРО, ПП ЗНС).</w:t>
      </w:r>
    </w:p>
    <w:p w:rsidR="001C637A" w:rsidRPr="0013208D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13208D">
        <w:t>Налице са изискванията на чл.148, ал.1, 2, 3, 4 и 5 от Изборния кодекс и решение № 936-МИ/02.09.2019г. на ЦИК за регистрация на партии, коалиции от партии, местни коалиции и инициативни комитети в ОИК за участие в изборите за общински съветници и кметове на 27 октомври 2019г.</w:t>
      </w:r>
    </w:p>
    <w:p w:rsidR="001C637A" w:rsidRPr="0013208D" w:rsidRDefault="001C637A" w:rsidP="00A42074">
      <w:pPr>
        <w:pStyle w:val="NormalWeb"/>
        <w:shd w:val="clear" w:color="auto" w:fill="FFFFFF"/>
        <w:spacing w:before="0" w:beforeAutospacing="0" w:after="0" w:afterAutospacing="0" w:line="240" w:lineRule="atLeast"/>
        <w:ind w:firstLine="708"/>
        <w:jc w:val="both"/>
      </w:pPr>
      <w:r w:rsidRPr="0013208D">
        <w:t>Предвид изложеното и на основание чл.148, ал. 6 и чл. 87, ал. 1, т. 13 от Изборния кодекс, Общинска избирателна комисия-Павликени, област В. Търново,</w:t>
      </w:r>
    </w:p>
    <w:p w:rsidR="001C637A" w:rsidRPr="0013208D" w:rsidRDefault="001C637A" w:rsidP="00A42074">
      <w:pPr>
        <w:pStyle w:val="Style1"/>
        <w:widowControl/>
        <w:spacing w:line="240" w:lineRule="atLeast"/>
        <w:rPr>
          <w:rFonts w:ascii="Times New Roman" w:hAnsi="Times New Roman"/>
        </w:rPr>
      </w:pPr>
    </w:p>
    <w:p w:rsidR="001C637A" w:rsidRPr="0013208D" w:rsidRDefault="001C637A" w:rsidP="00A42074">
      <w:pPr>
        <w:pStyle w:val="Style1"/>
        <w:widowControl/>
        <w:spacing w:before="29" w:line="240" w:lineRule="atLeast"/>
        <w:rPr>
          <w:rStyle w:val="FontStyle12"/>
          <w:rFonts w:ascii="Times New Roman" w:hAnsi="Times New Roman"/>
          <w:spacing w:val="40"/>
        </w:rPr>
      </w:pPr>
      <w:r w:rsidRPr="0013208D">
        <w:rPr>
          <w:rStyle w:val="FontStyle12"/>
          <w:rFonts w:ascii="Times New Roman" w:hAnsi="Times New Roman"/>
          <w:spacing w:val="40"/>
        </w:rPr>
        <w:t>РЕШИ:</w:t>
      </w:r>
    </w:p>
    <w:p w:rsidR="001C637A" w:rsidRPr="0013208D" w:rsidRDefault="001C637A" w:rsidP="00A42074">
      <w:pPr>
        <w:pStyle w:val="Style6"/>
        <w:widowControl/>
        <w:spacing w:line="240" w:lineRule="atLeast"/>
        <w:ind w:left="307"/>
      </w:pPr>
    </w:p>
    <w:p w:rsidR="001C637A" w:rsidRPr="0013208D" w:rsidRDefault="001C637A" w:rsidP="00A42074">
      <w:pPr>
        <w:pStyle w:val="NormalWeb"/>
        <w:spacing w:after="0" w:afterAutospacing="0" w:line="240" w:lineRule="atLeast"/>
        <w:ind w:firstLine="709"/>
        <w:jc w:val="both"/>
        <w:rPr>
          <w:rStyle w:val="FontStyle12"/>
          <w:b/>
        </w:rPr>
      </w:pPr>
      <w:r w:rsidRPr="0013208D">
        <w:rPr>
          <w:rStyle w:val="FontStyle12"/>
        </w:rPr>
        <w:t xml:space="preserve">РЕГИСТРИРА и ОБЯВЯВА </w:t>
      </w:r>
      <w:r w:rsidRPr="0013208D">
        <w:t>местна коалиция ВМРО БНД (ПП НФСБ, ПП ВМРО, ПП ЗНС)</w:t>
      </w:r>
      <w:r w:rsidRPr="0013208D">
        <w:rPr>
          <w:rStyle w:val="FontStyle12"/>
        </w:rPr>
        <w:t xml:space="preserve"> за участие в изборите за </w:t>
      </w:r>
      <w:r w:rsidRPr="00BF0443">
        <w:rPr>
          <w:rStyle w:val="FontStyle12"/>
        </w:rPr>
        <w:t>кмет на кметство в кметства с. Батак, с. Бутово, гр. Бяла черква, с. Върбовка, с. Горна Липница, с. Долна Липница, с. Караисен, с. Лесичери, с. Михалци, с. Недан, с. Патреш и с. Стамболово, Община Павликени</w:t>
      </w:r>
      <w:r>
        <w:rPr>
          <w:rStyle w:val="FontStyle12"/>
        </w:rPr>
        <w:t xml:space="preserve"> </w:t>
      </w:r>
      <w:r w:rsidRPr="0013208D">
        <w:rPr>
          <w:rStyle w:val="FontStyle12"/>
        </w:rPr>
        <w:t>на 27 октомври 2019 г. в община Павликени, област Велико Търново.</w:t>
      </w:r>
      <w:r w:rsidRPr="0013208D">
        <w:t xml:space="preserve"> </w:t>
      </w:r>
    </w:p>
    <w:p w:rsidR="001C637A" w:rsidRPr="0013208D" w:rsidRDefault="001C637A" w:rsidP="00A42074">
      <w:pPr>
        <w:pStyle w:val="NormalWeb"/>
        <w:spacing w:after="0" w:afterAutospacing="0" w:line="240" w:lineRule="atLeast"/>
        <w:ind w:firstLine="709"/>
        <w:jc w:val="both"/>
      </w:pPr>
      <w:r w:rsidRPr="0013208D">
        <w:rPr>
          <w:shd w:val="clear" w:color="auto" w:fill="FFFFFF"/>
        </w:rPr>
        <w:t xml:space="preserve">Наименованието на коалицията за отпечатване в бюлетината е: </w:t>
      </w:r>
      <w:r w:rsidRPr="0013208D">
        <w:t>местна коалиция ВМРО БНД (ПП НФСБ, ПП ВМРО, ПП ЗНС).</w:t>
      </w:r>
    </w:p>
    <w:p w:rsidR="001C637A" w:rsidRDefault="001C637A" w:rsidP="006F0904">
      <w:pPr>
        <w:pStyle w:val="NormalWeb"/>
        <w:jc w:val="both"/>
      </w:pPr>
    </w:p>
    <w:p w:rsidR="001C637A" w:rsidRPr="00A42074" w:rsidRDefault="001C637A" w:rsidP="002F1AA4">
      <w:pPr>
        <w:pStyle w:val="NormalWeb"/>
        <w:shd w:val="clear" w:color="auto" w:fill="FFFFFF"/>
        <w:spacing w:before="0" w:beforeAutospacing="0" w:afterAutospacing="0" w:line="200" w:lineRule="atLeast"/>
      </w:pPr>
      <w:r w:rsidRPr="00A42074">
        <w:t>Гласували членове на ОИК-Павликени: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8"/>
        <w:gridCol w:w="1276"/>
      </w:tblGrid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  <w:tr w:rsidR="001C637A" w:rsidRPr="00A42074" w:rsidTr="00FA28E9">
        <w:trPr>
          <w:jc w:val="center"/>
        </w:trPr>
        <w:tc>
          <w:tcPr>
            <w:tcW w:w="4948" w:type="dxa"/>
          </w:tcPr>
          <w:p w:rsidR="001C637A" w:rsidRPr="00A42074" w:rsidRDefault="001C637A" w:rsidP="00FA28E9">
            <w:pPr>
              <w:pStyle w:val="NoSpacing"/>
              <w:jc w:val="both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1C637A" w:rsidRPr="00A42074" w:rsidRDefault="001C637A" w:rsidP="00FA28E9">
            <w:pPr>
              <w:spacing w:after="0" w:line="240" w:lineRule="auto"/>
              <w:rPr>
                <w:sz w:val="24"/>
                <w:szCs w:val="24"/>
              </w:rPr>
            </w:pPr>
            <w:r w:rsidRPr="00A42074">
              <w:rPr>
                <w:sz w:val="24"/>
                <w:szCs w:val="24"/>
              </w:rPr>
              <w:t>за</w:t>
            </w:r>
          </w:p>
        </w:tc>
      </w:tr>
    </w:tbl>
    <w:p w:rsidR="001C637A" w:rsidRPr="00A42074" w:rsidRDefault="001C637A" w:rsidP="002F1AA4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1C637A" w:rsidRPr="00A42074" w:rsidRDefault="001C637A" w:rsidP="002F1AA4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 №3</w:t>
      </w:r>
      <w:r>
        <w:rPr>
          <w:rStyle w:val="FontStyle17"/>
          <w:sz w:val="24"/>
          <w:szCs w:val="24"/>
        </w:rPr>
        <w:t>4</w:t>
      </w:r>
      <w:r w:rsidRPr="00A42074">
        <w:t>- МИ/ 15.09.2019г. с 11 гласа „ЗА”.</w:t>
      </w:r>
      <w:r w:rsidRPr="00A42074">
        <w:rPr>
          <w:rStyle w:val="FontStyle17"/>
          <w:sz w:val="24"/>
          <w:szCs w:val="24"/>
        </w:rPr>
        <w:t xml:space="preserve"> </w:t>
      </w:r>
    </w:p>
    <w:p w:rsidR="001C637A" w:rsidRPr="007659A1" w:rsidRDefault="001C637A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1C637A" w:rsidRPr="007659A1" w:rsidRDefault="001C637A" w:rsidP="00390687">
      <w:pPr>
        <w:pStyle w:val="Style13"/>
        <w:widowControl/>
        <w:spacing w:line="240" w:lineRule="exact"/>
        <w:ind w:left="5784"/>
      </w:pPr>
    </w:p>
    <w:p w:rsidR="001C637A" w:rsidRPr="007659A1" w:rsidRDefault="001C637A" w:rsidP="00390687">
      <w:pPr>
        <w:pStyle w:val="Style13"/>
        <w:widowControl/>
        <w:spacing w:line="240" w:lineRule="exact"/>
        <w:ind w:left="5784"/>
      </w:pPr>
    </w:p>
    <w:p w:rsidR="001C637A" w:rsidRPr="007659A1" w:rsidRDefault="001C637A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1C637A" w:rsidRPr="007659A1" w:rsidRDefault="001C637A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1C637A" w:rsidRPr="007659A1" w:rsidRDefault="001C637A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1C637A" w:rsidRPr="007659A1" w:rsidRDefault="001C637A" w:rsidP="00390687">
      <w:pPr>
        <w:pStyle w:val="Style13"/>
        <w:widowControl/>
        <w:spacing w:line="240" w:lineRule="auto"/>
        <w:ind w:left="6480" w:firstLine="720"/>
      </w:pPr>
    </w:p>
    <w:p w:rsidR="001C637A" w:rsidRPr="007659A1" w:rsidRDefault="001C637A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1C637A" w:rsidRPr="00390687" w:rsidRDefault="001C637A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1C637A" w:rsidRPr="00390687" w:rsidSect="00E8744F">
      <w:footerReference w:type="default" r:id="rId7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7A" w:rsidRDefault="001C637A" w:rsidP="001C23C8">
      <w:pPr>
        <w:spacing w:after="0" w:line="240" w:lineRule="auto"/>
      </w:pPr>
      <w:r>
        <w:separator/>
      </w:r>
    </w:p>
  </w:endnote>
  <w:endnote w:type="continuationSeparator" w:id="0">
    <w:p w:rsidR="001C637A" w:rsidRDefault="001C637A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7A" w:rsidRDefault="001C637A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1C637A" w:rsidRDefault="001C637A" w:rsidP="00FF7830">
    <w:pPr>
      <w:pStyle w:val="Header"/>
      <w:spacing w:line="276" w:lineRule="auto"/>
      <w:jc w:val="center"/>
      <w:rPr>
        <w:sz w:val="24"/>
        <w:szCs w:val="24"/>
      </w:rPr>
    </w:pPr>
  </w:p>
  <w:p w:rsidR="001C637A" w:rsidRPr="00E061CA" w:rsidRDefault="001C637A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1C637A" w:rsidRPr="00E061CA" w:rsidRDefault="001C637A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1C637A" w:rsidRDefault="001C637A">
    <w:pPr>
      <w:pStyle w:val="Footer"/>
    </w:pPr>
  </w:p>
  <w:p w:rsidR="001C637A" w:rsidRDefault="001C6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7A" w:rsidRDefault="001C637A" w:rsidP="001C23C8">
      <w:pPr>
        <w:spacing w:after="0" w:line="240" w:lineRule="auto"/>
      </w:pPr>
      <w:r>
        <w:separator/>
      </w:r>
    </w:p>
  </w:footnote>
  <w:footnote w:type="continuationSeparator" w:id="0">
    <w:p w:rsidR="001C637A" w:rsidRDefault="001C637A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67A2"/>
    <w:rsid w:val="0007015A"/>
    <w:rsid w:val="000874B2"/>
    <w:rsid w:val="000B3165"/>
    <w:rsid w:val="000C1A05"/>
    <w:rsid w:val="001269FE"/>
    <w:rsid w:val="0013208D"/>
    <w:rsid w:val="001C065E"/>
    <w:rsid w:val="001C23C8"/>
    <w:rsid w:val="001C637A"/>
    <w:rsid w:val="001D2D80"/>
    <w:rsid w:val="001D53A5"/>
    <w:rsid w:val="001D6C71"/>
    <w:rsid w:val="001E7D80"/>
    <w:rsid w:val="00232CC7"/>
    <w:rsid w:val="002B147C"/>
    <w:rsid w:val="002C0323"/>
    <w:rsid w:val="002F1AA4"/>
    <w:rsid w:val="003272AB"/>
    <w:rsid w:val="00343C15"/>
    <w:rsid w:val="00345E4F"/>
    <w:rsid w:val="0034608D"/>
    <w:rsid w:val="00367642"/>
    <w:rsid w:val="00376F8A"/>
    <w:rsid w:val="00390687"/>
    <w:rsid w:val="003A144B"/>
    <w:rsid w:val="003B3E2F"/>
    <w:rsid w:val="00414A72"/>
    <w:rsid w:val="00430118"/>
    <w:rsid w:val="00447D34"/>
    <w:rsid w:val="0045489A"/>
    <w:rsid w:val="00465CE8"/>
    <w:rsid w:val="004A487B"/>
    <w:rsid w:val="004C0C4D"/>
    <w:rsid w:val="00571596"/>
    <w:rsid w:val="00574A43"/>
    <w:rsid w:val="005A1C5C"/>
    <w:rsid w:val="005A4D72"/>
    <w:rsid w:val="005B5DF3"/>
    <w:rsid w:val="005D029A"/>
    <w:rsid w:val="005E2CA2"/>
    <w:rsid w:val="0061252B"/>
    <w:rsid w:val="00633A21"/>
    <w:rsid w:val="00672884"/>
    <w:rsid w:val="0068070B"/>
    <w:rsid w:val="00690794"/>
    <w:rsid w:val="00697428"/>
    <w:rsid w:val="006F0904"/>
    <w:rsid w:val="007603B5"/>
    <w:rsid w:val="007659A1"/>
    <w:rsid w:val="007B759B"/>
    <w:rsid w:val="007D61A0"/>
    <w:rsid w:val="007E6EA6"/>
    <w:rsid w:val="0080604B"/>
    <w:rsid w:val="00823DFA"/>
    <w:rsid w:val="008338F2"/>
    <w:rsid w:val="00855CA0"/>
    <w:rsid w:val="008709F4"/>
    <w:rsid w:val="008A2F43"/>
    <w:rsid w:val="008A47E9"/>
    <w:rsid w:val="008A6569"/>
    <w:rsid w:val="008B3833"/>
    <w:rsid w:val="008C7A69"/>
    <w:rsid w:val="008D0DB3"/>
    <w:rsid w:val="00903484"/>
    <w:rsid w:val="0094275B"/>
    <w:rsid w:val="009B5CE6"/>
    <w:rsid w:val="009C0BF5"/>
    <w:rsid w:val="009C65D3"/>
    <w:rsid w:val="009D1FC0"/>
    <w:rsid w:val="009D6323"/>
    <w:rsid w:val="009F2175"/>
    <w:rsid w:val="009F35FD"/>
    <w:rsid w:val="00A0618A"/>
    <w:rsid w:val="00A2096C"/>
    <w:rsid w:val="00A33B66"/>
    <w:rsid w:val="00A41A7F"/>
    <w:rsid w:val="00A42074"/>
    <w:rsid w:val="00A423DA"/>
    <w:rsid w:val="00A7135B"/>
    <w:rsid w:val="00B00BD1"/>
    <w:rsid w:val="00B051F1"/>
    <w:rsid w:val="00B11147"/>
    <w:rsid w:val="00B33E25"/>
    <w:rsid w:val="00B6011B"/>
    <w:rsid w:val="00BB5B02"/>
    <w:rsid w:val="00BC07ED"/>
    <w:rsid w:val="00BC0FA4"/>
    <w:rsid w:val="00BC5901"/>
    <w:rsid w:val="00BF0443"/>
    <w:rsid w:val="00C33EE4"/>
    <w:rsid w:val="00C344AD"/>
    <w:rsid w:val="00C35293"/>
    <w:rsid w:val="00C71CF9"/>
    <w:rsid w:val="00C87BF7"/>
    <w:rsid w:val="00CE1F8F"/>
    <w:rsid w:val="00CF187C"/>
    <w:rsid w:val="00CF7F2B"/>
    <w:rsid w:val="00D02943"/>
    <w:rsid w:val="00DA5862"/>
    <w:rsid w:val="00DB1351"/>
    <w:rsid w:val="00E017E1"/>
    <w:rsid w:val="00E061CA"/>
    <w:rsid w:val="00E22B88"/>
    <w:rsid w:val="00E417C5"/>
    <w:rsid w:val="00E5079A"/>
    <w:rsid w:val="00E8744F"/>
    <w:rsid w:val="00EC716A"/>
    <w:rsid w:val="00ED63E2"/>
    <w:rsid w:val="00F932FE"/>
    <w:rsid w:val="00FA2613"/>
    <w:rsid w:val="00FA28E9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2784</Words>
  <Characters>15875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2019-09-14T14:34:00Z</cp:lastPrinted>
  <dcterms:created xsi:type="dcterms:W3CDTF">2019-09-17T12:18:00Z</dcterms:created>
  <dcterms:modified xsi:type="dcterms:W3CDTF">2019-09-17T12:18:00Z</dcterms:modified>
</cp:coreProperties>
</file>