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FB" w:rsidRPr="007659A1" w:rsidRDefault="00E861FB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E861FB" w:rsidRPr="007659A1" w:rsidRDefault="00E861FB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9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19</w:t>
      </w:r>
      <w:r w:rsidRPr="007659A1">
        <w:rPr>
          <w:rStyle w:val="FontStyle17"/>
          <w:sz w:val="28"/>
          <w:szCs w:val="28"/>
        </w:rPr>
        <w:t>.09.2019 г.</w:t>
      </w:r>
    </w:p>
    <w:p w:rsidR="00E861FB" w:rsidRPr="007659A1" w:rsidRDefault="00E861FB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E861FB" w:rsidRPr="009F2175" w:rsidRDefault="00E861FB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19</w:t>
      </w:r>
      <w:r w:rsidRPr="009F2175">
        <w:rPr>
          <w:rStyle w:val="FontStyle17"/>
          <w:sz w:val="24"/>
          <w:szCs w:val="24"/>
        </w:rPr>
        <w:t xml:space="preserve">.09.2019 г. от </w:t>
      </w:r>
      <w:r>
        <w:rPr>
          <w:rStyle w:val="FontStyle17"/>
          <w:sz w:val="24"/>
          <w:szCs w:val="24"/>
        </w:rPr>
        <w:t>14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3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E861FB" w:rsidRPr="009F2175" w:rsidRDefault="00E861FB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E861FB" w:rsidRPr="009F2175" w:rsidRDefault="00E861FB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E861FB" w:rsidRPr="009F2175" w:rsidRDefault="00E861FB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E861FB" w:rsidRPr="009F2175" w:rsidRDefault="00E861FB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E861FB" w:rsidRPr="009F2175" w:rsidRDefault="00E861FB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Димчо Атанасов Борисов</w:t>
      </w:r>
    </w:p>
    <w:p w:rsidR="00E861FB" w:rsidRPr="009F2175" w:rsidRDefault="00E861FB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E861FB" w:rsidRPr="009F2175" w:rsidRDefault="00E861FB" w:rsidP="002B147C">
      <w:pPr>
        <w:pStyle w:val="Heading4"/>
        <w:spacing w:before="0" w:beforeAutospacing="0" w:after="0" w:afterAutospacing="0"/>
      </w:pPr>
    </w:p>
    <w:p w:rsidR="00E861FB" w:rsidRPr="009F2175" w:rsidRDefault="00E861FB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E861FB" w:rsidRDefault="00E861FB" w:rsidP="00433F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9F2175">
        <w:rPr>
          <w:sz w:val="24"/>
          <w:szCs w:val="24"/>
        </w:rPr>
        <w:t>Владка Пенчева Сърбова</w:t>
      </w:r>
    </w:p>
    <w:p w:rsidR="00E861FB" w:rsidRDefault="00E861FB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Красимира Андонова Флорова</w:t>
      </w:r>
    </w:p>
    <w:p w:rsidR="00E861FB" w:rsidRPr="009F2175" w:rsidRDefault="00E861FB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Маргарита Николова Атанасова</w:t>
      </w:r>
    </w:p>
    <w:p w:rsidR="00E861FB" w:rsidRPr="009F2175" w:rsidRDefault="00E861FB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Минка Добрева Ангелова</w:t>
      </w:r>
    </w:p>
    <w:p w:rsidR="00E861FB" w:rsidRPr="009F2175" w:rsidRDefault="00E861FB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Румяна Йорданова Сиракова</w:t>
      </w:r>
    </w:p>
    <w:p w:rsidR="00E861FB" w:rsidRPr="009F2175" w:rsidRDefault="00E861FB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Теменужка Димитрова Антонова</w:t>
      </w:r>
    </w:p>
    <w:p w:rsidR="00E861FB" w:rsidRDefault="00E861FB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Тодор Йорданов Тодоров</w:t>
      </w:r>
    </w:p>
    <w:p w:rsidR="00E861FB" w:rsidRDefault="00E861FB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Христо Маринов Дишев</w:t>
      </w:r>
    </w:p>
    <w:p w:rsidR="00E861FB" w:rsidRDefault="00E861FB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E861FB" w:rsidRPr="00A42074" w:rsidRDefault="00E861FB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E861FB" w:rsidRPr="00A42074" w:rsidRDefault="00E861FB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E861FB" w:rsidRPr="00A42074" w:rsidRDefault="00E861FB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E861FB" w:rsidRPr="00A42074" w:rsidRDefault="00E861FB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E861FB" w:rsidRPr="00A42074" w:rsidRDefault="00E861FB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E861FB" w:rsidRPr="00A42074" w:rsidRDefault="00E861FB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t xml:space="preserve">1. </w:t>
      </w:r>
      <w:r>
        <w:t>Регистриране на кандидатски листи за участие в изборите на 27 октомври 2019 г. за общински съветници и кметове в Общинска избирателна комисия в община Павликени, област Велико Търново</w:t>
      </w:r>
      <w:r w:rsidRPr="00A42074">
        <w:t>.</w:t>
      </w:r>
    </w:p>
    <w:p w:rsidR="00E861FB" w:rsidRPr="00A42074" w:rsidRDefault="00E861FB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E861FB" w:rsidRPr="00A42074" w:rsidRDefault="00E861FB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E861FB" w:rsidRPr="00A42074" w:rsidRDefault="00E861FB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</w:t>
      </w:r>
    </w:p>
    <w:p w:rsidR="00E861FB" w:rsidRPr="00A42074" w:rsidRDefault="00E861FB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E861FB" w:rsidRPr="00A42074" w:rsidRDefault="00E861FB" w:rsidP="00390687">
      <w:pPr>
        <w:pStyle w:val="Style7"/>
        <w:widowControl/>
        <w:spacing w:line="240" w:lineRule="exact"/>
        <w:jc w:val="both"/>
      </w:pPr>
    </w:p>
    <w:p w:rsidR="00E861FB" w:rsidRPr="00A42074" w:rsidRDefault="00E861FB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E861FB" w:rsidRPr="00A42074" w:rsidRDefault="00E861FB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E861FB" w:rsidRPr="00A42074" w:rsidRDefault="00E861FB" w:rsidP="00B00BD1">
      <w:pPr>
        <w:spacing w:before="240" w:after="240"/>
        <w:ind w:left="2400" w:right="2400"/>
        <w:jc w:val="center"/>
        <w:rPr>
          <w:b/>
          <w:sz w:val="24"/>
          <w:szCs w:val="24"/>
        </w:rPr>
      </w:pPr>
      <w:r w:rsidRPr="00A42074">
        <w:rPr>
          <w:b/>
          <w:sz w:val="24"/>
          <w:szCs w:val="24"/>
        </w:rPr>
        <w:t>РЕШЕНИЕ № 3</w:t>
      </w:r>
      <w:r>
        <w:rPr>
          <w:b/>
          <w:sz w:val="24"/>
          <w:szCs w:val="24"/>
        </w:rPr>
        <w:t>5</w:t>
      </w:r>
      <w:r w:rsidRPr="00A42074">
        <w:rPr>
          <w:b/>
          <w:sz w:val="24"/>
          <w:szCs w:val="24"/>
        </w:rPr>
        <w:t>-МИ</w:t>
      </w:r>
      <w:r w:rsidRPr="00A42074">
        <w:rPr>
          <w:b/>
          <w:sz w:val="24"/>
          <w:szCs w:val="24"/>
        </w:rPr>
        <w:br/>
      </w:r>
    </w:p>
    <w:p w:rsidR="00E861FB" w:rsidRPr="00433F36" w:rsidRDefault="00E861FB" w:rsidP="00433F3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33F36">
        <w:t xml:space="preserve">ОТНОСНО: Регистрация на </w:t>
      </w:r>
      <w:r w:rsidRPr="00433F36">
        <w:rPr>
          <w:b/>
        </w:rPr>
        <w:t>кандидатска листа</w:t>
      </w:r>
      <w:r w:rsidRPr="00433F36">
        <w:t xml:space="preserve"> за </w:t>
      </w:r>
      <w:r w:rsidRPr="00433F36">
        <w:rPr>
          <w:b/>
        </w:rPr>
        <w:t>ОБЩИНСКИ СЪВЕТНИЦИ</w:t>
      </w:r>
      <w:r w:rsidRPr="00433F36">
        <w:t xml:space="preserve">, предложена от местна коалиция „ВОЛЯ” (Земеделски съюз „Александър Стамболийски”) в ОИК за участие в изборите за </w:t>
      </w:r>
      <w:r w:rsidRPr="00433F36">
        <w:rPr>
          <w:b/>
        </w:rPr>
        <w:t>общински съветници в община ПАВЛИКЕНИ</w:t>
      </w:r>
      <w:r w:rsidRPr="00433F36">
        <w:t xml:space="preserve"> на 27 октомври 2019г.</w:t>
      </w:r>
    </w:p>
    <w:p w:rsidR="00E861FB" w:rsidRPr="00433F36" w:rsidRDefault="00E861FB" w:rsidP="00433F3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433F36">
        <w:t>Постъпило е предложение от</w:t>
      </w:r>
      <w:r w:rsidRPr="00433F36">
        <w:rPr>
          <w:b/>
        </w:rPr>
        <w:t xml:space="preserve"> </w:t>
      </w:r>
      <w:r w:rsidRPr="00433F36">
        <w:t xml:space="preserve">местна коалиция „ВОЛЯ” с входящ номер №43 от 19.09.2019 т. </w:t>
      </w:r>
      <w:r w:rsidRPr="00433F36">
        <w:rPr>
          <w:rStyle w:val="FontStyle12"/>
          <w:rFonts w:ascii="Times New Roman" w:hAnsi="Times New Roman" w:cs="Times New Roman"/>
        </w:rPr>
        <w:t>в дневник ЕДСД</w:t>
      </w:r>
      <w:r w:rsidRPr="00433F36">
        <w:rPr>
          <w:rStyle w:val="FontStyle17"/>
          <w:b/>
          <w:caps/>
          <w:sz w:val="24"/>
          <w:szCs w:val="24"/>
        </w:rPr>
        <w:t xml:space="preserve">, </w:t>
      </w:r>
      <w:r w:rsidRPr="00433F36">
        <w:rPr>
          <w:rStyle w:val="FontStyle17"/>
          <w:sz w:val="24"/>
          <w:szCs w:val="24"/>
        </w:rPr>
        <w:t xml:space="preserve">подписано от пълномощник на </w:t>
      </w:r>
      <w:r w:rsidRPr="00433F36">
        <w:t xml:space="preserve">представляващия партията, до ОИК община Павликени  да регистрира следната </w:t>
      </w:r>
      <w:r w:rsidRPr="00433F36">
        <w:rPr>
          <w:b/>
        </w:rPr>
        <w:t>кандидатска листа</w:t>
      </w:r>
      <w:r w:rsidRPr="00433F36">
        <w:t xml:space="preserve"> за </w:t>
      </w:r>
      <w:r w:rsidRPr="00433F36">
        <w:rPr>
          <w:b/>
        </w:rPr>
        <w:t xml:space="preserve">общински съветници </w:t>
      </w:r>
      <w:r w:rsidRPr="00433F36">
        <w:t xml:space="preserve">за участие в изборите за </w:t>
      </w:r>
      <w:r w:rsidRPr="00433F36">
        <w:rPr>
          <w:b/>
        </w:rPr>
        <w:t>общински съветници в община ПАВЛИКЕНИ</w:t>
      </w:r>
      <w:r w:rsidRPr="00433F36">
        <w:t xml:space="preserve"> на 27 октомври 2019г.</w:t>
      </w:r>
      <w:r w:rsidRPr="00433F36">
        <w:rPr>
          <w:b/>
        </w:rPr>
        <w:t>:</w:t>
      </w:r>
    </w:p>
    <w:p w:rsidR="00E861FB" w:rsidRPr="00433F36" w:rsidRDefault="00E861FB" w:rsidP="00433F36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5354" w:type="dxa"/>
        <w:tblCellMar>
          <w:left w:w="70" w:type="dxa"/>
          <w:right w:w="70" w:type="dxa"/>
        </w:tblCellMar>
        <w:tblLook w:val="0000"/>
      </w:tblPr>
      <w:tblGrid>
        <w:gridCol w:w="5354"/>
      </w:tblGrid>
      <w:tr w:rsidR="00E861FB" w:rsidRPr="00433F36" w:rsidTr="00A46F46">
        <w:trPr>
          <w:trHeight w:val="284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FB" w:rsidRPr="00433F36" w:rsidRDefault="00E861FB" w:rsidP="00845D56">
            <w:pPr>
              <w:rPr>
                <w:color w:val="000000"/>
                <w:sz w:val="24"/>
                <w:szCs w:val="24"/>
              </w:rPr>
            </w:pPr>
            <w:r w:rsidRPr="00433F36">
              <w:rPr>
                <w:color w:val="000000"/>
                <w:sz w:val="24"/>
                <w:szCs w:val="24"/>
              </w:rPr>
              <w:t>Боряна Върбанова Илиева - Георгиева</w:t>
            </w:r>
          </w:p>
        </w:tc>
      </w:tr>
      <w:tr w:rsidR="00E861FB" w:rsidRPr="00433F36" w:rsidTr="00A46F46">
        <w:trPr>
          <w:trHeight w:val="284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FB" w:rsidRPr="00433F36" w:rsidRDefault="00E861FB" w:rsidP="00845D56">
            <w:pPr>
              <w:rPr>
                <w:color w:val="000000"/>
                <w:sz w:val="24"/>
                <w:szCs w:val="24"/>
              </w:rPr>
            </w:pPr>
            <w:r w:rsidRPr="00433F36">
              <w:rPr>
                <w:color w:val="000000"/>
                <w:sz w:val="24"/>
                <w:szCs w:val="24"/>
              </w:rPr>
              <w:t>Десислава Светлозарова Колева</w:t>
            </w:r>
          </w:p>
        </w:tc>
      </w:tr>
      <w:tr w:rsidR="00E861FB" w:rsidRPr="00433F36" w:rsidTr="00A46F46">
        <w:trPr>
          <w:trHeight w:val="284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1FB" w:rsidRPr="00433F36" w:rsidRDefault="00E861FB" w:rsidP="00845D56">
            <w:pPr>
              <w:rPr>
                <w:color w:val="000000"/>
                <w:sz w:val="24"/>
                <w:szCs w:val="24"/>
              </w:rPr>
            </w:pPr>
            <w:r w:rsidRPr="00433F36">
              <w:rPr>
                <w:color w:val="000000"/>
                <w:sz w:val="24"/>
                <w:szCs w:val="24"/>
              </w:rPr>
              <w:t>Нина Йосифова Василева</w:t>
            </w:r>
          </w:p>
        </w:tc>
      </w:tr>
    </w:tbl>
    <w:p w:rsidR="00E861FB" w:rsidRPr="00433F36" w:rsidRDefault="00E861FB" w:rsidP="00433F36">
      <w:pPr>
        <w:jc w:val="both"/>
        <w:rPr>
          <w:sz w:val="24"/>
          <w:szCs w:val="24"/>
        </w:rPr>
      </w:pPr>
      <w:r w:rsidRPr="00433F36">
        <w:rPr>
          <w:sz w:val="24"/>
          <w:szCs w:val="24"/>
        </w:rPr>
        <w:br w:type="textWrapping" w:clear="all"/>
      </w:r>
    </w:p>
    <w:p w:rsidR="00E861FB" w:rsidRPr="00433F36" w:rsidRDefault="00E861FB" w:rsidP="00433F36">
      <w:pPr>
        <w:ind w:firstLine="720"/>
        <w:jc w:val="both"/>
        <w:rPr>
          <w:b/>
          <w:sz w:val="24"/>
          <w:szCs w:val="24"/>
        </w:rPr>
      </w:pPr>
      <w:r w:rsidRPr="00433F36">
        <w:rPr>
          <w:sz w:val="24"/>
          <w:szCs w:val="24"/>
        </w:rPr>
        <w:t xml:space="preserve"> Към предложението са приложени: 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чл.413, ал.1 - 4 от ИК (Приложение № 65-МИ от изборните книжа); копия от пълномощно от председателя на ПП „ВОЛЯ” Веселин Найденов Марешки в полза на Гергана Желязкова Стефанова и от пълномощно от пълномощник на ПП „ВОЛЯ” Гергана Желязкова Стефанова в полза на Елка Василева Кукова-Нешева.</w:t>
      </w:r>
      <w:r w:rsidRPr="00433F36">
        <w:rPr>
          <w:b/>
          <w:sz w:val="24"/>
          <w:szCs w:val="24"/>
        </w:rPr>
        <w:t xml:space="preserve"> </w:t>
      </w:r>
    </w:p>
    <w:p w:rsidR="00E861FB" w:rsidRPr="00433F36" w:rsidRDefault="00E861FB" w:rsidP="00433F36">
      <w:pPr>
        <w:ind w:firstLine="851"/>
        <w:jc w:val="both"/>
        <w:rPr>
          <w:sz w:val="24"/>
          <w:szCs w:val="24"/>
        </w:rPr>
      </w:pPr>
      <w:r w:rsidRPr="00433F36">
        <w:rPr>
          <w:sz w:val="24"/>
          <w:szCs w:val="24"/>
        </w:rPr>
        <w:t xml:space="preserve">Налице са изискванията  на чл.412-414, </w:t>
      </w:r>
      <w:r w:rsidRPr="00433F36">
        <w:rPr>
          <w:bCs/>
          <w:sz w:val="24"/>
          <w:szCs w:val="24"/>
        </w:rPr>
        <w:t>чл. 397</w:t>
      </w:r>
      <w:r w:rsidRPr="00433F36">
        <w:rPr>
          <w:sz w:val="24"/>
          <w:szCs w:val="24"/>
        </w:rPr>
        <w:t xml:space="preserve"> от Изборния кодекс и Решения на ЦИК с №</w:t>
      </w:r>
      <w:r w:rsidRPr="00433F36">
        <w:rPr>
          <w:bCs/>
          <w:sz w:val="24"/>
          <w:szCs w:val="24"/>
        </w:rPr>
        <w:t>№ 936-МИ  и 943-МИ и двете от 02.09.2019 г.</w:t>
      </w:r>
      <w:r w:rsidRPr="00433F36">
        <w:rPr>
          <w:sz w:val="24"/>
          <w:szCs w:val="24"/>
        </w:rPr>
        <w:t xml:space="preserve">, поради което кандидатската листа за избиране на общински съветници, предложена от </w:t>
      </w:r>
      <w:r w:rsidRPr="00433F36">
        <w:rPr>
          <w:b/>
          <w:sz w:val="24"/>
          <w:szCs w:val="24"/>
        </w:rPr>
        <w:t>местна коалиция „ВОЛЯ”</w:t>
      </w:r>
      <w:r w:rsidRPr="00433F36">
        <w:rPr>
          <w:sz w:val="24"/>
          <w:szCs w:val="24"/>
        </w:rPr>
        <w:t xml:space="preserve"> (Земеделски съюз „Александър Стамболийски”) следва да бъде регистрирана за участие в изборите за общински съветници в община Павликени на 27 октомври 2019 г. </w:t>
      </w:r>
    </w:p>
    <w:p w:rsidR="00E861FB" w:rsidRPr="00433F36" w:rsidRDefault="00E861FB" w:rsidP="00433F36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433F36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E861FB" w:rsidRPr="00433F36" w:rsidRDefault="00E861FB" w:rsidP="00433F36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33F36">
        <w:rPr>
          <w:b/>
          <w:bCs/>
          <w:color w:val="000000"/>
          <w:sz w:val="24"/>
          <w:szCs w:val="24"/>
        </w:rPr>
        <w:t>Р Е Ш И:</w:t>
      </w:r>
    </w:p>
    <w:p w:rsidR="00E861FB" w:rsidRPr="00433F36" w:rsidRDefault="00E861FB" w:rsidP="00433F3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31F31">
        <w:rPr>
          <w:color w:val="000000"/>
        </w:rPr>
        <w:t xml:space="preserve">  </w:t>
      </w:r>
      <w:r w:rsidRPr="00431F31">
        <w:rPr>
          <w:color w:val="000000"/>
        </w:rPr>
        <w:tab/>
      </w:r>
      <w:r w:rsidRPr="00433F36">
        <w:rPr>
          <w:color w:val="000000"/>
          <w:sz w:val="24"/>
          <w:szCs w:val="24"/>
        </w:rPr>
        <w:t xml:space="preserve">РЕГИСТРИРА и  ОБЯВЯВА следната </w:t>
      </w:r>
      <w:r w:rsidRPr="00433F36">
        <w:rPr>
          <w:b/>
          <w:sz w:val="24"/>
          <w:szCs w:val="24"/>
        </w:rPr>
        <w:t>кандидатска листа</w:t>
      </w:r>
      <w:r w:rsidRPr="00433F36">
        <w:rPr>
          <w:sz w:val="24"/>
          <w:szCs w:val="24"/>
        </w:rPr>
        <w:t xml:space="preserve"> за </w:t>
      </w:r>
      <w:r w:rsidRPr="00433F36">
        <w:rPr>
          <w:b/>
          <w:sz w:val="24"/>
          <w:szCs w:val="24"/>
        </w:rPr>
        <w:t>общински съветници</w:t>
      </w:r>
      <w:r w:rsidRPr="00433F36">
        <w:rPr>
          <w:sz w:val="24"/>
          <w:szCs w:val="24"/>
        </w:rPr>
        <w:t>, предложена от местна коалиция „ВОЛЯ” (Земеделски съюз „Александър Стамболийски”) за участие в изборите за</w:t>
      </w:r>
      <w:r w:rsidRPr="00433F36">
        <w:rPr>
          <w:b/>
          <w:sz w:val="24"/>
          <w:szCs w:val="24"/>
        </w:rPr>
        <w:t xml:space="preserve">  общински съветници в община ПАВЛИКЕНИ</w:t>
      </w:r>
      <w:r w:rsidRPr="00433F36">
        <w:rPr>
          <w:sz w:val="24"/>
          <w:szCs w:val="24"/>
        </w:rPr>
        <w:t xml:space="preserve">, </w:t>
      </w:r>
      <w:r w:rsidRPr="00433F36">
        <w:rPr>
          <w:color w:val="000000"/>
          <w:sz w:val="24"/>
          <w:szCs w:val="24"/>
        </w:rPr>
        <w:t>област Велико Търново на 27 октомври 2019 г.:</w:t>
      </w:r>
    </w:p>
    <w:p w:rsidR="00E861FB" w:rsidRPr="00433F36" w:rsidRDefault="00E861FB" w:rsidP="00433F3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354" w:type="dxa"/>
        <w:tblCellMar>
          <w:left w:w="70" w:type="dxa"/>
          <w:right w:w="70" w:type="dxa"/>
        </w:tblCellMar>
        <w:tblLook w:val="0000"/>
      </w:tblPr>
      <w:tblGrid>
        <w:gridCol w:w="5354"/>
      </w:tblGrid>
      <w:tr w:rsidR="00E861FB" w:rsidRPr="00433F36" w:rsidTr="00A46F46">
        <w:trPr>
          <w:trHeight w:val="284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FB" w:rsidRPr="00433F36" w:rsidRDefault="00E861FB" w:rsidP="00845D56">
            <w:pPr>
              <w:rPr>
                <w:color w:val="000000"/>
                <w:sz w:val="24"/>
                <w:szCs w:val="24"/>
              </w:rPr>
            </w:pPr>
            <w:r w:rsidRPr="00433F36">
              <w:rPr>
                <w:color w:val="000000"/>
                <w:sz w:val="24"/>
                <w:szCs w:val="24"/>
              </w:rPr>
              <w:t>Боряна Върбанова Илиева - Георгиева</w:t>
            </w:r>
          </w:p>
        </w:tc>
      </w:tr>
      <w:tr w:rsidR="00E861FB" w:rsidRPr="00433F36" w:rsidTr="00A46F46">
        <w:trPr>
          <w:trHeight w:val="284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1FB" w:rsidRPr="00433F36" w:rsidRDefault="00E861FB" w:rsidP="00845D56">
            <w:pPr>
              <w:rPr>
                <w:color w:val="000000"/>
                <w:sz w:val="24"/>
                <w:szCs w:val="24"/>
              </w:rPr>
            </w:pPr>
            <w:r w:rsidRPr="00433F36">
              <w:rPr>
                <w:color w:val="000000"/>
                <w:sz w:val="24"/>
                <w:szCs w:val="24"/>
              </w:rPr>
              <w:t>Десислава Светлозарова Колева</w:t>
            </w:r>
          </w:p>
        </w:tc>
      </w:tr>
      <w:tr w:rsidR="00E861FB" w:rsidRPr="00433F36" w:rsidTr="00A46F46">
        <w:trPr>
          <w:trHeight w:val="284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1FB" w:rsidRPr="00433F36" w:rsidRDefault="00E861FB" w:rsidP="00845D56">
            <w:pPr>
              <w:rPr>
                <w:color w:val="000000"/>
                <w:sz w:val="24"/>
                <w:szCs w:val="24"/>
              </w:rPr>
            </w:pPr>
            <w:r w:rsidRPr="00433F36">
              <w:rPr>
                <w:color w:val="000000"/>
                <w:sz w:val="24"/>
                <w:szCs w:val="24"/>
              </w:rPr>
              <w:t>Нина Йосифова Василева</w:t>
            </w:r>
          </w:p>
        </w:tc>
      </w:tr>
    </w:tbl>
    <w:p w:rsidR="00E861FB" w:rsidRPr="00433F36" w:rsidRDefault="00E861FB" w:rsidP="00433F3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E861FB" w:rsidRPr="00433F36" w:rsidRDefault="00E861FB" w:rsidP="00433F36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</w:p>
    <w:p w:rsidR="00E861FB" w:rsidRPr="00433F36" w:rsidRDefault="00E861FB" w:rsidP="00433F36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</w:p>
    <w:p w:rsidR="00E861FB" w:rsidRPr="00433F36" w:rsidRDefault="00E861FB" w:rsidP="00433F36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</w:p>
    <w:p w:rsidR="00E861FB" w:rsidRPr="00433F36" w:rsidRDefault="00E861FB" w:rsidP="00433F36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433F36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E861FB" w:rsidRDefault="00E861FB" w:rsidP="00433F36">
      <w:pPr>
        <w:pStyle w:val="NormalWeb"/>
        <w:spacing w:after="0" w:afterAutospacing="0" w:line="240" w:lineRule="atLeast"/>
        <w:ind w:firstLine="709"/>
        <w:jc w:val="both"/>
      </w:pPr>
      <w:r w:rsidRPr="00431F31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E861FB" w:rsidRDefault="00E861FB" w:rsidP="00433F36">
      <w:pPr>
        <w:pStyle w:val="NormalWeb"/>
        <w:spacing w:after="0" w:afterAutospacing="0" w:line="240" w:lineRule="atLeast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E861FB" w:rsidRPr="009C65D3" w:rsidTr="00433F36">
        <w:trPr>
          <w:jc w:val="center"/>
        </w:trPr>
        <w:tc>
          <w:tcPr>
            <w:tcW w:w="4948" w:type="dxa"/>
          </w:tcPr>
          <w:p w:rsidR="00E861FB" w:rsidRPr="009C65D3" w:rsidRDefault="00E861FB" w:rsidP="00845D56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E861FB" w:rsidRPr="009C65D3" w:rsidRDefault="00E861FB" w:rsidP="00845D56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E861FB" w:rsidRPr="00A42074" w:rsidRDefault="00E861FB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 №3</w:t>
      </w:r>
      <w:r>
        <w:rPr>
          <w:rStyle w:val="FontStyle17"/>
          <w:sz w:val="24"/>
          <w:szCs w:val="24"/>
        </w:rPr>
        <w:t>5</w:t>
      </w:r>
      <w:r w:rsidRPr="00A42074">
        <w:t>- МИ/ 1</w:t>
      </w:r>
      <w:r>
        <w:t>9</w:t>
      </w:r>
      <w:r w:rsidRPr="00A42074">
        <w:t>.09.2019г. с 11 гласа „ЗА”.</w:t>
      </w:r>
      <w:r w:rsidRPr="00A42074">
        <w:rPr>
          <w:rStyle w:val="FontStyle17"/>
          <w:sz w:val="24"/>
          <w:szCs w:val="24"/>
        </w:rPr>
        <w:t xml:space="preserve"> </w:t>
      </w:r>
    </w:p>
    <w:p w:rsidR="00E861FB" w:rsidRPr="007659A1" w:rsidRDefault="00E861FB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E861FB" w:rsidRPr="007659A1" w:rsidRDefault="00E861FB" w:rsidP="00390687">
      <w:pPr>
        <w:pStyle w:val="Style13"/>
        <w:widowControl/>
        <w:spacing w:line="240" w:lineRule="exact"/>
        <w:ind w:left="5784"/>
      </w:pPr>
    </w:p>
    <w:p w:rsidR="00E861FB" w:rsidRPr="007659A1" w:rsidRDefault="00E861FB" w:rsidP="00390687">
      <w:pPr>
        <w:pStyle w:val="Style13"/>
        <w:widowControl/>
        <w:spacing w:line="240" w:lineRule="exact"/>
        <w:ind w:left="5784"/>
      </w:pPr>
    </w:p>
    <w:p w:rsidR="00E861FB" w:rsidRPr="007659A1" w:rsidRDefault="00E861FB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E861FB" w:rsidRPr="007659A1" w:rsidRDefault="00E861FB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Л. Чингарска</w:t>
      </w:r>
    </w:p>
    <w:p w:rsidR="00E861FB" w:rsidRPr="007659A1" w:rsidRDefault="00E861FB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E861FB" w:rsidRPr="007659A1" w:rsidRDefault="00E861FB" w:rsidP="00390687">
      <w:pPr>
        <w:pStyle w:val="Style13"/>
        <w:widowControl/>
        <w:spacing w:line="240" w:lineRule="auto"/>
        <w:ind w:left="6480" w:firstLine="720"/>
      </w:pPr>
    </w:p>
    <w:p w:rsidR="00E861FB" w:rsidRPr="007659A1" w:rsidRDefault="00E861FB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E861FB" w:rsidRPr="00390687" w:rsidRDefault="00E861FB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</w:t>
      </w:r>
    </w:p>
    <w:sectPr w:rsidR="00E861FB" w:rsidRPr="00390687" w:rsidSect="00E8744F">
      <w:footerReference w:type="default" r:id="rId7"/>
      <w:pgSz w:w="11906" w:h="16838"/>
      <w:pgMar w:top="1079" w:right="1016" w:bottom="71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FB" w:rsidRDefault="00E861FB" w:rsidP="001C23C8">
      <w:pPr>
        <w:spacing w:after="0" w:line="240" w:lineRule="auto"/>
      </w:pPr>
      <w:r>
        <w:separator/>
      </w:r>
    </w:p>
  </w:endnote>
  <w:endnote w:type="continuationSeparator" w:id="0">
    <w:p w:rsidR="00E861FB" w:rsidRDefault="00E861FB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FB" w:rsidRDefault="00E861FB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E861FB" w:rsidRDefault="00E861FB" w:rsidP="00FF7830">
    <w:pPr>
      <w:pStyle w:val="Header"/>
      <w:spacing w:line="276" w:lineRule="auto"/>
      <w:jc w:val="center"/>
      <w:rPr>
        <w:sz w:val="24"/>
        <w:szCs w:val="24"/>
      </w:rPr>
    </w:pPr>
  </w:p>
  <w:p w:rsidR="00E861FB" w:rsidRPr="00E061CA" w:rsidRDefault="00E861FB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E861FB" w:rsidRPr="00E061CA" w:rsidRDefault="00E861FB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E861FB" w:rsidRDefault="00E861FB">
    <w:pPr>
      <w:pStyle w:val="Footer"/>
    </w:pPr>
  </w:p>
  <w:p w:rsidR="00E861FB" w:rsidRDefault="00E86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FB" w:rsidRDefault="00E861FB" w:rsidP="001C23C8">
      <w:pPr>
        <w:spacing w:after="0" w:line="240" w:lineRule="auto"/>
      </w:pPr>
      <w:r>
        <w:separator/>
      </w:r>
    </w:p>
  </w:footnote>
  <w:footnote w:type="continuationSeparator" w:id="0">
    <w:p w:rsidR="00E861FB" w:rsidRDefault="00E861FB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67A2"/>
    <w:rsid w:val="0007015A"/>
    <w:rsid w:val="000874B2"/>
    <w:rsid w:val="000B3165"/>
    <w:rsid w:val="000C1A05"/>
    <w:rsid w:val="001269FE"/>
    <w:rsid w:val="0013208D"/>
    <w:rsid w:val="001C065E"/>
    <w:rsid w:val="001C23C8"/>
    <w:rsid w:val="001C637A"/>
    <w:rsid w:val="001D2D80"/>
    <w:rsid w:val="001D53A5"/>
    <w:rsid w:val="001D6C71"/>
    <w:rsid w:val="001E7D80"/>
    <w:rsid w:val="00232CC7"/>
    <w:rsid w:val="002B147C"/>
    <w:rsid w:val="002C0323"/>
    <w:rsid w:val="002F1AA4"/>
    <w:rsid w:val="002F510C"/>
    <w:rsid w:val="003272AB"/>
    <w:rsid w:val="00343C15"/>
    <w:rsid w:val="00345E4F"/>
    <w:rsid w:val="0034608D"/>
    <w:rsid w:val="00367642"/>
    <w:rsid w:val="00376F8A"/>
    <w:rsid w:val="00390687"/>
    <w:rsid w:val="003A144B"/>
    <w:rsid w:val="003B3E2F"/>
    <w:rsid w:val="00414A72"/>
    <w:rsid w:val="00430118"/>
    <w:rsid w:val="00431F31"/>
    <w:rsid w:val="00433F36"/>
    <w:rsid w:val="00447D34"/>
    <w:rsid w:val="0045489A"/>
    <w:rsid w:val="00465CE8"/>
    <w:rsid w:val="004A487B"/>
    <w:rsid w:val="004B6AB8"/>
    <w:rsid w:val="004C0C4D"/>
    <w:rsid w:val="00571596"/>
    <w:rsid w:val="00574A43"/>
    <w:rsid w:val="005A1C5C"/>
    <w:rsid w:val="005A4D72"/>
    <w:rsid w:val="005B5DF3"/>
    <w:rsid w:val="005D029A"/>
    <w:rsid w:val="005E2CA2"/>
    <w:rsid w:val="0061252B"/>
    <w:rsid w:val="00633A21"/>
    <w:rsid w:val="00672884"/>
    <w:rsid w:val="0068070B"/>
    <w:rsid w:val="00690794"/>
    <w:rsid w:val="00697428"/>
    <w:rsid w:val="006F0904"/>
    <w:rsid w:val="007603B5"/>
    <w:rsid w:val="007659A1"/>
    <w:rsid w:val="007B759B"/>
    <w:rsid w:val="007D61A0"/>
    <w:rsid w:val="007E6EA6"/>
    <w:rsid w:val="0080604B"/>
    <w:rsid w:val="00823DFA"/>
    <w:rsid w:val="008338F2"/>
    <w:rsid w:val="00845D56"/>
    <w:rsid w:val="00855CA0"/>
    <w:rsid w:val="008709F4"/>
    <w:rsid w:val="008A2F43"/>
    <w:rsid w:val="008A47E9"/>
    <w:rsid w:val="008A6569"/>
    <w:rsid w:val="008B3833"/>
    <w:rsid w:val="008C7A69"/>
    <w:rsid w:val="008D0DB3"/>
    <w:rsid w:val="00903484"/>
    <w:rsid w:val="0094275B"/>
    <w:rsid w:val="009B5CE6"/>
    <w:rsid w:val="009C0BF5"/>
    <w:rsid w:val="009C65D3"/>
    <w:rsid w:val="009D1FC0"/>
    <w:rsid w:val="009D6323"/>
    <w:rsid w:val="009F2175"/>
    <w:rsid w:val="009F35FD"/>
    <w:rsid w:val="00A0618A"/>
    <w:rsid w:val="00A2096C"/>
    <w:rsid w:val="00A33B66"/>
    <w:rsid w:val="00A41A7F"/>
    <w:rsid w:val="00A42074"/>
    <w:rsid w:val="00A423DA"/>
    <w:rsid w:val="00A440AD"/>
    <w:rsid w:val="00A46F46"/>
    <w:rsid w:val="00A7135B"/>
    <w:rsid w:val="00B00BD1"/>
    <w:rsid w:val="00B051F1"/>
    <w:rsid w:val="00B11147"/>
    <w:rsid w:val="00B33E25"/>
    <w:rsid w:val="00B6011B"/>
    <w:rsid w:val="00BB5B02"/>
    <w:rsid w:val="00BC07ED"/>
    <w:rsid w:val="00BC0FA4"/>
    <w:rsid w:val="00BC5901"/>
    <w:rsid w:val="00BF0443"/>
    <w:rsid w:val="00C33EE4"/>
    <w:rsid w:val="00C344AD"/>
    <w:rsid w:val="00C35293"/>
    <w:rsid w:val="00C71CF9"/>
    <w:rsid w:val="00C87BF7"/>
    <w:rsid w:val="00CE1F8F"/>
    <w:rsid w:val="00CF187C"/>
    <w:rsid w:val="00CF7F2B"/>
    <w:rsid w:val="00D02943"/>
    <w:rsid w:val="00DA5862"/>
    <w:rsid w:val="00DB1351"/>
    <w:rsid w:val="00E017E1"/>
    <w:rsid w:val="00E061CA"/>
    <w:rsid w:val="00E22B88"/>
    <w:rsid w:val="00E417C5"/>
    <w:rsid w:val="00E5079A"/>
    <w:rsid w:val="00E861FB"/>
    <w:rsid w:val="00E8744F"/>
    <w:rsid w:val="00EC716A"/>
    <w:rsid w:val="00ED63E2"/>
    <w:rsid w:val="00F932FE"/>
    <w:rsid w:val="00FA2613"/>
    <w:rsid w:val="00FA28E9"/>
    <w:rsid w:val="00FC27AF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682</Words>
  <Characters>3890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2</cp:revision>
  <cp:lastPrinted>2019-09-19T13:23:00Z</cp:lastPrinted>
  <dcterms:created xsi:type="dcterms:W3CDTF">2019-09-19T13:26:00Z</dcterms:created>
  <dcterms:modified xsi:type="dcterms:W3CDTF">2019-09-19T13:26:00Z</dcterms:modified>
</cp:coreProperties>
</file>