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0" w:rsidRPr="007659A1" w:rsidRDefault="00413B40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413B40" w:rsidRPr="007659A1" w:rsidRDefault="00413B40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10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20</w:t>
      </w:r>
      <w:r w:rsidRPr="007659A1">
        <w:rPr>
          <w:rStyle w:val="FontStyle17"/>
          <w:sz w:val="28"/>
          <w:szCs w:val="28"/>
        </w:rPr>
        <w:t>.09.2019 г.</w:t>
      </w:r>
    </w:p>
    <w:p w:rsidR="00413B40" w:rsidRPr="007659A1" w:rsidRDefault="00413B40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413B40" w:rsidRPr="009F2175" w:rsidRDefault="00413B40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20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11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3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413B40" w:rsidRPr="009F2175" w:rsidRDefault="00413B40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413B40" w:rsidRPr="009F2175" w:rsidRDefault="00413B40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413B40" w:rsidRPr="009F2175" w:rsidRDefault="00413B40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413B40" w:rsidRPr="009F2175" w:rsidRDefault="00413B40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413B40" w:rsidRDefault="00413B40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413B40" w:rsidRPr="00D96920" w:rsidRDefault="00413B40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413B40" w:rsidRPr="009F2175" w:rsidRDefault="00413B40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413B40" w:rsidRPr="009F2175" w:rsidRDefault="00413B40" w:rsidP="002B147C">
      <w:pPr>
        <w:pStyle w:val="Heading4"/>
        <w:spacing w:before="0" w:beforeAutospacing="0" w:after="0" w:afterAutospacing="0"/>
      </w:pPr>
    </w:p>
    <w:p w:rsidR="00413B40" w:rsidRPr="009F2175" w:rsidRDefault="00413B40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413B40" w:rsidRDefault="00413B40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F2175">
        <w:rPr>
          <w:sz w:val="24"/>
          <w:szCs w:val="24"/>
        </w:rPr>
        <w:t>Владка Пенчева Сърбова</w:t>
      </w:r>
    </w:p>
    <w:p w:rsidR="00413B40" w:rsidRDefault="00413B40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Красимира Андонова Флорова</w:t>
      </w:r>
    </w:p>
    <w:p w:rsidR="00413B40" w:rsidRPr="009F2175" w:rsidRDefault="00413B40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F2175">
        <w:rPr>
          <w:sz w:val="24"/>
          <w:szCs w:val="24"/>
        </w:rPr>
        <w:t>Маргарита Николова Атанасова</w:t>
      </w:r>
    </w:p>
    <w:p w:rsidR="00413B40" w:rsidRPr="009F2175" w:rsidRDefault="00413B40" w:rsidP="00D96920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413B40" w:rsidRPr="009F2175" w:rsidRDefault="00413B40" w:rsidP="00D96920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413B40" w:rsidRPr="009F2175" w:rsidRDefault="00413B40" w:rsidP="002B147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413B40" w:rsidRDefault="00413B40" w:rsidP="002B147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413B40" w:rsidRDefault="00413B40" w:rsidP="002B147C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Маргарита Атанасова Генкова</w:t>
      </w:r>
    </w:p>
    <w:p w:rsidR="00413B40" w:rsidRDefault="00413B40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413B40" w:rsidRPr="00A42074" w:rsidRDefault="00413B40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413B40" w:rsidRPr="00A42074" w:rsidRDefault="00413B40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413B40" w:rsidRPr="00A42074" w:rsidRDefault="00413B40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413B40" w:rsidRDefault="00413B40" w:rsidP="00C33EE4">
      <w:pPr>
        <w:pStyle w:val="Style7"/>
        <w:widowControl/>
        <w:spacing w:line="269" w:lineRule="exact"/>
        <w:ind w:firstLine="720"/>
        <w:jc w:val="both"/>
      </w:pPr>
      <w:r w:rsidRPr="00A42074">
        <w:t xml:space="preserve">1. </w:t>
      </w:r>
      <w:r w:rsidRPr="00511DA3">
        <w:t xml:space="preserve">Представяне на списъка на избирателите, </w:t>
      </w:r>
      <w:r w:rsidRPr="00511DA3">
        <w:rPr>
          <w:rStyle w:val="Strong"/>
          <w:b w:val="0"/>
          <w:shd w:val="clear" w:color="auto" w:fill="FFFFFF"/>
        </w:rPr>
        <w:t>подкрепящи регистрацията на независим кандидат за кмет на кметство</w:t>
      </w:r>
      <w:r w:rsidRPr="00511DA3">
        <w:rPr>
          <w:b/>
        </w:rPr>
        <w:t xml:space="preserve"> </w:t>
      </w:r>
      <w:r w:rsidRPr="00511DA3">
        <w:t>гр. Бяла черква, община Павликени, област Велико Търново в изборите за общински съветници и кметове на 27.10.2019г., в ТЗ на ГД „ГРАО“ – Велико Търново</w:t>
      </w:r>
    </w:p>
    <w:p w:rsidR="00413B40" w:rsidRPr="00A42074" w:rsidRDefault="00413B40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>
        <w:t>2. Регистриране на кандидатски листи за участие в изборите на 27 октомври 2019 г. за общински съветници и кметове в Общинска избирателна комисия в община Павликени, област Велико Търново</w:t>
      </w:r>
      <w:r w:rsidRPr="00A42074">
        <w:t>.</w:t>
      </w:r>
    </w:p>
    <w:p w:rsidR="00413B40" w:rsidRPr="00A42074" w:rsidRDefault="00413B40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413B40" w:rsidRPr="00A42074" w:rsidRDefault="00413B40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413B40" w:rsidRDefault="00413B4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413B40" w:rsidRDefault="00413B4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13B40" w:rsidRPr="00A42074" w:rsidRDefault="00413B40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390687">
      <w:pPr>
        <w:pStyle w:val="Style7"/>
        <w:widowControl/>
        <w:spacing w:line="240" w:lineRule="exact"/>
        <w:jc w:val="both"/>
      </w:pPr>
    </w:p>
    <w:p w:rsidR="00413B40" w:rsidRPr="00A42074" w:rsidRDefault="00413B40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413B40" w:rsidRPr="00A42074" w:rsidRDefault="00413B40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413B40" w:rsidRPr="00FD7B4D" w:rsidRDefault="00413B40" w:rsidP="00B00BD1">
      <w:pPr>
        <w:spacing w:before="240" w:after="240"/>
        <w:ind w:left="2400" w:right="2400"/>
        <w:jc w:val="center"/>
        <w:rPr>
          <w:b/>
          <w:sz w:val="24"/>
          <w:szCs w:val="24"/>
        </w:rPr>
      </w:pPr>
      <w:r w:rsidRPr="00FD7B4D">
        <w:rPr>
          <w:b/>
          <w:sz w:val="24"/>
          <w:szCs w:val="24"/>
        </w:rPr>
        <w:t>РЕШЕНИЕ № 36-МИ</w:t>
      </w:r>
      <w:r w:rsidRPr="00FD7B4D">
        <w:rPr>
          <w:b/>
          <w:sz w:val="24"/>
          <w:szCs w:val="24"/>
        </w:rPr>
        <w:br/>
      </w:r>
    </w:p>
    <w:p w:rsidR="00413B40" w:rsidRPr="00FD7B4D" w:rsidRDefault="00413B40" w:rsidP="00D96920">
      <w:pPr>
        <w:shd w:val="clear" w:color="auto" w:fill="FFFFFF"/>
        <w:spacing w:after="150" w:line="300" w:lineRule="atLeast"/>
        <w:ind w:firstLine="720"/>
        <w:jc w:val="both"/>
        <w:rPr>
          <w:sz w:val="24"/>
          <w:szCs w:val="24"/>
        </w:rPr>
      </w:pPr>
      <w:r w:rsidRPr="00FD7B4D">
        <w:rPr>
          <w:sz w:val="24"/>
          <w:szCs w:val="24"/>
        </w:rPr>
        <w:t xml:space="preserve">ОТНОСНО:Представяне на списъка на избирателите, </w:t>
      </w:r>
      <w:r w:rsidRPr="00FD7B4D">
        <w:rPr>
          <w:rStyle w:val="Strong"/>
          <w:b w:val="0"/>
          <w:sz w:val="24"/>
          <w:szCs w:val="24"/>
          <w:shd w:val="clear" w:color="auto" w:fill="FFFFFF"/>
        </w:rPr>
        <w:t>подкрепящи регистрацията на независим кандидат за кмет на кметство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>гр. Бяла черква, община Павликени, област Велико Търново в изборите за общински съветници и кметове на 27.10.2019г., в ТЗ на ГД „ГРАО“ – Велико Търново.</w:t>
      </w:r>
    </w:p>
    <w:p w:rsidR="00413B40" w:rsidRPr="00FD7B4D" w:rsidRDefault="00413B40" w:rsidP="00D96920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FD7B4D">
        <w:rPr>
          <w:sz w:val="24"/>
          <w:szCs w:val="24"/>
        </w:rPr>
        <w:t> </w:t>
      </w:r>
      <w:r w:rsidRPr="00FD7B4D">
        <w:rPr>
          <w:sz w:val="24"/>
          <w:szCs w:val="24"/>
        </w:rPr>
        <w:tab/>
        <w:t>На основани чл. 87, ал.1, т.1, чл.416, чл. 418 от ИК и Решение № 943-МИ от 02.09.2019г на ЦИК,  Общинската избирателна комисия - Павликени</w:t>
      </w:r>
    </w:p>
    <w:p w:rsidR="00413B40" w:rsidRPr="00FD7B4D" w:rsidRDefault="00413B40" w:rsidP="00D96920">
      <w:pPr>
        <w:shd w:val="clear" w:color="auto" w:fill="FFFFFF"/>
        <w:spacing w:after="150" w:line="300" w:lineRule="atLeast"/>
        <w:jc w:val="center"/>
        <w:rPr>
          <w:sz w:val="24"/>
          <w:szCs w:val="24"/>
        </w:rPr>
      </w:pPr>
      <w:r w:rsidRPr="00FD7B4D">
        <w:rPr>
          <w:b/>
          <w:bCs/>
          <w:sz w:val="24"/>
          <w:szCs w:val="24"/>
        </w:rPr>
        <w:t>Р Е Ш И:</w:t>
      </w:r>
    </w:p>
    <w:p w:rsidR="00413B40" w:rsidRPr="00FD7B4D" w:rsidRDefault="00413B40" w:rsidP="00D96920">
      <w:pPr>
        <w:shd w:val="clear" w:color="auto" w:fill="FFFFFF"/>
        <w:spacing w:after="150" w:line="300" w:lineRule="atLeast"/>
        <w:ind w:firstLine="709"/>
        <w:jc w:val="both"/>
        <w:rPr>
          <w:sz w:val="24"/>
          <w:szCs w:val="24"/>
        </w:rPr>
      </w:pPr>
      <w:r w:rsidRPr="00FD7B4D">
        <w:rPr>
          <w:sz w:val="24"/>
          <w:szCs w:val="24"/>
        </w:rPr>
        <w:t xml:space="preserve">Определя двама члена на  Общинската избирателна комисия – Павликени, представители на различни политически партии, да представят в ТЗ на ГД „ГРАО“-Велико Търново списъка (на хартиен и електронен носител ) на избирателите, </w:t>
      </w:r>
      <w:r w:rsidRPr="00FD7B4D">
        <w:rPr>
          <w:rStyle w:val="Strong"/>
          <w:b w:val="0"/>
          <w:sz w:val="24"/>
          <w:szCs w:val="24"/>
          <w:shd w:val="clear" w:color="auto" w:fill="FFFFFF"/>
        </w:rPr>
        <w:t>подкрепящи регистрацията на независим кандидат за кмет на кметство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>гр. Бяла черква, община Павликени, област Велико Търново Албена Йорданова Тодорова  в изборите за общински съветници и кметове на 27.10.2019г.  , а именно:</w:t>
      </w:r>
    </w:p>
    <w:p w:rsidR="00413B40" w:rsidRPr="00FD7B4D" w:rsidRDefault="00413B40" w:rsidP="00D96920">
      <w:pPr>
        <w:shd w:val="clear" w:color="auto" w:fill="FFFFFF"/>
        <w:spacing w:after="150" w:line="300" w:lineRule="atLeast"/>
        <w:ind w:firstLine="709"/>
        <w:jc w:val="both"/>
        <w:rPr>
          <w:sz w:val="24"/>
          <w:szCs w:val="24"/>
        </w:rPr>
      </w:pPr>
      <w:r w:rsidRPr="00FD7B4D">
        <w:rPr>
          <w:sz w:val="24"/>
          <w:szCs w:val="24"/>
        </w:rPr>
        <w:t>Румяна Йорданова Сиракова и Красимира  Андонова Флорова</w:t>
      </w:r>
    </w:p>
    <w:p w:rsidR="00413B40" w:rsidRPr="00FD7B4D" w:rsidRDefault="00413B40" w:rsidP="00D96920">
      <w:pPr>
        <w:shd w:val="clear" w:color="auto" w:fill="FFFFFF"/>
        <w:spacing w:after="150" w:line="300" w:lineRule="atLeast"/>
        <w:ind w:firstLine="709"/>
        <w:jc w:val="both"/>
        <w:rPr>
          <w:sz w:val="24"/>
          <w:szCs w:val="24"/>
        </w:rPr>
      </w:pPr>
      <w:r w:rsidRPr="00FD7B4D">
        <w:rPr>
          <w:sz w:val="24"/>
          <w:szCs w:val="24"/>
        </w:rPr>
        <w:t>Решението може да се оспорва пред Централната избирателна комисия в срок до три дни от обявяването му.</w:t>
      </w:r>
    </w:p>
    <w:p w:rsidR="00413B40" w:rsidRPr="00FD7B4D" w:rsidRDefault="00413B40" w:rsidP="00D96920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FD7B4D">
        <w:rPr>
          <w:sz w:val="24"/>
          <w:szCs w:val="24"/>
        </w:rPr>
        <w:t> </w:t>
      </w:r>
      <w:r w:rsidRPr="00FD7B4D">
        <w:rPr>
          <w:sz w:val="24"/>
          <w:szCs w:val="24"/>
        </w:rPr>
        <w:tab/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Pr="00433F36" w:rsidRDefault="00413B40" w:rsidP="00433F3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433F36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Default="00413B40" w:rsidP="00433F36">
      <w:pPr>
        <w:pStyle w:val="NormalWeb"/>
        <w:spacing w:after="0" w:afterAutospacing="0" w:line="240" w:lineRule="atLeast"/>
        <w:ind w:firstLine="709"/>
        <w:jc w:val="both"/>
      </w:pPr>
      <w:r w:rsidRPr="00431F3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433F36">
      <w:pPr>
        <w:pStyle w:val="NormalWeb"/>
        <w:spacing w:after="0" w:afterAutospacing="0" w:line="240" w:lineRule="atLeast"/>
        <w:ind w:firstLine="709"/>
        <w:jc w:val="both"/>
      </w:pPr>
    </w:p>
    <w:p w:rsidR="00413B40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413B40" w:rsidRPr="009C65D3" w:rsidTr="00164A8A">
        <w:tc>
          <w:tcPr>
            <w:tcW w:w="4948" w:type="dxa"/>
          </w:tcPr>
          <w:p w:rsidR="00413B40" w:rsidRPr="009C65D3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9C65D3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413B40" w:rsidRPr="00A42074" w:rsidRDefault="00413B40" w:rsidP="00FD7B4D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№3</w:t>
      </w:r>
      <w:r>
        <w:rPr>
          <w:rStyle w:val="FontStyle17"/>
          <w:sz w:val="24"/>
          <w:szCs w:val="24"/>
        </w:rPr>
        <w:t>6</w:t>
      </w:r>
      <w:r w:rsidRPr="00A42074">
        <w:t xml:space="preserve">- МИ/ </w:t>
      </w:r>
      <w:r>
        <w:t>20</w:t>
      </w:r>
      <w:r w:rsidRPr="00A42074">
        <w:t>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A42074" w:rsidRDefault="00413B40" w:rsidP="00FD7B4D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2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413B40" w:rsidRPr="00A42074" w:rsidRDefault="00413B40" w:rsidP="00FD7B4D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413B40" w:rsidRDefault="00413B40" w:rsidP="00FD7B4D">
      <w:pPr>
        <w:pStyle w:val="Style4"/>
        <w:widowControl/>
        <w:spacing w:before="230" w:line="288" w:lineRule="exact"/>
        <w:ind w:firstLine="706"/>
        <w:jc w:val="center"/>
        <w:rPr>
          <w:b/>
        </w:rPr>
      </w:pPr>
      <w:r w:rsidRPr="00FD7B4D">
        <w:rPr>
          <w:b/>
        </w:rPr>
        <w:t>РЕШЕНИЕ № 3</w:t>
      </w:r>
      <w:r>
        <w:rPr>
          <w:b/>
        </w:rPr>
        <w:t>7</w:t>
      </w:r>
      <w:r w:rsidRPr="00FD7B4D">
        <w:rPr>
          <w:b/>
        </w:rPr>
        <w:t>-МИ</w:t>
      </w:r>
    </w:p>
    <w:p w:rsidR="00413B40" w:rsidRDefault="00413B40" w:rsidP="00FD7B4D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D7B4D">
        <w:t xml:space="preserve">ОТНОСНО: Регистрация на </w:t>
      </w:r>
      <w:r w:rsidRPr="00FD7B4D">
        <w:rPr>
          <w:b/>
        </w:rPr>
        <w:t>кандидатска листа</w:t>
      </w:r>
      <w:r w:rsidRPr="00FD7B4D">
        <w:t xml:space="preserve"> за </w:t>
      </w:r>
      <w:r w:rsidRPr="00FD7B4D">
        <w:rPr>
          <w:b/>
        </w:rPr>
        <w:t>ОБЩИНСКИ СЪВЕТНИЦИ</w:t>
      </w:r>
      <w:r w:rsidRPr="00FD7B4D">
        <w:t xml:space="preserve">, предложена от коалиция </w:t>
      </w:r>
      <w:r w:rsidRPr="00FD7B4D">
        <w:rPr>
          <w:b/>
        </w:rPr>
        <w:t>„БСП ЗА БЪЛГАРИЯ”</w:t>
      </w:r>
      <w:r w:rsidRPr="00FD7B4D">
        <w:rPr>
          <w:b/>
          <w:lang w:val="en-US"/>
        </w:rPr>
        <w:t xml:space="preserve"> </w:t>
      </w:r>
      <w:r w:rsidRPr="00FD7B4D">
        <w:rPr>
          <w:b/>
        </w:rPr>
        <w:t xml:space="preserve"> </w:t>
      </w:r>
      <w:r w:rsidRPr="00FD7B4D">
        <w:t xml:space="preserve">в ОИК за участие в изборите за </w:t>
      </w:r>
      <w:r w:rsidRPr="00FD7B4D">
        <w:rPr>
          <w:b/>
        </w:rPr>
        <w:t>общински съветници в община ПАВЛИКЕНИ</w:t>
      </w:r>
      <w:r w:rsidRPr="00FD7B4D">
        <w:t xml:space="preserve"> на 27 октомври 2019г.</w:t>
      </w: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D7B4D">
        <w:t>Постъпило е предложение от</w:t>
      </w:r>
      <w:r w:rsidRPr="00FD7B4D">
        <w:rPr>
          <w:b/>
        </w:rPr>
        <w:t xml:space="preserve"> </w:t>
      </w:r>
      <w:r w:rsidRPr="00FD7B4D">
        <w:t xml:space="preserve">коалиция </w:t>
      </w:r>
      <w:r w:rsidRPr="00FD7B4D">
        <w:rPr>
          <w:b/>
        </w:rPr>
        <w:t>„БСП ЗА БЪЛГАРИЯ”</w:t>
      </w:r>
      <w:r w:rsidRPr="00FD7B4D">
        <w:rPr>
          <w:b/>
          <w:lang w:val="en-US"/>
        </w:rPr>
        <w:t xml:space="preserve"> </w:t>
      </w:r>
      <w:r w:rsidRPr="00FD7B4D">
        <w:rPr>
          <w:b/>
        </w:rPr>
        <w:t xml:space="preserve"> </w:t>
      </w:r>
      <w:r w:rsidRPr="00FD7B4D">
        <w:t xml:space="preserve">с входящ номер №47 от 20.09.2019 т. </w:t>
      </w:r>
      <w:r w:rsidRPr="00FD7B4D">
        <w:rPr>
          <w:rStyle w:val="FontStyle12"/>
          <w:rFonts w:ascii="Times New Roman" w:hAnsi="Times New Roman" w:cs="Times New Roman"/>
        </w:rPr>
        <w:t>в дневник ЕДСД</w:t>
      </w:r>
      <w:r w:rsidRPr="00FD7B4D">
        <w:rPr>
          <w:rStyle w:val="FontStyle17"/>
          <w:b/>
          <w:caps/>
          <w:sz w:val="24"/>
          <w:szCs w:val="24"/>
        </w:rPr>
        <w:t xml:space="preserve"> </w:t>
      </w:r>
      <w:r w:rsidRPr="00FD7B4D">
        <w:rPr>
          <w:rStyle w:val="FontStyle17"/>
          <w:sz w:val="24"/>
          <w:szCs w:val="24"/>
        </w:rPr>
        <w:t xml:space="preserve">и вписано във входящия регистър </w:t>
      </w:r>
      <w:r w:rsidRPr="00FD7B4D">
        <w:t>на кандидатите за общински съветници под №2 от 20.09.2019 г.,</w:t>
      </w:r>
      <w:r w:rsidRPr="00FD7B4D">
        <w:rPr>
          <w:b/>
        </w:rPr>
        <w:t xml:space="preserve"> </w:t>
      </w:r>
      <w:r w:rsidRPr="00FD7B4D">
        <w:rPr>
          <w:rStyle w:val="FontStyle17"/>
          <w:b/>
          <w:sz w:val="24"/>
          <w:szCs w:val="24"/>
        </w:rPr>
        <w:t xml:space="preserve"> </w:t>
      </w:r>
      <w:r w:rsidRPr="00FD7B4D">
        <w:rPr>
          <w:rStyle w:val="FontStyle17"/>
          <w:sz w:val="24"/>
          <w:szCs w:val="24"/>
        </w:rPr>
        <w:t xml:space="preserve">подписано от пълномощник на </w:t>
      </w:r>
      <w:r w:rsidRPr="00FD7B4D">
        <w:t xml:space="preserve">представляващия партията, до ОИК община Павликени  да регистрира следната </w:t>
      </w:r>
      <w:r w:rsidRPr="00FD7B4D">
        <w:rPr>
          <w:b/>
        </w:rPr>
        <w:t>кандидатска листа</w:t>
      </w:r>
      <w:r w:rsidRPr="00FD7B4D">
        <w:t xml:space="preserve"> за </w:t>
      </w:r>
      <w:r w:rsidRPr="00FD7B4D">
        <w:rPr>
          <w:b/>
        </w:rPr>
        <w:t xml:space="preserve">общински съветници </w:t>
      </w:r>
      <w:r w:rsidRPr="00FD7B4D">
        <w:t xml:space="preserve">за участие в изборите за </w:t>
      </w:r>
      <w:r w:rsidRPr="00FD7B4D">
        <w:rPr>
          <w:b/>
        </w:rPr>
        <w:t>общински съветници в община ПАВЛИКЕНИ</w:t>
      </w:r>
      <w:r w:rsidRPr="00FD7B4D">
        <w:t xml:space="preserve"> на 27 октомври 2019г.</w:t>
      </w:r>
      <w:r w:rsidRPr="00FD7B4D">
        <w:rPr>
          <w:b/>
        </w:rPr>
        <w:t>:</w:t>
      </w: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Емануил Александров Манолов 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Христо Галинов Кавалски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Георги Дамянов Серафимов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Милка Дончева Христова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Венцислав Стоянов Иванов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Десислава Ангелова Паунчева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Петър Иванов Петров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Анатоли Пенчев Ангелов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Георги Валериев Шопов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Антон Живков Иванов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Дончо Пенчев Дончев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Андрей Иванов Илиев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Георги Илиев Терзиев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Светлана Христова Енева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Марияна Иванова Блажева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Николай Стефанов Димитров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Иринка Спасова Димитрова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Марин Борисов Маринов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Шериф Ашимов Шерифов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 Николай Петков Христов </w:t>
            </w:r>
          </w:p>
        </w:tc>
      </w:tr>
      <w:tr w:rsidR="00413B40" w:rsidRPr="00A502BF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A502BF" w:rsidRDefault="00413B40" w:rsidP="00A50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02BF">
              <w:rPr>
                <w:color w:val="000000"/>
                <w:sz w:val="24"/>
                <w:szCs w:val="24"/>
              </w:rPr>
              <w:t xml:space="preserve">Албена Георгиева Петрова </w:t>
            </w:r>
          </w:p>
        </w:tc>
      </w:tr>
    </w:tbl>
    <w:p w:rsidR="00413B40" w:rsidRPr="00FD7B4D" w:rsidRDefault="00413B40" w:rsidP="00A502BF">
      <w:pPr>
        <w:jc w:val="both"/>
        <w:rPr>
          <w:b/>
          <w:sz w:val="24"/>
          <w:szCs w:val="24"/>
        </w:rPr>
      </w:pPr>
      <w:r w:rsidRPr="00FD7B4D">
        <w:rPr>
          <w:sz w:val="24"/>
          <w:szCs w:val="24"/>
        </w:rPr>
        <w:br w:type="textWrapping" w:clear="all"/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от представляващ коалиция </w:t>
      </w:r>
      <w:r w:rsidRPr="00FD7B4D">
        <w:rPr>
          <w:b/>
          <w:sz w:val="24"/>
          <w:szCs w:val="24"/>
        </w:rPr>
        <w:t>„БСП ЗА БЪЛГАРИЯ”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  в полза на </w:t>
      </w:r>
      <w:r w:rsidRPr="00FD7B4D">
        <w:rPr>
          <w:color w:val="000000"/>
          <w:sz w:val="24"/>
          <w:szCs w:val="24"/>
        </w:rPr>
        <w:t>Христо Галинов Кавалски.</w:t>
      </w:r>
      <w:r w:rsidRPr="00FD7B4D">
        <w:rPr>
          <w:sz w:val="24"/>
          <w:szCs w:val="24"/>
        </w:rPr>
        <w:t xml:space="preserve"> </w:t>
      </w:r>
    </w:p>
    <w:p w:rsidR="00413B40" w:rsidRPr="00FD7B4D" w:rsidRDefault="00413B40" w:rsidP="00FD7B4D">
      <w:pPr>
        <w:ind w:firstLine="851"/>
        <w:jc w:val="both"/>
        <w:rPr>
          <w:sz w:val="24"/>
          <w:szCs w:val="24"/>
        </w:rPr>
      </w:pPr>
      <w:r w:rsidRPr="00FD7B4D">
        <w:rPr>
          <w:sz w:val="24"/>
          <w:szCs w:val="24"/>
        </w:rPr>
        <w:t xml:space="preserve">Налице са изискванията  на чл.412-414, </w:t>
      </w:r>
      <w:r w:rsidRPr="00FD7B4D">
        <w:rPr>
          <w:bCs/>
          <w:sz w:val="24"/>
          <w:szCs w:val="24"/>
        </w:rPr>
        <w:t>чл. 397</w:t>
      </w:r>
      <w:r w:rsidRPr="00FD7B4D">
        <w:rPr>
          <w:sz w:val="24"/>
          <w:szCs w:val="24"/>
        </w:rPr>
        <w:t xml:space="preserve"> от Изборния кодекс и Решения на ЦИК с №</w:t>
      </w:r>
      <w:r w:rsidRPr="00FD7B4D">
        <w:rPr>
          <w:bCs/>
          <w:sz w:val="24"/>
          <w:szCs w:val="24"/>
        </w:rPr>
        <w:t>№ 936-МИ  и 943-МИ и двете от 02.09.2019 г.</w:t>
      </w:r>
      <w:r w:rsidRPr="00FD7B4D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коалиция </w:t>
      </w:r>
      <w:r w:rsidRPr="00FD7B4D">
        <w:rPr>
          <w:b/>
          <w:sz w:val="24"/>
          <w:szCs w:val="24"/>
        </w:rPr>
        <w:t>„БСП ЗА БЪЛГАРИЯ”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sz w:val="24"/>
          <w:szCs w:val="24"/>
        </w:rPr>
        <w:t xml:space="preserve">следва да бъде регистрирана за участие в изборите за общински съветници в община Павликени на 27 октомври 2019 г. </w:t>
      </w:r>
    </w:p>
    <w:p w:rsidR="00413B40" w:rsidRPr="00FD7B4D" w:rsidRDefault="00413B40" w:rsidP="00FD7B4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FD7B4D" w:rsidRDefault="00413B40" w:rsidP="00FD7B4D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D7B4D">
        <w:rPr>
          <w:b/>
          <w:bCs/>
          <w:color w:val="000000"/>
          <w:sz w:val="24"/>
          <w:szCs w:val="24"/>
        </w:rPr>
        <w:t>Р Е Ш И:</w:t>
      </w:r>
    </w:p>
    <w:p w:rsidR="00413B40" w:rsidRPr="00FD7B4D" w:rsidRDefault="00413B40" w:rsidP="00FD7B4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 xml:space="preserve">  </w:t>
      </w:r>
      <w:r w:rsidRPr="00FD7B4D">
        <w:rPr>
          <w:color w:val="000000"/>
          <w:sz w:val="24"/>
          <w:szCs w:val="24"/>
        </w:rPr>
        <w:tab/>
        <w:t xml:space="preserve">РЕГИСТРИРА и  ОБЯВЯВА следната </w:t>
      </w:r>
      <w:r w:rsidRPr="00FD7B4D">
        <w:rPr>
          <w:b/>
          <w:sz w:val="24"/>
          <w:szCs w:val="24"/>
        </w:rPr>
        <w:t>кандидатска листа</w:t>
      </w:r>
      <w:r w:rsidRPr="00FD7B4D">
        <w:rPr>
          <w:sz w:val="24"/>
          <w:szCs w:val="24"/>
        </w:rPr>
        <w:t xml:space="preserve"> за </w:t>
      </w:r>
      <w:r w:rsidRPr="00FD7B4D">
        <w:rPr>
          <w:b/>
          <w:sz w:val="24"/>
          <w:szCs w:val="24"/>
        </w:rPr>
        <w:t>ОБЩИНСКИ СЪВЕТНИЦИ</w:t>
      </w:r>
      <w:r w:rsidRPr="00FD7B4D">
        <w:rPr>
          <w:sz w:val="24"/>
          <w:szCs w:val="24"/>
        </w:rPr>
        <w:t xml:space="preserve">, предложена от коалиция </w:t>
      </w:r>
      <w:r w:rsidRPr="00FD7B4D">
        <w:rPr>
          <w:b/>
          <w:sz w:val="24"/>
          <w:szCs w:val="24"/>
        </w:rPr>
        <w:t>„БСП ЗА БЪЛГАРИЯ”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sz w:val="24"/>
          <w:szCs w:val="24"/>
        </w:rPr>
        <w:t>за участие в изборите за</w:t>
      </w:r>
      <w:r w:rsidRPr="00FD7B4D">
        <w:rPr>
          <w:b/>
          <w:sz w:val="24"/>
          <w:szCs w:val="24"/>
        </w:rPr>
        <w:t xml:space="preserve">  общински съветници в община ПАВЛИКЕНИ</w:t>
      </w:r>
      <w:r w:rsidRPr="00FD7B4D">
        <w:rPr>
          <w:sz w:val="24"/>
          <w:szCs w:val="24"/>
        </w:rPr>
        <w:t xml:space="preserve">, </w:t>
      </w:r>
      <w:r w:rsidRPr="00FD7B4D">
        <w:rPr>
          <w:color w:val="000000"/>
          <w:sz w:val="24"/>
          <w:szCs w:val="24"/>
        </w:rPr>
        <w:t>област Велико Търново на 27 октомври 2019 г.:</w:t>
      </w: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Емануил Александров Манолов 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Христо Галинов Кавалски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Георги Дамянов Серафимов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Милка Дончева Христова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Венцислав Стоянов Иванов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Десислава Ангелова Паунчева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Петър Иванов Петров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Анатоли Пенчев Ангелов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Георги Валериев Шопов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Антон Живков Иванов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Дончо Пенчев Дончев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Андрей Иванов Илиев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Георги Илиев Терзиев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Светлана Христова Енева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Марияна Иванова Блажева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Николай Стефанов Димитров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Иринка Спасова Димитрова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Марин Борисов Маринов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Шериф Ашимов Шерифов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 Николай Петков Христов </w:t>
            </w:r>
          </w:p>
        </w:tc>
      </w:tr>
      <w:tr w:rsidR="00413B40" w:rsidRPr="00DB6E37" w:rsidTr="00164A8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DB6E37" w:rsidRDefault="00413B40" w:rsidP="00DB6E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6E37">
              <w:rPr>
                <w:color w:val="000000"/>
                <w:sz w:val="24"/>
                <w:szCs w:val="24"/>
              </w:rPr>
              <w:t xml:space="preserve">Албена Георгиева Петрова </w:t>
            </w:r>
          </w:p>
        </w:tc>
      </w:tr>
    </w:tbl>
    <w:p w:rsidR="00413B40" w:rsidRPr="00FD7B4D" w:rsidRDefault="00413B40" w:rsidP="00FD7B4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D7B4D" w:rsidRDefault="00413B40" w:rsidP="00FD7B4D">
      <w:pPr>
        <w:pStyle w:val="NormalWeb"/>
        <w:spacing w:after="0" w:afterAutospacing="0" w:line="240" w:lineRule="atLeast"/>
        <w:ind w:firstLine="709"/>
        <w:jc w:val="both"/>
      </w:pPr>
      <w:r w:rsidRPr="00FD7B4D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Pr="00FD7B4D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FD7B4D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13B40" w:rsidRPr="00DB6E37" w:rsidRDefault="00413B40" w:rsidP="00FD7B4D">
      <w:pPr>
        <w:pStyle w:val="Style4"/>
        <w:widowControl/>
        <w:spacing w:before="230" w:line="288" w:lineRule="exact"/>
        <w:ind w:firstLine="0"/>
        <w:jc w:val="center"/>
        <w:rPr>
          <w:rStyle w:val="FontStyle17"/>
          <w:b/>
          <w:sz w:val="24"/>
          <w:szCs w:val="24"/>
          <w:u w:val="single"/>
        </w:rPr>
      </w:pPr>
      <w:r w:rsidRPr="00DB6E37">
        <w:rPr>
          <w:rStyle w:val="FontStyle17"/>
          <w:b/>
          <w:sz w:val="24"/>
          <w:szCs w:val="24"/>
          <w:u w:val="single"/>
        </w:rPr>
        <w:t xml:space="preserve">РЕШЕНИЕ №38-МИ </w:t>
      </w:r>
    </w:p>
    <w:p w:rsidR="00413B40" w:rsidRPr="00FD7B4D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D7B4D">
        <w:t xml:space="preserve">ОТНОСНО: Регистрация на </w:t>
      </w:r>
      <w:r w:rsidRPr="00FD7B4D">
        <w:rPr>
          <w:b/>
        </w:rPr>
        <w:t>кандидат</w:t>
      </w:r>
      <w:r w:rsidRPr="00FD7B4D">
        <w:t xml:space="preserve"> за </w:t>
      </w:r>
      <w:r w:rsidRPr="00FD7B4D">
        <w:rPr>
          <w:b/>
        </w:rPr>
        <w:t>КМЕТ НА ОБЩИНА</w:t>
      </w:r>
      <w:r w:rsidRPr="00FD7B4D">
        <w:t xml:space="preserve">, предложена от коалиция </w:t>
      </w:r>
      <w:r w:rsidRPr="00FD7B4D">
        <w:rPr>
          <w:b/>
        </w:rPr>
        <w:t>„БСП ЗА БЪЛГАРИЯ”</w:t>
      </w:r>
      <w:r w:rsidRPr="00FD7B4D">
        <w:rPr>
          <w:b/>
          <w:lang w:val="en-US"/>
        </w:rPr>
        <w:t xml:space="preserve"> </w:t>
      </w:r>
      <w:r w:rsidRPr="00FD7B4D">
        <w:rPr>
          <w:b/>
        </w:rPr>
        <w:t xml:space="preserve"> </w:t>
      </w:r>
      <w:r w:rsidRPr="00FD7B4D">
        <w:t xml:space="preserve">в ОИК за участие в изборите за </w:t>
      </w:r>
      <w:r w:rsidRPr="00FD7B4D">
        <w:rPr>
          <w:b/>
        </w:rPr>
        <w:t>КМЕТ НА ОБЩИНА в община ПАВЛИКЕНИ</w:t>
      </w:r>
      <w:r w:rsidRPr="00FD7B4D">
        <w:t xml:space="preserve"> на 27 октомври 2019г.</w:t>
      </w: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FD7B4D">
        <w:t>Постъпило е предложение от</w:t>
      </w:r>
      <w:r w:rsidRPr="00FD7B4D">
        <w:rPr>
          <w:b/>
        </w:rPr>
        <w:t xml:space="preserve"> </w:t>
      </w:r>
      <w:r w:rsidRPr="00FD7B4D">
        <w:t xml:space="preserve">коалиция </w:t>
      </w:r>
      <w:r w:rsidRPr="00FD7B4D">
        <w:rPr>
          <w:b/>
        </w:rPr>
        <w:t>„БСП ЗА БЪЛГАРИЯ”</w:t>
      </w:r>
      <w:r w:rsidRPr="00FD7B4D">
        <w:rPr>
          <w:b/>
          <w:lang w:val="en-US"/>
        </w:rPr>
        <w:t xml:space="preserve"> </w:t>
      </w:r>
      <w:r w:rsidRPr="00FD7B4D">
        <w:rPr>
          <w:b/>
        </w:rPr>
        <w:t xml:space="preserve"> </w:t>
      </w:r>
      <w:r w:rsidRPr="00FD7B4D">
        <w:t xml:space="preserve">с входящ номер №46 от 20.09.2019 т. </w:t>
      </w:r>
      <w:r w:rsidRPr="00FD7B4D">
        <w:rPr>
          <w:rStyle w:val="FontStyle12"/>
          <w:rFonts w:ascii="Times New Roman" w:hAnsi="Times New Roman" w:cs="Times New Roman"/>
        </w:rPr>
        <w:t>в дневник ЕДСД</w:t>
      </w:r>
      <w:r w:rsidRPr="00FD7B4D">
        <w:rPr>
          <w:rStyle w:val="FontStyle17"/>
          <w:b/>
          <w:caps/>
          <w:sz w:val="24"/>
          <w:szCs w:val="24"/>
        </w:rPr>
        <w:t xml:space="preserve"> </w:t>
      </w:r>
      <w:r w:rsidRPr="00FD7B4D">
        <w:rPr>
          <w:rStyle w:val="FontStyle17"/>
          <w:sz w:val="24"/>
          <w:szCs w:val="24"/>
        </w:rPr>
        <w:t xml:space="preserve">и вписано във входящия регистър </w:t>
      </w:r>
      <w:r w:rsidRPr="00FD7B4D">
        <w:t>на кандидатите за кмет на община под №1 от 20.09.2019 г.,</w:t>
      </w:r>
      <w:r w:rsidRPr="00FD7B4D">
        <w:rPr>
          <w:b/>
        </w:rPr>
        <w:t xml:space="preserve"> </w:t>
      </w:r>
      <w:r w:rsidRPr="00FD7B4D">
        <w:rPr>
          <w:rStyle w:val="FontStyle17"/>
          <w:b/>
          <w:sz w:val="24"/>
          <w:szCs w:val="24"/>
        </w:rPr>
        <w:t xml:space="preserve"> </w:t>
      </w:r>
      <w:r w:rsidRPr="00FD7B4D">
        <w:rPr>
          <w:rStyle w:val="FontStyle17"/>
          <w:sz w:val="24"/>
          <w:szCs w:val="24"/>
        </w:rPr>
        <w:t xml:space="preserve">подписано от </w:t>
      </w:r>
      <w:r w:rsidRPr="00FD7B4D">
        <w:rPr>
          <w:color w:val="000000"/>
        </w:rPr>
        <w:t>Христо Галинов Кавалски-</w:t>
      </w:r>
      <w:r w:rsidRPr="00FD7B4D">
        <w:rPr>
          <w:rStyle w:val="FontStyle17"/>
          <w:sz w:val="24"/>
          <w:szCs w:val="24"/>
        </w:rPr>
        <w:t xml:space="preserve"> пълномощник на </w:t>
      </w:r>
      <w:r w:rsidRPr="00FD7B4D">
        <w:t xml:space="preserve">представляващия партията, до ОИК община Павликени  да регистрира </w:t>
      </w:r>
      <w:r w:rsidRPr="00FD7B4D">
        <w:rPr>
          <w:color w:val="000000"/>
        </w:rPr>
        <w:t xml:space="preserve">ЕМАНУИЛ АЛЕКСАНДРОВ МАНОЛОВ  за </w:t>
      </w:r>
      <w:r w:rsidRPr="00FD7B4D">
        <w:t>кандидат за кмет на община</w:t>
      </w:r>
      <w:r w:rsidRPr="00FD7B4D">
        <w:rPr>
          <w:b/>
        </w:rPr>
        <w:t xml:space="preserve"> </w:t>
      </w:r>
      <w:r w:rsidRPr="00FD7B4D">
        <w:t xml:space="preserve">за участие в изборите за </w:t>
      </w:r>
      <w:r w:rsidRPr="00FD7B4D">
        <w:rPr>
          <w:b/>
        </w:rPr>
        <w:t>кмет на община в община ПАВЛИКЕНИ</w:t>
      </w:r>
      <w:r w:rsidRPr="00FD7B4D">
        <w:t xml:space="preserve"> на 27 октомври 2019г.</w:t>
      </w:r>
      <w:r w:rsidRPr="00FD7B4D">
        <w:rPr>
          <w:color w:val="000000"/>
        </w:rPr>
        <w:t xml:space="preserve"> </w:t>
      </w: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13B40" w:rsidRPr="00FD7B4D" w:rsidRDefault="00413B40" w:rsidP="00FD7B4D">
      <w:pPr>
        <w:ind w:firstLine="720"/>
        <w:jc w:val="both"/>
        <w:rPr>
          <w:b/>
          <w:sz w:val="24"/>
          <w:szCs w:val="24"/>
        </w:rPr>
      </w:pPr>
      <w:r w:rsidRPr="00FD7B4D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от представляващ коалиция </w:t>
      </w:r>
      <w:r w:rsidRPr="00FD7B4D">
        <w:rPr>
          <w:b/>
          <w:sz w:val="24"/>
          <w:szCs w:val="24"/>
        </w:rPr>
        <w:t>„БСП ЗА БЪЛГАРИЯ”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в полза на </w:t>
      </w:r>
      <w:r w:rsidRPr="00FD7B4D">
        <w:rPr>
          <w:color w:val="000000"/>
          <w:sz w:val="24"/>
          <w:szCs w:val="24"/>
        </w:rPr>
        <w:t>Христо Галинов Кавалски.</w:t>
      </w:r>
      <w:r w:rsidRPr="00FD7B4D">
        <w:rPr>
          <w:sz w:val="24"/>
          <w:szCs w:val="24"/>
        </w:rPr>
        <w:t xml:space="preserve"> </w:t>
      </w:r>
    </w:p>
    <w:p w:rsidR="00413B40" w:rsidRPr="00FD7B4D" w:rsidRDefault="00413B40" w:rsidP="00FD7B4D">
      <w:pPr>
        <w:ind w:firstLine="851"/>
        <w:jc w:val="both"/>
        <w:rPr>
          <w:sz w:val="24"/>
          <w:szCs w:val="24"/>
        </w:rPr>
      </w:pPr>
      <w:r w:rsidRPr="00FD7B4D">
        <w:rPr>
          <w:sz w:val="24"/>
          <w:szCs w:val="24"/>
        </w:rPr>
        <w:t xml:space="preserve">Налице са изискванията  на чл.412-414, </w:t>
      </w:r>
      <w:r w:rsidRPr="00FD7B4D">
        <w:rPr>
          <w:bCs/>
          <w:sz w:val="24"/>
          <w:szCs w:val="24"/>
        </w:rPr>
        <w:t>чл. 397</w:t>
      </w:r>
      <w:r w:rsidRPr="00FD7B4D">
        <w:rPr>
          <w:sz w:val="24"/>
          <w:szCs w:val="24"/>
        </w:rPr>
        <w:t xml:space="preserve"> от Изборния кодекс и Решения на ЦИК с №</w:t>
      </w:r>
      <w:r w:rsidRPr="00FD7B4D">
        <w:rPr>
          <w:bCs/>
          <w:sz w:val="24"/>
          <w:szCs w:val="24"/>
        </w:rPr>
        <w:t>№ 936-МИ  и 943-МИ и двете от 02.09.2019 г.</w:t>
      </w:r>
      <w:r w:rsidRPr="00FD7B4D">
        <w:rPr>
          <w:sz w:val="24"/>
          <w:szCs w:val="24"/>
        </w:rPr>
        <w:t xml:space="preserve">, поради което </w:t>
      </w:r>
      <w:r w:rsidRPr="00FD7B4D">
        <w:rPr>
          <w:color w:val="000000"/>
          <w:sz w:val="24"/>
          <w:szCs w:val="24"/>
        </w:rPr>
        <w:t xml:space="preserve">ЕМАНУИЛ АЛЕКСАНДРОВ МАНОЛОВ - </w:t>
      </w:r>
      <w:r w:rsidRPr="00FD7B4D">
        <w:rPr>
          <w:sz w:val="24"/>
          <w:szCs w:val="24"/>
        </w:rPr>
        <w:t xml:space="preserve">кандидат за кмет на община, предложен от коалиция </w:t>
      </w:r>
      <w:r w:rsidRPr="00FD7B4D">
        <w:rPr>
          <w:b/>
          <w:sz w:val="24"/>
          <w:szCs w:val="24"/>
        </w:rPr>
        <w:t>„БСП ЗА БЪЛГАРИЯ”,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sz w:val="24"/>
          <w:szCs w:val="24"/>
        </w:rPr>
        <w:t xml:space="preserve">следва да бъде регистриран за участие в изборите за кмет на община в община Павликени на 27 октомври 2019 г. </w:t>
      </w:r>
    </w:p>
    <w:p w:rsidR="00413B40" w:rsidRPr="00FD7B4D" w:rsidRDefault="00413B40" w:rsidP="00FD7B4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FD7B4D" w:rsidRDefault="00413B40" w:rsidP="00FD7B4D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D7B4D">
        <w:rPr>
          <w:b/>
          <w:bCs/>
          <w:color w:val="000000"/>
          <w:sz w:val="24"/>
          <w:szCs w:val="24"/>
        </w:rPr>
        <w:t>Р Е Ш И:</w:t>
      </w:r>
    </w:p>
    <w:p w:rsidR="00413B40" w:rsidRPr="00FD7B4D" w:rsidRDefault="00413B40" w:rsidP="00FD7B4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 xml:space="preserve">  </w:t>
      </w:r>
      <w:r w:rsidRPr="00FD7B4D">
        <w:rPr>
          <w:color w:val="000000"/>
          <w:sz w:val="24"/>
          <w:szCs w:val="24"/>
        </w:rPr>
        <w:tab/>
        <w:t>РЕГИСТРИРА и  ОБЯВЯВА ЕМАНУИЛ АЛЕКСАНДРОВ МАНОЛОВ с ЕГН ХХХХХХХХ</w:t>
      </w:r>
      <w:r w:rsidRPr="00FD7B4D">
        <w:rPr>
          <w:sz w:val="24"/>
          <w:szCs w:val="24"/>
        </w:rPr>
        <w:t xml:space="preserve">, предложен от коалиция „БСП ЗА БЪЛГАРИЯ”, за участие в изборите за  КМЕТ НА ОБЩИНА в община ПАВЛИКЕНИ, </w:t>
      </w:r>
      <w:r w:rsidRPr="00FD7B4D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FD7B4D" w:rsidRDefault="00413B40" w:rsidP="00FD7B4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D7B4D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ОБЩИНСКА ИЗБИРАТЕЛНА КОМИСИЯ-Павликени приема решение №38</w:t>
      </w:r>
      <w:r w:rsidRPr="00FD7B4D">
        <w:t>- МИ/ 20.09.2019г. с 11 гласа „ЗА”.</w:t>
      </w:r>
      <w:r w:rsidRPr="00FD7B4D">
        <w:rPr>
          <w:rStyle w:val="FontStyle17"/>
          <w:sz w:val="24"/>
          <w:szCs w:val="24"/>
        </w:rPr>
        <w:t xml:space="preserve"> </w:t>
      </w:r>
    </w:p>
    <w:p w:rsidR="00413B40" w:rsidRPr="00FD7B4D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FD7B4D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FD7B4D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РЕШЕНИЕ №39-МИ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FD7B4D">
        <w:t xml:space="preserve">ОТНОСНО: Регистрация на </w:t>
      </w:r>
      <w:r w:rsidRPr="00FD7B4D">
        <w:rPr>
          <w:b/>
        </w:rPr>
        <w:t>кандидат</w:t>
      </w:r>
      <w:r w:rsidRPr="00FD7B4D">
        <w:t xml:space="preserve"> за </w:t>
      </w:r>
      <w:r w:rsidRPr="00FD7B4D">
        <w:rPr>
          <w:b/>
        </w:rPr>
        <w:t>КМЕТ НА КМЕТСТВО</w:t>
      </w:r>
      <w:r w:rsidRPr="00FD7B4D">
        <w:t xml:space="preserve">, предложен от коалиция </w:t>
      </w:r>
      <w:r w:rsidRPr="00FD7B4D">
        <w:rPr>
          <w:b/>
        </w:rPr>
        <w:t>„БСП ЗА БЪЛГАРИЯ”</w:t>
      </w:r>
      <w:r w:rsidRPr="00FD7B4D">
        <w:rPr>
          <w:b/>
          <w:lang w:val="en-US"/>
        </w:rPr>
        <w:t xml:space="preserve"> </w:t>
      </w:r>
      <w:r w:rsidRPr="00FD7B4D">
        <w:rPr>
          <w:b/>
        </w:rPr>
        <w:t xml:space="preserve"> </w:t>
      </w:r>
      <w:r w:rsidRPr="00FD7B4D">
        <w:t xml:space="preserve">в ОИК за участие в изборите за </w:t>
      </w:r>
      <w:r w:rsidRPr="00FD7B4D">
        <w:rPr>
          <w:b/>
        </w:rPr>
        <w:t xml:space="preserve">КМЕТ НА КМЕТСТВО в кметство БАТАК, </w:t>
      </w:r>
      <w:r w:rsidRPr="00FD7B4D">
        <w:t>община ПАВЛИКЕНИ, област Велико Търново на 27 октомври 2019г.</w:t>
      </w:r>
    </w:p>
    <w:p w:rsidR="00413B40" w:rsidRPr="00FD7B4D" w:rsidRDefault="00413B40" w:rsidP="00FD7B4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FD7B4D" w:rsidRDefault="00413B40" w:rsidP="00FD7B4D">
      <w:pPr>
        <w:ind w:firstLine="709"/>
        <w:jc w:val="both"/>
        <w:rPr>
          <w:b/>
          <w:sz w:val="24"/>
          <w:szCs w:val="24"/>
        </w:rPr>
      </w:pPr>
      <w:r w:rsidRPr="00FD7B4D">
        <w:rPr>
          <w:sz w:val="24"/>
          <w:szCs w:val="24"/>
        </w:rPr>
        <w:t>Постъпило е предложение от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коалиция </w:t>
      </w:r>
      <w:r w:rsidRPr="00FD7B4D">
        <w:rPr>
          <w:b/>
          <w:sz w:val="24"/>
          <w:szCs w:val="24"/>
        </w:rPr>
        <w:t>„БСП ЗА БЪЛГАРИЯ”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с входящ номер №48 от 20.09.2019 т. </w:t>
      </w:r>
      <w:r w:rsidRPr="00FD7B4D">
        <w:rPr>
          <w:rStyle w:val="FontStyle12"/>
          <w:rFonts w:ascii="Times New Roman" w:hAnsi="Times New Roman" w:cs="Times New Roman"/>
        </w:rPr>
        <w:t>в дневник ЕДСД</w:t>
      </w:r>
      <w:r w:rsidRPr="00FD7B4D">
        <w:rPr>
          <w:rStyle w:val="FontStyle17"/>
          <w:b/>
          <w:caps/>
          <w:sz w:val="24"/>
          <w:szCs w:val="24"/>
        </w:rPr>
        <w:t xml:space="preserve"> </w:t>
      </w:r>
      <w:r w:rsidRPr="00FD7B4D">
        <w:rPr>
          <w:rStyle w:val="FontStyle17"/>
          <w:sz w:val="24"/>
          <w:szCs w:val="24"/>
        </w:rPr>
        <w:t xml:space="preserve">и вписано във входящия регистър </w:t>
      </w:r>
      <w:r w:rsidRPr="00FD7B4D">
        <w:rPr>
          <w:sz w:val="24"/>
          <w:szCs w:val="24"/>
        </w:rPr>
        <w:t xml:space="preserve">на кандидатите за </w:t>
      </w:r>
      <w:r w:rsidRPr="00FD7B4D">
        <w:rPr>
          <w:b/>
          <w:sz w:val="24"/>
          <w:szCs w:val="24"/>
        </w:rPr>
        <w:t>КМЕТ НА КМЕТСТВО в кметство БАТАК</w:t>
      </w:r>
      <w:r w:rsidRPr="00FD7B4D">
        <w:rPr>
          <w:sz w:val="24"/>
          <w:szCs w:val="24"/>
        </w:rPr>
        <w:t xml:space="preserve"> под №1 от 20.09.2019 г.,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rStyle w:val="FontStyle17"/>
          <w:b/>
          <w:sz w:val="24"/>
          <w:szCs w:val="24"/>
        </w:rPr>
        <w:t xml:space="preserve"> </w:t>
      </w:r>
      <w:r w:rsidRPr="00FD7B4D">
        <w:rPr>
          <w:rStyle w:val="FontStyle17"/>
          <w:sz w:val="24"/>
          <w:szCs w:val="24"/>
        </w:rPr>
        <w:t xml:space="preserve">подписано от </w:t>
      </w:r>
      <w:r w:rsidRPr="00FD7B4D">
        <w:rPr>
          <w:color w:val="000000"/>
          <w:sz w:val="24"/>
          <w:szCs w:val="24"/>
        </w:rPr>
        <w:t>Христо Галинов Кавалски -</w:t>
      </w:r>
      <w:r w:rsidRPr="00FD7B4D">
        <w:rPr>
          <w:rStyle w:val="FontStyle17"/>
          <w:sz w:val="24"/>
          <w:szCs w:val="24"/>
        </w:rPr>
        <w:t xml:space="preserve"> пълномощник на </w:t>
      </w:r>
      <w:r w:rsidRPr="00FD7B4D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FD7B4D">
        <w:rPr>
          <w:color w:val="000000"/>
          <w:sz w:val="24"/>
          <w:szCs w:val="24"/>
        </w:rPr>
        <w:t xml:space="preserve">ПЛАМЕН ХРИСТОВ ПЕТРОВ за </w:t>
      </w:r>
      <w:r w:rsidRPr="00FD7B4D">
        <w:rPr>
          <w:sz w:val="24"/>
          <w:szCs w:val="24"/>
        </w:rPr>
        <w:t>кандидат за кмет на кметство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за участие в изборите за </w:t>
      </w:r>
      <w:r w:rsidRPr="00FD7B4D">
        <w:rPr>
          <w:b/>
          <w:sz w:val="24"/>
          <w:szCs w:val="24"/>
        </w:rPr>
        <w:t>кмет на кметство в кметство с. Батак, община ПАВЛИКЕНИ</w:t>
      </w:r>
      <w:r w:rsidRPr="00FD7B4D">
        <w:rPr>
          <w:sz w:val="24"/>
          <w:szCs w:val="24"/>
        </w:rPr>
        <w:t xml:space="preserve"> на 27 октомври 2019г.</w:t>
      </w:r>
      <w:r w:rsidRPr="00FD7B4D">
        <w:rPr>
          <w:color w:val="000000"/>
          <w:sz w:val="24"/>
          <w:szCs w:val="24"/>
        </w:rPr>
        <w:t xml:space="preserve"> </w:t>
      </w:r>
    </w:p>
    <w:p w:rsidR="00413B40" w:rsidRPr="00FD7B4D" w:rsidRDefault="00413B40" w:rsidP="00FD7B4D">
      <w:pPr>
        <w:ind w:firstLine="720"/>
        <w:jc w:val="both"/>
        <w:rPr>
          <w:b/>
          <w:sz w:val="24"/>
          <w:szCs w:val="24"/>
        </w:rPr>
      </w:pPr>
      <w:r w:rsidRPr="00FD7B4D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от представляващ коалиция </w:t>
      </w:r>
      <w:r w:rsidRPr="00FD7B4D">
        <w:rPr>
          <w:b/>
          <w:sz w:val="24"/>
          <w:szCs w:val="24"/>
        </w:rPr>
        <w:t>„БСП ЗА БЪЛГАРИЯ”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b/>
          <w:sz w:val="24"/>
          <w:szCs w:val="24"/>
        </w:rPr>
        <w:t xml:space="preserve"> </w:t>
      </w:r>
      <w:r w:rsidRPr="00FD7B4D">
        <w:rPr>
          <w:sz w:val="24"/>
          <w:szCs w:val="24"/>
        </w:rPr>
        <w:t xml:space="preserve">в полза на </w:t>
      </w:r>
      <w:r w:rsidRPr="00FD7B4D">
        <w:rPr>
          <w:color w:val="000000"/>
          <w:sz w:val="24"/>
          <w:szCs w:val="24"/>
        </w:rPr>
        <w:t>Христо Галинов Кавалски.</w:t>
      </w:r>
      <w:r w:rsidRPr="00FD7B4D">
        <w:rPr>
          <w:sz w:val="24"/>
          <w:szCs w:val="24"/>
        </w:rPr>
        <w:t xml:space="preserve"> </w:t>
      </w:r>
    </w:p>
    <w:p w:rsidR="00413B40" w:rsidRPr="00FD7B4D" w:rsidRDefault="00413B40" w:rsidP="00FD7B4D">
      <w:pPr>
        <w:ind w:firstLine="851"/>
        <w:jc w:val="both"/>
        <w:rPr>
          <w:sz w:val="24"/>
          <w:szCs w:val="24"/>
        </w:rPr>
      </w:pPr>
      <w:r w:rsidRPr="00FD7B4D">
        <w:rPr>
          <w:sz w:val="24"/>
          <w:szCs w:val="24"/>
        </w:rPr>
        <w:t xml:space="preserve">Налице са изискванията  на чл.412-414, </w:t>
      </w:r>
      <w:r w:rsidRPr="00FD7B4D">
        <w:rPr>
          <w:bCs/>
          <w:sz w:val="24"/>
          <w:szCs w:val="24"/>
        </w:rPr>
        <w:t>чл. 397</w:t>
      </w:r>
      <w:r w:rsidRPr="00FD7B4D">
        <w:rPr>
          <w:sz w:val="24"/>
          <w:szCs w:val="24"/>
        </w:rPr>
        <w:t xml:space="preserve"> от Изборния кодекс и Решения на ЦИК с №</w:t>
      </w:r>
      <w:r w:rsidRPr="00FD7B4D">
        <w:rPr>
          <w:bCs/>
          <w:sz w:val="24"/>
          <w:szCs w:val="24"/>
        </w:rPr>
        <w:t>№ 936-МИ  и 943-МИ и двете от 02.09.2019 г.</w:t>
      </w:r>
      <w:r w:rsidRPr="00FD7B4D">
        <w:rPr>
          <w:sz w:val="24"/>
          <w:szCs w:val="24"/>
        </w:rPr>
        <w:t xml:space="preserve">, поради което </w:t>
      </w:r>
      <w:r w:rsidRPr="00FD7B4D">
        <w:rPr>
          <w:color w:val="000000"/>
          <w:sz w:val="24"/>
          <w:szCs w:val="24"/>
        </w:rPr>
        <w:t xml:space="preserve">ПЛАМЕН ХРИСТОВ ПЕТРОВ - </w:t>
      </w:r>
      <w:r w:rsidRPr="00FD7B4D">
        <w:rPr>
          <w:sz w:val="24"/>
          <w:szCs w:val="24"/>
        </w:rPr>
        <w:t xml:space="preserve">кандидат за кмет на кметство с. Батак, предложен от коалиция </w:t>
      </w:r>
      <w:r w:rsidRPr="00FD7B4D">
        <w:rPr>
          <w:b/>
          <w:sz w:val="24"/>
          <w:szCs w:val="24"/>
        </w:rPr>
        <w:t>„БСП ЗА БЪЛГАРИЯ”,</w:t>
      </w:r>
      <w:r w:rsidRPr="00FD7B4D">
        <w:rPr>
          <w:b/>
          <w:sz w:val="24"/>
          <w:szCs w:val="24"/>
          <w:lang w:val="en-US"/>
        </w:rPr>
        <w:t xml:space="preserve"> </w:t>
      </w:r>
      <w:r w:rsidRPr="00FD7B4D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Батак, община Павликени на 27 октомври 2019 г. </w:t>
      </w:r>
    </w:p>
    <w:p w:rsidR="00413B40" w:rsidRPr="00FD7B4D" w:rsidRDefault="00413B40" w:rsidP="00FD7B4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FD7B4D" w:rsidRDefault="00413B40" w:rsidP="00FD7B4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FD7B4D">
        <w:rPr>
          <w:b/>
          <w:bCs/>
          <w:color w:val="000000"/>
          <w:sz w:val="24"/>
          <w:szCs w:val="24"/>
        </w:rPr>
        <w:t>Р Е Ш И:</w:t>
      </w:r>
    </w:p>
    <w:p w:rsidR="00413B40" w:rsidRPr="00FD7B4D" w:rsidRDefault="00413B40" w:rsidP="00FD7B4D">
      <w:pPr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 xml:space="preserve">  </w:t>
      </w:r>
      <w:r w:rsidRPr="00FD7B4D">
        <w:rPr>
          <w:color w:val="000000"/>
          <w:sz w:val="24"/>
          <w:szCs w:val="24"/>
        </w:rPr>
        <w:tab/>
        <w:t xml:space="preserve">РЕГИСТРИРА и  ОБЯВЯВА ПЛАМЕН ХРИСТОВ ПЕТРОВ с </w:t>
      </w:r>
      <w:r w:rsidRPr="00FD7B4D">
        <w:rPr>
          <w:sz w:val="24"/>
          <w:szCs w:val="24"/>
        </w:rPr>
        <w:t xml:space="preserve">ЕГН ХХХХХХ, предложен от коалиция „БСП ЗА БЪЛГАРИЯ”, за участие в изборите за  КМЕТ НА КМЕТСТВО в КМЕТСТВО с. БАТАК, община ПАВЛИКЕНИ, </w:t>
      </w:r>
      <w:r w:rsidRPr="00FD7B4D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FD7B4D" w:rsidRDefault="00413B40" w:rsidP="00FD7B4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FD7B4D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D7B4D" w:rsidRDefault="00413B40" w:rsidP="00FD7B4D">
      <w:pPr>
        <w:pStyle w:val="NormalWeb"/>
        <w:spacing w:after="0" w:afterAutospacing="0" w:line="240" w:lineRule="atLeast"/>
        <w:ind w:firstLine="709"/>
        <w:jc w:val="both"/>
      </w:pPr>
    </w:p>
    <w:p w:rsidR="00413B40" w:rsidRPr="00FD7B4D" w:rsidRDefault="00413B40" w:rsidP="00FD7B4D">
      <w:pPr>
        <w:pStyle w:val="NormalWeb"/>
        <w:spacing w:after="0" w:afterAutospacing="0" w:line="240" w:lineRule="atLeast"/>
        <w:ind w:firstLine="709"/>
        <w:jc w:val="both"/>
      </w:pPr>
      <w:r w:rsidRPr="00FD7B4D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Pr="00FD7B4D" w:rsidRDefault="00413B40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64A8A">
        <w:tc>
          <w:tcPr>
            <w:tcW w:w="4948" w:type="dxa"/>
          </w:tcPr>
          <w:p w:rsidR="00413B40" w:rsidRPr="00FD7B4D" w:rsidRDefault="00413B40" w:rsidP="00164A8A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64A8A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FD7B4D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C13422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b/>
          <w:sz w:val="24"/>
          <w:szCs w:val="24"/>
        </w:rPr>
      </w:pPr>
    </w:p>
    <w:p w:rsidR="00413B40" w:rsidRPr="00A502BF" w:rsidRDefault="00413B40" w:rsidP="00C13422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b/>
          <w:sz w:val="32"/>
          <w:szCs w:val="32"/>
        </w:rPr>
      </w:pPr>
      <w:r w:rsidRPr="00A502BF">
        <w:rPr>
          <w:rStyle w:val="FontStyle22"/>
          <w:b/>
          <w:sz w:val="32"/>
          <w:szCs w:val="32"/>
        </w:rPr>
        <w:t>РЕШЕНИЕ №40-МИ</w:t>
      </w:r>
    </w:p>
    <w:p w:rsidR="00413B40" w:rsidRDefault="00413B40" w:rsidP="00C13422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b/>
          <w:sz w:val="24"/>
          <w:szCs w:val="24"/>
        </w:rPr>
      </w:pPr>
    </w:p>
    <w:p w:rsidR="00413B40" w:rsidRPr="00C13422" w:rsidRDefault="00413B40" w:rsidP="00C13422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C13422">
        <w:t xml:space="preserve">ОТНОСНО: Регистрация на </w:t>
      </w:r>
      <w:r w:rsidRPr="00C13422">
        <w:rPr>
          <w:b/>
        </w:rPr>
        <w:t>кандидат</w:t>
      </w:r>
      <w:r w:rsidRPr="00C13422">
        <w:t xml:space="preserve"> за </w:t>
      </w:r>
      <w:r w:rsidRPr="00C13422">
        <w:rPr>
          <w:b/>
        </w:rPr>
        <w:t>КМЕТ НА КМЕТСТВО</w:t>
      </w:r>
      <w:r w:rsidRPr="00C13422">
        <w:t xml:space="preserve">, предложен от коалиция </w:t>
      </w:r>
      <w:r w:rsidRPr="00C13422">
        <w:rPr>
          <w:b/>
        </w:rPr>
        <w:t>„БСП ЗА БЪЛГАРИЯ”</w:t>
      </w:r>
      <w:r w:rsidRPr="00C13422">
        <w:rPr>
          <w:b/>
          <w:lang w:val="en-US"/>
        </w:rPr>
        <w:t xml:space="preserve"> </w:t>
      </w:r>
      <w:r w:rsidRPr="00C13422">
        <w:rPr>
          <w:b/>
        </w:rPr>
        <w:t xml:space="preserve"> </w:t>
      </w:r>
      <w:r w:rsidRPr="00C13422">
        <w:t xml:space="preserve">в ОИК за участие в изборите за </w:t>
      </w:r>
      <w:r w:rsidRPr="00C13422">
        <w:rPr>
          <w:b/>
        </w:rPr>
        <w:t xml:space="preserve">КМЕТ НА КМЕТСТВО в кметство БУТОВО, </w:t>
      </w:r>
      <w:r w:rsidRPr="00C13422">
        <w:t>община ПАВЛИКЕНИ, област Велико Търново на 27 октомври 2019г.</w:t>
      </w:r>
    </w:p>
    <w:p w:rsidR="00413B40" w:rsidRPr="00C13422" w:rsidRDefault="00413B40" w:rsidP="00C13422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C13422" w:rsidRDefault="00413B40" w:rsidP="00C13422">
      <w:pPr>
        <w:ind w:firstLine="709"/>
        <w:jc w:val="both"/>
        <w:rPr>
          <w:b/>
          <w:sz w:val="24"/>
          <w:szCs w:val="24"/>
        </w:rPr>
      </w:pPr>
      <w:r w:rsidRPr="00C13422">
        <w:rPr>
          <w:sz w:val="24"/>
          <w:szCs w:val="24"/>
        </w:rPr>
        <w:t>Постъпило е предложение от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коалиция </w:t>
      </w:r>
      <w:r w:rsidRPr="00C13422">
        <w:rPr>
          <w:b/>
          <w:sz w:val="24"/>
          <w:szCs w:val="24"/>
        </w:rPr>
        <w:t>„БСП ЗА БЪЛГАРИЯ”</w:t>
      </w:r>
      <w:r w:rsidRPr="00C13422">
        <w:rPr>
          <w:b/>
          <w:sz w:val="24"/>
          <w:szCs w:val="24"/>
          <w:lang w:val="en-US"/>
        </w:rPr>
        <w:t xml:space="preserve"> 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с входящ номер №48 от 20.09.2019 т. </w:t>
      </w:r>
      <w:r w:rsidRPr="00C13422">
        <w:rPr>
          <w:rStyle w:val="FontStyle12"/>
          <w:rFonts w:ascii="Times New Roman" w:hAnsi="Times New Roman" w:cs="Times New Roman"/>
        </w:rPr>
        <w:t>в дневник ЕДСД</w:t>
      </w:r>
      <w:r w:rsidRPr="00C13422">
        <w:rPr>
          <w:rStyle w:val="FontStyle17"/>
          <w:b/>
          <w:caps/>
          <w:sz w:val="24"/>
          <w:szCs w:val="24"/>
        </w:rPr>
        <w:t xml:space="preserve"> </w:t>
      </w:r>
      <w:r w:rsidRPr="00C13422">
        <w:rPr>
          <w:rStyle w:val="FontStyle17"/>
          <w:sz w:val="24"/>
          <w:szCs w:val="24"/>
        </w:rPr>
        <w:t xml:space="preserve">и вписано във входящия регистър </w:t>
      </w:r>
      <w:r w:rsidRPr="00C13422">
        <w:rPr>
          <w:sz w:val="24"/>
          <w:szCs w:val="24"/>
        </w:rPr>
        <w:t xml:space="preserve">на кандидатите за </w:t>
      </w:r>
      <w:r w:rsidRPr="00C13422">
        <w:rPr>
          <w:b/>
          <w:sz w:val="24"/>
          <w:szCs w:val="24"/>
        </w:rPr>
        <w:t>КМЕТ НА КМЕТСТВО в кметство БУТОВО</w:t>
      </w:r>
      <w:r w:rsidRPr="00C13422">
        <w:rPr>
          <w:sz w:val="24"/>
          <w:szCs w:val="24"/>
        </w:rPr>
        <w:t xml:space="preserve"> под №1 от 20.09.2019 г.,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rStyle w:val="FontStyle17"/>
          <w:b/>
          <w:sz w:val="24"/>
          <w:szCs w:val="24"/>
        </w:rPr>
        <w:t xml:space="preserve"> </w:t>
      </w:r>
      <w:r w:rsidRPr="00C13422">
        <w:rPr>
          <w:rStyle w:val="FontStyle17"/>
          <w:sz w:val="24"/>
          <w:szCs w:val="24"/>
        </w:rPr>
        <w:t xml:space="preserve">подписано от </w:t>
      </w:r>
      <w:r w:rsidRPr="00C13422">
        <w:rPr>
          <w:color w:val="000000"/>
          <w:sz w:val="24"/>
          <w:szCs w:val="24"/>
        </w:rPr>
        <w:t>Христо Галинов Кавалски -</w:t>
      </w:r>
      <w:r w:rsidRPr="00C13422">
        <w:rPr>
          <w:rStyle w:val="FontStyle17"/>
          <w:sz w:val="24"/>
          <w:szCs w:val="24"/>
        </w:rPr>
        <w:t xml:space="preserve"> пълномощник на </w:t>
      </w:r>
      <w:r w:rsidRPr="00C13422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C13422">
        <w:rPr>
          <w:color w:val="000000"/>
          <w:sz w:val="24"/>
          <w:szCs w:val="24"/>
        </w:rPr>
        <w:t xml:space="preserve">ЗОЯ ВАСИЛЕВА ГЕОРГИЕВА за </w:t>
      </w:r>
      <w:r w:rsidRPr="00C13422">
        <w:rPr>
          <w:sz w:val="24"/>
          <w:szCs w:val="24"/>
        </w:rPr>
        <w:t>кандидат за кмет на кметство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за участие в изборите за </w:t>
      </w:r>
      <w:r w:rsidRPr="00C13422">
        <w:rPr>
          <w:b/>
          <w:sz w:val="24"/>
          <w:szCs w:val="24"/>
        </w:rPr>
        <w:t>кмет на кметство в кметство с. БУТОВО, община ПАВЛИКЕНИ</w:t>
      </w:r>
      <w:r w:rsidRPr="00C13422">
        <w:rPr>
          <w:sz w:val="24"/>
          <w:szCs w:val="24"/>
        </w:rPr>
        <w:t xml:space="preserve"> на 27 октомври 2019г.</w:t>
      </w:r>
      <w:r w:rsidRPr="00C13422">
        <w:rPr>
          <w:color w:val="000000"/>
          <w:sz w:val="24"/>
          <w:szCs w:val="24"/>
        </w:rPr>
        <w:t xml:space="preserve"> </w:t>
      </w:r>
    </w:p>
    <w:p w:rsidR="00413B40" w:rsidRPr="00C13422" w:rsidRDefault="00413B40" w:rsidP="00C13422">
      <w:pPr>
        <w:ind w:firstLine="720"/>
        <w:jc w:val="both"/>
        <w:rPr>
          <w:b/>
          <w:sz w:val="24"/>
          <w:szCs w:val="24"/>
        </w:rPr>
      </w:pPr>
      <w:r w:rsidRPr="00C13422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от представляващ коалиция </w:t>
      </w:r>
      <w:r w:rsidRPr="00C13422">
        <w:rPr>
          <w:b/>
          <w:sz w:val="24"/>
          <w:szCs w:val="24"/>
        </w:rPr>
        <w:t>„БСП ЗА БЪЛГАРИЯ”</w:t>
      </w:r>
      <w:r w:rsidRPr="00C13422">
        <w:rPr>
          <w:b/>
          <w:sz w:val="24"/>
          <w:szCs w:val="24"/>
          <w:lang w:val="en-US"/>
        </w:rPr>
        <w:t xml:space="preserve"> 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в полза на </w:t>
      </w:r>
      <w:r w:rsidRPr="00C13422">
        <w:rPr>
          <w:color w:val="000000"/>
          <w:sz w:val="24"/>
          <w:szCs w:val="24"/>
        </w:rPr>
        <w:t>Христо Галинов Кавалски.</w:t>
      </w:r>
      <w:r w:rsidRPr="00C13422">
        <w:rPr>
          <w:sz w:val="24"/>
          <w:szCs w:val="24"/>
        </w:rPr>
        <w:t xml:space="preserve"> </w:t>
      </w:r>
    </w:p>
    <w:p w:rsidR="00413B40" w:rsidRPr="00C13422" w:rsidRDefault="00413B40" w:rsidP="00C13422">
      <w:pPr>
        <w:ind w:firstLine="851"/>
        <w:jc w:val="both"/>
        <w:rPr>
          <w:sz w:val="24"/>
          <w:szCs w:val="24"/>
        </w:rPr>
      </w:pPr>
      <w:r w:rsidRPr="00C13422">
        <w:rPr>
          <w:sz w:val="24"/>
          <w:szCs w:val="24"/>
        </w:rPr>
        <w:t xml:space="preserve">Налице са изискванията  на чл.412-414, </w:t>
      </w:r>
      <w:r w:rsidRPr="00C13422">
        <w:rPr>
          <w:bCs/>
          <w:sz w:val="24"/>
          <w:szCs w:val="24"/>
        </w:rPr>
        <w:t>чл. 397</w:t>
      </w:r>
      <w:r w:rsidRPr="00C13422">
        <w:rPr>
          <w:sz w:val="24"/>
          <w:szCs w:val="24"/>
        </w:rPr>
        <w:t xml:space="preserve"> от Изборния кодекс и Решения на ЦИК с №</w:t>
      </w:r>
      <w:r w:rsidRPr="00C13422">
        <w:rPr>
          <w:bCs/>
          <w:sz w:val="24"/>
          <w:szCs w:val="24"/>
        </w:rPr>
        <w:t>№ 936-МИ  и 943-МИ и двете от 02.09.2019 г.</w:t>
      </w:r>
      <w:r w:rsidRPr="00C13422">
        <w:rPr>
          <w:sz w:val="24"/>
          <w:szCs w:val="24"/>
        </w:rPr>
        <w:t xml:space="preserve">, поради което </w:t>
      </w:r>
      <w:r w:rsidRPr="00C13422">
        <w:rPr>
          <w:color w:val="000000"/>
          <w:sz w:val="24"/>
          <w:szCs w:val="24"/>
        </w:rPr>
        <w:t xml:space="preserve">ЗОЯ ВАСИЛЕВА ГЕОРГИЕВА - </w:t>
      </w:r>
      <w:r w:rsidRPr="00C13422">
        <w:rPr>
          <w:sz w:val="24"/>
          <w:szCs w:val="24"/>
        </w:rPr>
        <w:t xml:space="preserve">кандидат за кмет на кметство с. </w:t>
      </w:r>
      <w:r w:rsidRPr="00C13422">
        <w:rPr>
          <w:b/>
          <w:sz w:val="24"/>
          <w:szCs w:val="24"/>
        </w:rPr>
        <w:t>БУТОВО</w:t>
      </w:r>
      <w:r w:rsidRPr="00C13422">
        <w:rPr>
          <w:sz w:val="24"/>
          <w:szCs w:val="24"/>
        </w:rPr>
        <w:t xml:space="preserve">, предложен от коалиция </w:t>
      </w:r>
      <w:r w:rsidRPr="00C13422">
        <w:rPr>
          <w:b/>
          <w:sz w:val="24"/>
          <w:szCs w:val="24"/>
        </w:rPr>
        <w:t>„БСП ЗА БЪЛГАРИЯ”,</w:t>
      </w:r>
      <w:r w:rsidRPr="00C13422">
        <w:rPr>
          <w:b/>
          <w:sz w:val="24"/>
          <w:szCs w:val="24"/>
          <w:lang w:val="en-US"/>
        </w:rPr>
        <w:t xml:space="preserve"> </w:t>
      </w:r>
      <w:r w:rsidRPr="00C13422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C13422">
        <w:rPr>
          <w:b/>
          <w:sz w:val="24"/>
          <w:szCs w:val="24"/>
        </w:rPr>
        <w:t>БУТОВО</w:t>
      </w:r>
      <w:r w:rsidRPr="00C13422">
        <w:rPr>
          <w:sz w:val="24"/>
          <w:szCs w:val="24"/>
        </w:rPr>
        <w:t xml:space="preserve">, община Павликени на 27 октомври 2019 г. </w:t>
      </w:r>
    </w:p>
    <w:p w:rsidR="00413B40" w:rsidRPr="00C13422" w:rsidRDefault="00413B40" w:rsidP="00C13422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C13422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C13422" w:rsidRDefault="00413B40" w:rsidP="00C1342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C13422">
        <w:rPr>
          <w:b/>
          <w:bCs/>
          <w:color w:val="000000"/>
          <w:sz w:val="24"/>
          <w:szCs w:val="24"/>
        </w:rPr>
        <w:t>Р Е Ш И:</w:t>
      </w:r>
    </w:p>
    <w:p w:rsidR="00413B40" w:rsidRPr="00C13422" w:rsidRDefault="00413B40" w:rsidP="00C13422">
      <w:pPr>
        <w:jc w:val="both"/>
        <w:rPr>
          <w:color w:val="000000"/>
          <w:sz w:val="24"/>
          <w:szCs w:val="24"/>
        </w:rPr>
      </w:pPr>
      <w:r w:rsidRPr="00C13422">
        <w:rPr>
          <w:color w:val="000000"/>
          <w:sz w:val="24"/>
          <w:szCs w:val="24"/>
        </w:rPr>
        <w:t xml:space="preserve">  </w:t>
      </w:r>
      <w:r w:rsidRPr="00C13422">
        <w:rPr>
          <w:color w:val="000000"/>
          <w:sz w:val="24"/>
          <w:szCs w:val="24"/>
        </w:rPr>
        <w:tab/>
        <w:t xml:space="preserve">РЕГИСТРИРА и  ОБЯВЯВА ЗОЯ ВАСИЛЕВА ГЕОРГИЕВА с </w:t>
      </w:r>
      <w:r w:rsidRPr="00C13422">
        <w:rPr>
          <w:sz w:val="24"/>
          <w:szCs w:val="24"/>
        </w:rPr>
        <w:t xml:space="preserve">ЕГН ХХХХХХ, предложен от коалиция „БСП ЗА БЪЛГАРИЯ”, за участие в изборите за  КМЕТ НА КМЕТСТВО в КМЕТСТВО с. </w:t>
      </w:r>
      <w:r w:rsidRPr="00C13422">
        <w:rPr>
          <w:b/>
          <w:sz w:val="24"/>
          <w:szCs w:val="24"/>
        </w:rPr>
        <w:t>БУТОВО</w:t>
      </w:r>
      <w:r w:rsidRPr="00C13422">
        <w:rPr>
          <w:sz w:val="24"/>
          <w:szCs w:val="24"/>
        </w:rPr>
        <w:t xml:space="preserve">, община ПАВЛИКЕНИ, </w:t>
      </w:r>
      <w:r w:rsidRPr="00C13422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C13422" w:rsidRDefault="00413B40" w:rsidP="00C13422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C13422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C13422" w:rsidRDefault="00413B40" w:rsidP="00C13422">
      <w:pPr>
        <w:pStyle w:val="NormalWeb"/>
        <w:spacing w:after="0" w:afterAutospacing="0" w:line="240" w:lineRule="atLeast"/>
        <w:ind w:firstLine="709"/>
        <w:jc w:val="both"/>
      </w:pPr>
      <w:r w:rsidRPr="00C13422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C13422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p w:rsidR="00413B40" w:rsidRPr="00FD7B4D" w:rsidRDefault="00413B40" w:rsidP="00C13422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C13422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C13422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DB6E37" w:rsidRDefault="00413B40" w:rsidP="00191CE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b/>
          <w:sz w:val="24"/>
          <w:szCs w:val="24"/>
        </w:rPr>
      </w:pPr>
      <w:r w:rsidRPr="00DB6E37">
        <w:rPr>
          <w:rStyle w:val="FontStyle22"/>
          <w:b/>
          <w:sz w:val="24"/>
          <w:szCs w:val="24"/>
        </w:rPr>
        <w:t>РЕШЕНИЕ №41-МИ</w:t>
      </w:r>
    </w:p>
    <w:p w:rsidR="00413B40" w:rsidRPr="00DB6E37" w:rsidRDefault="00413B40" w:rsidP="00C13422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13B40" w:rsidRPr="00C13422" w:rsidRDefault="00413B40" w:rsidP="00C13422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C13422">
        <w:t xml:space="preserve">ОТНОСНО: Регистрация на </w:t>
      </w:r>
      <w:r w:rsidRPr="00C13422">
        <w:rPr>
          <w:b/>
        </w:rPr>
        <w:t>кандидат</w:t>
      </w:r>
      <w:r w:rsidRPr="00C13422">
        <w:t xml:space="preserve"> за </w:t>
      </w:r>
      <w:r w:rsidRPr="00C13422">
        <w:rPr>
          <w:b/>
        </w:rPr>
        <w:t>КМЕТ НА КМЕТСТВО</w:t>
      </w:r>
      <w:r w:rsidRPr="00C13422">
        <w:t xml:space="preserve">, предложен от коалиция </w:t>
      </w:r>
      <w:r w:rsidRPr="00C13422">
        <w:rPr>
          <w:b/>
        </w:rPr>
        <w:t>„БСП ЗА БЪЛГАРИЯ”</w:t>
      </w:r>
      <w:r w:rsidRPr="00C13422">
        <w:rPr>
          <w:b/>
          <w:lang w:val="en-US"/>
        </w:rPr>
        <w:t xml:space="preserve"> </w:t>
      </w:r>
      <w:r w:rsidRPr="00C13422">
        <w:rPr>
          <w:b/>
        </w:rPr>
        <w:t xml:space="preserve"> </w:t>
      </w:r>
      <w:r w:rsidRPr="00C13422">
        <w:t xml:space="preserve">в ОИК за участие в изборите за </w:t>
      </w:r>
      <w:r w:rsidRPr="00C13422">
        <w:rPr>
          <w:b/>
        </w:rPr>
        <w:t xml:space="preserve">КМЕТ НА КМЕТСТВО в кметство ВЪРБОВКА, </w:t>
      </w:r>
      <w:r w:rsidRPr="00C13422">
        <w:t>община ПАВЛИКЕНИ, област Велико Търново на 27 октомври 2019г.</w:t>
      </w:r>
    </w:p>
    <w:p w:rsidR="00413B40" w:rsidRPr="00C13422" w:rsidRDefault="00413B40" w:rsidP="00C13422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C13422" w:rsidRDefault="00413B40" w:rsidP="00C13422">
      <w:pPr>
        <w:ind w:firstLine="709"/>
        <w:jc w:val="both"/>
        <w:rPr>
          <w:b/>
          <w:sz w:val="24"/>
          <w:szCs w:val="24"/>
        </w:rPr>
      </w:pPr>
      <w:r w:rsidRPr="00C13422">
        <w:rPr>
          <w:sz w:val="24"/>
          <w:szCs w:val="24"/>
        </w:rPr>
        <w:t>Постъпило е предложение от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коалиция </w:t>
      </w:r>
      <w:r w:rsidRPr="00C13422">
        <w:rPr>
          <w:b/>
          <w:sz w:val="24"/>
          <w:szCs w:val="24"/>
        </w:rPr>
        <w:t>„БСП ЗА БЪЛГАРИЯ”</w:t>
      </w:r>
      <w:r w:rsidRPr="00C13422">
        <w:rPr>
          <w:b/>
          <w:sz w:val="24"/>
          <w:szCs w:val="24"/>
          <w:lang w:val="en-US"/>
        </w:rPr>
        <w:t xml:space="preserve"> 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с входящ номер №48 от 20.09.2019 т. </w:t>
      </w:r>
      <w:r w:rsidRPr="00C13422">
        <w:rPr>
          <w:rStyle w:val="FontStyle12"/>
          <w:rFonts w:ascii="Times New Roman" w:hAnsi="Times New Roman" w:cs="Times New Roman"/>
        </w:rPr>
        <w:t>в дневник ЕДСД</w:t>
      </w:r>
      <w:r w:rsidRPr="00C13422">
        <w:rPr>
          <w:rStyle w:val="FontStyle17"/>
          <w:b/>
          <w:caps/>
          <w:sz w:val="24"/>
          <w:szCs w:val="24"/>
        </w:rPr>
        <w:t xml:space="preserve"> </w:t>
      </w:r>
      <w:r w:rsidRPr="00C13422">
        <w:rPr>
          <w:rStyle w:val="FontStyle17"/>
          <w:sz w:val="24"/>
          <w:szCs w:val="24"/>
        </w:rPr>
        <w:t xml:space="preserve">и вписано във входящия регистър </w:t>
      </w:r>
      <w:r w:rsidRPr="00C13422">
        <w:rPr>
          <w:sz w:val="24"/>
          <w:szCs w:val="24"/>
        </w:rPr>
        <w:t xml:space="preserve">на кандидатите за </w:t>
      </w:r>
      <w:r w:rsidRPr="00C13422">
        <w:rPr>
          <w:b/>
          <w:sz w:val="24"/>
          <w:szCs w:val="24"/>
        </w:rPr>
        <w:t>КМЕТ НА КМЕТСТВО в кметство ВЪРБОВКА</w:t>
      </w:r>
      <w:r w:rsidRPr="00C13422">
        <w:rPr>
          <w:sz w:val="24"/>
          <w:szCs w:val="24"/>
        </w:rPr>
        <w:t xml:space="preserve"> под №1 от 20.09.2019 г.,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rStyle w:val="FontStyle17"/>
          <w:b/>
          <w:sz w:val="24"/>
          <w:szCs w:val="24"/>
        </w:rPr>
        <w:t xml:space="preserve"> </w:t>
      </w:r>
      <w:r w:rsidRPr="00C13422">
        <w:rPr>
          <w:rStyle w:val="FontStyle17"/>
          <w:sz w:val="24"/>
          <w:szCs w:val="24"/>
        </w:rPr>
        <w:t xml:space="preserve">подписано от </w:t>
      </w:r>
      <w:r w:rsidRPr="00C13422">
        <w:rPr>
          <w:color w:val="000000"/>
          <w:sz w:val="24"/>
          <w:szCs w:val="24"/>
        </w:rPr>
        <w:t>Христо Галинов Кавалски -</w:t>
      </w:r>
      <w:r w:rsidRPr="00C13422">
        <w:rPr>
          <w:rStyle w:val="FontStyle17"/>
          <w:sz w:val="24"/>
          <w:szCs w:val="24"/>
        </w:rPr>
        <w:t xml:space="preserve"> пълномощник на </w:t>
      </w:r>
      <w:r w:rsidRPr="00C13422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C13422">
        <w:rPr>
          <w:b/>
          <w:color w:val="000000"/>
          <w:sz w:val="24"/>
          <w:szCs w:val="24"/>
        </w:rPr>
        <w:t>АНТОН САШЕВ АНТОНОВ</w:t>
      </w:r>
      <w:r w:rsidRPr="00C13422">
        <w:rPr>
          <w:color w:val="000000"/>
          <w:sz w:val="24"/>
          <w:szCs w:val="24"/>
        </w:rPr>
        <w:t xml:space="preserve"> за </w:t>
      </w:r>
      <w:r w:rsidRPr="00C13422">
        <w:rPr>
          <w:sz w:val="24"/>
          <w:szCs w:val="24"/>
        </w:rPr>
        <w:t>кандидат за кмет на кметство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за участие в изборите за </w:t>
      </w:r>
      <w:r w:rsidRPr="00C13422">
        <w:rPr>
          <w:b/>
          <w:sz w:val="24"/>
          <w:szCs w:val="24"/>
        </w:rPr>
        <w:t>кмет на кметство в кметство с. ВЪРБОВКА, община ПАВЛИКЕНИ</w:t>
      </w:r>
      <w:r w:rsidRPr="00C13422">
        <w:rPr>
          <w:sz w:val="24"/>
          <w:szCs w:val="24"/>
        </w:rPr>
        <w:t xml:space="preserve"> на 27 октомври 2019г.</w:t>
      </w:r>
      <w:r w:rsidRPr="00C13422">
        <w:rPr>
          <w:color w:val="000000"/>
          <w:sz w:val="24"/>
          <w:szCs w:val="24"/>
        </w:rPr>
        <w:t xml:space="preserve"> </w:t>
      </w:r>
    </w:p>
    <w:p w:rsidR="00413B40" w:rsidRPr="00C13422" w:rsidRDefault="00413B40" w:rsidP="00C13422">
      <w:pPr>
        <w:ind w:firstLine="720"/>
        <w:jc w:val="both"/>
        <w:rPr>
          <w:b/>
          <w:sz w:val="24"/>
          <w:szCs w:val="24"/>
        </w:rPr>
      </w:pPr>
      <w:r w:rsidRPr="00C13422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от представляващ коалиция </w:t>
      </w:r>
      <w:r w:rsidRPr="00C13422">
        <w:rPr>
          <w:b/>
          <w:sz w:val="24"/>
          <w:szCs w:val="24"/>
        </w:rPr>
        <w:t>„БСП ЗА БЪЛГАРИЯ”</w:t>
      </w:r>
      <w:r w:rsidRPr="00C13422">
        <w:rPr>
          <w:b/>
          <w:sz w:val="24"/>
          <w:szCs w:val="24"/>
          <w:lang w:val="en-US"/>
        </w:rPr>
        <w:t xml:space="preserve"> </w:t>
      </w:r>
      <w:r w:rsidRPr="00C13422">
        <w:rPr>
          <w:b/>
          <w:sz w:val="24"/>
          <w:szCs w:val="24"/>
        </w:rPr>
        <w:t xml:space="preserve"> </w:t>
      </w:r>
      <w:r w:rsidRPr="00C13422">
        <w:rPr>
          <w:sz w:val="24"/>
          <w:szCs w:val="24"/>
        </w:rPr>
        <w:t xml:space="preserve">в полза на </w:t>
      </w:r>
      <w:r w:rsidRPr="00C13422">
        <w:rPr>
          <w:color w:val="000000"/>
          <w:sz w:val="24"/>
          <w:szCs w:val="24"/>
        </w:rPr>
        <w:t>Христо Галинов Кавалски.</w:t>
      </w:r>
      <w:r w:rsidRPr="00C13422">
        <w:rPr>
          <w:sz w:val="24"/>
          <w:szCs w:val="24"/>
        </w:rPr>
        <w:t xml:space="preserve"> </w:t>
      </w:r>
    </w:p>
    <w:p w:rsidR="00413B40" w:rsidRPr="00C13422" w:rsidRDefault="00413B40" w:rsidP="00C13422">
      <w:pPr>
        <w:ind w:firstLine="851"/>
        <w:jc w:val="both"/>
        <w:rPr>
          <w:sz w:val="24"/>
          <w:szCs w:val="24"/>
        </w:rPr>
      </w:pPr>
      <w:r w:rsidRPr="00C13422">
        <w:rPr>
          <w:sz w:val="24"/>
          <w:szCs w:val="24"/>
        </w:rPr>
        <w:t xml:space="preserve">Налице са изискванията  на чл.412-414, </w:t>
      </w:r>
      <w:r w:rsidRPr="00C13422">
        <w:rPr>
          <w:bCs/>
          <w:sz w:val="24"/>
          <w:szCs w:val="24"/>
        </w:rPr>
        <w:t>чл. 397</w:t>
      </w:r>
      <w:r w:rsidRPr="00C13422">
        <w:rPr>
          <w:sz w:val="24"/>
          <w:szCs w:val="24"/>
        </w:rPr>
        <w:t xml:space="preserve"> от Изборния кодекс и Решения на ЦИК с №</w:t>
      </w:r>
      <w:r w:rsidRPr="00C13422">
        <w:rPr>
          <w:bCs/>
          <w:sz w:val="24"/>
          <w:szCs w:val="24"/>
        </w:rPr>
        <w:t>№ 936-МИ  и 943-МИ и двете от 02.09.2019 г.</w:t>
      </w:r>
      <w:r w:rsidRPr="00C13422">
        <w:rPr>
          <w:sz w:val="24"/>
          <w:szCs w:val="24"/>
        </w:rPr>
        <w:t xml:space="preserve">, поради което </w:t>
      </w:r>
      <w:r w:rsidRPr="00C13422">
        <w:rPr>
          <w:b/>
          <w:color w:val="000000"/>
          <w:sz w:val="24"/>
          <w:szCs w:val="24"/>
        </w:rPr>
        <w:t>АНТОН САШЕВ АНТОНОВ</w:t>
      </w:r>
      <w:r w:rsidRPr="00C13422">
        <w:rPr>
          <w:color w:val="000000"/>
          <w:sz w:val="24"/>
          <w:szCs w:val="24"/>
        </w:rPr>
        <w:t xml:space="preserve"> - </w:t>
      </w:r>
      <w:r w:rsidRPr="00C13422">
        <w:rPr>
          <w:sz w:val="24"/>
          <w:szCs w:val="24"/>
        </w:rPr>
        <w:t xml:space="preserve">кандидат за кмет на кметство с. </w:t>
      </w:r>
      <w:r w:rsidRPr="00C13422">
        <w:rPr>
          <w:b/>
          <w:sz w:val="24"/>
          <w:szCs w:val="24"/>
        </w:rPr>
        <w:t>ВЪРБОВКА</w:t>
      </w:r>
      <w:r w:rsidRPr="00C13422">
        <w:rPr>
          <w:sz w:val="24"/>
          <w:szCs w:val="24"/>
        </w:rPr>
        <w:t xml:space="preserve">, предложен от коалиция </w:t>
      </w:r>
      <w:r w:rsidRPr="00C13422">
        <w:rPr>
          <w:b/>
          <w:sz w:val="24"/>
          <w:szCs w:val="24"/>
        </w:rPr>
        <w:t>„БСП ЗА БЪЛГАРИЯ”,</w:t>
      </w:r>
      <w:r w:rsidRPr="00C13422">
        <w:rPr>
          <w:b/>
          <w:sz w:val="24"/>
          <w:szCs w:val="24"/>
          <w:lang w:val="en-US"/>
        </w:rPr>
        <w:t xml:space="preserve"> </w:t>
      </w:r>
      <w:r w:rsidRPr="00C13422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C13422">
        <w:rPr>
          <w:b/>
          <w:sz w:val="24"/>
          <w:szCs w:val="24"/>
        </w:rPr>
        <w:t>ВЪРБОВКА</w:t>
      </w:r>
      <w:r w:rsidRPr="00C13422">
        <w:rPr>
          <w:sz w:val="24"/>
          <w:szCs w:val="24"/>
        </w:rPr>
        <w:t xml:space="preserve">, община Павликени на 27 октомври 2019 г. </w:t>
      </w:r>
    </w:p>
    <w:p w:rsidR="00413B40" w:rsidRPr="00C13422" w:rsidRDefault="00413B40" w:rsidP="00C13422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C13422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C13422" w:rsidRDefault="00413B40" w:rsidP="00C1342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C13422">
        <w:rPr>
          <w:b/>
          <w:bCs/>
          <w:color w:val="000000"/>
          <w:sz w:val="24"/>
          <w:szCs w:val="24"/>
        </w:rPr>
        <w:t>Р Е Ш И:</w:t>
      </w:r>
    </w:p>
    <w:p w:rsidR="00413B40" w:rsidRPr="00C13422" w:rsidRDefault="00413B40" w:rsidP="00C13422">
      <w:pPr>
        <w:jc w:val="both"/>
        <w:rPr>
          <w:color w:val="000000"/>
          <w:sz w:val="24"/>
          <w:szCs w:val="24"/>
        </w:rPr>
      </w:pPr>
      <w:r w:rsidRPr="00C13422">
        <w:rPr>
          <w:color w:val="000000"/>
          <w:sz w:val="24"/>
          <w:szCs w:val="24"/>
        </w:rPr>
        <w:t xml:space="preserve">  </w:t>
      </w:r>
      <w:r w:rsidRPr="00C13422">
        <w:rPr>
          <w:color w:val="000000"/>
          <w:sz w:val="24"/>
          <w:szCs w:val="24"/>
        </w:rPr>
        <w:tab/>
        <w:t xml:space="preserve">РЕГИСТРИРА и  ОБЯВЯВА </w:t>
      </w:r>
      <w:r w:rsidRPr="00C13422">
        <w:rPr>
          <w:b/>
          <w:color w:val="000000"/>
          <w:sz w:val="24"/>
          <w:szCs w:val="24"/>
        </w:rPr>
        <w:t>АНТОН САШЕВ АНТОНОВ</w:t>
      </w:r>
      <w:r w:rsidRPr="00C13422">
        <w:rPr>
          <w:color w:val="000000"/>
          <w:sz w:val="24"/>
          <w:szCs w:val="24"/>
        </w:rPr>
        <w:t xml:space="preserve"> с </w:t>
      </w:r>
      <w:r w:rsidRPr="00C13422">
        <w:rPr>
          <w:sz w:val="24"/>
          <w:szCs w:val="24"/>
        </w:rPr>
        <w:t>ЕГН ХХХХХХ,</w:t>
      </w:r>
      <w:r w:rsidRPr="00C13422">
        <w:rPr>
          <w:color w:val="FFFFFF"/>
          <w:sz w:val="24"/>
          <w:szCs w:val="24"/>
        </w:rPr>
        <w:t>,</w:t>
      </w:r>
      <w:r w:rsidRPr="00C13422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C13422">
        <w:rPr>
          <w:b/>
          <w:sz w:val="24"/>
          <w:szCs w:val="24"/>
        </w:rPr>
        <w:t>ВЪРБОВКА</w:t>
      </w:r>
      <w:r w:rsidRPr="00C13422">
        <w:rPr>
          <w:sz w:val="24"/>
          <w:szCs w:val="24"/>
        </w:rPr>
        <w:t xml:space="preserve">, община ПАВЛИКЕНИ, </w:t>
      </w:r>
      <w:r w:rsidRPr="00C13422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C13422" w:rsidRDefault="00413B40" w:rsidP="00C13422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C13422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E0811" w:rsidRDefault="00413B40" w:rsidP="00C13422">
      <w:pPr>
        <w:pStyle w:val="NormalWeb"/>
        <w:spacing w:after="0" w:afterAutospacing="0" w:line="240" w:lineRule="atLeast"/>
        <w:ind w:firstLine="709"/>
        <w:jc w:val="both"/>
      </w:pPr>
      <w:r w:rsidRPr="00FE081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C13422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p w:rsidR="00413B40" w:rsidRPr="00FD7B4D" w:rsidRDefault="00413B40" w:rsidP="00C13422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CC5D44">
        <w:tc>
          <w:tcPr>
            <w:tcW w:w="4948" w:type="dxa"/>
          </w:tcPr>
          <w:p w:rsidR="00413B40" w:rsidRPr="00FD7B4D" w:rsidRDefault="00413B40" w:rsidP="00CC5D44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CC5D44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C13422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DB6E37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DB6E3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№42-МИ</w:t>
      </w:r>
    </w:p>
    <w:p w:rsidR="00413B40" w:rsidRDefault="00413B40" w:rsidP="00DB6E3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050224" w:rsidRDefault="00413B40" w:rsidP="00DB6E3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050224">
        <w:t xml:space="preserve">ОТНОСНО: Регистрация на </w:t>
      </w:r>
      <w:r w:rsidRPr="00050224">
        <w:rPr>
          <w:b/>
        </w:rPr>
        <w:t>кандидат</w:t>
      </w:r>
      <w:r w:rsidRPr="00050224">
        <w:t xml:space="preserve"> за </w:t>
      </w:r>
      <w:r w:rsidRPr="00050224">
        <w:rPr>
          <w:b/>
        </w:rPr>
        <w:t>КМЕТ НА КМЕТСТВО</w:t>
      </w:r>
      <w:r w:rsidRPr="00050224">
        <w:t xml:space="preserve">, предложен от коалиция </w:t>
      </w:r>
      <w:r w:rsidRPr="00050224">
        <w:rPr>
          <w:b/>
        </w:rPr>
        <w:t>„БСП ЗА БЪЛГАРИЯ”</w:t>
      </w:r>
      <w:r w:rsidRPr="00050224">
        <w:rPr>
          <w:b/>
          <w:lang w:val="en-US"/>
        </w:rPr>
        <w:t xml:space="preserve"> </w:t>
      </w:r>
      <w:r w:rsidRPr="00050224">
        <w:rPr>
          <w:b/>
        </w:rPr>
        <w:t xml:space="preserve"> </w:t>
      </w:r>
      <w:r w:rsidRPr="00050224">
        <w:t xml:space="preserve">в ОИК за участие в изборите за </w:t>
      </w:r>
      <w:r w:rsidRPr="00050224">
        <w:rPr>
          <w:b/>
        </w:rPr>
        <w:t xml:space="preserve">КМЕТ НА КМЕТСТВО в кметство ГОРНА ЛИПНИЦА, </w:t>
      </w:r>
      <w:r w:rsidRPr="00050224">
        <w:t>община ПАВЛИКЕНИ, област Велико Търново на 27 октомври 2019г.</w:t>
      </w:r>
    </w:p>
    <w:p w:rsidR="00413B40" w:rsidRPr="00050224" w:rsidRDefault="00413B40" w:rsidP="00DB6E3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050224" w:rsidRDefault="00413B40" w:rsidP="00DB6E37">
      <w:pPr>
        <w:ind w:firstLine="709"/>
        <w:jc w:val="both"/>
        <w:rPr>
          <w:b/>
          <w:sz w:val="24"/>
          <w:szCs w:val="24"/>
        </w:rPr>
      </w:pPr>
      <w:r w:rsidRPr="00050224">
        <w:rPr>
          <w:sz w:val="24"/>
          <w:szCs w:val="24"/>
        </w:rPr>
        <w:t>Постъпило е предложение от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коалиция </w:t>
      </w:r>
      <w:r w:rsidRPr="00050224">
        <w:rPr>
          <w:b/>
          <w:sz w:val="24"/>
          <w:szCs w:val="24"/>
        </w:rPr>
        <w:t>„БСП ЗА БЪЛГАРИЯ”</w:t>
      </w:r>
      <w:r w:rsidRPr="00050224">
        <w:rPr>
          <w:b/>
          <w:sz w:val="24"/>
          <w:szCs w:val="24"/>
          <w:lang w:val="en-US"/>
        </w:rPr>
        <w:t xml:space="preserve"> 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с входящ номер №48 от 20.09.2019 т. </w:t>
      </w:r>
      <w:r w:rsidRPr="00050224">
        <w:rPr>
          <w:rStyle w:val="FontStyle12"/>
          <w:rFonts w:ascii="Times New Roman" w:hAnsi="Times New Roman" w:cs="Times New Roman"/>
        </w:rPr>
        <w:t>в дневник ЕДСД</w:t>
      </w:r>
      <w:r w:rsidRPr="00050224">
        <w:rPr>
          <w:rStyle w:val="FontStyle17"/>
          <w:b/>
          <w:caps/>
          <w:sz w:val="24"/>
          <w:szCs w:val="24"/>
        </w:rPr>
        <w:t xml:space="preserve"> </w:t>
      </w:r>
      <w:r w:rsidRPr="00050224">
        <w:rPr>
          <w:rStyle w:val="FontStyle17"/>
          <w:sz w:val="24"/>
          <w:szCs w:val="24"/>
        </w:rPr>
        <w:t xml:space="preserve">и вписано във входящия регистър </w:t>
      </w:r>
      <w:r w:rsidRPr="00050224">
        <w:rPr>
          <w:sz w:val="24"/>
          <w:szCs w:val="24"/>
        </w:rPr>
        <w:t xml:space="preserve">на кандидатите за </w:t>
      </w:r>
      <w:r w:rsidRPr="00050224">
        <w:rPr>
          <w:b/>
          <w:sz w:val="24"/>
          <w:szCs w:val="24"/>
        </w:rPr>
        <w:t>КМЕТ НА КМЕТСТВО в кметство ГОРНА ЛИПНИЦА</w:t>
      </w:r>
      <w:r w:rsidRPr="00050224">
        <w:rPr>
          <w:sz w:val="24"/>
          <w:szCs w:val="24"/>
        </w:rPr>
        <w:t xml:space="preserve"> под №1 от 20.09.2019 г.,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rStyle w:val="FontStyle17"/>
          <w:b/>
          <w:sz w:val="24"/>
          <w:szCs w:val="24"/>
        </w:rPr>
        <w:t xml:space="preserve"> </w:t>
      </w:r>
      <w:r w:rsidRPr="00050224">
        <w:rPr>
          <w:rStyle w:val="FontStyle17"/>
          <w:sz w:val="24"/>
          <w:szCs w:val="24"/>
        </w:rPr>
        <w:t xml:space="preserve">подписано от </w:t>
      </w:r>
      <w:r w:rsidRPr="00050224">
        <w:rPr>
          <w:color w:val="000000"/>
          <w:sz w:val="24"/>
          <w:szCs w:val="24"/>
        </w:rPr>
        <w:t>Христо Галинов Кавалски -</w:t>
      </w:r>
      <w:r w:rsidRPr="00050224">
        <w:rPr>
          <w:rStyle w:val="FontStyle17"/>
          <w:sz w:val="24"/>
          <w:szCs w:val="24"/>
        </w:rPr>
        <w:t xml:space="preserve"> пълномощник на </w:t>
      </w:r>
      <w:r w:rsidRPr="00050224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050224">
        <w:rPr>
          <w:b/>
          <w:color w:val="000000"/>
          <w:sz w:val="24"/>
          <w:szCs w:val="24"/>
        </w:rPr>
        <w:t>ГЕОРГИ ИВАНОВ СТЕФАНОВ</w:t>
      </w:r>
      <w:r w:rsidRPr="00050224">
        <w:rPr>
          <w:color w:val="000000"/>
          <w:sz w:val="24"/>
          <w:szCs w:val="24"/>
        </w:rPr>
        <w:t xml:space="preserve"> за </w:t>
      </w:r>
      <w:r w:rsidRPr="00050224">
        <w:rPr>
          <w:sz w:val="24"/>
          <w:szCs w:val="24"/>
        </w:rPr>
        <w:t>кандидат за кмет на кметство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за участие в изборите за </w:t>
      </w:r>
      <w:r w:rsidRPr="00050224">
        <w:rPr>
          <w:b/>
          <w:sz w:val="24"/>
          <w:szCs w:val="24"/>
        </w:rPr>
        <w:t>кмет на кметство в кметство с. ГОРНА ЛИПНИЦА, община ПАВЛИКЕНИ</w:t>
      </w:r>
      <w:r w:rsidRPr="00050224">
        <w:rPr>
          <w:sz w:val="24"/>
          <w:szCs w:val="24"/>
        </w:rPr>
        <w:t xml:space="preserve"> на 27 октомври 2019г.</w:t>
      </w:r>
      <w:r w:rsidRPr="00050224">
        <w:rPr>
          <w:color w:val="000000"/>
          <w:sz w:val="24"/>
          <w:szCs w:val="24"/>
        </w:rPr>
        <w:t xml:space="preserve"> </w:t>
      </w:r>
    </w:p>
    <w:p w:rsidR="00413B40" w:rsidRPr="00050224" w:rsidRDefault="00413B40" w:rsidP="00DB6E37">
      <w:pPr>
        <w:ind w:firstLine="720"/>
        <w:jc w:val="both"/>
        <w:rPr>
          <w:b/>
          <w:sz w:val="24"/>
          <w:szCs w:val="24"/>
        </w:rPr>
      </w:pPr>
      <w:r w:rsidRPr="00050224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от представляващ коалиция </w:t>
      </w:r>
      <w:r w:rsidRPr="00050224">
        <w:rPr>
          <w:b/>
          <w:sz w:val="24"/>
          <w:szCs w:val="24"/>
        </w:rPr>
        <w:t>„БСП ЗА БЪЛГАРИЯ”</w:t>
      </w:r>
      <w:r w:rsidRPr="00050224">
        <w:rPr>
          <w:b/>
          <w:sz w:val="24"/>
          <w:szCs w:val="24"/>
          <w:lang w:val="en-US"/>
        </w:rPr>
        <w:t xml:space="preserve"> 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в полза на </w:t>
      </w:r>
      <w:r w:rsidRPr="00050224">
        <w:rPr>
          <w:color w:val="000000"/>
          <w:sz w:val="24"/>
          <w:szCs w:val="24"/>
        </w:rPr>
        <w:t>Христо Галинов Кавалски.</w:t>
      </w:r>
      <w:r w:rsidRPr="00050224">
        <w:rPr>
          <w:sz w:val="24"/>
          <w:szCs w:val="24"/>
        </w:rPr>
        <w:t xml:space="preserve"> </w:t>
      </w:r>
    </w:p>
    <w:p w:rsidR="00413B40" w:rsidRPr="00050224" w:rsidRDefault="00413B40" w:rsidP="00DB6E37">
      <w:pPr>
        <w:ind w:firstLine="851"/>
        <w:jc w:val="both"/>
        <w:rPr>
          <w:sz w:val="24"/>
          <w:szCs w:val="24"/>
        </w:rPr>
      </w:pPr>
      <w:r w:rsidRPr="00050224">
        <w:rPr>
          <w:sz w:val="24"/>
          <w:szCs w:val="24"/>
        </w:rPr>
        <w:t xml:space="preserve">Налице са изискванията  на чл.412-414, </w:t>
      </w:r>
      <w:r w:rsidRPr="00050224">
        <w:rPr>
          <w:bCs/>
          <w:sz w:val="24"/>
          <w:szCs w:val="24"/>
        </w:rPr>
        <w:t>чл. 397</w:t>
      </w:r>
      <w:r w:rsidRPr="00050224">
        <w:rPr>
          <w:sz w:val="24"/>
          <w:szCs w:val="24"/>
        </w:rPr>
        <w:t xml:space="preserve"> от Изборния кодекс и Решения на ЦИК с №</w:t>
      </w:r>
      <w:r w:rsidRPr="00050224">
        <w:rPr>
          <w:bCs/>
          <w:sz w:val="24"/>
          <w:szCs w:val="24"/>
        </w:rPr>
        <w:t>№ 936-МИ  и 943-МИ и двете от 02.09.2019 г.</w:t>
      </w:r>
      <w:r w:rsidRPr="00050224">
        <w:rPr>
          <w:sz w:val="24"/>
          <w:szCs w:val="24"/>
        </w:rPr>
        <w:t xml:space="preserve">, поради което </w:t>
      </w:r>
      <w:r w:rsidRPr="00050224">
        <w:rPr>
          <w:b/>
          <w:color w:val="000000"/>
          <w:sz w:val="24"/>
          <w:szCs w:val="24"/>
        </w:rPr>
        <w:t>ГЕОРГИ ИВАНОВ СТЕФАНОВ</w:t>
      </w:r>
      <w:r w:rsidRPr="00050224">
        <w:rPr>
          <w:color w:val="000000"/>
          <w:sz w:val="24"/>
          <w:szCs w:val="24"/>
        </w:rPr>
        <w:t xml:space="preserve"> - </w:t>
      </w:r>
      <w:r w:rsidRPr="00050224">
        <w:rPr>
          <w:sz w:val="24"/>
          <w:szCs w:val="24"/>
        </w:rPr>
        <w:t xml:space="preserve">кандидат за кмет на кметство с. </w:t>
      </w:r>
      <w:r w:rsidRPr="00050224">
        <w:rPr>
          <w:b/>
          <w:sz w:val="24"/>
          <w:szCs w:val="24"/>
        </w:rPr>
        <w:t>ГОРНА ЛИПНИЦА</w:t>
      </w:r>
      <w:r w:rsidRPr="00050224">
        <w:rPr>
          <w:sz w:val="24"/>
          <w:szCs w:val="24"/>
        </w:rPr>
        <w:t xml:space="preserve">, предложен от коалиция </w:t>
      </w:r>
      <w:r w:rsidRPr="00050224">
        <w:rPr>
          <w:b/>
          <w:sz w:val="24"/>
          <w:szCs w:val="24"/>
        </w:rPr>
        <w:t>„БСП ЗА БЪЛГАРИЯ”,</w:t>
      </w:r>
      <w:r w:rsidRPr="00050224">
        <w:rPr>
          <w:b/>
          <w:sz w:val="24"/>
          <w:szCs w:val="24"/>
          <w:lang w:val="en-US"/>
        </w:rPr>
        <w:t xml:space="preserve"> </w:t>
      </w:r>
      <w:r w:rsidRPr="00050224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050224">
        <w:rPr>
          <w:b/>
          <w:sz w:val="24"/>
          <w:szCs w:val="24"/>
        </w:rPr>
        <w:t>ГОРНА ЛИПНИЦА</w:t>
      </w:r>
      <w:r w:rsidRPr="00050224">
        <w:rPr>
          <w:sz w:val="24"/>
          <w:szCs w:val="24"/>
        </w:rPr>
        <w:t xml:space="preserve">, община Павликени на 27 октомври 2019 г. </w:t>
      </w:r>
    </w:p>
    <w:p w:rsidR="00413B40" w:rsidRPr="00050224" w:rsidRDefault="00413B40" w:rsidP="00DB6E37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050224" w:rsidRDefault="00413B40" w:rsidP="00DB6E37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050224">
        <w:rPr>
          <w:b/>
          <w:bCs/>
          <w:color w:val="000000"/>
          <w:sz w:val="24"/>
          <w:szCs w:val="24"/>
        </w:rPr>
        <w:t>Р Е Ш И:</w:t>
      </w:r>
    </w:p>
    <w:p w:rsidR="00413B40" w:rsidRPr="00050224" w:rsidRDefault="00413B40" w:rsidP="00DB6E37">
      <w:pPr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 xml:space="preserve">  </w:t>
      </w:r>
      <w:r w:rsidRPr="00050224">
        <w:rPr>
          <w:color w:val="000000"/>
          <w:sz w:val="24"/>
          <w:szCs w:val="24"/>
        </w:rPr>
        <w:tab/>
        <w:t xml:space="preserve">РЕГИСТРИРА и  ОБЯВЯВА </w:t>
      </w:r>
      <w:r w:rsidRPr="00050224">
        <w:rPr>
          <w:b/>
          <w:color w:val="000000"/>
          <w:sz w:val="24"/>
          <w:szCs w:val="24"/>
        </w:rPr>
        <w:t>ГЕОРГИ ИВАНОВ СТЕФАНОВ</w:t>
      </w:r>
      <w:r w:rsidRPr="00050224">
        <w:rPr>
          <w:color w:val="000000"/>
          <w:sz w:val="24"/>
          <w:szCs w:val="24"/>
        </w:rPr>
        <w:t xml:space="preserve"> с </w:t>
      </w:r>
      <w:r w:rsidRPr="00050224">
        <w:rPr>
          <w:sz w:val="24"/>
          <w:szCs w:val="24"/>
        </w:rPr>
        <w:t>ЕГН ХХХХХХ,</w:t>
      </w:r>
      <w:r w:rsidRPr="00050224">
        <w:rPr>
          <w:color w:val="FFFFFF"/>
          <w:sz w:val="24"/>
          <w:szCs w:val="24"/>
        </w:rPr>
        <w:t>,</w:t>
      </w:r>
      <w:r w:rsidRPr="00050224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050224">
        <w:rPr>
          <w:b/>
          <w:sz w:val="24"/>
          <w:szCs w:val="24"/>
        </w:rPr>
        <w:t>ГОРНА ЛИПНИЦА</w:t>
      </w:r>
      <w:r w:rsidRPr="00050224">
        <w:rPr>
          <w:sz w:val="24"/>
          <w:szCs w:val="24"/>
        </w:rPr>
        <w:t xml:space="preserve">, община ПАВЛИКЕНИ, </w:t>
      </w:r>
      <w:r w:rsidRPr="00050224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050224" w:rsidRDefault="00413B40" w:rsidP="00DB6E37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Default="00413B40" w:rsidP="00DB6E3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DB6E3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050224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№43-МИ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050224" w:rsidRDefault="00413B40" w:rsidP="0005022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050224">
        <w:t xml:space="preserve">ОТНОСНО: Регистрация на </w:t>
      </w:r>
      <w:r w:rsidRPr="00050224">
        <w:rPr>
          <w:b/>
        </w:rPr>
        <w:t>кандидат</w:t>
      </w:r>
      <w:r w:rsidRPr="00050224">
        <w:t xml:space="preserve"> за </w:t>
      </w:r>
      <w:r w:rsidRPr="00050224">
        <w:rPr>
          <w:b/>
        </w:rPr>
        <w:t>КМЕТ НА КМЕТСТВО</w:t>
      </w:r>
      <w:r w:rsidRPr="00050224">
        <w:t xml:space="preserve">, предложен от коалиция </w:t>
      </w:r>
      <w:r w:rsidRPr="00050224">
        <w:rPr>
          <w:b/>
        </w:rPr>
        <w:t>„БСП ЗА БЪЛГАРИЯ”</w:t>
      </w:r>
      <w:r w:rsidRPr="00050224">
        <w:rPr>
          <w:b/>
          <w:lang w:val="en-US"/>
        </w:rPr>
        <w:t xml:space="preserve"> </w:t>
      </w:r>
      <w:r w:rsidRPr="00050224">
        <w:rPr>
          <w:b/>
        </w:rPr>
        <w:t xml:space="preserve"> </w:t>
      </w:r>
      <w:r w:rsidRPr="00050224">
        <w:t xml:space="preserve">в ОИК за участие в изборите за </w:t>
      </w:r>
      <w:r w:rsidRPr="00050224">
        <w:rPr>
          <w:b/>
        </w:rPr>
        <w:t xml:space="preserve">КМЕТ НА КМЕТСТВО в кметство ДОЛНА ЛИПНИЦА, </w:t>
      </w:r>
      <w:r w:rsidRPr="00050224">
        <w:t>община ПАВЛИКЕНИ, област Велико Търново на 27 октомври 2019г.</w:t>
      </w:r>
    </w:p>
    <w:p w:rsidR="00413B40" w:rsidRPr="00050224" w:rsidRDefault="00413B40" w:rsidP="00050224">
      <w:pPr>
        <w:pStyle w:val="NormalWeb"/>
        <w:shd w:val="clear" w:color="auto" w:fill="FFFFFF"/>
        <w:tabs>
          <w:tab w:val="left" w:pos="2325"/>
        </w:tabs>
        <w:spacing w:before="0" w:beforeAutospacing="0" w:after="0" w:afterAutospacing="0" w:line="240" w:lineRule="atLeast"/>
        <w:ind w:firstLine="709"/>
        <w:jc w:val="both"/>
      </w:pPr>
      <w:r w:rsidRPr="00050224">
        <w:tab/>
      </w:r>
    </w:p>
    <w:p w:rsidR="00413B40" w:rsidRPr="00050224" w:rsidRDefault="00413B40" w:rsidP="00050224">
      <w:pPr>
        <w:ind w:firstLine="709"/>
        <w:jc w:val="both"/>
        <w:rPr>
          <w:b/>
          <w:sz w:val="24"/>
          <w:szCs w:val="24"/>
        </w:rPr>
      </w:pPr>
      <w:r w:rsidRPr="00050224">
        <w:rPr>
          <w:sz w:val="24"/>
          <w:szCs w:val="24"/>
        </w:rPr>
        <w:t>Постъпило е предложение от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коалиция </w:t>
      </w:r>
      <w:r w:rsidRPr="00050224">
        <w:rPr>
          <w:b/>
          <w:sz w:val="24"/>
          <w:szCs w:val="24"/>
        </w:rPr>
        <w:t>„БСП ЗА БЪЛГАРИЯ”</w:t>
      </w:r>
      <w:r w:rsidRPr="00050224">
        <w:rPr>
          <w:b/>
          <w:sz w:val="24"/>
          <w:szCs w:val="24"/>
          <w:lang w:val="en-US"/>
        </w:rPr>
        <w:t xml:space="preserve"> 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с входящ номер №48 от 20.09.2019 т. </w:t>
      </w:r>
      <w:r w:rsidRPr="00050224">
        <w:rPr>
          <w:rStyle w:val="FontStyle12"/>
          <w:rFonts w:ascii="Times New Roman" w:hAnsi="Times New Roman" w:cs="Times New Roman"/>
        </w:rPr>
        <w:t>в дневник ЕДСД</w:t>
      </w:r>
      <w:r w:rsidRPr="00050224">
        <w:rPr>
          <w:rStyle w:val="FontStyle17"/>
          <w:b/>
          <w:caps/>
          <w:sz w:val="24"/>
          <w:szCs w:val="24"/>
        </w:rPr>
        <w:t xml:space="preserve"> </w:t>
      </w:r>
      <w:r w:rsidRPr="00050224">
        <w:rPr>
          <w:rStyle w:val="FontStyle17"/>
          <w:sz w:val="24"/>
          <w:szCs w:val="24"/>
        </w:rPr>
        <w:t xml:space="preserve">и вписано във входящия регистър </w:t>
      </w:r>
      <w:r w:rsidRPr="00050224">
        <w:rPr>
          <w:sz w:val="24"/>
          <w:szCs w:val="24"/>
        </w:rPr>
        <w:t xml:space="preserve">на кандидатите за </w:t>
      </w:r>
      <w:r w:rsidRPr="00050224">
        <w:rPr>
          <w:b/>
          <w:sz w:val="24"/>
          <w:szCs w:val="24"/>
        </w:rPr>
        <w:t>КМЕТ НА КМЕТСТВО в кметство ДОЛНА ЛИПНИЦА</w:t>
      </w:r>
      <w:r w:rsidRPr="00050224">
        <w:rPr>
          <w:sz w:val="24"/>
          <w:szCs w:val="24"/>
        </w:rPr>
        <w:t xml:space="preserve"> под №1 от 20.09.2019 г.,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rStyle w:val="FontStyle17"/>
          <w:b/>
          <w:sz w:val="24"/>
          <w:szCs w:val="24"/>
        </w:rPr>
        <w:t xml:space="preserve"> </w:t>
      </w:r>
      <w:r w:rsidRPr="00050224">
        <w:rPr>
          <w:rStyle w:val="FontStyle17"/>
          <w:sz w:val="24"/>
          <w:szCs w:val="24"/>
        </w:rPr>
        <w:t xml:space="preserve">подписано от </w:t>
      </w:r>
      <w:r w:rsidRPr="00050224">
        <w:rPr>
          <w:color w:val="000000"/>
          <w:sz w:val="24"/>
          <w:szCs w:val="24"/>
        </w:rPr>
        <w:t>Христо Галинов Кавалски -</w:t>
      </w:r>
      <w:r w:rsidRPr="00050224">
        <w:rPr>
          <w:rStyle w:val="FontStyle17"/>
          <w:sz w:val="24"/>
          <w:szCs w:val="24"/>
        </w:rPr>
        <w:t xml:space="preserve"> пълномощник на </w:t>
      </w:r>
      <w:r w:rsidRPr="00050224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050224">
        <w:rPr>
          <w:b/>
          <w:color w:val="000000"/>
          <w:sz w:val="24"/>
          <w:szCs w:val="24"/>
        </w:rPr>
        <w:t>ЕМИЛ НИКОЛОВ ИЛИЕВ</w:t>
      </w:r>
      <w:r w:rsidRPr="00050224">
        <w:rPr>
          <w:color w:val="000000"/>
          <w:sz w:val="24"/>
          <w:szCs w:val="24"/>
        </w:rPr>
        <w:t xml:space="preserve"> за </w:t>
      </w:r>
      <w:r w:rsidRPr="00050224">
        <w:rPr>
          <w:sz w:val="24"/>
          <w:szCs w:val="24"/>
        </w:rPr>
        <w:t>кандидат за кмет на кметство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за участие в изборите за </w:t>
      </w:r>
      <w:r w:rsidRPr="00050224">
        <w:rPr>
          <w:b/>
          <w:sz w:val="24"/>
          <w:szCs w:val="24"/>
        </w:rPr>
        <w:t>кмет на кметство в кметство с. ДОЛНА ЛИПНИЦА, община ПАВЛИКЕНИ</w:t>
      </w:r>
      <w:r w:rsidRPr="00050224">
        <w:rPr>
          <w:sz w:val="24"/>
          <w:szCs w:val="24"/>
        </w:rPr>
        <w:t xml:space="preserve"> на 27 октомври 2019г.</w:t>
      </w:r>
      <w:r w:rsidRPr="00050224">
        <w:rPr>
          <w:color w:val="000000"/>
          <w:sz w:val="24"/>
          <w:szCs w:val="24"/>
        </w:rPr>
        <w:t xml:space="preserve"> </w:t>
      </w:r>
    </w:p>
    <w:p w:rsidR="00413B40" w:rsidRPr="00050224" w:rsidRDefault="00413B40" w:rsidP="00050224">
      <w:pPr>
        <w:ind w:firstLine="720"/>
        <w:jc w:val="both"/>
        <w:rPr>
          <w:b/>
          <w:sz w:val="24"/>
          <w:szCs w:val="24"/>
        </w:rPr>
      </w:pPr>
      <w:r w:rsidRPr="00050224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от представляващ коалиция </w:t>
      </w:r>
      <w:r w:rsidRPr="00050224">
        <w:rPr>
          <w:b/>
          <w:sz w:val="24"/>
          <w:szCs w:val="24"/>
        </w:rPr>
        <w:t>„БСП ЗА БЪЛГАРИЯ”</w:t>
      </w:r>
      <w:r w:rsidRPr="00050224">
        <w:rPr>
          <w:b/>
          <w:sz w:val="24"/>
          <w:szCs w:val="24"/>
          <w:lang w:val="en-US"/>
        </w:rPr>
        <w:t xml:space="preserve"> </w:t>
      </w:r>
      <w:r w:rsidRPr="00050224">
        <w:rPr>
          <w:b/>
          <w:sz w:val="24"/>
          <w:szCs w:val="24"/>
        </w:rPr>
        <w:t xml:space="preserve"> </w:t>
      </w:r>
      <w:r w:rsidRPr="00050224">
        <w:rPr>
          <w:sz w:val="24"/>
          <w:szCs w:val="24"/>
        </w:rPr>
        <w:t xml:space="preserve">в полза на </w:t>
      </w:r>
      <w:r w:rsidRPr="00050224">
        <w:rPr>
          <w:color w:val="000000"/>
          <w:sz w:val="24"/>
          <w:szCs w:val="24"/>
        </w:rPr>
        <w:t>Христо Галинов Кавалски.</w:t>
      </w:r>
      <w:r w:rsidRPr="00050224">
        <w:rPr>
          <w:sz w:val="24"/>
          <w:szCs w:val="24"/>
        </w:rPr>
        <w:t xml:space="preserve"> </w:t>
      </w:r>
    </w:p>
    <w:p w:rsidR="00413B40" w:rsidRPr="00050224" w:rsidRDefault="00413B40" w:rsidP="00050224">
      <w:pPr>
        <w:ind w:firstLine="851"/>
        <w:jc w:val="both"/>
        <w:rPr>
          <w:sz w:val="24"/>
          <w:szCs w:val="24"/>
        </w:rPr>
      </w:pPr>
      <w:r w:rsidRPr="00050224">
        <w:rPr>
          <w:sz w:val="24"/>
          <w:szCs w:val="24"/>
        </w:rPr>
        <w:t xml:space="preserve">Налице са изискванията  на чл.412-414, </w:t>
      </w:r>
      <w:r w:rsidRPr="00050224">
        <w:rPr>
          <w:bCs/>
          <w:sz w:val="24"/>
          <w:szCs w:val="24"/>
        </w:rPr>
        <w:t>чл. 397</w:t>
      </w:r>
      <w:r w:rsidRPr="00050224">
        <w:rPr>
          <w:sz w:val="24"/>
          <w:szCs w:val="24"/>
        </w:rPr>
        <w:t xml:space="preserve"> от Изборния кодекс и Решения на ЦИК с №</w:t>
      </w:r>
      <w:r w:rsidRPr="00050224">
        <w:rPr>
          <w:bCs/>
          <w:sz w:val="24"/>
          <w:szCs w:val="24"/>
        </w:rPr>
        <w:t>№ 936-МИ  и 943-МИ и двете от 02.09.2019 г.</w:t>
      </w:r>
      <w:r w:rsidRPr="00050224">
        <w:rPr>
          <w:sz w:val="24"/>
          <w:szCs w:val="24"/>
        </w:rPr>
        <w:t xml:space="preserve">, поради което </w:t>
      </w:r>
      <w:r w:rsidRPr="00050224">
        <w:rPr>
          <w:b/>
          <w:color w:val="000000"/>
          <w:sz w:val="24"/>
          <w:szCs w:val="24"/>
        </w:rPr>
        <w:t>ЕМИЛ НИКОЛОВ ИЛИЕВ</w:t>
      </w:r>
      <w:r w:rsidRPr="00050224">
        <w:rPr>
          <w:color w:val="000000"/>
          <w:sz w:val="24"/>
          <w:szCs w:val="24"/>
        </w:rPr>
        <w:t xml:space="preserve"> - </w:t>
      </w:r>
      <w:r w:rsidRPr="00050224">
        <w:rPr>
          <w:sz w:val="24"/>
          <w:szCs w:val="24"/>
        </w:rPr>
        <w:t xml:space="preserve">кандидат за кмет на кметство с. </w:t>
      </w:r>
      <w:r w:rsidRPr="00050224">
        <w:rPr>
          <w:b/>
          <w:sz w:val="24"/>
          <w:szCs w:val="24"/>
        </w:rPr>
        <w:t>ДОЛНА ЛИПНИЦА</w:t>
      </w:r>
      <w:r w:rsidRPr="00050224">
        <w:rPr>
          <w:sz w:val="24"/>
          <w:szCs w:val="24"/>
        </w:rPr>
        <w:t xml:space="preserve">, предложен от коалиция </w:t>
      </w:r>
      <w:r w:rsidRPr="00050224">
        <w:rPr>
          <w:b/>
          <w:sz w:val="24"/>
          <w:szCs w:val="24"/>
        </w:rPr>
        <w:t>„БСП ЗА БЪЛГАРИЯ”,</w:t>
      </w:r>
      <w:r w:rsidRPr="00050224">
        <w:rPr>
          <w:b/>
          <w:sz w:val="24"/>
          <w:szCs w:val="24"/>
          <w:lang w:val="en-US"/>
        </w:rPr>
        <w:t xml:space="preserve"> </w:t>
      </w:r>
      <w:r w:rsidRPr="00050224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050224">
        <w:rPr>
          <w:b/>
          <w:sz w:val="24"/>
          <w:szCs w:val="24"/>
        </w:rPr>
        <w:t>ДОЛНА ЛИПНИЦА</w:t>
      </w:r>
      <w:r w:rsidRPr="00050224">
        <w:rPr>
          <w:sz w:val="24"/>
          <w:szCs w:val="24"/>
        </w:rPr>
        <w:t xml:space="preserve">, община Павликени на 27 октомври 2019 г. </w:t>
      </w:r>
    </w:p>
    <w:p w:rsidR="00413B40" w:rsidRPr="00050224" w:rsidRDefault="00413B40" w:rsidP="00050224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050224" w:rsidRDefault="00413B40" w:rsidP="00050224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050224">
        <w:rPr>
          <w:b/>
          <w:bCs/>
          <w:color w:val="000000"/>
          <w:sz w:val="24"/>
          <w:szCs w:val="24"/>
        </w:rPr>
        <w:t>Р Е Ш И:</w:t>
      </w:r>
    </w:p>
    <w:p w:rsidR="00413B40" w:rsidRPr="00050224" w:rsidRDefault="00413B40" w:rsidP="00050224">
      <w:pPr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 xml:space="preserve">  </w:t>
      </w:r>
      <w:r w:rsidRPr="00050224">
        <w:rPr>
          <w:color w:val="000000"/>
          <w:sz w:val="24"/>
          <w:szCs w:val="24"/>
        </w:rPr>
        <w:tab/>
        <w:t xml:space="preserve">РЕГИСТРИРА и  ОБЯВЯВА </w:t>
      </w:r>
      <w:r w:rsidRPr="00050224">
        <w:rPr>
          <w:b/>
          <w:color w:val="000000"/>
          <w:sz w:val="24"/>
          <w:szCs w:val="24"/>
        </w:rPr>
        <w:t>ЕМИЛ НИКОЛОВ ИЛИЕВ</w:t>
      </w:r>
      <w:r w:rsidRPr="00050224">
        <w:rPr>
          <w:color w:val="000000"/>
          <w:sz w:val="24"/>
          <w:szCs w:val="24"/>
        </w:rPr>
        <w:t xml:space="preserve"> с </w:t>
      </w:r>
      <w:r w:rsidRPr="00050224">
        <w:rPr>
          <w:sz w:val="24"/>
          <w:szCs w:val="24"/>
        </w:rPr>
        <w:t>ЕГН ХХХХХ,</w:t>
      </w:r>
      <w:r w:rsidRPr="00050224">
        <w:rPr>
          <w:color w:val="FFFFFF"/>
          <w:sz w:val="24"/>
          <w:szCs w:val="24"/>
        </w:rPr>
        <w:t>,</w:t>
      </w:r>
      <w:r w:rsidRPr="00050224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050224">
        <w:rPr>
          <w:b/>
          <w:sz w:val="24"/>
          <w:szCs w:val="24"/>
        </w:rPr>
        <w:t>ДОЛНА ЛИПНИЦА</w:t>
      </w:r>
      <w:r w:rsidRPr="00050224">
        <w:rPr>
          <w:sz w:val="24"/>
          <w:szCs w:val="24"/>
        </w:rPr>
        <w:t xml:space="preserve">, община ПАВЛИКЕНИ, </w:t>
      </w:r>
      <w:r w:rsidRPr="00050224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050224" w:rsidRDefault="00413B40" w:rsidP="00050224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Default="00413B40" w:rsidP="0005022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05022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050224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050224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№44-МИ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8053DB" w:rsidRDefault="00413B40" w:rsidP="008053DB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053DB">
        <w:rPr>
          <w:b/>
        </w:rPr>
        <w:t>ОТНОСНО:</w:t>
      </w:r>
      <w:r w:rsidRPr="008053DB">
        <w:t xml:space="preserve"> Регистрация на </w:t>
      </w:r>
      <w:r w:rsidRPr="008053DB">
        <w:rPr>
          <w:b/>
        </w:rPr>
        <w:t>кандидат</w:t>
      </w:r>
      <w:r w:rsidRPr="008053DB">
        <w:t xml:space="preserve"> за </w:t>
      </w:r>
      <w:r w:rsidRPr="008053DB">
        <w:rPr>
          <w:b/>
        </w:rPr>
        <w:t>КМЕТ НА КМЕТСТВО</w:t>
      </w:r>
      <w:r w:rsidRPr="008053DB">
        <w:t xml:space="preserve">, предложен от коалиция </w:t>
      </w:r>
      <w:r w:rsidRPr="008053DB">
        <w:rPr>
          <w:b/>
        </w:rPr>
        <w:t>„БСП ЗА БЪЛГАРИЯ”</w:t>
      </w:r>
      <w:r w:rsidRPr="008053DB">
        <w:rPr>
          <w:b/>
          <w:lang w:val="en-US"/>
        </w:rPr>
        <w:t xml:space="preserve"> </w:t>
      </w:r>
      <w:r w:rsidRPr="008053DB">
        <w:rPr>
          <w:b/>
        </w:rPr>
        <w:t xml:space="preserve"> </w:t>
      </w:r>
      <w:r w:rsidRPr="008053DB">
        <w:t xml:space="preserve">в ОИК за участие в изборите за </w:t>
      </w:r>
      <w:r w:rsidRPr="008053DB">
        <w:rPr>
          <w:b/>
        </w:rPr>
        <w:t xml:space="preserve">КМЕТ НА КМЕТСТВО в кметство КАРАИСЕН, </w:t>
      </w:r>
      <w:r w:rsidRPr="008053DB">
        <w:t>община ПАВЛИКЕНИ, област Велико Търново на 27 октомври 2019г.</w:t>
      </w:r>
    </w:p>
    <w:p w:rsidR="00413B40" w:rsidRPr="008053DB" w:rsidRDefault="00413B40" w:rsidP="008053DB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8053DB" w:rsidRDefault="00413B40" w:rsidP="008053DB">
      <w:pPr>
        <w:ind w:firstLine="709"/>
        <w:jc w:val="both"/>
        <w:rPr>
          <w:b/>
          <w:sz w:val="24"/>
          <w:szCs w:val="24"/>
        </w:rPr>
      </w:pPr>
      <w:r w:rsidRPr="008053DB">
        <w:rPr>
          <w:sz w:val="24"/>
          <w:szCs w:val="24"/>
        </w:rPr>
        <w:t>Постъпило е предложение от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коалиция </w:t>
      </w:r>
      <w:r w:rsidRPr="008053DB">
        <w:rPr>
          <w:b/>
          <w:sz w:val="24"/>
          <w:szCs w:val="24"/>
        </w:rPr>
        <w:t>„БСП ЗА БЪЛГАРИЯ”</w:t>
      </w:r>
      <w:r w:rsidRPr="008053DB">
        <w:rPr>
          <w:b/>
          <w:sz w:val="24"/>
          <w:szCs w:val="24"/>
          <w:lang w:val="en-US"/>
        </w:rPr>
        <w:t xml:space="preserve"> 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с входящ номер №48 от 20.09.2019 т. </w:t>
      </w:r>
      <w:r w:rsidRPr="008053DB">
        <w:rPr>
          <w:rStyle w:val="FontStyle12"/>
          <w:rFonts w:ascii="Times New Roman" w:hAnsi="Times New Roman" w:cs="Times New Roman"/>
        </w:rPr>
        <w:t>в дневник ЕДСД</w:t>
      </w:r>
      <w:r w:rsidRPr="008053DB">
        <w:rPr>
          <w:rStyle w:val="FontStyle17"/>
          <w:b/>
          <w:caps/>
          <w:sz w:val="24"/>
          <w:szCs w:val="24"/>
        </w:rPr>
        <w:t xml:space="preserve"> </w:t>
      </w:r>
      <w:r w:rsidRPr="008053DB">
        <w:rPr>
          <w:rStyle w:val="FontStyle17"/>
          <w:sz w:val="24"/>
          <w:szCs w:val="24"/>
        </w:rPr>
        <w:t xml:space="preserve">и вписано във входящия регистър </w:t>
      </w:r>
      <w:r w:rsidRPr="008053DB">
        <w:rPr>
          <w:sz w:val="24"/>
          <w:szCs w:val="24"/>
        </w:rPr>
        <w:t xml:space="preserve">на кандидатите за </w:t>
      </w:r>
      <w:r w:rsidRPr="008053DB">
        <w:rPr>
          <w:b/>
          <w:sz w:val="24"/>
          <w:szCs w:val="24"/>
        </w:rPr>
        <w:t>КМЕТ НА КМЕТСТВО в кметство КАРАИСЕН</w:t>
      </w:r>
      <w:r w:rsidRPr="008053DB">
        <w:rPr>
          <w:sz w:val="24"/>
          <w:szCs w:val="24"/>
        </w:rPr>
        <w:t xml:space="preserve"> под №1 от 20.09.2019 г.,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rStyle w:val="FontStyle17"/>
          <w:b/>
          <w:sz w:val="24"/>
          <w:szCs w:val="24"/>
        </w:rPr>
        <w:t xml:space="preserve"> </w:t>
      </w:r>
      <w:r w:rsidRPr="008053DB">
        <w:rPr>
          <w:rStyle w:val="FontStyle17"/>
          <w:sz w:val="24"/>
          <w:szCs w:val="24"/>
        </w:rPr>
        <w:t xml:space="preserve">подписано от </w:t>
      </w:r>
      <w:r w:rsidRPr="008053DB">
        <w:rPr>
          <w:color w:val="000000"/>
          <w:sz w:val="24"/>
          <w:szCs w:val="24"/>
        </w:rPr>
        <w:t>Христо Галинов Кавалски -</w:t>
      </w:r>
      <w:r w:rsidRPr="008053DB">
        <w:rPr>
          <w:rStyle w:val="FontStyle17"/>
          <w:sz w:val="24"/>
          <w:szCs w:val="24"/>
        </w:rPr>
        <w:t xml:space="preserve"> пълномощник на </w:t>
      </w:r>
      <w:r w:rsidRPr="008053DB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8053DB">
        <w:rPr>
          <w:b/>
          <w:color w:val="000000"/>
          <w:sz w:val="24"/>
          <w:szCs w:val="24"/>
        </w:rPr>
        <w:t>СТЕФАН АНДОНОВ НИКОЛОВ</w:t>
      </w:r>
      <w:r w:rsidRPr="008053DB">
        <w:rPr>
          <w:color w:val="000000"/>
          <w:sz w:val="24"/>
          <w:szCs w:val="24"/>
        </w:rPr>
        <w:t xml:space="preserve"> за </w:t>
      </w:r>
      <w:r w:rsidRPr="008053DB">
        <w:rPr>
          <w:sz w:val="24"/>
          <w:szCs w:val="24"/>
        </w:rPr>
        <w:t>кандидат за кмет на кметство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за участие в изборите за </w:t>
      </w:r>
      <w:r w:rsidRPr="008053DB">
        <w:rPr>
          <w:b/>
          <w:sz w:val="24"/>
          <w:szCs w:val="24"/>
        </w:rPr>
        <w:t>кмет на кметство в кметство с. КАРАИСЕН, община ПАВЛИКЕНИ</w:t>
      </w:r>
      <w:r w:rsidRPr="008053DB">
        <w:rPr>
          <w:sz w:val="24"/>
          <w:szCs w:val="24"/>
        </w:rPr>
        <w:t xml:space="preserve"> на 27 октомври 2019г.</w:t>
      </w:r>
      <w:r w:rsidRPr="008053DB">
        <w:rPr>
          <w:color w:val="000000"/>
          <w:sz w:val="24"/>
          <w:szCs w:val="24"/>
        </w:rPr>
        <w:t xml:space="preserve"> </w:t>
      </w:r>
    </w:p>
    <w:p w:rsidR="00413B40" w:rsidRPr="008053DB" w:rsidRDefault="00413B40" w:rsidP="008053DB">
      <w:pPr>
        <w:ind w:firstLine="720"/>
        <w:jc w:val="both"/>
        <w:rPr>
          <w:b/>
          <w:sz w:val="24"/>
          <w:szCs w:val="24"/>
        </w:rPr>
      </w:pPr>
      <w:r w:rsidRPr="008053DB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от представляващ коалиция </w:t>
      </w:r>
      <w:r w:rsidRPr="008053DB">
        <w:rPr>
          <w:b/>
          <w:sz w:val="24"/>
          <w:szCs w:val="24"/>
        </w:rPr>
        <w:t>„БСП ЗА БЪЛГАРИЯ”</w:t>
      </w:r>
      <w:r w:rsidRPr="008053DB">
        <w:rPr>
          <w:b/>
          <w:sz w:val="24"/>
          <w:szCs w:val="24"/>
          <w:lang w:val="en-US"/>
        </w:rPr>
        <w:t xml:space="preserve"> 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в полза на </w:t>
      </w:r>
      <w:r w:rsidRPr="008053DB">
        <w:rPr>
          <w:color w:val="000000"/>
          <w:sz w:val="24"/>
          <w:szCs w:val="24"/>
        </w:rPr>
        <w:t>Христо Галинов Кавалски.</w:t>
      </w:r>
      <w:r w:rsidRPr="008053DB">
        <w:rPr>
          <w:sz w:val="24"/>
          <w:szCs w:val="24"/>
        </w:rPr>
        <w:t xml:space="preserve"> </w:t>
      </w:r>
    </w:p>
    <w:p w:rsidR="00413B40" w:rsidRPr="008053DB" w:rsidRDefault="00413B40" w:rsidP="008053DB">
      <w:pPr>
        <w:ind w:firstLine="851"/>
        <w:jc w:val="both"/>
        <w:rPr>
          <w:sz w:val="24"/>
          <w:szCs w:val="24"/>
        </w:rPr>
      </w:pPr>
      <w:r w:rsidRPr="008053DB">
        <w:rPr>
          <w:sz w:val="24"/>
          <w:szCs w:val="24"/>
        </w:rPr>
        <w:t xml:space="preserve">Налице са изискванията  на чл.412-414, </w:t>
      </w:r>
      <w:r w:rsidRPr="008053DB">
        <w:rPr>
          <w:bCs/>
          <w:sz w:val="24"/>
          <w:szCs w:val="24"/>
        </w:rPr>
        <w:t>чл. 397</w:t>
      </w:r>
      <w:r w:rsidRPr="008053DB">
        <w:rPr>
          <w:sz w:val="24"/>
          <w:szCs w:val="24"/>
        </w:rPr>
        <w:t xml:space="preserve"> от Изборния кодекс и Решения на ЦИК с №</w:t>
      </w:r>
      <w:r w:rsidRPr="008053DB">
        <w:rPr>
          <w:bCs/>
          <w:sz w:val="24"/>
          <w:szCs w:val="24"/>
        </w:rPr>
        <w:t>№ 936-МИ  и 943-МИ и двете от 02.09.2019 г.</w:t>
      </w:r>
      <w:r w:rsidRPr="008053DB">
        <w:rPr>
          <w:sz w:val="24"/>
          <w:szCs w:val="24"/>
        </w:rPr>
        <w:t xml:space="preserve">, поради което </w:t>
      </w:r>
      <w:r w:rsidRPr="008053DB">
        <w:rPr>
          <w:b/>
          <w:color w:val="000000"/>
          <w:sz w:val="24"/>
          <w:szCs w:val="24"/>
        </w:rPr>
        <w:t>СТЕФАН АНДОНОВ НИКОЛОВ</w:t>
      </w:r>
      <w:r w:rsidRPr="008053DB">
        <w:rPr>
          <w:color w:val="000000"/>
          <w:sz w:val="24"/>
          <w:szCs w:val="24"/>
        </w:rPr>
        <w:t xml:space="preserve"> - </w:t>
      </w:r>
      <w:r w:rsidRPr="008053DB">
        <w:rPr>
          <w:sz w:val="24"/>
          <w:szCs w:val="24"/>
        </w:rPr>
        <w:t xml:space="preserve">кандидат за кмет на кметство с. </w:t>
      </w:r>
      <w:r w:rsidRPr="008053DB">
        <w:rPr>
          <w:b/>
          <w:sz w:val="24"/>
          <w:szCs w:val="24"/>
        </w:rPr>
        <w:t>КАРАИСЕН</w:t>
      </w:r>
      <w:r w:rsidRPr="008053DB">
        <w:rPr>
          <w:sz w:val="24"/>
          <w:szCs w:val="24"/>
        </w:rPr>
        <w:t xml:space="preserve">, предложен от коалиция </w:t>
      </w:r>
      <w:r w:rsidRPr="008053DB">
        <w:rPr>
          <w:b/>
          <w:sz w:val="24"/>
          <w:szCs w:val="24"/>
        </w:rPr>
        <w:t>„БСП ЗА БЪЛГАРИЯ”,</w:t>
      </w:r>
      <w:r w:rsidRPr="008053DB">
        <w:rPr>
          <w:b/>
          <w:sz w:val="24"/>
          <w:szCs w:val="24"/>
          <w:lang w:val="en-US"/>
        </w:rPr>
        <w:t xml:space="preserve"> </w:t>
      </w:r>
      <w:r w:rsidRPr="008053DB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8053DB">
        <w:rPr>
          <w:b/>
          <w:sz w:val="24"/>
          <w:szCs w:val="24"/>
        </w:rPr>
        <w:t>КАРАИСЕН</w:t>
      </w:r>
      <w:r w:rsidRPr="008053DB">
        <w:rPr>
          <w:sz w:val="24"/>
          <w:szCs w:val="24"/>
        </w:rPr>
        <w:t xml:space="preserve">, община Павликени на 27 октомври 2019 г. </w:t>
      </w:r>
    </w:p>
    <w:p w:rsidR="00413B40" w:rsidRPr="008053DB" w:rsidRDefault="00413B40" w:rsidP="008053DB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8053DB" w:rsidRDefault="00413B40" w:rsidP="008053D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8053DB">
        <w:rPr>
          <w:b/>
          <w:bCs/>
          <w:color w:val="000000"/>
          <w:sz w:val="24"/>
          <w:szCs w:val="24"/>
        </w:rPr>
        <w:t>Р Е Ш И:</w:t>
      </w:r>
    </w:p>
    <w:p w:rsidR="00413B40" w:rsidRPr="008053DB" w:rsidRDefault="00413B40" w:rsidP="008053DB">
      <w:pPr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 xml:space="preserve">  </w:t>
      </w:r>
      <w:r w:rsidRPr="008053DB">
        <w:rPr>
          <w:color w:val="000000"/>
          <w:sz w:val="24"/>
          <w:szCs w:val="24"/>
        </w:rPr>
        <w:tab/>
        <w:t xml:space="preserve">РЕГИСТРИРА и  ОБЯВЯВА </w:t>
      </w:r>
      <w:r w:rsidRPr="008053DB">
        <w:rPr>
          <w:b/>
          <w:color w:val="000000"/>
          <w:sz w:val="24"/>
          <w:szCs w:val="24"/>
        </w:rPr>
        <w:t>СТЕФАН АНДОНОВ НИКОЛОВ</w:t>
      </w:r>
      <w:r w:rsidRPr="008053DB">
        <w:rPr>
          <w:color w:val="000000"/>
          <w:sz w:val="24"/>
          <w:szCs w:val="24"/>
        </w:rPr>
        <w:t xml:space="preserve"> с </w:t>
      </w:r>
      <w:r w:rsidRPr="008053DB">
        <w:rPr>
          <w:sz w:val="24"/>
          <w:szCs w:val="24"/>
        </w:rPr>
        <w:t>ЕГН ХХХХХ,</w:t>
      </w:r>
      <w:r w:rsidRPr="008053DB">
        <w:rPr>
          <w:color w:val="FFFFFF"/>
          <w:sz w:val="24"/>
          <w:szCs w:val="24"/>
        </w:rPr>
        <w:t>,</w:t>
      </w:r>
      <w:r w:rsidRPr="008053DB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8053DB">
        <w:rPr>
          <w:b/>
          <w:sz w:val="24"/>
          <w:szCs w:val="24"/>
        </w:rPr>
        <w:t>КАРАИСЕН</w:t>
      </w:r>
      <w:r w:rsidRPr="008053DB">
        <w:rPr>
          <w:sz w:val="24"/>
          <w:szCs w:val="24"/>
        </w:rPr>
        <w:t xml:space="preserve">, община ПАВЛИКЕНИ, </w:t>
      </w:r>
      <w:r w:rsidRPr="008053DB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8053DB" w:rsidRDefault="00413B40" w:rsidP="008053DB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050224" w:rsidRDefault="00413B40" w:rsidP="00050224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050224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Default="00413B40" w:rsidP="0005022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05022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8053DB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8053DB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№45-МИ</w:t>
      </w:r>
    </w:p>
    <w:p w:rsidR="00413B40" w:rsidRDefault="00413B40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13B40" w:rsidRPr="008053DB" w:rsidRDefault="00413B40" w:rsidP="008053DB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053DB">
        <w:t xml:space="preserve">ОТНОСНО: Регистрация на </w:t>
      </w:r>
      <w:r w:rsidRPr="008053DB">
        <w:rPr>
          <w:b/>
        </w:rPr>
        <w:t>кандидат</w:t>
      </w:r>
      <w:r w:rsidRPr="008053DB">
        <w:t xml:space="preserve"> за </w:t>
      </w:r>
      <w:r w:rsidRPr="008053DB">
        <w:rPr>
          <w:b/>
        </w:rPr>
        <w:t>КМЕТ НА КМЕТСТВО</w:t>
      </w:r>
      <w:r w:rsidRPr="008053DB">
        <w:t xml:space="preserve">, предложен от коалиция </w:t>
      </w:r>
      <w:r w:rsidRPr="008053DB">
        <w:rPr>
          <w:b/>
        </w:rPr>
        <w:t>„БСП ЗА БЪЛГАРИЯ”</w:t>
      </w:r>
      <w:r w:rsidRPr="008053DB">
        <w:rPr>
          <w:b/>
          <w:lang w:val="en-US"/>
        </w:rPr>
        <w:t xml:space="preserve"> </w:t>
      </w:r>
      <w:r w:rsidRPr="008053DB">
        <w:rPr>
          <w:b/>
        </w:rPr>
        <w:t xml:space="preserve"> </w:t>
      </w:r>
      <w:r w:rsidRPr="008053DB">
        <w:t xml:space="preserve">в ОИК за участие в изборите за </w:t>
      </w:r>
      <w:r w:rsidRPr="008053DB">
        <w:rPr>
          <w:b/>
        </w:rPr>
        <w:t xml:space="preserve">КМЕТ НА КМЕТСТВО в кметство ЛЕСИЧЕРИ, </w:t>
      </w:r>
      <w:r w:rsidRPr="008053DB">
        <w:t>община ПАВЛИКЕНИ, област Велико Търново на 27 октомври 2019г.</w:t>
      </w:r>
    </w:p>
    <w:p w:rsidR="00413B40" w:rsidRPr="008053DB" w:rsidRDefault="00413B40" w:rsidP="008053DB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8053DB" w:rsidRDefault="00413B40" w:rsidP="008053DB">
      <w:pPr>
        <w:ind w:firstLine="709"/>
        <w:jc w:val="both"/>
        <w:rPr>
          <w:b/>
          <w:sz w:val="24"/>
          <w:szCs w:val="24"/>
        </w:rPr>
      </w:pPr>
      <w:r w:rsidRPr="008053DB">
        <w:rPr>
          <w:sz w:val="24"/>
          <w:szCs w:val="24"/>
        </w:rPr>
        <w:t>Постъпило е предложение от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коалиция </w:t>
      </w:r>
      <w:r w:rsidRPr="008053DB">
        <w:rPr>
          <w:b/>
          <w:sz w:val="24"/>
          <w:szCs w:val="24"/>
        </w:rPr>
        <w:t>„БСП ЗА БЪЛГАРИЯ”</w:t>
      </w:r>
      <w:r w:rsidRPr="008053DB">
        <w:rPr>
          <w:b/>
          <w:sz w:val="24"/>
          <w:szCs w:val="24"/>
          <w:lang w:val="en-US"/>
        </w:rPr>
        <w:t xml:space="preserve"> 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с входящ номер №48 от 20.09.2019 т. </w:t>
      </w:r>
      <w:r w:rsidRPr="008053DB">
        <w:rPr>
          <w:rStyle w:val="FontStyle12"/>
          <w:rFonts w:ascii="Times New Roman" w:hAnsi="Times New Roman" w:cs="Times New Roman"/>
        </w:rPr>
        <w:t>в дневник ЕДСД</w:t>
      </w:r>
      <w:r w:rsidRPr="008053DB">
        <w:rPr>
          <w:rStyle w:val="FontStyle17"/>
          <w:b/>
          <w:caps/>
          <w:sz w:val="24"/>
          <w:szCs w:val="24"/>
        </w:rPr>
        <w:t xml:space="preserve"> </w:t>
      </w:r>
      <w:r w:rsidRPr="008053DB">
        <w:rPr>
          <w:rStyle w:val="FontStyle17"/>
          <w:sz w:val="24"/>
          <w:szCs w:val="24"/>
        </w:rPr>
        <w:t xml:space="preserve">и вписано във входящия регистър </w:t>
      </w:r>
      <w:r w:rsidRPr="008053DB">
        <w:rPr>
          <w:sz w:val="24"/>
          <w:szCs w:val="24"/>
        </w:rPr>
        <w:t xml:space="preserve">на кандидатите за </w:t>
      </w:r>
      <w:r w:rsidRPr="008053DB">
        <w:rPr>
          <w:b/>
          <w:sz w:val="24"/>
          <w:szCs w:val="24"/>
        </w:rPr>
        <w:t>КМЕТ НА КМЕТСТВО в кметство ЛЕСИЧЕРИ</w:t>
      </w:r>
      <w:r w:rsidRPr="008053DB">
        <w:rPr>
          <w:sz w:val="24"/>
          <w:szCs w:val="24"/>
        </w:rPr>
        <w:t xml:space="preserve"> под №1 от 20.09.2019 г.,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rStyle w:val="FontStyle17"/>
          <w:b/>
          <w:sz w:val="24"/>
          <w:szCs w:val="24"/>
        </w:rPr>
        <w:t xml:space="preserve"> </w:t>
      </w:r>
      <w:r w:rsidRPr="008053DB">
        <w:rPr>
          <w:rStyle w:val="FontStyle17"/>
          <w:sz w:val="24"/>
          <w:szCs w:val="24"/>
        </w:rPr>
        <w:t xml:space="preserve">подписано от </w:t>
      </w:r>
      <w:r w:rsidRPr="008053DB">
        <w:rPr>
          <w:color w:val="000000"/>
          <w:sz w:val="24"/>
          <w:szCs w:val="24"/>
        </w:rPr>
        <w:t>Христо Галинов Кавалски -</w:t>
      </w:r>
      <w:r w:rsidRPr="008053DB">
        <w:rPr>
          <w:rStyle w:val="FontStyle17"/>
          <w:sz w:val="24"/>
          <w:szCs w:val="24"/>
        </w:rPr>
        <w:t xml:space="preserve"> пълномощник на </w:t>
      </w:r>
      <w:r w:rsidRPr="008053DB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8053DB">
        <w:rPr>
          <w:b/>
          <w:color w:val="000000"/>
          <w:sz w:val="24"/>
          <w:szCs w:val="24"/>
        </w:rPr>
        <w:t>ДИМИТЪР СЛАВЧЕВ МИТРЕВ</w:t>
      </w:r>
      <w:r w:rsidRPr="008053DB">
        <w:rPr>
          <w:color w:val="000000"/>
          <w:sz w:val="24"/>
          <w:szCs w:val="24"/>
        </w:rPr>
        <w:t xml:space="preserve"> за </w:t>
      </w:r>
      <w:r w:rsidRPr="008053DB">
        <w:rPr>
          <w:sz w:val="24"/>
          <w:szCs w:val="24"/>
        </w:rPr>
        <w:t>кандидат за кмет на кметство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за участие в изборите за </w:t>
      </w:r>
      <w:r w:rsidRPr="008053DB">
        <w:rPr>
          <w:b/>
          <w:sz w:val="24"/>
          <w:szCs w:val="24"/>
        </w:rPr>
        <w:t>кмет на кметство в кметство с. ЛЕСИЧЕРИ, община ПАВЛИКЕНИ</w:t>
      </w:r>
      <w:r w:rsidRPr="008053DB">
        <w:rPr>
          <w:sz w:val="24"/>
          <w:szCs w:val="24"/>
        </w:rPr>
        <w:t xml:space="preserve"> на 27 октомври 2019г.</w:t>
      </w:r>
      <w:r w:rsidRPr="008053DB">
        <w:rPr>
          <w:color w:val="000000"/>
          <w:sz w:val="24"/>
          <w:szCs w:val="24"/>
        </w:rPr>
        <w:t xml:space="preserve"> </w:t>
      </w:r>
    </w:p>
    <w:p w:rsidR="00413B40" w:rsidRPr="008053DB" w:rsidRDefault="00413B40" w:rsidP="008053DB">
      <w:pPr>
        <w:ind w:firstLine="720"/>
        <w:jc w:val="both"/>
        <w:rPr>
          <w:b/>
          <w:sz w:val="24"/>
          <w:szCs w:val="24"/>
        </w:rPr>
      </w:pPr>
      <w:r w:rsidRPr="008053DB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от представляващ коалиция </w:t>
      </w:r>
      <w:r w:rsidRPr="008053DB">
        <w:rPr>
          <w:b/>
          <w:sz w:val="24"/>
          <w:szCs w:val="24"/>
        </w:rPr>
        <w:t>„БСП ЗА БЪЛГАРИЯ”</w:t>
      </w:r>
      <w:r w:rsidRPr="008053DB">
        <w:rPr>
          <w:b/>
          <w:sz w:val="24"/>
          <w:szCs w:val="24"/>
          <w:lang w:val="en-US"/>
        </w:rPr>
        <w:t xml:space="preserve"> </w:t>
      </w:r>
      <w:r w:rsidRPr="008053DB">
        <w:rPr>
          <w:b/>
          <w:sz w:val="24"/>
          <w:szCs w:val="24"/>
        </w:rPr>
        <w:t xml:space="preserve"> </w:t>
      </w:r>
      <w:r w:rsidRPr="008053DB">
        <w:rPr>
          <w:sz w:val="24"/>
          <w:szCs w:val="24"/>
        </w:rPr>
        <w:t xml:space="preserve">в полза на </w:t>
      </w:r>
      <w:r w:rsidRPr="008053DB">
        <w:rPr>
          <w:color w:val="000000"/>
          <w:sz w:val="24"/>
          <w:szCs w:val="24"/>
        </w:rPr>
        <w:t>Христо Галинов Кавалски.</w:t>
      </w:r>
      <w:r w:rsidRPr="008053DB">
        <w:rPr>
          <w:sz w:val="24"/>
          <w:szCs w:val="24"/>
        </w:rPr>
        <w:t xml:space="preserve"> </w:t>
      </w:r>
    </w:p>
    <w:p w:rsidR="00413B40" w:rsidRPr="008053DB" w:rsidRDefault="00413B40" w:rsidP="008053DB">
      <w:pPr>
        <w:ind w:firstLine="851"/>
        <w:jc w:val="both"/>
        <w:rPr>
          <w:sz w:val="24"/>
          <w:szCs w:val="24"/>
        </w:rPr>
      </w:pPr>
      <w:r w:rsidRPr="008053DB">
        <w:rPr>
          <w:sz w:val="24"/>
          <w:szCs w:val="24"/>
        </w:rPr>
        <w:t xml:space="preserve">Налице са изискванията  на чл.412-414, </w:t>
      </w:r>
      <w:r w:rsidRPr="008053DB">
        <w:rPr>
          <w:bCs/>
          <w:sz w:val="24"/>
          <w:szCs w:val="24"/>
        </w:rPr>
        <w:t>чл. 397</w:t>
      </w:r>
      <w:r w:rsidRPr="008053DB">
        <w:rPr>
          <w:sz w:val="24"/>
          <w:szCs w:val="24"/>
        </w:rPr>
        <w:t xml:space="preserve"> от Изборния кодекс и Решения на ЦИК с №</w:t>
      </w:r>
      <w:r w:rsidRPr="008053DB">
        <w:rPr>
          <w:bCs/>
          <w:sz w:val="24"/>
          <w:szCs w:val="24"/>
        </w:rPr>
        <w:t>№ 936-МИ  и 943-МИ и двете от 02.09.2019 г.</w:t>
      </w:r>
      <w:r w:rsidRPr="008053DB">
        <w:rPr>
          <w:sz w:val="24"/>
          <w:szCs w:val="24"/>
        </w:rPr>
        <w:t xml:space="preserve">, поради което </w:t>
      </w:r>
      <w:r w:rsidRPr="008053DB">
        <w:rPr>
          <w:b/>
          <w:color w:val="000000"/>
          <w:sz w:val="24"/>
          <w:szCs w:val="24"/>
        </w:rPr>
        <w:t>ДИМИТЪР СЛАВЧЕВ МИТРЕВ</w:t>
      </w:r>
      <w:r w:rsidRPr="008053DB">
        <w:rPr>
          <w:color w:val="000000"/>
          <w:sz w:val="24"/>
          <w:szCs w:val="24"/>
        </w:rPr>
        <w:t xml:space="preserve"> - </w:t>
      </w:r>
      <w:r w:rsidRPr="008053DB">
        <w:rPr>
          <w:sz w:val="24"/>
          <w:szCs w:val="24"/>
        </w:rPr>
        <w:t xml:space="preserve">кандидат за кмет на кметство с. </w:t>
      </w:r>
      <w:r w:rsidRPr="008053DB">
        <w:rPr>
          <w:b/>
          <w:sz w:val="24"/>
          <w:szCs w:val="24"/>
        </w:rPr>
        <w:t>ЛЕСИЧЕРИ</w:t>
      </w:r>
      <w:r w:rsidRPr="008053DB">
        <w:rPr>
          <w:sz w:val="24"/>
          <w:szCs w:val="24"/>
        </w:rPr>
        <w:t xml:space="preserve">, предложен от коалиция </w:t>
      </w:r>
      <w:r w:rsidRPr="008053DB">
        <w:rPr>
          <w:b/>
          <w:sz w:val="24"/>
          <w:szCs w:val="24"/>
        </w:rPr>
        <w:t>„БСП ЗА БЪЛГАРИЯ”,</w:t>
      </w:r>
      <w:r w:rsidRPr="008053DB">
        <w:rPr>
          <w:b/>
          <w:sz w:val="24"/>
          <w:szCs w:val="24"/>
          <w:lang w:val="en-US"/>
        </w:rPr>
        <w:t xml:space="preserve"> </w:t>
      </w:r>
      <w:r w:rsidRPr="008053DB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8053DB">
        <w:rPr>
          <w:b/>
          <w:sz w:val="24"/>
          <w:szCs w:val="24"/>
        </w:rPr>
        <w:t>ЛЕСИЧЕРИ</w:t>
      </w:r>
      <w:r w:rsidRPr="008053DB">
        <w:rPr>
          <w:sz w:val="24"/>
          <w:szCs w:val="24"/>
        </w:rPr>
        <w:t xml:space="preserve">, община Павликени на 27 октомври 2019 г. </w:t>
      </w:r>
    </w:p>
    <w:p w:rsidR="00413B40" w:rsidRPr="008053DB" w:rsidRDefault="00413B40" w:rsidP="008053DB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8053DB" w:rsidRDefault="00413B40" w:rsidP="008053D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8053DB">
        <w:rPr>
          <w:b/>
          <w:bCs/>
          <w:color w:val="000000"/>
          <w:sz w:val="24"/>
          <w:szCs w:val="24"/>
        </w:rPr>
        <w:t>Р Е Ш И:</w:t>
      </w:r>
    </w:p>
    <w:p w:rsidR="00413B40" w:rsidRPr="008053DB" w:rsidRDefault="00413B40" w:rsidP="008053DB">
      <w:pPr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 xml:space="preserve">  </w:t>
      </w:r>
      <w:r w:rsidRPr="008053DB">
        <w:rPr>
          <w:color w:val="000000"/>
          <w:sz w:val="24"/>
          <w:szCs w:val="24"/>
        </w:rPr>
        <w:tab/>
        <w:t xml:space="preserve">РЕГИСТРИРА и  ОБЯВЯВА </w:t>
      </w:r>
      <w:r w:rsidRPr="008053DB">
        <w:rPr>
          <w:b/>
          <w:color w:val="000000"/>
          <w:sz w:val="24"/>
          <w:szCs w:val="24"/>
        </w:rPr>
        <w:t>ДИМИТЪР СЛАВЧЕВ МИТРЕВ</w:t>
      </w:r>
      <w:r w:rsidRPr="008053DB">
        <w:rPr>
          <w:color w:val="000000"/>
          <w:sz w:val="24"/>
          <w:szCs w:val="24"/>
        </w:rPr>
        <w:t xml:space="preserve"> с </w:t>
      </w:r>
      <w:r w:rsidRPr="008053DB">
        <w:rPr>
          <w:sz w:val="24"/>
          <w:szCs w:val="24"/>
        </w:rPr>
        <w:t>ЕГНХХХХХХХ,</w:t>
      </w:r>
      <w:r w:rsidRPr="008053DB">
        <w:rPr>
          <w:color w:val="FFFFFF"/>
          <w:sz w:val="24"/>
          <w:szCs w:val="24"/>
        </w:rPr>
        <w:t>,</w:t>
      </w:r>
      <w:r w:rsidRPr="008053DB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8053DB">
        <w:rPr>
          <w:b/>
          <w:sz w:val="24"/>
          <w:szCs w:val="24"/>
        </w:rPr>
        <w:t>ЛЕСИЧЕРИ</w:t>
      </w:r>
      <w:r w:rsidRPr="008053DB">
        <w:rPr>
          <w:sz w:val="24"/>
          <w:szCs w:val="24"/>
        </w:rPr>
        <w:t xml:space="preserve">, община ПАВЛИКЕНИ, </w:t>
      </w:r>
      <w:r w:rsidRPr="008053DB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8053DB" w:rsidRDefault="00413B40" w:rsidP="008053DB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E0811" w:rsidRDefault="00413B40" w:rsidP="008053DB">
      <w:pPr>
        <w:pStyle w:val="NormalWeb"/>
        <w:spacing w:after="0" w:afterAutospacing="0" w:line="240" w:lineRule="atLeast"/>
        <w:ind w:firstLine="709"/>
        <w:jc w:val="both"/>
      </w:pPr>
      <w:r w:rsidRPr="00FE081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8053DB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8053DB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AE29B1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AE29B1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№46-МИ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D85991" w:rsidRDefault="00413B40" w:rsidP="00D8599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D85991">
        <w:t xml:space="preserve">ОТНОСНО: Регистрация на </w:t>
      </w:r>
      <w:r w:rsidRPr="00D85991">
        <w:rPr>
          <w:b/>
        </w:rPr>
        <w:t>кандидат</w:t>
      </w:r>
      <w:r w:rsidRPr="00D85991">
        <w:t xml:space="preserve"> за </w:t>
      </w:r>
      <w:r w:rsidRPr="00D85991">
        <w:rPr>
          <w:b/>
        </w:rPr>
        <w:t>КМЕТ НА КМЕТСТВО</w:t>
      </w:r>
      <w:r w:rsidRPr="00D85991">
        <w:t xml:space="preserve">, предложен от коалиция </w:t>
      </w:r>
      <w:r w:rsidRPr="00D85991">
        <w:rPr>
          <w:b/>
        </w:rPr>
        <w:t>„БСП ЗА БЪЛГАРИЯ”</w:t>
      </w:r>
      <w:r w:rsidRPr="00D85991">
        <w:rPr>
          <w:b/>
          <w:lang w:val="en-US"/>
        </w:rPr>
        <w:t xml:space="preserve"> </w:t>
      </w:r>
      <w:r w:rsidRPr="00D85991">
        <w:rPr>
          <w:b/>
        </w:rPr>
        <w:t xml:space="preserve"> </w:t>
      </w:r>
      <w:r w:rsidRPr="00D85991">
        <w:t xml:space="preserve">в ОИК за участие в изборите за </w:t>
      </w:r>
      <w:r w:rsidRPr="00D85991">
        <w:rPr>
          <w:b/>
        </w:rPr>
        <w:t xml:space="preserve">КМЕТ НА КМЕТСТВО в кметство МИХАЛЦИ, </w:t>
      </w:r>
      <w:r w:rsidRPr="00D85991">
        <w:t>община ПАВЛИКЕНИ, област Велико Търново на 27 октомври 2019г.</w:t>
      </w:r>
    </w:p>
    <w:p w:rsidR="00413B40" w:rsidRPr="00D85991" w:rsidRDefault="00413B40" w:rsidP="00D8599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D85991" w:rsidRDefault="00413B40" w:rsidP="00D85991">
      <w:pPr>
        <w:ind w:firstLine="709"/>
        <w:jc w:val="both"/>
        <w:rPr>
          <w:b/>
          <w:sz w:val="24"/>
          <w:szCs w:val="24"/>
        </w:rPr>
      </w:pPr>
      <w:r w:rsidRPr="00D85991">
        <w:rPr>
          <w:sz w:val="24"/>
          <w:szCs w:val="24"/>
        </w:rPr>
        <w:t>Постъпило е предложение от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коалиция </w:t>
      </w:r>
      <w:r w:rsidRPr="00D85991">
        <w:rPr>
          <w:b/>
          <w:sz w:val="24"/>
          <w:szCs w:val="24"/>
        </w:rPr>
        <w:t>„БСП ЗА БЪЛГАРИЯ”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с входящ номер №48 от 20.09.2019 т. </w:t>
      </w:r>
      <w:r w:rsidRPr="00D85991">
        <w:rPr>
          <w:rStyle w:val="FontStyle12"/>
          <w:rFonts w:ascii="Times New Roman" w:hAnsi="Times New Roman" w:cs="Times New Roman"/>
        </w:rPr>
        <w:t>в дневник ЕДСД</w:t>
      </w:r>
      <w:r w:rsidRPr="00D85991">
        <w:rPr>
          <w:rStyle w:val="FontStyle17"/>
          <w:b/>
          <w:caps/>
          <w:sz w:val="24"/>
          <w:szCs w:val="24"/>
        </w:rPr>
        <w:t xml:space="preserve"> </w:t>
      </w:r>
      <w:r w:rsidRPr="00D85991">
        <w:rPr>
          <w:rStyle w:val="FontStyle17"/>
          <w:sz w:val="24"/>
          <w:szCs w:val="24"/>
        </w:rPr>
        <w:t xml:space="preserve">и вписано във входящия регистър </w:t>
      </w:r>
      <w:r w:rsidRPr="00D85991">
        <w:rPr>
          <w:sz w:val="24"/>
          <w:szCs w:val="24"/>
        </w:rPr>
        <w:t xml:space="preserve">на кандидатите за </w:t>
      </w:r>
      <w:r w:rsidRPr="00D85991">
        <w:rPr>
          <w:b/>
          <w:sz w:val="24"/>
          <w:szCs w:val="24"/>
        </w:rPr>
        <w:t>КМЕТ НА КМЕТСТВО в кметство МИХАЛЦИ</w:t>
      </w:r>
      <w:r w:rsidRPr="00D85991">
        <w:rPr>
          <w:sz w:val="24"/>
          <w:szCs w:val="24"/>
        </w:rPr>
        <w:t xml:space="preserve"> под №1 от 20.09.2019 г.,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rStyle w:val="FontStyle17"/>
          <w:b/>
          <w:sz w:val="24"/>
          <w:szCs w:val="24"/>
        </w:rPr>
        <w:t xml:space="preserve"> </w:t>
      </w:r>
      <w:r w:rsidRPr="00D85991">
        <w:rPr>
          <w:rStyle w:val="FontStyle17"/>
          <w:sz w:val="24"/>
          <w:szCs w:val="24"/>
        </w:rPr>
        <w:t xml:space="preserve">подписано от </w:t>
      </w:r>
      <w:r w:rsidRPr="00D85991">
        <w:rPr>
          <w:color w:val="000000"/>
          <w:sz w:val="24"/>
          <w:szCs w:val="24"/>
        </w:rPr>
        <w:t>Христо Галинов Кавалски -</w:t>
      </w:r>
      <w:r w:rsidRPr="00D85991">
        <w:rPr>
          <w:rStyle w:val="FontStyle17"/>
          <w:sz w:val="24"/>
          <w:szCs w:val="24"/>
        </w:rPr>
        <w:t xml:space="preserve"> пълномощник на </w:t>
      </w:r>
      <w:r w:rsidRPr="00D85991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D85991">
        <w:rPr>
          <w:b/>
          <w:color w:val="000000"/>
          <w:sz w:val="24"/>
          <w:szCs w:val="24"/>
        </w:rPr>
        <w:t>ПЕТКО АТАНАСОВ ПЕТКОВ</w:t>
      </w:r>
      <w:r w:rsidRPr="00D85991">
        <w:rPr>
          <w:color w:val="000000"/>
          <w:sz w:val="24"/>
          <w:szCs w:val="24"/>
        </w:rPr>
        <w:t xml:space="preserve"> за </w:t>
      </w:r>
      <w:r w:rsidRPr="00D85991">
        <w:rPr>
          <w:sz w:val="24"/>
          <w:szCs w:val="24"/>
        </w:rPr>
        <w:t>кандидат за кмет на кметство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за участие в изборите за </w:t>
      </w:r>
      <w:r w:rsidRPr="00D85991">
        <w:rPr>
          <w:b/>
          <w:sz w:val="24"/>
          <w:szCs w:val="24"/>
        </w:rPr>
        <w:t>кмет на кметство в кметство с. МИХАЛЦИ, община ПАВЛИКЕНИ</w:t>
      </w:r>
      <w:r w:rsidRPr="00D85991">
        <w:rPr>
          <w:sz w:val="24"/>
          <w:szCs w:val="24"/>
        </w:rPr>
        <w:t xml:space="preserve"> на 27 октомври 2019г.</w:t>
      </w:r>
      <w:r w:rsidRPr="00D85991">
        <w:rPr>
          <w:color w:val="000000"/>
          <w:sz w:val="24"/>
          <w:szCs w:val="24"/>
        </w:rPr>
        <w:t xml:space="preserve"> </w:t>
      </w:r>
    </w:p>
    <w:p w:rsidR="00413B40" w:rsidRPr="00D85991" w:rsidRDefault="00413B40" w:rsidP="00D85991">
      <w:pPr>
        <w:ind w:firstLine="720"/>
        <w:jc w:val="both"/>
        <w:rPr>
          <w:b/>
          <w:sz w:val="24"/>
          <w:szCs w:val="24"/>
        </w:rPr>
      </w:pPr>
      <w:r w:rsidRPr="00D85991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от представляващ коалиция </w:t>
      </w:r>
      <w:r w:rsidRPr="00D85991">
        <w:rPr>
          <w:b/>
          <w:sz w:val="24"/>
          <w:szCs w:val="24"/>
        </w:rPr>
        <w:t>„БСП ЗА БЪЛГАРИЯ”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в полза на </w:t>
      </w:r>
      <w:r w:rsidRPr="00D85991">
        <w:rPr>
          <w:color w:val="000000"/>
          <w:sz w:val="24"/>
          <w:szCs w:val="24"/>
        </w:rPr>
        <w:t>Христо Галинов Кавалски.</w:t>
      </w:r>
      <w:r w:rsidRPr="00D85991">
        <w:rPr>
          <w:sz w:val="24"/>
          <w:szCs w:val="24"/>
        </w:rPr>
        <w:t xml:space="preserve"> </w:t>
      </w:r>
    </w:p>
    <w:p w:rsidR="00413B40" w:rsidRPr="00D85991" w:rsidRDefault="00413B40" w:rsidP="00D85991">
      <w:pPr>
        <w:ind w:firstLine="851"/>
        <w:jc w:val="both"/>
        <w:rPr>
          <w:sz w:val="24"/>
          <w:szCs w:val="24"/>
        </w:rPr>
      </w:pPr>
      <w:r w:rsidRPr="00D85991">
        <w:rPr>
          <w:sz w:val="24"/>
          <w:szCs w:val="24"/>
        </w:rPr>
        <w:t xml:space="preserve">Налице са изискванията  на чл.412-414, </w:t>
      </w:r>
      <w:r w:rsidRPr="00D85991">
        <w:rPr>
          <w:bCs/>
          <w:sz w:val="24"/>
          <w:szCs w:val="24"/>
        </w:rPr>
        <w:t>чл. 397</w:t>
      </w:r>
      <w:r w:rsidRPr="00D85991">
        <w:rPr>
          <w:sz w:val="24"/>
          <w:szCs w:val="24"/>
        </w:rPr>
        <w:t xml:space="preserve"> от Изборния кодекс и Решения на ЦИК с №</w:t>
      </w:r>
      <w:r w:rsidRPr="00D85991">
        <w:rPr>
          <w:bCs/>
          <w:sz w:val="24"/>
          <w:szCs w:val="24"/>
        </w:rPr>
        <w:t>№ 936-МИ  и 943-МИ и двете от 02.09.2019 г.</w:t>
      </w:r>
      <w:r w:rsidRPr="00D85991">
        <w:rPr>
          <w:sz w:val="24"/>
          <w:szCs w:val="24"/>
        </w:rPr>
        <w:t xml:space="preserve">, поради което </w:t>
      </w:r>
      <w:r w:rsidRPr="00D85991">
        <w:rPr>
          <w:b/>
          <w:color w:val="000000"/>
          <w:sz w:val="24"/>
          <w:szCs w:val="24"/>
        </w:rPr>
        <w:t>ПЕТКО АТАНАСОВ ПЕТКОВ</w:t>
      </w:r>
      <w:r w:rsidRPr="00D85991">
        <w:rPr>
          <w:color w:val="000000"/>
          <w:sz w:val="24"/>
          <w:szCs w:val="24"/>
        </w:rPr>
        <w:t xml:space="preserve"> - </w:t>
      </w:r>
      <w:r w:rsidRPr="00D85991">
        <w:rPr>
          <w:sz w:val="24"/>
          <w:szCs w:val="24"/>
        </w:rPr>
        <w:t xml:space="preserve">кандидат за кмет на кметство с. </w:t>
      </w:r>
      <w:r w:rsidRPr="00D85991">
        <w:rPr>
          <w:b/>
          <w:sz w:val="24"/>
          <w:szCs w:val="24"/>
        </w:rPr>
        <w:t>МИХАЛЦИ</w:t>
      </w:r>
      <w:r w:rsidRPr="00D85991">
        <w:rPr>
          <w:sz w:val="24"/>
          <w:szCs w:val="24"/>
        </w:rPr>
        <w:t xml:space="preserve">, предложен от коалиция </w:t>
      </w:r>
      <w:r w:rsidRPr="00D85991">
        <w:rPr>
          <w:b/>
          <w:sz w:val="24"/>
          <w:szCs w:val="24"/>
        </w:rPr>
        <w:t>„БСП ЗА БЪЛГАРИЯ”,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D85991">
        <w:rPr>
          <w:b/>
          <w:sz w:val="24"/>
          <w:szCs w:val="24"/>
        </w:rPr>
        <w:t>МИХАЛЦИ</w:t>
      </w:r>
      <w:r w:rsidRPr="00D85991">
        <w:rPr>
          <w:sz w:val="24"/>
          <w:szCs w:val="24"/>
        </w:rPr>
        <w:t xml:space="preserve">, община Павликени на 27 октомври 2019 г. </w:t>
      </w:r>
    </w:p>
    <w:p w:rsidR="00413B40" w:rsidRPr="00D85991" w:rsidRDefault="00413B40" w:rsidP="00D8599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D85991" w:rsidRDefault="00413B40" w:rsidP="00D8599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85991">
        <w:rPr>
          <w:b/>
          <w:bCs/>
          <w:color w:val="000000"/>
          <w:sz w:val="24"/>
          <w:szCs w:val="24"/>
        </w:rPr>
        <w:t>Р Е Ш И:</w:t>
      </w:r>
    </w:p>
    <w:p w:rsidR="00413B40" w:rsidRPr="00D85991" w:rsidRDefault="00413B40" w:rsidP="00D85991">
      <w:pPr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 xml:space="preserve">  </w:t>
      </w:r>
      <w:r w:rsidRPr="00D85991">
        <w:rPr>
          <w:color w:val="000000"/>
          <w:sz w:val="24"/>
          <w:szCs w:val="24"/>
        </w:rPr>
        <w:tab/>
        <w:t xml:space="preserve">РЕГИСТРИРА и  ОБЯВЯВА </w:t>
      </w:r>
      <w:r w:rsidRPr="00D85991">
        <w:rPr>
          <w:b/>
          <w:color w:val="000000"/>
          <w:sz w:val="24"/>
          <w:szCs w:val="24"/>
        </w:rPr>
        <w:t>ПЕТКО АТАНАСОВ ПЕТКОВ</w:t>
      </w:r>
      <w:r w:rsidRPr="00D85991">
        <w:rPr>
          <w:color w:val="000000"/>
          <w:sz w:val="24"/>
          <w:szCs w:val="24"/>
        </w:rPr>
        <w:t xml:space="preserve"> с </w:t>
      </w:r>
      <w:r w:rsidRPr="00D85991">
        <w:rPr>
          <w:sz w:val="24"/>
          <w:szCs w:val="24"/>
        </w:rPr>
        <w:t>ЕГНХХХХХХХ,</w:t>
      </w:r>
      <w:r w:rsidRPr="00D85991">
        <w:rPr>
          <w:color w:val="FFFFFF"/>
          <w:sz w:val="24"/>
          <w:szCs w:val="24"/>
        </w:rPr>
        <w:t>,</w:t>
      </w:r>
      <w:r w:rsidRPr="00D85991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D85991">
        <w:rPr>
          <w:b/>
          <w:sz w:val="24"/>
          <w:szCs w:val="24"/>
        </w:rPr>
        <w:t>МИХАЛЦИ</w:t>
      </w:r>
      <w:r w:rsidRPr="00D85991">
        <w:rPr>
          <w:sz w:val="24"/>
          <w:szCs w:val="24"/>
        </w:rPr>
        <w:t xml:space="preserve">, община ПАВЛИКЕНИ, </w:t>
      </w:r>
      <w:r w:rsidRPr="00D85991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D85991" w:rsidRDefault="00413B40" w:rsidP="00D8599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E0811" w:rsidRDefault="00413B40" w:rsidP="00D85991">
      <w:pPr>
        <w:pStyle w:val="NormalWeb"/>
        <w:spacing w:after="0" w:afterAutospacing="0" w:line="240" w:lineRule="atLeast"/>
        <w:ind w:firstLine="709"/>
        <w:jc w:val="both"/>
      </w:pPr>
      <w:r w:rsidRPr="00FE081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AE29B1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1830C9">
        <w:tc>
          <w:tcPr>
            <w:tcW w:w="4948" w:type="dxa"/>
          </w:tcPr>
          <w:p w:rsidR="00413B40" w:rsidRPr="00FD7B4D" w:rsidRDefault="00413B40" w:rsidP="001830C9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1830C9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AE29B1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E29B1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</w:t>
      </w:r>
      <w:r>
        <w:rPr>
          <w:rStyle w:val="FontStyle17"/>
          <w:sz w:val="24"/>
          <w:szCs w:val="24"/>
        </w:rPr>
        <w:t>46</w:t>
      </w:r>
      <w:r w:rsidRPr="00A42074">
        <w:t xml:space="preserve"> МИ/ </w:t>
      </w:r>
      <w:r>
        <w:t>20</w:t>
      </w:r>
      <w:r w:rsidRPr="00A42074">
        <w:t>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413B40" w:rsidRDefault="00413B40" w:rsidP="00D85991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D85991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№47-МИ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D85991" w:rsidRDefault="00413B40" w:rsidP="00D8599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D85991">
        <w:t xml:space="preserve">ОТНОСНО: Регистрация на </w:t>
      </w:r>
      <w:r w:rsidRPr="00D85991">
        <w:rPr>
          <w:b/>
        </w:rPr>
        <w:t>кандидат</w:t>
      </w:r>
      <w:r w:rsidRPr="00D85991">
        <w:t xml:space="preserve"> за </w:t>
      </w:r>
      <w:r w:rsidRPr="00D85991">
        <w:rPr>
          <w:b/>
        </w:rPr>
        <w:t>КМЕТ НА КМЕТСТВО</w:t>
      </w:r>
      <w:r w:rsidRPr="00D85991">
        <w:t xml:space="preserve">, предложен от коалиция </w:t>
      </w:r>
      <w:r w:rsidRPr="00D85991">
        <w:rPr>
          <w:b/>
        </w:rPr>
        <w:t>„БСП ЗА БЪЛГАРИЯ”</w:t>
      </w:r>
      <w:r w:rsidRPr="00D85991">
        <w:rPr>
          <w:b/>
          <w:lang w:val="en-US"/>
        </w:rPr>
        <w:t xml:space="preserve"> </w:t>
      </w:r>
      <w:r w:rsidRPr="00D85991">
        <w:rPr>
          <w:b/>
        </w:rPr>
        <w:t xml:space="preserve"> </w:t>
      </w:r>
      <w:r w:rsidRPr="00D85991">
        <w:t xml:space="preserve">в ОИК за участие в изборите за </w:t>
      </w:r>
      <w:r w:rsidRPr="00D85991">
        <w:rPr>
          <w:b/>
        </w:rPr>
        <w:t xml:space="preserve">КМЕТ НА КМЕТСТВО в кметство НЕДАН, </w:t>
      </w:r>
      <w:r w:rsidRPr="00D85991">
        <w:t>община ПАВЛИКЕНИ, област Велико Търново на 27 октомври 2019г.</w:t>
      </w:r>
    </w:p>
    <w:p w:rsidR="00413B40" w:rsidRPr="00D85991" w:rsidRDefault="00413B40" w:rsidP="00D8599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D85991" w:rsidRDefault="00413B40" w:rsidP="00D85991">
      <w:pPr>
        <w:ind w:firstLine="709"/>
        <w:jc w:val="both"/>
        <w:rPr>
          <w:b/>
          <w:sz w:val="24"/>
          <w:szCs w:val="24"/>
        </w:rPr>
      </w:pPr>
      <w:r w:rsidRPr="00D85991">
        <w:rPr>
          <w:sz w:val="24"/>
          <w:szCs w:val="24"/>
        </w:rPr>
        <w:t>Постъпило е предложение от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коалиция </w:t>
      </w:r>
      <w:r w:rsidRPr="00D85991">
        <w:rPr>
          <w:b/>
          <w:sz w:val="24"/>
          <w:szCs w:val="24"/>
        </w:rPr>
        <w:t>„БСП ЗА БЪЛГАРИЯ”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с входящ номер №48 от 20.09.2019 т. </w:t>
      </w:r>
      <w:r w:rsidRPr="00D85991">
        <w:rPr>
          <w:rStyle w:val="FontStyle12"/>
          <w:rFonts w:ascii="Times New Roman" w:hAnsi="Times New Roman" w:cs="Times New Roman"/>
        </w:rPr>
        <w:t>в дневник ЕДСД</w:t>
      </w:r>
      <w:r w:rsidRPr="00D85991">
        <w:rPr>
          <w:rStyle w:val="FontStyle17"/>
          <w:b/>
          <w:caps/>
          <w:sz w:val="24"/>
          <w:szCs w:val="24"/>
        </w:rPr>
        <w:t xml:space="preserve"> </w:t>
      </w:r>
      <w:r w:rsidRPr="00D85991">
        <w:rPr>
          <w:rStyle w:val="FontStyle17"/>
          <w:sz w:val="24"/>
          <w:szCs w:val="24"/>
        </w:rPr>
        <w:t xml:space="preserve">и вписано във входящия регистър </w:t>
      </w:r>
      <w:r w:rsidRPr="00D85991">
        <w:rPr>
          <w:sz w:val="24"/>
          <w:szCs w:val="24"/>
        </w:rPr>
        <w:t xml:space="preserve">на кандидатите за </w:t>
      </w:r>
      <w:r w:rsidRPr="00D85991">
        <w:rPr>
          <w:b/>
          <w:sz w:val="24"/>
          <w:szCs w:val="24"/>
        </w:rPr>
        <w:t>КМЕТ НА КМЕТСТВО в кметство НЕДАН</w:t>
      </w:r>
      <w:r w:rsidRPr="00D85991">
        <w:rPr>
          <w:sz w:val="24"/>
          <w:szCs w:val="24"/>
        </w:rPr>
        <w:t xml:space="preserve"> под №1 от 20.09.2019 г.,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rStyle w:val="FontStyle17"/>
          <w:b/>
          <w:sz w:val="24"/>
          <w:szCs w:val="24"/>
        </w:rPr>
        <w:t xml:space="preserve"> </w:t>
      </w:r>
      <w:r w:rsidRPr="00D85991">
        <w:rPr>
          <w:rStyle w:val="FontStyle17"/>
          <w:sz w:val="24"/>
          <w:szCs w:val="24"/>
        </w:rPr>
        <w:t xml:space="preserve">подписано от </w:t>
      </w:r>
      <w:r w:rsidRPr="00D85991">
        <w:rPr>
          <w:color w:val="000000"/>
          <w:sz w:val="24"/>
          <w:szCs w:val="24"/>
        </w:rPr>
        <w:t>Христо Галинов Кавалски -</w:t>
      </w:r>
      <w:r w:rsidRPr="00D85991">
        <w:rPr>
          <w:rStyle w:val="FontStyle17"/>
          <w:sz w:val="24"/>
          <w:szCs w:val="24"/>
        </w:rPr>
        <w:t xml:space="preserve"> пълномощник на </w:t>
      </w:r>
      <w:r w:rsidRPr="00D85991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D85991">
        <w:rPr>
          <w:b/>
          <w:color w:val="000000"/>
          <w:sz w:val="24"/>
          <w:szCs w:val="24"/>
        </w:rPr>
        <w:t>ГЕОРГИ ИВАНОВ ГЕОРГИЕВ</w:t>
      </w:r>
      <w:r w:rsidRPr="00D85991">
        <w:rPr>
          <w:color w:val="000000"/>
          <w:sz w:val="24"/>
          <w:szCs w:val="24"/>
        </w:rPr>
        <w:t xml:space="preserve"> за </w:t>
      </w:r>
      <w:r w:rsidRPr="00D85991">
        <w:rPr>
          <w:sz w:val="24"/>
          <w:szCs w:val="24"/>
        </w:rPr>
        <w:t>кандидат за кмет на кметство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за участие в изборите за </w:t>
      </w:r>
      <w:r w:rsidRPr="00D85991">
        <w:rPr>
          <w:b/>
          <w:sz w:val="24"/>
          <w:szCs w:val="24"/>
        </w:rPr>
        <w:t>кмет на кметство в кметство с. НЕДАН, община ПАВЛИКЕНИ</w:t>
      </w:r>
      <w:r w:rsidRPr="00D85991">
        <w:rPr>
          <w:sz w:val="24"/>
          <w:szCs w:val="24"/>
        </w:rPr>
        <w:t xml:space="preserve"> на 27 октомври 2019г.</w:t>
      </w:r>
      <w:r w:rsidRPr="00D85991">
        <w:rPr>
          <w:color w:val="000000"/>
          <w:sz w:val="24"/>
          <w:szCs w:val="24"/>
        </w:rPr>
        <w:t xml:space="preserve"> </w:t>
      </w:r>
    </w:p>
    <w:p w:rsidR="00413B40" w:rsidRPr="00D85991" w:rsidRDefault="00413B40" w:rsidP="00D85991">
      <w:pPr>
        <w:ind w:firstLine="720"/>
        <w:jc w:val="both"/>
        <w:rPr>
          <w:b/>
          <w:sz w:val="24"/>
          <w:szCs w:val="24"/>
        </w:rPr>
      </w:pPr>
      <w:r w:rsidRPr="00D85991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от представляващ коалиция </w:t>
      </w:r>
      <w:r w:rsidRPr="00D85991">
        <w:rPr>
          <w:b/>
          <w:sz w:val="24"/>
          <w:szCs w:val="24"/>
        </w:rPr>
        <w:t>„БСП ЗА БЪЛГАРИЯ”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в полза на </w:t>
      </w:r>
      <w:r w:rsidRPr="00D85991">
        <w:rPr>
          <w:color w:val="000000"/>
          <w:sz w:val="24"/>
          <w:szCs w:val="24"/>
        </w:rPr>
        <w:t>Христо Галинов Кавалски.</w:t>
      </w:r>
      <w:r w:rsidRPr="00D85991">
        <w:rPr>
          <w:sz w:val="24"/>
          <w:szCs w:val="24"/>
        </w:rPr>
        <w:t xml:space="preserve"> </w:t>
      </w:r>
    </w:p>
    <w:p w:rsidR="00413B40" w:rsidRPr="00D85991" w:rsidRDefault="00413B40" w:rsidP="00D85991">
      <w:pPr>
        <w:ind w:firstLine="851"/>
        <w:jc w:val="both"/>
        <w:rPr>
          <w:sz w:val="24"/>
          <w:szCs w:val="24"/>
        </w:rPr>
      </w:pPr>
    </w:p>
    <w:p w:rsidR="00413B40" w:rsidRPr="00D85991" w:rsidRDefault="00413B40" w:rsidP="00D85991">
      <w:pPr>
        <w:ind w:firstLine="851"/>
        <w:jc w:val="both"/>
        <w:rPr>
          <w:sz w:val="24"/>
          <w:szCs w:val="24"/>
        </w:rPr>
      </w:pPr>
      <w:r w:rsidRPr="00D85991">
        <w:rPr>
          <w:sz w:val="24"/>
          <w:szCs w:val="24"/>
        </w:rPr>
        <w:t xml:space="preserve">Налице са изискванията  на чл.412-414, </w:t>
      </w:r>
      <w:r w:rsidRPr="00D85991">
        <w:rPr>
          <w:bCs/>
          <w:sz w:val="24"/>
          <w:szCs w:val="24"/>
        </w:rPr>
        <w:t>чл. 397</w:t>
      </w:r>
      <w:r w:rsidRPr="00D85991">
        <w:rPr>
          <w:sz w:val="24"/>
          <w:szCs w:val="24"/>
        </w:rPr>
        <w:t xml:space="preserve"> от Изборния кодекс и Решения на ЦИК с №</w:t>
      </w:r>
      <w:r w:rsidRPr="00D85991">
        <w:rPr>
          <w:bCs/>
          <w:sz w:val="24"/>
          <w:szCs w:val="24"/>
        </w:rPr>
        <w:t>№ 936-МИ  и 943-МИ и двете от 02.09.2019 г.</w:t>
      </w:r>
      <w:r w:rsidRPr="00D85991">
        <w:rPr>
          <w:sz w:val="24"/>
          <w:szCs w:val="24"/>
        </w:rPr>
        <w:t xml:space="preserve">, поради което </w:t>
      </w:r>
      <w:r w:rsidRPr="00D85991">
        <w:rPr>
          <w:b/>
          <w:color w:val="000000"/>
          <w:sz w:val="24"/>
          <w:szCs w:val="24"/>
        </w:rPr>
        <w:t>ГЕОРГИ ИВАНОВ ГЕОРГИЕВ</w:t>
      </w:r>
      <w:r w:rsidRPr="00D85991">
        <w:rPr>
          <w:color w:val="000000"/>
          <w:sz w:val="24"/>
          <w:szCs w:val="24"/>
        </w:rPr>
        <w:t xml:space="preserve"> - </w:t>
      </w:r>
      <w:r w:rsidRPr="00D85991">
        <w:rPr>
          <w:sz w:val="24"/>
          <w:szCs w:val="24"/>
        </w:rPr>
        <w:t xml:space="preserve">кандидат за кмет на кметство с. </w:t>
      </w:r>
      <w:r w:rsidRPr="00D85991">
        <w:rPr>
          <w:b/>
          <w:sz w:val="24"/>
          <w:szCs w:val="24"/>
        </w:rPr>
        <w:t>НЕДАН</w:t>
      </w:r>
      <w:r w:rsidRPr="00D85991">
        <w:rPr>
          <w:sz w:val="24"/>
          <w:szCs w:val="24"/>
        </w:rPr>
        <w:t xml:space="preserve">, предложен от коалиция </w:t>
      </w:r>
      <w:r w:rsidRPr="00D85991">
        <w:rPr>
          <w:b/>
          <w:sz w:val="24"/>
          <w:szCs w:val="24"/>
        </w:rPr>
        <w:t>„БСП ЗА БЪЛГАРИЯ”,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D85991">
        <w:rPr>
          <w:b/>
          <w:sz w:val="24"/>
          <w:szCs w:val="24"/>
        </w:rPr>
        <w:t>НЕДАН</w:t>
      </w:r>
      <w:r w:rsidRPr="00D85991">
        <w:rPr>
          <w:sz w:val="24"/>
          <w:szCs w:val="24"/>
        </w:rPr>
        <w:t xml:space="preserve">, община Павликени на 27 октомври 2019 г. </w:t>
      </w:r>
    </w:p>
    <w:p w:rsidR="00413B40" w:rsidRPr="00D85991" w:rsidRDefault="00413B40" w:rsidP="00D8599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D85991" w:rsidRDefault="00413B40" w:rsidP="00D8599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85991">
        <w:rPr>
          <w:b/>
          <w:bCs/>
          <w:color w:val="000000"/>
          <w:sz w:val="24"/>
          <w:szCs w:val="24"/>
        </w:rPr>
        <w:t>Р Е Ш И:</w:t>
      </w:r>
    </w:p>
    <w:p w:rsidR="00413B40" w:rsidRPr="00D85991" w:rsidRDefault="00413B40" w:rsidP="00D85991">
      <w:pPr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 xml:space="preserve">  </w:t>
      </w:r>
      <w:r w:rsidRPr="00D85991">
        <w:rPr>
          <w:color w:val="000000"/>
          <w:sz w:val="24"/>
          <w:szCs w:val="24"/>
        </w:rPr>
        <w:tab/>
        <w:t xml:space="preserve">РЕГИСТРИРА и  ОБЯВЯВА </w:t>
      </w:r>
      <w:r w:rsidRPr="00D85991">
        <w:rPr>
          <w:b/>
          <w:color w:val="000000"/>
          <w:sz w:val="24"/>
          <w:szCs w:val="24"/>
        </w:rPr>
        <w:t>ГЕОРГИ ИВАНОВ ГЕОРГИЕВ</w:t>
      </w:r>
      <w:r w:rsidRPr="00D85991">
        <w:rPr>
          <w:color w:val="000000"/>
          <w:sz w:val="24"/>
          <w:szCs w:val="24"/>
        </w:rPr>
        <w:t xml:space="preserve"> с </w:t>
      </w:r>
      <w:r w:rsidRPr="00D85991">
        <w:rPr>
          <w:sz w:val="24"/>
          <w:szCs w:val="24"/>
        </w:rPr>
        <w:t>ЕГНХХХХХХХХ,</w:t>
      </w:r>
      <w:r w:rsidRPr="00D85991">
        <w:rPr>
          <w:color w:val="FFFFFF"/>
          <w:sz w:val="24"/>
          <w:szCs w:val="24"/>
        </w:rPr>
        <w:t>,</w:t>
      </w:r>
      <w:r w:rsidRPr="00D85991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с. </w:t>
      </w:r>
      <w:r w:rsidRPr="00D85991">
        <w:rPr>
          <w:b/>
          <w:sz w:val="24"/>
          <w:szCs w:val="24"/>
        </w:rPr>
        <w:t>НЕДАН</w:t>
      </w:r>
      <w:r w:rsidRPr="00D85991">
        <w:rPr>
          <w:sz w:val="24"/>
          <w:szCs w:val="24"/>
        </w:rPr>
        <w:t xml:space="preserve">, община ПАВЛИКЕНИ, </w:t>
      </w:r>
      <w:r w:rsidRPr="00D85991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D85991" w:rsidRDefault="00413B40" w:rsidP="00D8599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E0811" w:rsidRDefault="00413B40" w:rsidP="00D85991">
      <w:pPr>
        <w:pStyle w:val="NormalWeb"/>
        <w:spacing w:after="0" w:afterAutospacing="0" w:line="240" w:lineRule="atLeast"/>
        <w:ind w:firstLine="709"/>
        <w:jc w:val="both"/>
      </w:pPr>
      <w:r w:rsidRPr="00FE081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D85991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D85991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D85991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</w:t>
      </w:r>
      <w:r>
        <w:rPr>
          <w:rStyle w:val="FontStyle17"/>
          <w:sz w:val="24"/>
          <w:szCs w:val="24"/>
        </w:rPr>
        <w:t>47</w:t>
      </w:r>
      <w:r w:rsidRPr="00A42074">
        <w:t xml:space="preserve"> МИ/ </w:t>
      </w:r>
      <w:r>
        <w:t>20</w:t>
      </w:r>
      <w:r w:rsidRPr="00A42074">
        <w:t>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D85991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№48-МИ</w:t>
      </w:r>
    </w:p>
    <w:p w:rsidR="00413B40" w:rsidRDefault="00413B40" w:rsidP="00D85991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D85991" w:rsidRDefault="00413B40" w:rsidP="00D8599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D85991">
        <w:t xml:space="preserve">ОТНОСНО: Регистрация на </w:t>
      </w:r>
      <w:r w:rsidRPr="00D85991">
        <w:rPr>
          <w:b/>
        </w:rPr>
        <w:t>кандидат</w:t>
      </w:r>
      <w:r w:rsidRPr="00D85991">
        <w:t xml:space="preserve"> за </w:t>
      </w:r>
      <w:r w:rsidRPr="00D85991">
        <w:rPr>
          <w:b/>
        </w:rPr>
        <w:t>КМЕТ НА КМЕТСТВО</w:t>
      </w:r>
      <w:r w:rsidRPr="00D85991">
        <w:t xml:space="preserve">, предложен от коалиция </w:t>
      </w:r>
      <w:r w:rsidRPr="00D85991">
        <w:rPr>
          <w:b/>
        </w:rPr>
        <w:t>„БСП ЗА БЪЛГАРИЯ”</w:t>
      </w:r>
      <w:r w:rsidRPr="00D85991">
        <w:rPr>
          <w:b/>
          <w:lang w:val="en-US"/>
        </w:rPr>
        <w:t xml:space="preserve"> </w:t>
      </w:r>
      <w:r w:rsidRPr="00D85991">
        <w:rPr>
          <w:b/>
        </w:rPr>
        <w:t xml:space="preserve"> </w:t>
      </w:r>
      <w:r w:rsidRPr="00D85991">
        <w:t xml:space="preserve">в ОИК за участие в изборите за </w:t>
      </w:r>
      <w:r w:rsidRPr="00D85991">
        <w:rPr>
          <w:b/>
        </w:rPr>
        <w:t xml:space="preserve">КМЕТ НА КМЕТСТВО в кметство ПАТРЕШ, </w:t>
      </w:r>
      <w:r w:rsidRPr="00D85991">
        <w:t>община ПАВЛИКЕНИ, област Велико Търново на 27 октомври 2019г.</w:t>
      </w:r>
    </w:p>
    <w:p w:rsidR="00413B40" w:rsidRPr="00D85991" w:rsidRDefault="00413B40" w:rsidP="00D8599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D85991" w:rsidRDefault="00413B40" w:rsidP="00D85991">
      <w:pPr>
        <w:ind w:firstLine="709"/>
        <w:jc w:val="both"/>
        <w:rPr>
          <w:b/>
          <w:sz w:val="24"/>
          <w:szCs w:val="24"/>
        </w:rPr>
      </w:pPr>
      <w:r w:rsidRPr="00D85991">
        <w:rPr>
          <w:sz w:val="24"/>
          <w:szCs w:val="24"/>
        </w:rPr>
        <w:t>Постъпило е предложение от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коалиция </w:t>
      </w:r>
      <w:r w:rsidRPr="00D85991">
        <w:rPr>
          <w:b/>
          <w:sz w:val="24"/>
          <w:szCs w:val="24"/>
        </w:rPr>
        <w:t>„БСП ЗА БЪЛГАРИЯ”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с входящ номер №48 от 20.09.2019 т. </w:t>
      </w:r>
      <w:r w:rsidRPr="00D85991">
        <w:rPr>
          <w:rStyle w:val="FontStyle12"/>
          <w:rFonts w:ascii="Times New Roman" w:hAnsi="Times New Roman" w:cs="Times New Roman"/>
        </w:rPr>
        <w:t>в дневник ЕДСД</w:t>
      </w:r>
      <w:r w:rsidRPr="00D85991">
        <w:rPr>
          <w:rStyle w:val="FontStyle17"/>
          <w:b/>
          <w:caps/>
          <w:sz w:val="24"/>
          <w:szCs w:val="24"/>
        </w:rPr>
        <w:t xml:space="preserve"> </w:t>
      </w:r>
      <w:r w:rsidRPr="00D85991">
        <w:rPr>
          <w:rStyle w:val="FontStyle17"/>
          <w:sz w:val="24"/>
          <w:szCs w:val="24"/>
        </w:rPr>
        <w:t xml:space="preserve">и вписано във входящия регистър </w:t>
      </w:r>
      <w:r w:rsidRPr="00D85991">
        <w:rPr>
          <w:sz w:val="24"/>
          <w:szCs w:val="24"/>
        </w:rPr>
        <w:t xml:space="preserve">на кандидатите за </w:t>
      </w:r>
      <w:r w:rsidRPr="00D85991">
        <w:rPr>
          <w:b/>
          <w:sz w:val="24"/>
          <w:szCs w:val="24"/>
        </w:rPr>
        <w:t>КМЕТ НА КМЕТСТВО в кметство с. ПАТРЕШ</w:t>
      </w:r>
      <w:r w:rsidRPr="00D85991">
        <w:rPr>
          <w:sz w:val="24"/>
          <w:szCs w:val="24"/>
        </w:rPr>
        <w:t xml:space="preserve"> под №1 от 20.09.2019 г.,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rStyle w:val="FontStyle17"/>
          <w:b/>
          <w:sz w:val="24"/>
          <w:szCs w:val="24"/>
        </w:rPr>
        <w:t xml:space="preserve"> </w:t>
      </w:r>
      <w:r w:rsidRPr="00D85991">
        <w:rPr>
          <w:rStyle w:val="FontStyle17"/>
          <w:sz w:val="24"/>
          <w:szCs w:val="24"/>
        </w:rPr>
        <w:t xml:space="preserve">подписано от </w:t>
      </w:r>
      <w:r w:rsidRPr="00D85991">
        <w:rPr>
          <w:color w:val="000000"/>
          <w:sz w:val="24"/>
          <w:szCs w:val="24"/>
        </w:rPr>
        <w:t>Христо Галинов Кавалски -</w:t>
      </w:r>
      <w:r w:rsidRPr="00D85991">
        <w:rPr>
          <w:rStyle w:val="FontStyle17"/>
          <w:sz w:val="24"/>
          <w:szCs w:val="24"/>
        </w:rPr>
        <w:t xml:space="preserve"> пълномощник на </w:t>
      </w:r>
      <w:r w:rsidRPr="00D85991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D85991">
        <w:rPr>
          <w:b/>
          <w:color w:val="000000"/>
          <w:sz w:val="24"/>
          <w:szCs w:val="24"/>
        </w:rPr>
        <w:t>ВАЛЕНТИН ПЕНЧЕВ ВЪЛЕВ</w:t>
      </w:r>
      <w:r w:rsidRPr="00D85991">
        <w:rPr>
          <w:color w:val="000000"/>
          <w:sz w:val="24"/>
          <w:szCs w:val="24"/>
        </w:rPr>
        <w:t xml:space="preserve"> за </w:t>
      </w:r>
      <w:r w:rsidRPr="00D85991">
        <w:rPr>
          <w:sz w:val="24"/>
          <w:szCs w:val="24"/>
        </w:rPr>
        <w:t>кандидат за кмет на кметство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за участие в изборите за </w:t>
      </w:r>
      <w:r w:rsidRPr="00D85991">
        <w:rPr>
          <w:b/>
          <w:sz w:val="24"/>
          <w:szCs w:val="24"/>
        </w:rPr>
        <w:t>кмет на кметство в кметство с. ПАТРЕШ, община ПАВЛИКЕНИ</w:t>
      </w:r>
      <w:r w:rsidRPr="00D85991">
        <w:rPr>
          <w:sz w:val="24"/>
          <w:szCs w:val="24"/>
        </w:rPr>
        <w:t xml:space="preserve"> на 27 октомври 2019г.</w:t>
      </w:r>
      <w:r w:rsidRPr="00D85991">
        <w:rPr>
          <w:color w:val="000000"/>
          <w:sz w:val="24"/>
          <w:szCs w:val="24"/>
        </w:rPr>
        <w:t xml:space="preserve"> </w:t>
      </w:r>
    </w:p>
    <w:p w:rsidR="00413B40" w:rsidRPr="00D85991" w:rsidRDefault="00413B40" w:rsidP="00D85991">
      <w:pPr>
        <w:ind w:firstLine="720"/>
        <w:jc w:val="both"/>
        <w:rPr>
          <w:b/>
          <w:sz w:val="24"/>
          <w:szCs w:val="24"/>
        </w:rPr>
      </w:pPr>
      <w:r w:rsidRPr="00D85991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от представляващ коалиция </w:t>
      </w:r>
      <w:r w:rsidRPr="00D85991">
        <w:rPr>
          <w:b/>
          <w:sz w:val="24"/>
          <w:szCs w:val="24"/>
        </w:rPr>
        <w:t>„БСП ЗА БЪЛГАРИЯ”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b/>
          <w:sz w:val="24"/>
          <w:szCs w:val="24"/>
        </w:rPr>
        <w:t xml:space="preserve"> </w:t>
      </w:r>
      <w:r w:rsidRPr="00D85991">
        <w:rPr>
          <w:sz w:val="24"/>
          <w:szCs w:val="24"/>
        </w:rPr>
        <w:t xml:space="preserve">в полза на </w:t>
      </w:r>
      <w:r w:rsidRPr="00D85991">
        <w:rPr>
          <w:color w:val="000000"/>
          <w:sz w:val="24"/>
          <w:szCs w:val="24"/>
        </w:rPr>
        <w:t>Христо Галинов Кавалски.</w:t>
      </w:r>
      <w:r w:rsidRPr="00D85991">
        <w:rPr>
          <w:sz w:val="24"/>
          <w:szCs w:val="24"/>
        </w:rPr>
        <w:t xml:space="preserve"> </w:t>
      </w:r>
    </w:p>
    <w:p w:rsidR="00413B40" w:rsidRPr="00D85991" w:rsidRDefault="00413B40" w:rsidP="00D85991">
      <w:pPr>
        <w:ind w:firstLine="851"/>
        <w:jc w:val="both"/>
        <w:rPr>
          <w:sz w:val="24"/>
          <w:szCs w:val="24"/>
        </w:rPr>
      </w:pPr>
      <w:r w:rsidRPr="00D85991">
        <w:rPr>
          <w:sz w:val="24"/>
          <w:szCs w:val="24"/>
        </w:rPr>
        <w:t xml:space="preserve">Налице са изискванията  на чл.412-414, </w:t>
      </w:r>
      <w:r w:rsidRPr="00D85991">
        <w:rPr>
          <w:bCs/>
          <w:sz w:val="24"/>
          <w:szCs w:val="24"/>
        </w:rPr>
        <w:t>чл. 397</w:t>
      </w:r>
      <w:r w:rsidRPr="00D85991">
        <w:rPr>
          <w:sz w:val="24"/>
          <w:szCs w:val="24"/>
        </w:rPr>
        <w:t xml:space="preserve"> от Изборния кодекс и Решения на ЦИК с №</w:t>
      </w:r>
      <w:r w:rsidRPr="00D85991">
        <w:rPr>
          <w:bCs/>
          <w:sz w:val="24"/>
          <w:szCs w:val="24"/>
        </w:rPr>
        <w:t>№ 936-МИ  и 943-МИ и двете от 02.09.2019 г.</w:t>
      </w:r>
      <w:r w:rsidRPr="00D85991">
        <w:rPr>
          <w:sz w:val="24"/>
          <w:szCs w:val="24"/>
        </w:rPr>
        <w:t xml:space="preserve">, поради което </w:t>
      </w:r>
      <w:r w:rsidRPr="00D85991">
        <w:rPr>
          <w:b/>
          <w:color w:val="000000"/>
          <w:sz w:val="24"/>
          <w:szCs w:val="24"/>
        </w:rPr>
        <w:t>ВАЛЕНТИН ПЕНЧЕВ ВЪЛЕВ</w:t>
      </w:r>
      <w:r w:rsidRPr="00D85991">
        <w:rPr>
          <w:color w:val="000000"/>
          <w:sz w:val="24"/>
          <w:szCs w:val="24"/>
        </w:rPr>
        <w:t xml:space="preserve"> - </w:t>
      </w:r>
      <w:r w:rsidRPr="00D85991">
        <w:rPr>
          <w:sz w:val="24"/>
          <w:szCs w:val="24"/>
        </w:rPr>
        <w:t xml:space="preserve">кандидат за кмет на кметство </w:t>
      </w:r>
      <w:r w:rsidRPr="00D85991">
        <w:rPr>
          <w:b/>
          <w:sz w:val="24"/>
          <w:szCs w:val="24"/>
        </w:rPr>
        <w:t>с. ПАТРЕШ</w:t>
      </w:r>
      <w:r w:rsidRPr="00D85991">
        <w:rPr>
          <w:sz w:val="24"/>
          <w:szCs w:val="24"/>
        </w:rPr>
        <w:t xml:space="preserve">, предложен от коалиция </w:t>
      </w:r>
      <w:r w:rsidRPr="00D85991">
        <w:rPr>
          <w:b/>
          <w:sz w:val="24"/>
          <w:szCs w:val="24"/>
        </w:rPr>
        <w:t>„БСП ЗА БЪЛГАРИЯ”,</w:t>
      </w:r>
      <w:r w:rsidRPr="00D85991">
        <w:rPr>
          <w:b/>
          <w:sz w:val="24"/>
          <w:szCs w:val="24"/>
          <w:lang w:val="en-US"/>
        </w:rPr>
        <w:t xml:space="preserve"> </w:t>
      </w:r>
      <w:r w:rsidRPr="00D85991">
        <w:rPr>
          <w:sz w:val="24"/>
          <w:szCs w:val="24"/>
        </w:rPr>
        <w:t xml:space="preserve">следва да бъде регистриран за участие в изборите за кмет на кметство в кметство </w:t>
      </w:r>
      <w:r w:rsidRPr="00D85991">
        <w:rPr>
          <w:b/>
          <w:sz w:val="24"/>
          <w:szCs w:val="24"/>
        </w:rPr>
        <w:t>с. ПАТРЕШ</w:t>
      </w:r>
      <w:r w:rsidRPr="00D85991">
        <w:rPr>
          <w:sz w:val="24"/>
          <w:szCs w:val="24"/>
        </w:rPr>
        <w:t xml:space="preserve">, община Павликени на 27 октомври 2019 г. </w:t>
      </w:r>
    </w:p>
    <w:p w:rsidR="00413B40" w:rsidRPr="00D85991" w:rsidRDefault="00413B40" w:rsidP="00D8599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D85991" w:rsidRDefault="00413B40" w:rsidP="00D8599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85991">
        <w:rPr>
          <w:b/>
          <w:bCs/>
          <w:color w:val="000000"/>
          <w:sz w:val="24"/>
          <w:szCs w:val="24"/>
        </w:rPr>
        <w:t>Р Е Ш И:</w:t>
      </w:r>
    </w:p>
    <w:p w:rsidR="00413B40" w:rsidRPr="00D85991" w:rsidRDefault="00413B40" w:rsidP="00D85991">
      <w:pPr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 xml:space="preserve">  </w:t>
      </w:r>
      <w:r w:rsidRPr="00D85991">
        <w:rPr>
          <w:color w:val="000000"/>
          <w:sz w:val="24"/>
          <w:szCs w:val="24"/>
        </w:rPr>
        <w:tab/>
        <w:t xml:space="preserve">РЕГИСТРИРА и  ОБЯВЯВА </w:t>
      </w:r>
      <w:r w:rsidRPr="00D85991">
        <w:rPr>
          <w:b/>
          <w:color w:val="000000"/>
          <w:sz w:val="24"/>
          <w:szCs w:val="24"/>
        </w:rPr>
        <w:t>ВАЛЕНТИН ПЕНЧЕВ ВЪЛЕВ</w:t>
      </w:r>
      <w:r w:rsidRPr="00D85991">
        <w:rPr>
          <w:color w:val="000000"/>
          <w:sz w:val="24"/>
          <w:szCs w:val="24"/>
        </w:rPr>
        <w:t xml:space="preserve"> с </w:t>
      </w:r>
      <w:r w:rsidRPr="00D85991">
        <w:rPr>
          <w:sz w:val="24"/>
          <w:szCs w:val="24"/>
        </w:rPr>
        <w:t>ЕГНХХХХХХХХ,</w:t>
      </w:r>
      <w:r w:rsidRPr="00D85991">
        <w:rPr>
          <w:color w:val="FFFFFF"/>
          <w:sz w:val="24"/>
          <w:szCs w:val="24"/>
        </w:rPr>
        <w:t>,</w:t>
      </w:r>
      <w:r w:rsidRPr="00D85991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</w:t>
      </w:r>
      <w:r w:rsidRPr="00D85991">
        <w:rPr>
          <w:b/>
          <w:sz w:val="24"/>
          <w:szCs w:val="24"/>
        </w:rPr>
        <w:t>с. ПАТРЕШ</w:t>
      </w:r>
      <w:r w:rsidRPr="00D85991">
        <w:rPr>
          <w:sz w:val="24"/>
          <w:szCs w:val="24"/>
        </w:rPr>
        <w:t xml:space="preserve">, община ПАВЛИКЕНИ, </w:t>
      </w:r>
      <w:r w:rsidRPr="00D85991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D85991" w:rsidRDefault="00413B40" w:rsidP="00D8599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D85991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FE0811" w:rsidRDefault="00413B40" w:rsidP="00D85991">
      <w:pPr>
        <w:pStyle w:val="NormalWeb"/>
        <w:spacing w:after="0" w:afterAutospacing="0" w:line="240" w:lineRule="atLeast"/>
        <w:ind w:firstLine="709"/>
        <w:jc w:val="both"/>
      </w:pPr>
      <w:r w:rsidRPr="00FE081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D85991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D85991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A502BF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A502BF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№49-МИ</w:t>
      </w:r>
    </w:p>
    <w:p w:rsidR="00413B40" w:rsidRDefault="00413B40" w:rsidP="00A502BF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9A26B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9A26BD">
        <w:t xml:space="preserve">ОТНОСНО: Регистрация на </w:t>
      </w:r>
      <w:r w:rsidRPr="009A26BD">
        <w:rPr>
          <w:b/>
        </w:rPr>
        <w:t>кандидат</w:t>
      </w:r>
      <w:r w:rsidRPr="009A26BD">
        <w:t xml:space="preserve"> за </w:t>
      </w:r>
      <w:r w:rsidRPr="009A26BD">
        <w:rPr>
          <w:b/>
        </w:rPr>
        <w:t>КМЕТ НА КМЕТСТВО</w:t>
      </w:r>
      <w:r w:rsidRPr="009A26BD">
        <w:t xml:space="preserve">, предложен от коалиция </w:t>
      </w:r>
      <w:r w:rsidRPr="009A26BD">
        <w:rPr>
          <w:b/>
        </w:rPr>
        <w:t>„БСП ЗА БЪЛГАРИЯ”</w:t>
      </w:r>
      <w:r w:rsidRPr="009A26BD">
        <w:rPr>
          <w:b/>
          <w:lang w:val="en-US"/>
        </w:rPr>
        <w:t xml:space="preserve"> </w:t>
      </w:r>
      <w:r w:rsidRPr="009A26BD">
        <w:rPr>
          <w:b/>
        </w:rPr>
        <w:t xml:space="preserve"> </w:t>
      </w:r>
      <w:r w:rsidRPr="009A26BD">
        <w:t xml:space="preserve">в ОИК за участие в изборите за </w:t>
      </w:r>
      <w:r w:rsidRPr="009A26BD">
        <w:rPr>
          <w:b/>
        </w:rPr>
        <w:t xml:space="preserve">КМЕТ НА КМЕТСТВО в кметство СТАМБОЛОВО, </w:t>
      </w:r>
      <w:r w:rsidRPr="009A26BD">
        <w:t>община ПАВЛИКЕНИ, област Велико Търново на 27 октомври 2019г.</w:t>
      </w:r>
    </w:p>
    <w:p w:rsidR="00413B40" w:rsidRPr="009A26B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9A26BD" w:rsidRDefault="00413B40" w:rsidP="009A26BD">
      <w:pPr>
        <w:ind w:firstLine="709"/>
        <w:jc w:val="both"/>
        <w:rPr>
          <w:b/>
          <w:sz w:val="24"/>
          <w:szCs w:val="24"/>
        </w:rPr>
      </w:pPr>
      <w:r w:rsidRPr="009A26BD">
        <w:rPr>
          <w:sz w:val="24"/>
          <w:szCs w:val="24"/>
        </w:rPr>
        <w:t>Постъпило е предложение от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sz w:val="24"/>
          <w:szCs w:val="24"/>
        </w:rPr>
        <w:t xml:space="preserve">коалиция </w:t>
      </w:r>
      <w:r w:rsidRPr="009A26BD">
        <w:rPr>
          <w:b/>
          <w:sz w:val="24"/>
          <w:szCs w:val="24"/>
        </w:rPr>
        <w:t>„БСП ЗА БЪЛГАРИЯ”</w:t>
      </w:r>
      <w:r w:rsidRPr="009A26BD">
        <w:rPr>
          <w:b/>
          <w:sz w:val="24"/>
          <w:szCs w:val="24"/>
          <w:lang w:val="en-US"/>
        </w:rPr>
        <w:t xml:space="preserve"> 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sz w:val="24"/>
          <w:szCs w:val="24"/>
        </w:rPr>
        <w:t xml:space="preserve">с входящ номер №48 от 20.09.2019 т. </w:t>
      </w:r>
      <w:r w:rsidRPr="009A26BD">
        <w:rPr>
          <w:rStyle w:val="FontStyle12"/>
          <w:rFonts w:ascii="Times New Roman" w:hAnsi="Times New Roman" w:cs="Times New Roman"/>
        </w:rPr>
        <w:t>в дневник ЕДСД</w:t>
      </w:r>
      <w:r w:rsidRPr="009A26BD">
        <w:rPr>
          <w:rStyle w:val="FontStyle17"/>
          <w:b/>
          <w:caps/>
          <w:sz w:val="24"/>
          <w:szCs w:val="24"/>
        </w:rPr>
        <w:t xml:space="preserve"> </w:t>
      </w:r>
      <w:r w:rsidRPr="009A26BD">
        <w:rPr>
          <w:rStyle w:val="FontStyle17"/>
          <w:sz w:val="24"/>
          <w:szCs w:val="24"/>
        </w:rPr>
        <w:t xml:space="preserve">и вписано във входящия регистър </w:t>
      </w:r>
      <w:r w:rsidRPr="009A26BD">
        <w:rPr>
          <w:sz w:val="24"/>
          <w:szCs w:val="24"/>
        </w:rPr>
        <w:t xml:space="preserve">на кандидатите за </w:t>
      </w:r>
      <w:r w:rsidRPr="009A26BD">
        <w:rPr>
          <w:b/>
          <w:sz w:val="24"/>
          <w:szCs w:val="24"/>
        </w:rPr>
        <w:t>КМЕТ НА КМЕТСТВО в кметство с. СТАМБОЛОВО</w:t>
      </w:r>
      <w:r w:rsidRPr="009A26BD">
        <w:rPr>
          <w:sz w:val="24"/>
          <w:szCs w:val="24"/>
        </w:rPr>
        <w:t xml:space="preserve"> под №1 от 20.09.2019 г.,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rStyle w:val="FontStyle17"/>
          <w:b/>
          <w:sz w:val="24"/>
          <w:szCs w:val="24"/>
        </w:rPr>
        <w:t xml:space="preserve"> </w:t>
      </w:r>
      <w:r w:rsidRPr="009A26BD">
        <w:rPr>
          <w:rStyle w:val="FontStyle17"/>
          <w:sz w:val="24"/>
          <w:szCs w:val="24"/>
        </w:rPr>
        <w:t xml:space="preserve">подписано от </w:t>
      </w:r>
      <w:r w:rsidRPr="009A26BD">
        <w:rPr>
          <w:color w:val="000000"/>
          <w:sz w:val="24"/>
          <w:szCs w:val="24"/>
        </w:rPr>
        <w:t>Христо Галинов Кавалски -</w:t>
      </w:r>
      <w:r w:rsidRPr="009A26BD">
        <w:rPr>
          <w:rStyle w:val="FontStyle17"/>
          <w:sz w:val="24"/>
          <w:szCs w:val="24"/>
        </w:rPr>
        <w:t xml:space="preserve"> пълномощник на </w:t>
      </w:r>
      <w:r w:rsidRPr="009A26BD">
        <w:rPr>
          <w:sz w:val="24"/>
          <w:szCs w:val="24"/>
        </w:rPr>
        <w:t xml:space="preserve">представляващия партията, до ОИК община Павликени  да регистрира </w:t>
      </w:r>
      <w:r w:rsidRPr="009A26BD">
        <w:rPr>
          <w:b/>
          <w:color w:val="000000"/>
          <w:sz w:val="24"/>
          <w:szCs w:val="24"/>
        </w:rPr>
        <w:t>ПЕТЪР ПЕНЧЕВ ПЕТРОВ</w:t>
      </w:r>
      <w:r w:rsidRPr="009A26BD">
        <w:rPr>
          <w:color w:val="000000"/>
          <w:sz w:val="24"/>
          <w:szCs w:val="24"/>
        </w:rPr>
        <w:t xml:space="preserve"> за </w:t>
      </w:r>
      <w:r w:rsidRPr="009A26BD">
        <w:rPr>
          <w:sz w:val="24"/>
          <w:szCs w:val="24"/>
        </w:rPr>
        <w:t>кандидат за кмет на кметство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sz w:val="24"/>
          <w:szCs w:val="24"/>
        </w:rPr>
        <w:t xml:space="preserve">за участие в изборите за </w:t>
      </w:r>
      <w:r w:rsidRPr="009A26BD">
        <w:rPr>
          <w:b/>
          <w:sz w:val="24"/>
          <w:szCs w:val="24"/>
        </w:rPr>
        <w:t>кмет на кметство в кметство с. СТАМБОЛОВО, община ПАВЛИКЕНИ</w:t>
      </w:r>
      <w:r w:rsidRPr="009A26BD">
        <w:rPr>
          <w:sz w:val="24"/>
          <w:szCs w:val="24"/>
        </w:rPr>
        <w:t xml:space="preserve"> на 27 октомври 2019г.</w:t>
      </w:r>
      <w:r w:rsidRPr="009A26BD">
        <w:rPr>
          <w:color w:val="000000"/>
          <w:sz w:val="24"/>
          <w:szCs w:val="24"/>
        </w:rPr>
        <w:t xml:space="preserve"> </w:t>
      </w:r>
    </w:p>
    <w:p w:rsidR="00413B40" w:rsidRPr="009A26BD" w:rsidRDefault="00413B40" w:rsidP="009A26BD">
      <w:pPr>
        <w:ind w:firstLine="720"/>
        <w:jc w:val="both"/>
        <w:rPr>
          <w:b/>
          <w:sz w:val="24"/>
          <w:szCs w:val="24"/>
        </w:rPr>
      </w:pPr>
      <w:r w:rsidRPr="009A26BD">
        <w:rPr>
          <w:sz w:val="24"/>
          <w:szCs w:val="24"/>
        </w:rPr>
        <w:t xml:space="preserve"> Към предложението са приложени: 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изх. № ПИС-174-8/10.09.2019 год.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sz w:val="24"/>
          <w:szCs w:val="24"/>
        </w:rPr>
        <w:t xml:space="preserve">от представляващ коалиция </w:t>
      </w:r>
      <w:r w:rsidRPr="009A26BD">
        <w:rPr>
          <w:b/>
          <w:sz w:val="24"/>
          <w:szCs w:val="24"/>
        </w:rPr>
        <w:t>„БСП ЗА БЪЛГАРИЯ”</w:t>
      </w:r>
      <w:r w:rsidRPr="009A26BD">
        <w:rPr>
          <w:b/>
          <w:sz w:val="24"/>
          <w:szCs w:val="24"/>
          <w:lang w:val="en-US"/>
        </w:rPr>
        <w:t xml:space="preserve"> 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sz w:val="24"/>
          <w:szCs w:val="24"/>
        </w:rPr>
        <w:t xml:space="preserve">в полза на </w:t>
      </w:r>
      <w:r w:rsidRPr="009A26BD">
        <w:rPr>
          <w:color w:val="000000"/>
          <w:sz w:val="24"/>
          <w:szCs w:val="24"/>
        </w:rPr>
        <w:t>Христо Галинов Кавалски.</w:t>
      </w:r>
      <w:r w:rsidRPr="009A26BD">
        <w:rPr>
          <w:sz w:val="24"/>
          <w:szCs w:val="24"/>
        </w:rPr>
        <w:t xml:space="preserve"> </w:t>
      </w:r>
    </w:p>
    <w:p w:rsidR="00413B40" w:rsidRPr="009A26BD" w:rsidRDefault="00413B40" w:rsidP="009A26BD">
      <w:pPr>
        <w:ind w:firstLine="851"/>
        <w:jc w:val="both"/>
        <w:rPr>
          <w:sz w:val="24"/>
          <w:szCs w:val="24"/>
        </w:rPr>
      </w:pPr>
      <w:r w:rsidRPr="009A26BD">
        <w:rPr>
          <w:sz w:val="24"/>
          <w:szCs w:val="24"/>
        </w:rPr>
        <w:t xml:space="preserve">Налице са изискванията  на чл.412-414, </w:t>
      </w:r>
      <w:r w:rsidRPr="009A26BD">
        <w:rPr>
          <w:bCs/>
          <w:sz w:val="24"/>
          <w:szCs w:val="24"/>
        </w:rPr>
        <w:t>чл. 397</w:t>
      </w:r>
      <w:r w:rsidRPr="009A26BD">
        <w:rPr>
          <w:sz w:val="24"/>
          <w:szCs w:val="24"/>
        </w:rPr>
        <w:t xml:space="preserve"> от Изборния кодекс и Решения на ЦИК с №</w:t>
      </w:r>
      <w:r w:rsidRPr="009A26BD">
        <w:rPr>
          <w:bCs/>
          <w:sz w:val="24"/>
          <w:szCs w:val="24"/>
        </w:rPr>
        <w:t>№ 936-МИ  и 943-МИ и двете от 02.09.2019 г.</w:t>
      </w:r>
      <w:r w:rsidRPr="009A26BD">
        <w:rPr>
          <w:sz w:val="24"/>
          <w:szCs w:val="24"/>
        </w:rPr>
        <w:t xml:space="preserve">, поради което </w:t>
      </w:r>
      <w:r w:rsidRPr="009A26BD">
        <w:rPr>
          <w:b/>
          <w:color w:val="000000"/>
          <w:sz w:val="24"/>
          <w:szCs w:val="24"/>
        </w:rPr>
        <w:t>ПЕТЪР ПЕНЧЕВ ПЕТРОВ</w:t>
      </w:r>
      <w:r w:rsidRPr="009A26BD">
        <w:rPr>
          <w:color w:val="000000"/>
          <w:sz w:val="24"/>
          <w:szCs w:val="24"/>
        </w:rPr>
        <w:t xml:space="preserve"> - </w:t>
      </w:r>
      <w:r w:rsidRPr="009A26BD">
        <w:rPr>
          <w:sz w:val="24"/>
          <w:szCs w:val="24"/>
        </w:rPr>
        <w:t xml:space="preserve">кандидат за кмет на кметство </w:t>
      </w:r>
      <w:r w:rsidRPr="009A26BD">
        <w:rPr>
          <w:b/>
          <w:sz w:val="24"/>
          <w:szCs w:val="24"/>
        </w:rPr>
        <w:t>с. СТАМБОЛОВО</w:t>
      </w:r>
      <w:r w:rsidRPr="009A26BD">
        <w:rPr>
          <w:sz w:val="24"/>
          <w:szCs w:val="24"/>
        </w:rPr>
        <w:t xml:space="preserve">, предложен от коалиция </w:t>
      </w:r>
      <w:r w:rsidRPr="009A26BD">
        <w:rPr>
          <w:b/>
          <w:sz w:val="24"/>
          <w:szCs w:val="24"/>
        </w:rPr>
        <w:t>„БСП ЗА БЪЛГАРИЯ”,</w:t>
      </w:r>
      <w:r w:rsidRPr="009A26BD">
        <w:rPr>
          <w:b/>
          <w:sz w:val="24"/>
          <w:szCs w:val="24"/>
          <w:lang w:val="en-US"/>
        </w:rPr>
        <w:t xml:space="preserve"> </w:t>
      </w:r>
      <w:r w:rsidRPr="009A26BD">
        <w:rPr>
          <w:sz w:val="24"/>
          <w:szCs w:val="24"/>
        </w:rPr>
        <w:t xml:space="preserve">следва да бъде регистриран за участие в изборите за кмет на кметство в кметство </w:t>
      </w:r>
      <w:r w:rsidRPr="009A26BD">
        <w:rPr>
          <w:b/>
          <w:sz w:val="24"/>
          <w:szCs w:val="24"/>
        </w:rPr>
        <w:t>с. СТАМБОЛОВО</w:t>
      </w:r>
      <w:r w:rsidRPr="009A26BD">
        <w:rPr>
          <w:sz w:val="24"/>
          <w:szCs w:val="24"/>
        </w:rPr>
        <w:t xml:space="preserve">, община Павликени на 27 октомври 2019 г. </w:t>
      </w:r>
    </w:p>
    <w:p w:rsidR="00413B40" w:rsidRPr="009A26BD" w:rsidRDefault="00413B40" w:rsidP="009A26B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9A26BD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9A26BD" w:rsidRDefault="00413B40" w:rsidP="009A26B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9A26BD">
        <w:rPr>
          <w:b/>
          <w:bCs/>
          <w:color w:val="000000"/>
          <w:sz w:val="24"/>
          <w:szCs w:val="24"/>
        </w:rPr>
        <w:t>Р Е Ш И:</w:t>
      </w:r>
    </w:p>
    <w:p w:rsidR="00413B40" w:rsidRPr="009A26BD" w:rsidRDefault="00413B40" w:rsidP="009A26BD">
      <w:pPr>
        <w:jc w:val="both"/>
        <w:rPr>
          <w:color w:val="000000"/>
          <w:sz w:val="24"/>
          <w:szCs w:val="24"/>
        </w:rPr>
      </w:pPr>
      <w:r w:rsidRPr="009A26BD">
        <w:rPr>
          <w:color w:val="000000"/>
          <w:sz w:val="24"/>
          <w:szCs w:val="24"/>
        </w:rPr>
        <w:t xml:space="preserve">  </w:t>
      </w:r>
      <w:r w:rsidRPr="009A26BD">
        <w:rPr>
          <w:color w:val="000000"/>
          <w:sz w:val="24"/>
          <w:szCs w:val="24"/>
        </w:rPr>
        <w:tab/>
        <w:t xml:space="preserve">РЕГИСТРИРА и  ОБЯВЯВА </w:t>
      </w:r>
      <w:r w:rsidRPr="009A26BD">
        <w:rPr>
          <w:b/>
          <w:color w:val="000000"/>
          <w:sz w:val="24"/>
          <w:szCs w:val="24"/>
        </w:rPr>
        <w:t>ПЕТЪР ПЕНЧЕВ ПЕТРОВ</w:t>
      </w:r>
      <w:r w:rsidRPr="009A26BD">
        <w:rPr>
          <w:color w:val="000000"/>
          <w:sz w:val="24"/>
          <w:szCs w:val="24"/>
        </w:rPr>
        <w:t xml:space="preserve"> с </w:t>
      </w:r>
      <w:r w:rsidRPr="009A26BD">
        <w:rPr>
          <w:sz w:val="24"/>
          <w:szCs w:val="24"/>
        </w:rPr>
        <w:t>ЕГНХХХХХХ,</w:t>
      </w:r>
      <w:r w:rsidRPr="009A26BD">
        <w:rPr>
          <w:color w:val="FFFFFF"/>
          <w:sz w:val="24"/>
          <w:szCs w:val="24"/>
        </w:rPr>
        <w:t>,</w:t>
      </w:r>
      <w:r w:rsidRPr="009A26BD">
        <w:rPr>
          <w:sz w:val="24"/>
          <w:szCs w:val="24"/>
        </w:rPr>
        <w:t xml:space="preserve"> предложен от коалиция „БСП ЗА БЪЛГАРИЯ”, за участие в изборите за  КМЕТ НА КМЕТСТВО в КМЕТСТВО </w:t>
      </w:r>
      <w:r w:rsidRPr="009A26BD">
        <w:rPr>
          <w:b/>
          <w:sz w:val="24"/>
          <w:szCs w:val="24"/>
        </w:rPr>
        <w:t>с. СТАМБОЛОВО</w:t>
      </w:r>
      <w:r w:rsidRPr="009A26BD">
        <w:rPr>
          <w:sz w:val="24"/>
          <w:szCs w:val="24"/>
        </w:rPr>
        <w:t xml:space="preserve">, община ПАВЛИКЕНИ, </w:t>
      </w:r>
      <w:r w:rsidRPr="009A26BD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Pr="009A26BD" w:rsidRDefault="00413B40" w:rsidP="009A26B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9A26BD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9A26BD" w:rsidRDefault="00413B40" w:rsidP="009A26BD">
      <w:pPr>
        <w:pStyle w:val="NormalWeb"/>
        <w:spacing w:after="0" w:afterAutospacing="0" w:line="240" w:lineRule="atLeast"/>
        <w:ind w:firstLine="709"/>
        <w:jc w:val="both"/>
      </w:pPr>
    </w:p>
    <w:p w:rsidR="00413B40" w:rsidRPr="009A26BD" w:rsidRDefault="00413B40" w:rsidP="009A26BD">
      <w:pPr>
        <w:pStyle w:val="NormalWeb"/>
        <w:spacing w:after="0" w:afterAutospacing="0" w:line="240" w:lineRule="atLeast"/>
        <w:ind w:firstLine="709"/>
        <w:jc w:val="both"/>
      </w:pPr>
      <w:r w:rsidRPr="009A26BD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Pr="009A26BD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A502BF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A502BF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№50-МИ</w:t>
      </w: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48677A" w:rsidRDefault="00413B40" w:rsidP="009A26BD">
      <w:pPr>
        <w:ind w:firstLine="567"/>
        <w:jc w:val="both"/>
        <w:rPr>
          <w:b/>
          <w:sz w:val="24"/>
          <w:szCs w:val="24"/>
        </w:rPr>
      </w:pPr>
      <w:r w:rsidRPr="0048677A">
        <w:rPr>
          <w:sz w:val="24"/>
          <w:szCs w:val="24"/>
        </w:rPr>
        <w:t xml:space="preserve">ОТНОСНО: Регистрация на </w:t>
      </w:r>
      <w:r w:rsidRPr="0048677A">
        <w:rPr>
          <w:b/>
          <w:sz w:val="24"/>
          <w:szCs w:val="24"/>
        </w:rPr>
        <w:t xml:space="preserve">Албена Йорданова Тодорова </w:t>
      </w:r>
      <w:r w:rsidRPr="0048677A">
        <w:rPr>
          <w:sz w:val="24"/>
          <w:szCs w:val="24"/>
        </w:rPr>
        <w:t>, независим кандидат за кмет на кметство в кметство гр. БЯЛА ЧЕРКВА, община Павликени, предложена от Инициативен комитет, представляван от Анастасия Иванова Георгиева за участие в изборите за общински съветници и за кметове, насрочени за 27.10.2019 г.</w:t>
      </w:r>
    </w:p>
    <w:p w:rsidR="00413B40" w:rsidRPr="0048677A" w:rsidRDefault="00413B40" w:rsidP="009A26BD">
      <w:pPr>
        <w:pStyle w:val="NormalWeb"/>
        <w:shd w:val="clear" w:color="auto" w:fill="FFFFFF"/>
        <w:spacing w:before="0" w:beforeAutospacing="0" w:afterAutospacing="0" w:line="200" w:lineRule="atLeast"/>
        <w:ind w:firstLine="567"/>
        <w:jc w:val="both"/>
      </w:pPr>
      <w:r w:rsidRPr="0048677A">
        <w:t xml:space="preserve">Общинска избирателна комисия-Павликени, разгледа постъпило предложение с вх. № 45/20.09.2019 г. , 10.40 часа от Инициативен комитет, представляван от Анастасия Иванова Георгиева, за регистрация на </w:t>
      </w:r>
      <w:r w:rsidRPr="0048677A">
        <w:rPr>
          <w:b/>
        </w:rPr>
        <w:t>Албена Йорданова Тодорова</w:t>
      </w:r>
      <w:r w:rsidRPr="0048677A">
        <w:t>, като независим кандидат за кмет на кметство гр. Бяла черква, община Павликени, област Велико Търново. Предложението е заведено под № 1 на 20.09.2019г., в регистъра на кандидатите за кмет на кметство гр. Бяла черква на ОИК-Павликени.</w:t>
      </w:r>
    </w:p>
    <w:p w:rsidR="00413B40" w:rsidRPr="0048677A" w:rsidRDefault="00413B40" w:rsidP="009A26BD">
      <w:pPr>
        <w:pStyle w:val="NormalWeb"/>
        <w:shd w:val="clear" w:color="auto" w:fill="FFFFFF"/>
        <w:spacing w:before="0" w:beforeAutospacing="0" w:afterAutospacing="0" w:line="200" w:lineRule="atLeast"/>
        <w:ind w:firstLine="567"/>
        <w:jc w:val="both"/>
      </w:pPr>
      <w:r w:rsidRPr="0048677A">
        <w:t>Към предложението / приложение № 64-МИ от изборните книжа/  е приложено  заявление - декларация по чл. 414, ал.1 т.3 във вр. С чл.397, ал. 1 и чл. 413, ал. 1,2,3 и  4 от ИК (приложение № 65-МИ от изборните книжа); представен е и списък с избиратели, включващ подписите на 540 избиратели.</w:t>
      </w:r>
    </w:p>
    <w:p w:rsidR="00413B40" w:rsidRPr="0048677A" w:rsidRDefault="00413B40" w:rsidP="009A26BD">
      <w:pPr>
        <w:pStyle w:val="NormalWeb"/>
        <w:shd w:val="clear" w:color="auto" w:fill="FFFFFF"/>
        <w:spacing w:before="0" w:beforeAutospacing="0" w:afterAutospacing="0" w:line="200" w:lineRule="atLeast"/>
        <w:ind w:firstLine="567"/>
        <w:jc w:val="both"/>
      </w:pPr>
      <w:r w:rsidRPr="0048677A">
        <w:t>При проверка от ТЗ“ГРАО“- Велико Търново са установени 527 коректни записа, с което е изпълнено изискването на чл.416, ал.1,т.3 от ИК. Налице са изискванията на чл. 156, чл. 397, ал.1, чл.412, чл.413, чл.414, чл.416 от Изборния кодекс и решение № 943-МИ/02.09.2019г. на ЦИК</w:t>
      </w:r>
    </w:p>
    <w:p w:rsidR="00413B40" w:rsidRPr="0048677A" w:rsidRDefault="00413B40" w:rsidP="009A26BD">
      <w:pPr>
        <w:pStyle w:val="NormalWeb"/>
        <w:shd w:val="clear" w:color="auto" w:fill="FFFFFF"/>
        <w:spacing w:before="0" w:beforeAutospacing="0" w:afterAutospacing="0" w:line="200" w:lineRule="atLeast"/>
        <w:ind w:firstLine="567"/>
      </w:pPr>
      <w:r w:rsidRPr="0048677A">
        <w:t>Предвид гореизложеното и на основание чл. 87 ал. 1, т.14 и чл. 417, ал.1 от Изборния кодекс, Общинска избирателна комисия - Павликени</w:t>
      </w:r>
    </w:p>
    <w:p w:rsidR="00413B40" w:rsidRPr="0048677A" w:rsidRDefault="00413B40" w:rsidP="009A26BD">
      <w:pPr>
        <w:pStyle w:val="NormalWeb"/>
        <w:shd w:val="clear" w:color="auto" w:fill="FFFFFF"/>
        <w:spacing w:before="0" w:beforeAutospacing="0" w:afterAutospacing="0" w:line="200" w:lineRule="atLeast"/>
        <w:jc w:val="center"/>
      </w:pPr>
      <w:r w:rsidRPr="0048677A">
        <w:rPr>
          <w:rStyle w:val="Strong"/>
        </w:rPr>
        <w:t>РЕШИ</w:t>
      </w:r>
    </w:p>
    <w:p w:rsidR="00413B40" w:rsidRPr="0048677A" w:rsidRDefault="00413B40" w:rsidP="009A26BD">
      <w:pPr>
        <w:ind w:firstLine="567"/>
        <w:jc w:val="both"/>
        <w:rPr>
          <w:b/>
          <w:sz w:val="24"/>
          <w:szCs w:val="24"/>
        </w:rPr>
      </w:pPr>
      <w:r w:rsidRPr="0048677A">
        <w:rPr>
          <w:sz w:val="24"/>
          <w:szCs w:val="24"/>
        </w:rPr>
        <w:t xml:space="preserve">РЕГИСТРИРА  и ОБЯВЯВА </w:t>
      </w:r>
      <w:r w:rsidRPr="0048677A">
        <w:rPr>
          <w:b/>
          <w:sz w:val="24"/>
          <w:szCs w:val="24"/>
        </w:rPr>
        <w:t>Албена Йорданова Тодорова</w:t>
      </w:r>
      <w:r w:rsidRPr="0048677A">
        <w:rPr>
          <w:sz w:val="24"/>
          <w:szCs w:val="24"/>
        </w:rPr>
        <w:t xml:space="preserve"> ЕГН ХХХХХ, независим кандидат за кмет на кметство гр. БЯЛА ЧЕРКВА, община Павликени, предложена от Инициативен комитет, представляван от Анастасия Иванова Георгиева за участие в изборите за общински съветници и за кметове, насрочени за 27.10.2019 г.</w:t>
      </w:r>
    </w:p>
    <w:p w:rsidR="00413B40" w:rsidRPr="0048677A" w:rsidRDefault="00413B40" w:rsidP="009A26BD">
      <w:pPr>
        <w:pStyle w:val="NormalWeb"/>
        <w:spacing w:after="0" w:afterAutospacing="0" w:line="240" w:lineRule="atLeast"/>
        <w:ind w:firstLine="709"/>
        <w:jc w:val="both"/>
      </w:pPr>
      <w:r w:rsidRPr="0048677A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Pr="0048677A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48677A" w:rsidRDefault="00413B40" w:rsidP="009A26BD">
      <w:pPr>
        <w:pStyle w:val="NormalWeb"/>
        <w:spacing w:after="0" w:afterAutospacing="0" w:line="240" w:lineRule="atLeast"/>
        <w:ind w:firstLine="709"/>
        <w:jc w:val="both"/>
      </w:pPr>
      <w:r w:rsidRPr="0048677A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Pr="0048677A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9A26BD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Pr="00A42074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№51-МИ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9A26B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9A26BD">
        <w:t xml:space="preserve">ОТНОСНО: Регистрация на </w:t>
      </w:r>
      <w:r w:rsidRPr="009A26BD">
        <w:rPr>
          <w:b/>
        </w:rPr>
        <w:t>кандидатска листа</w:t>
      </w:r>
      <w:r w:rsidRPr="009A26BD">
        <w:t xml:space="preserve"> за </w:t>
      </w:r>
      <w:r w:rsidRPr="009A26BD">
        <w:rPr>
          <w:b/>
        </w:rPr>
        <w:t>ОБЩИНСКИ СЪВЕТНИЦИ</w:t>
      </w:r>
      <w:r w:rsidRPr="009A26BD">
        <w:t xml:space="preserve">, предложена от </w:t>
      </w:r>
      <w:r w:rsidRPr="009A26BD">
        <w:rPr>
          <w:b/>
        </w:rPr>
        <w:t>ПП „ДВИЖЕНИЕ ЗА ПРАВА И СВОБОДИ”</w:t>
      </w:r>
      <w:r w:rsidRPr="009A26BD">
        <w:rPr>
          <w:b/>
          <w:lang w:val="en-US"/>
        </w:rPr>
        <w:t xml:space="preserve"> </w:t>
      </w:r>
      <w:r w:rsidRPr="009A26BD">
        <w:t xml:space="preserve">в ОИК за участие в изборите за </w:t>
      </w:r>
      <w:r w:rsidRPr="009A26BD">
        <w:rPr>
          <w:b/>
        </w:rPr>
        <w:t>общински съветници в община ПАВЛИКЕНИ</w:t>
      </w:r>
      <w:r w:rsidRPr="009A26BD">
        <w:t xml:space="preserve"> на 27 октомври 2019г.</w:t>
      </w:r>
    </w:p>
    <w:p w:rsidR="00413B40" w:rsidRPr="009A26B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9A26B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9A26BD">
        <w:t>Постъпило е предложение от</w:t>
      </w:r>
      <w:r w:rsidRPr="009A26BD">
        <w:rPr>
          <w:b/>
        </w:rPr>
        <w:t xml:space="preserve"> ПП „ДВИЖЕНИЕ ЗА ПРАВА И СВОБОДИ”</w:t>
      </w:r>
      <w:r w:rsidRPr="009A26BD">
        <w:rPr>
          <w:b/>
          <w:lang w:val="en-US"/>
        </w:rPr>
        <w:t xml:space="preserve"> </w:t>
      </w:r>
      <w:r w:rsidRPr="009A26BD">
        <w:t xml:space="preserve">с входящ номер № 49 от 20.09.2019 т. </w:t>
      </w:r>
      <w:r w:rsidRPr="009A26BD">
        <w:rPr>
          <w:rStyle w:val="FontStyle12"/>
          <w:rFonts w:ascii="Times New Roman" w:hAnsi="Times New Roman" w:cs="Times New Roman"/>
        </w:rPr>
        <w:t>в дневник ЕДСД</w:t>
      </w:r>
      <w:r w:rsidRPr="009A26BD">
        <w:rPr>
          <w:rStyle w:val="FontStyle17"/>
          <w:b/>
          <w:caps/>
          <w:sz w:val="24"/>
          <w:szCs w:val="24"/>
        </w:rPr>
        <w:t xml:space="preserve"> </w:t>
      </w:r>
      <w:r w:rsidRPr="009A26BD">
        <w:rPr>
          <w:rStyle w:val="FontStyle17"/>
          <w:sz w:val="24"/>
          <w:szCs w:val="24"/>
        </w:rPr>
        <w:t xml:space="preserve">и вписано във входящия регистър </w:t>
      </w:r>
      <w:r w:rsidRPr="009A26BD">
        <w:t>на кандидатите за общински съветници под № 3 от 20.09.2019 г.,</w:t>
      </w:r>
      <w:r w:rsidRPr="009A26BD">
        <w:rPr>
          <w:rStyle w:val="FontStyle17"/>
          <w:b/>
          <w:sz w:val="24"/>
          <w:szCs w:val="24"/>
        </w:rPr>
        <w:t xml:space="preserve"> </w:t>
      </w:r>
      <w:r w:rsidRPr="009A26BD">
        <w:rPr>
          <w:rStyle w:val="FontStyle17"/>
          <w:sz w:val="24"/>
          <w:szCs w:val="24"/>
        </w:rPr>
        <w:t xml:space="preserve">подписано от пълномощник на </w:t>
      </w:r>
      <w:r w:rsidRPr="009A26BD">
        <w:t xml:space="preserve">представляващия партията, до ОИК община Павликени да регистрира следната </w:t>
      </w:r>
      <w:r w:rsidRPr="009A26BD">
        <w:rPr>
          <w:b/>
        </w:rPr>
        <w:t>кандидатска листа</w:t>
      </w:r>
      <w:r w:rsidRPr="009A26BD">
        <w:t xml:space="preserve"> за </w:t>
      </w:r>
      <w:r w:rsidRPr="009A26BD">
        <w:rPr>
          <w:b/>
        </w:rPr>
        <w:t xml:space="preserve">общински съветници </w:t>
      </w:r>
      <w:r w:rsidRPr="009A26BD">
        <w:t xml:space="preserve">за участие в изборите за </w:t>
      </w:r>
      <w:r w:rsidRPr="009A26BD">
        <w:rPr>
          <w:b/>
        </w:rPr>
        <w:t>общински съветници в община ПАВЛИКЕНИ</w:t>
      </w:r>
      <w:r w:rsidRPr="009A26BD">
        <w:t xml:space="preserve"> на 27 октомври 2019г.</w:t>
      </w:r>
      <w:r w:rsidRPr="009A26BD">
        <w:rPr>
          <w:b/>
        </w:rPr>
        <w:t>:</w:t>
      </w:r>
    </w:p>
    <w:p w:rsidR="00413B40" w:rsidRPr="00941CD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13B40" w:rsidRPr="00941CDD" w:rsidRDefault="00413B40" w:rsidP="009A26B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Ивелин Якимов Розинов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Александър Михайлов  Асенов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Габриела Атанасова Страхилова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Радослав Якимов Розинов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Алдомир Русанов Асенов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Шефкат Велиев Мехмедов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Сюлейман  Алиев Сюлейманов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Адем Ашимов Мюмюнов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Асен Венелинов Асенов</w:t>
            </w:r>
          </w:p>
        </w:tc>
      </w:tr>
      <w:tr w:rsidR="00413B40" w:rsidRPr="00941CD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Елеонора Бориславова Марева</w:t>
            </w:r>
          </w:p>
        </w:tc>
      </w:tr>
    </w:tbl>
    <w:p w:rsidR="00413B40" w:rsidRPr="00941CDD" w:rsidRDefault="00413B40" w:rsidP="009A26BD">
      <w:pPr>
        <w:jc w:val="both"/>
      </w:pPr>
    </w:p>
    <w:p w:rsidR="00413B40" w:rsidRPr="009A26BD" w:rsidRDefault="00413B40" w:rsidP="009A26BD">
      <w:pPr>
        <w:ind w:firstLine="720"/>
        <w:jc w:val="both"/>
        <w:rPr>
          <w:b/>
          <w:sz w:val="24"/>
          <w:szCs w:val="24"/>
        </w:rPr>
      </w:pPr>
      <w:r w:rsidRPr="009A26BD">
        <w:rPr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9A26BD">
        <w:rPr>
          <w:b/>
          <w:sz w:val="24"/>
          <w:szCs w:val="24"/>
        </w:rPr>
        <w:t xml:space="preserve"> </w:t>
      </w:r>
      <w:r w:rsidRPr="009A26BD">
        <w:rPr>
          <w:sz w:val="24"/>
          <w:szCs w:val="24"/>
        </w:rPr>
        <w:t xml:space="preserve">от представляващ </w:t>
      </w:r>
      <w:r w:rsidRPr="009A26BD">
        <w:rPr>
          <w:b/>
          <w:sz w:val="24"/>
          <w:szCs w:val="24"/>
        </w:rPr>
        <w:t>ПП „ДВИЖЕНИЕ ЗА ПРАВА И СВОБОДИ”</w:t>
      </w:r>
      <w:r w:rsidRPr="009A26BD">
        <w:rPr>
          <w:b/>
          <w:sz w:val="24"/>
          <w:szCs w:val="24"/>
          <w:lang w:val="en-US"/>
        </w:rPr>
        <w:t xml:space="preserve"> </w:t>
      </w:r>
      <w:r w:rsidRPr="009A26BD">
        <w:rPr>
          <w:sz w:val="24"/>
          <w:szCs w:val="24"/>
        </w:rPr>
        <w:t>в полза на Гюнай Мюмюнов Далоолу</w:t>
      </w:r>
      <w:r w:rsidRPr="009A26BD">
        <w:rPr>
          <w:color w:val="000000"/>
          <w:sz w:val="24"/>
          <w:szCs w:val="24"/>
        </w:rPr>
        <w:t>.</w:t>
      </w:r>
      <w:r w:rsidRPr="009A26BD">
        <w:rPr>
          <w:sz w:val="24"/>
          <w:szCs w:val="24"/>
        </w:rPr>
        <w:t xml:space="preserve"> </w:t>
      </w:r>
    </w:p>
    <w:p w:rsidR="00413B40" w:rsidRPr="009A26BD" w:rsidRDefault="00413B40" w:rsidP="009A26BD">
      <w:pPr>
        <w:ind w:firstLine="851"/>
        <w:jc w:val="both"/>
        <w:rPr>
          <w:sz w:val="22"/>
        </w:rPr>
      </w:pPr>
      <w:r w:rsidRPr="009A26BD">
        <w:rPr>
          <w:sz w:val="22"/>
        </w:rPr>
        <w:t xml:space="preserve">Налице са изискванията  на чл.412-414, </w:t>
      </w:r>
      <w:r w:rsidRPr="009A26BD">
        <w:rPr>
          <w:bCs/>
          <w:sz w:val="22"/>
        </w:rPr>
        <w:t>чл. 397</w:t>
      </w:r>
      <w:r w:rsidRPr="009A26BD">
        <w:rPr>
          <w:sz w:val="22"/>
        </w:rPr>
        <w:t xml:space="preserve"> от Изборния кодекс и Решения на ЦИК с №</w:t>
      </w:r>
      <w:r w:rsidRPr="009A26BD">
        <w:rPr>
          <w:bCs/>
          <w:sz w:val="22"/>
        </w:rPr>
        <w:t>№ 936-МИ  и 943-МИ и двете от 02.09.2019 г.</w:t>
      </w:r>
      <w:r w:rsidRPr="009A26BD">
        <w:rPr>
          <w:sz w:val="22"/>
        </w:rPr>
        <w:t xml:space="preserve">, поради което кандидатската листа за избиране на общински съветници, предложена от </w:t>
      </w:r>
      <w:r w:rsidRPr="009A26BD">
        <w:rPr>
          <w:b/>
          <w:sz w:val="22"/>
        </w:rPr>
        <w:t>ПП „ДВИЖЕНИЕ ЗА ПРАВА И СВОБОДИ”</w:t>
      </w:r>
      <w:r w:rsidRPr="009A26BD">
        <w:rPr>
          <w:b/>
          <w:sz w:val="22"/>
          <w:lang w:val="en-US"/>
        </w:rPr>
        <w:t xml:space="preserve"> </w:t>
      </w:r>
      <w:r w:rsidRPr="009A26BD">
        <w:rPr>
          <w:sz w:val="22"/>
        </w:rPr>
        <w:t xml:space="preserve">следва да бъде регистрирана за участие в изборите за общински съветници в община Павликени на 27 октомври 2019 г. </w:t>
      </w:r>
    </w:p>
    <w:p w:rsidR="00413B40" w:rsidRPr="009A26BD" w:rsidRDefault="00413B40" w:rsidP="009A26BD">
      <w:pPr>
        <w:spacing w:before="100" w:beforeAutospacing="1" w:after="100" w:afterAutospacing="1"/>
        <w:ind w:firstLine="708"/>
        <w:jc w:val="both"/>
        <w:rPr>
          <w:color w:val="000000"/>
          <w:sz w:val="22"/>
        </w:rPr>
      </w:pPr>
      <w:r w:rsidRPr="009A26BD">
        <w:rPr>
          <w:color w:val="000000"/>
          <w:sz w:val="22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9A26BD" w:rsidRDefault="00413B40" w:rsidP="009A26BD">
      <w:pPr>
        <w:spacing w:before="100" w:beforeAutospacing="1" w:after="100" w:afterAutospacing="1"/>
        <w:jc w:val="center"/>
        <w:rPr>
          <w:color w:val="000000"/>
          <w:sz w:val="22"/>
        </w:rPr>
      </w:pPr>
      <w:r w:rsidRPr="009A26BD">
        <w:rPr>
          <w:b/>
          <w:bCs/>
          <w:color w:val="000000"/>
          <w:sz w:val="22"/>
        </w:rPr>
        <w:t>Р Е Ш И:</w:t>
      </w:r>
    </w:p>
    <w:p w:rsidR="00413B40" w:rsidRPr="009A26BD" w:rsidRDefault="00413B40" w:rsidP="009A26BD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9A26BD">
        <w:rPr>
          <w:color w:val="000000"/>
          <w:sz w:val="22"/>
        </w:rPr>
        <w:t xml:space="preserve">  </w:t>
      </w:r>
      <w:r w:rsidRPr="009A26BD">
        <w:rPr>
          <w:color w:val="000000"/>
          <w:sz w:val="22"/>
        </w:rPr>
        <w:tab/>
        <w:t xml:space="preserve">РЕГИСТРИРА и ОБЯВЯВА следната </w:t>
      </w:r>
      <w:r w:rsidRPr="009A26BD">
        <w:rPr>
          <w:b/>
          <w:sz w:val="22"/>
        </w:rPr>
        <w:t>кандидатска листа</w:t>
      </w:r>
      <w:r w:rsidRPr="009A26BD">
        <w:rPr>
          <w:sz w:val="22"/>
        </w:rPr>
        <w:t xml:space="preserve"> за </w:t>
      </w:r>
      <w:r w:rsidRPr="009A26BD">
        <w:rPr>
          <w:b/>
          <w:sz w:val="22"/>
        </w:rPr>
        <w:t>ОБЩИНСКИ СЪВЕТНИЦИ</w:t>
      </w:r>
      <w:r w:rsidRPr="009A26BD">
        <w:rPr>
          <w:sz w:val="22"/>
        </w:rPr>
        <w:t xml:space="preserve">, предложена от </w:t>
      </w:r>
      <w:r w:rsidRPr="009A26BD">
        <w:rPr>
          <w:b/>
          <w:sz w:val="22"/>
        </w:rPr>
        <w:t>ПП „ДВИЖЕНИЕ ЗА ПРАВА И СВОБОДИ”</w:t>
      </w:r>
      <w:r w:rsidRPr="009A26BD">
        <w:rPr>
          <w:b/>
          <w:sz w:val="22"/>
          <w:lang w:val="en-US"/>
        </w:rPr>
        <w:t xml:space="preserve"> </w:t>
      </w:r>
      <w:r w:rsidRPr="009A26BD">
        <w:rPr>
          <w:sz w:val="22"/>
        </w:rPr>
        <w:t>за участие в изборите за</w:t>
      </w:r>
      <w:r w:rsidRPr="009A26BD">
        <w:rPr>
          <w:b/>
          <w:sz w:val="22"/>
        </w:rPr>
        <w:t xml:space="preserve">  общински съветници в община ПАВЛИКЕНИ</w:t>
      </w:r>
      <w:r w:rsidRPr="009A26BD">
        <w:rPr>
          <w:sz w:val="22"/>
        </w:rPr>
        <w:t xml:space="preserve">, </w:t>
      </w:r>
      <w:r w:rsidRPr="009A26BD">
        <w:rPr>
          <w:color w:val="000000"/>
          <w:sz w:val="22"/>
        </w:rPr>
        <w:t>област Велико Търново на 27 октомври 2019 г.:</w:t>
      </w:r>
    </w:p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060"/>
        <w:gridCol w:w="4800"/>
      </w:tblGrid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Ивелин Якимов Розинов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Александър Михайлов  Асенов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Габриела Атанасова Страхилова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Радослав Якимов Розинов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Алдомир Русанов Асенов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Шефкат Велиев Мехмедов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Сюлейман  Алиев Сюлейманов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Адем Ашимов Мюмюнов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Асен Венелинов Асенов</w:t>
            </w:r>
          </w:p>
        </w:tc>
      </w:tr>
      <w:tr w:rsidR="00413B40" w:rsidRPr="009A26BD" w:rsidTr="007B60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B40" w:rsidRPr="009A26BD" w:rsidRDefault="00413B40" w:rsidP="009A26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26BD">
              <w:rPr>
                <w:color w:val="000000"/>
                <w:sz w:val="24"/>
                <w:szCs w:val="24"/>
              </w:rPr>
              <w:t>Елеонора Бориславова Марева</w:t>
            </w:r>
          </w:p>
        </w:tc>
      </w:tr>
    </w:tbl>
    <w:p w:rsidR="00413B40" w:rsidRPr="007F7569" w:rsidRDefault="00413B40" w:rsidP="009A26BD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7F7569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Pr="00941CDD" w:rsidRDefault="00413B40" w:rsidP="009A26BD">
      <w:pPr>
        <w:pStyle w:val="NormalWeb"/>
        <w:spacing w:after="0" w:afterAutospacing="0" w:line="240" w:lineRule="atLeast"/>
        <w:ind w:firstLine="709"/>
        <w:jc w:val="both"/>
      </w:pPr>
      <w:r w:rsidRPr="00941CDD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9A26BD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Pr="00A42074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413B40" w:rsidRDefault="00413B40" w:rsidP="007F7569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№52-МИ</w:t>
      </w:r>
    </w:p>
    <w:p w:rsidR="00413B40" w:rsidRDefault="00413B40" w:rsidP="007F7569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7F7569">
        <w:t xml:space="preserve">ОТНОСНО: Регистрация на </w:t>
      </w:r>
      <w:r w:rsidRPr="007F7569">
        <w:rPr>
          <w:b/>
        </w:rPr>
        <w:t>кандидат</w:t>
      </w:r>
      <w:r w:rsidRPr="007F7569">
        <w:t xml:space="preserve"> за </w:t>
      </w:r>
      <w:r w:rsidRPr="007F7569">
        <w:rPr>
          <w:b/>
        </w:rPr>
        <w:t>КМЕТ НА ОБЩИНА</w:t>
      </w:r>
      <w:r w:rsidRPr="007F7569">
        <w:t xml:space="preserve">, предложен от </w:t>
      </w:r>
      <w:r w:rsidRPr="007F7569">
        <w:rPr>
          <w:b/>
        </w:rPr>
        <w:t>ПП „ДВИЖЕНИЕ ЗА ПРАВА И СВОБОДИ”</w:t>
      </w:r>
      <w:r w:rsidRPr="007F7569">
        <w:rPr>
          <w:b/>
          <w:lang w:val="en-US"/>
        </w:rPr>
        <w:t xml:space="preserve"> </w:t>
      </w:r>
      <w:r w:rsidRPr="007F7569">
        <w:t xml:space="preserve">в ОИК за участие в изборите за </w:t>
      </w:r>
      <w:r w:rsidRPr="007F7569">
        <w:rPr>
          <w:b/>
        </w:rPr>
        <w:t>КМЕТ НА ОБЩИНА в община ПАВЛИКЕНИ</w:t>
      </w:r>
      <w:r w:rsidRPr="007F7569">
        <w:t xml:space="preserve"> на 27 октомври 2019г.</w:t>
      </w: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7F7569">
        <w:t>Постъпило е предложение от</w:t>
      </w:r>
      <w:r w:rsidRPr="007F7569">
        <w:rPr>
          <w:b/>
        </w:rPr>
        <w:t xml:space="preserve"> ПП „ДВИЖЕНИЕ ЗА ПРАВА И СВОБОДИ”</w:t>
      </w:r>
      <w:r w:rsidRPr="007F7569">
        <w:rPr>
          <w:b/>
          <w:lang w:val="en-US"/>
        </w:rPr>
        <w:t xml:space="preserve"> </w:t>
      </w:r>
      <w:r w:rsidRPr="007F7569">
        <w:t xml:space="preserve">с входящ номер № 50 от 20.09.2019 т. </w:t>
      </w:r>
      <w:r w:rsidRPr="007F7569">
        <w:rPr>
          <w:rStyle w:val="FontStyle12"/>
          <w:rFonts w:ascii="Times New Roman" w:hAnsi="Times New Roman" w:cs="Times New Roman"/>
        </w:rPr>
        <w:t>в дневник ЕДСД</w:t>
      </w:r>
      <w:r w:rsidRPr="007F7569">
        <w:rPr>
          <w:rStyle w:val="FontStyle17"/>
          <w:b/>
          <w:caps/>
          <w:sz w:val="24"/>
          <w:szCs w:val="24"/>
        </w:rPr>
        <w:t xml:space="preserve"> </w:t>
      </w:r>
      <w:r w:rsidRPr="007F7569">
        <w:rPr>
          <w:rStyle w:val="FontStyle17"/>
          <w:sz w:val="24"/>
          <w:szCs w:val="24"/>
        </w:rPr>
        <w:t xml:space="preserve">и вписано във входящия регистър </w:t>
      </w:r>
      <w:r w:rsidRPr="007F7569">
        <w:t>на кандидатите за кмет на община под № 2 от 20.09.2019 г.,</w:t>
      </w:r>
      <w:r w:rsidRPr="007F7569">
        <w:rPr>
          <w:rStyle w:val="FontStyle17"/>
          <w:b/>
          <w:sz w:val="24"/>
          <w:szCs w:val="24"/>
        </w:rPr>
        <w:t xml:space="preserve"> </w:t>
      </w:r>
      <w:r w:rsidRPr="007F7569">
        <w:rPr>
          <w:rStyle w:val="FontStyle17"/>
          <w:sz w:val="24"/>
          <w:szCs w:val="24"/>
        </w:rPr>
        <w:t xml:space="preserve">подписано от пълномощник на </w:t>
      </w:r>
      <w:r w:rsidRPr="007F7569">
        <w:t>представляващия партията, до ОИК община Павликени да регистрира ЕЛЕОНОРА БОРИСЛАВОВА МАРЕВА за кандидат за кмет на община</w:t>
      </w:r>
      <w:r w:rsidRPr="007F7569">
        <w:rPr>
          <w:b/>
        </w:rPr>
        <w:t xml:space="preserve"> </w:t>
      </w:r>
      <w:r w:rsidRPr="007F7569">
        <w:t xml:space="preserve">за участие в изборите за </w:t>
      </w:r>
      <w:r w:rsidRPr="007F7569">
        <w:rPr>
          <w:b/>
        </w:rPr>
        <w:t>кмет на община в община ПАВЛИКЕНИ</w:t>
      </w:r>
      <w:r w:rsidRPr="007F7569">
        <w:t xml:space="preserve"> на 27 октомври 2019г.</w:t>
      </w:r>
      <w:r w:rsidRPr="007F7569">
        <w:rPr>
          <w:b/>
        </w:rPr>
        <w:t>:</w:t>
      </w: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413B40" w:rsidRPr="007F7569" w:rsidRDefault="00413B40" w:rsidP="007F7569">
      <w:pPr>
        <w:ind w:firstLine="720"/>
        <w:jc w:val="both"/>
        <w:rPr>
          <w:b/>
          <w:sz w:val="24"/>
          <w:szCs w:val="24"/>
        </w:rPr>
      </w:pPr>
      <w:r w:rsidRPr="007F7569">
        <w:rPr>
          <w:sz w:val="24"/>
          <w:szCs w:val="24"/>
        </w:rPr>
        <w:t>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7F7569">
        <w:rPr>
          <w:b/>
          <w:sz w:val="24"/>
          <w:szCs w:val="24"/>
        </w:rPr>
        <w:t xml:space="preserve"> </w:t>
      </w:r>
      <w:r w:rsidRPr="007F7569">
        <w:rPr>
          <w:sz w:val="24"/>
          <w:szCs w:val="24"/>
        </w:rPr>
        <w:t xml:space="preserve">от представляващ </w:t>
      </w:r>
      <w:r w:rsidRPr="007F7569">
        <w:rPr>
          <w:b/>
          <w:sz w:val="24"/>
          <w:szCs w:val="24"/>
        </w:rPr>
        <w:t>ПП „ДВИЖЕНИЕ ЗА ПРАВА И СВОБОДИ”</w:t>
      </w:r>
      <w:r w:rsidRPr="007F7569">
        <w:rPr>
          <w:b/>
          <w:sz w:val="24"/>
          <w:szCs w:val="24"/>
          <w:lang w:val="en-US"/>
        </w:rPr>
        <w:t xml:space="preserve"> </w:t>
      </w:r>
      <w:r w:rsidRPr="007F7569">
        <w:rPr>
          <w:sz w:val="24"/>
          <w:szCs w:val="24"/>
        </w:rPr>
        <w:t>в полза на Гюнай Мюмюнов Далоолу</w:t>
      </w:r>
      <w:r w:rsidRPr="007F7569">
        <w:rPr>
          <w:color w:val="000000"/>
          <w:sz w:val="24"/>
          <w:szCs w:val="24"/>
        </w:rPr>
        <w:t>.</w:t>
      </w:r>
      <w:r w:rsidRPr="007F7569">
        <w:rPr>
          <w:sz w:val="24"/>
          <w:szCs w:val="24"/>
        </w:rPr>
        <w:t xml:space="preserve"> </w:t>
      </w:r>
    </w:p>
    <w:p w:rsidR="00413B40" w:rsidRPr="007F7569" w:rsidRDefault="00413B40" w:rsidP="007F7569">
      <w:pPr>
        <w:ind w:firstLine="851"/>
        <w:jc w:val="both"/>
        <w:rPr>
          <w:sz w:val="24"/>
          <w:szCs w:val="24"/>
        </w:rPr>
      </w:pPr>
      <w:r w:rsidRPr="007F7569">
        <w:rPr>
          <w:sz w:val="24"/>
          <w:szCs w:val="24"/>
        </w:rPr>
        <w:t xml:space="preserve">Налице са изискванията  на чл.412-414, </w:t>
      </w:r>
      <w:r w:rsidRPr="007F7569">
        <w:rPr>
          <w:bCs/>
          <w:sz w:val="24"/>
          <w:szCs w:val="24"/>
        </w:rPr>
        <w:t>чл. 397</w:t>
      </w:r>
      <w:r w:rsidRPr="007F7569">
        <w:rPr>
          <w:sz w:val="24"/>
          <w:szCs w:val="24"/>
        </w:rPr>
        <w:t xml:space="preserve"> от Изборния кодекс и Решения на ЦИК с №</w:t>
      </w:r>
      <w:r w:rsidRPr="007F7569">
        <w:rPr>
          <w:bCs/>
          <w:sz w:val="24"/>
          <w:szCs w:val="24"/>
        </w:rPr>
        <w:t>№ 936-МИ  и 943-МИ и двете от 02.09.2019 г.</w:t>
      </w:r>
      <w:r w:rsidRPr="007F7569">
        <w:rPr>
          <w:sz w:val="24"/>
          <w:szCs w:val="24"/>
        </w:rPr>
        <w:t xml:space="preserve">, поради което ЕЛЕОНОРА БОРИСЛАВОВА МАРЕВА – кандидат за кмет на община, предложена от </w:t>
      </w:r>
      <w:r w:rsidRPr="007F7569">
        <w:rPr>
          <w:b/>
          <w:sz w:val="24"/>
          <w:szCs w:val="24"/>
        </w:rPr>
        <w:t>ПП „ДВИЖЕНИЕ ЗА ПРАВА И СВОБОДИ”</w:t>
      </w:r>
      <w:r w:rsidRPr="007F7569">
        <w:rPr>
          <w:b/>
          <w:sz w:val="24"/>
          <w:szCs w:val="24"/>
          <w:lang w:val="en-US"/>
        </w:rPr>
        <w:t xml:space="preserve"> </w:t>
      </w:r>
      <w:r w:rsidRPr="007F7569">
        <w:rPr>
          <w:sz w:val="24"/>
          <w:szCs w:val="24"/>
        </w:rPr>
        <w:t xml:space="preserve">следва да бъде регистрирана за участие в изборите за кмет на община в община Павликени на 27 октомври 2019 г. </w:t>
      </w:r>
    </w:p>
    <w:p w:rsidR="00413B40" w:rsidRPr="007F7569" w:rsidRDefault="00413B40" w:rsidP="007F7569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7F7569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Default="00413B40" w:rsidP="007F7569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7F7569">
        <w:rPr>
          <w:b/>
          <w:bCs/>
          <w:color w:val="000000"/>
          <w:sz w:val="24"/>
          <w:szCs w:val="24"/>
        </w:rPr>
        <w:t>Р Е Ш И:</w:t>
      </w:r>
    </w:p>
    <w:p w:rsidR="00413B40" w:rsidRPr="007F7569" w:rsidRDefault="00413B40" w:rsidP="007F7569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F7569">
        <w:rPr>
          <w:color w:val="000000"/>
          <w:sz w:val="24"/>
          <w:szCs w:val="24"/>
        </w:rPr>
        <w:t xml:space="preserve">  </w:t>
      </w:r>
      <w:r w:rsidRPr="007F7569">
        <w:rPr>
          <w:color w:val="000000"/>
          <w:sz w:val="24"/>
          <w:szCs w:val="24"/>
        </w:rPr>
        <w:tab/>
        <w:t xml:space="preserve">РЕГИСТРИРА и ОБЯВЯВА </w:t>
      </w:r>
      <w:r w:rsidRPr="007F7569">
        <w:rPr>
          <w:sz w:val="24"/>
          <w:szCs w:val="24"/>
        </w:rPr>
        <w:t>ЕЛЕОНОРА БОРИСЛАВОВА МАРЕВА</w:t>
      </w:r>
      <w:r w:rsidRPr="007F7569">
        <w:rPr>
          <w:color w:val="000000"/>
          <w:sz w:val="24"/>
          <w:szCs w:val="24"/>
        </w:rPr>
        <w:t xml:space="preserve">, предложена от </w:t>
      </w:r>
      <w:r w:rsidRPr="007F7569">
        <w:rPr>
          <w:b/>
          <w:sz w:val="24"/>
          <w:szCs w:val="24"/>
        </w:rPr>
        <w:t>ПП „ДВИЖЕНИЕ ЗА ПРАВА И СВОБОДИ”</w:t>
      </w:r>
      <w:r w:rsidRPr="007F7569">
        <w:rPr>
          <w:b/>
          <w:sz w:val="24"/>
          <w:szCs w:val="24"/>
          <w:lang w:val="en-US"/>
        </w:rPr>
        <w:t xml:space="preserve"> </w:t>
      </w:r>
      <w:r w:rsidRPr="007F7569">
        <w:rPr>
          <w:sz w:val="24"/>
          <w:szCs w:val="24"/>
        </w:rPr>
        <w:t>за участие в изборите за</w:t>
      </w:r>
      <w:r w:rsidRPr="007F7569">
        <w:rPr>
          <w:b/>
          <w:sz w:val="24"/>
          <w:szCs w:val="24"/>
        </w:rPr>
        <w:t xml:space="preserve"> КМЕТ на ОБЩИНА в община ПАВЛИКЕНИ</w:t>
      </w:r>
      <w:r w:rsidRPr="007F7569">
        <w:rPr>
          <w:sz w:val="24"/>
          <w:szCs w:val="24"/>
        </w:rPr>
        <w:t xml:space="preserve">, </w:t>
      </w:r>
      <w:r w:rsidRPr="007F7569">
        <w:rPr>
          <w:color w:val="000000"/>
          <w:sz w:val="24"/>
          <w:szCs w:val="24"/>
        </w:rPr>
        <w:t>област Велико Търново на 27 октомври 2019 г.</w:t>
      </w:r>
    </w:p>
    <w:p w:rsidR="00413B40" w:rsidRDefault="00413B40" w:rsidP="007F7569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7F7569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66373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Pr="007F7569" w:rsidRDefault="00413B40" w:rsidP="007F7569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</w:p>
    <w:p w:rsidR="00413B40" w:rsidRDefault="00413B40" w:rsidP="007F7569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№53-МИ</w:t>
      </w:r>
    </w:p>
    <w:p w:rsidR="00413B40" w:rsidRDefault="00413B40" w:rsidP="007F7569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7F7569">
        <w:t xml:space="preserve">ОТНОСНО: Регистрация на кандидат за КМЕТ НА КМЕТСТВО, предложен от </w:t>
      </w:r>
      <w:r w:rsidRPr="007F7569">
        <w:rPr>
          <w:b/>
        </w:rPr>
        <w:t>ПП „ДВИЖЕНИЕ ЗА ПРАВА И СВОБОДИ”</w:t>
      </w:r>
      <w:r w:rsidRPr="007F7569">
        <w:rPr>
          <w:b/>
          <w:lang w:val="en-US"/>
        </w:rPr>
        <w:t xml:space="preserve"> </w:t>
      </w:r>
      <w:r w:rsidRPr="007F7569">
        <w:t xml:space="preserve">в ОИК за участие в изборите за </w:t>
      </w:r>
      <w:r w:rsidRPr="007F7569">
        <w:rPr>
          <w:b/>
        </w:rPr>
        <w:t xml:space="preserve">КМЕТ НА КМЕТСТВО в </w:t>
      </w:r>
      <w:r w:rsidRPr="007F7569">
        <w:t>кметство с.</w:t>
      </w:r>
      <w:r w:rsidRPr="007F7569">
        <w:rPr>
          <w:b/>
        </w:rPr>
        <w:t xml:space="preserve"> БАТАК, община ПАВЛИКЕНИ</w:t>
      </w:r>
      <w:r w:rsidRPr="007F7569">
        <w:t xml:space="preserve"> на 27 октомври 2019г.</w:t>
      </w: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7F7569" w:rsidRDefault="00413B40" w:rsidP="007F756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7F7569">
        <w:t>Постъпило е предложение от</w:t>
      </w:r>
      <w:r w:rsidRPr="007F7569">
        <w:rPr>
          <w:b/>
        </w:rPr>
        <w:t xml:space="preserve"> ПП „ДВИЖЕНИЕ ЗА ПРАВА И СВОБОДИ”</w:t>
      </w:r>
      <w:r w:rsidRPr="007F7569">
        <w:rPr>
          <w:b/>
          <w:lang w:val="en-US"/>
        </w:rPr>
        <w:t xml:space="preserve"> </w:t>
      </w:r>
      <w:r w:rsidRPr="007F7569">
        <w:t xml:space="preserve">с входящ номер № 51 от 20.09.2019 т. </w:t>
      </w:r>
      <w:r w:rsidRPr="007F7569">
        <w:rPr>
          <w:rStyle w:val="FontStyle12"/>
          <w:rFonts w:ascii="Times New Roman" w:hAnsi="Times New Roman" w:cs="Times New Roman"/>
        </w:rPr>
        <w:t>в дневник ЕДСД</w:t>
      </w:r>
      <w:r w:rsidRPr="007F7569">
        <w:rPr>
          <w:rStyle w:val="FontStyle17"/>
          <w:b/>
          <w:caps/>
          <w:sz w:val="24"/>
          <w:szCs w:val="24"/>
        </w:rPr>
        <w:t xml:space="preserve"> </w:t>
      </w:r>
      <w:r w:rsidRPr="007F7569">
        <w:rPr>
          <w:rStyle w:val="FontStyle17"/>
          <w:sz w:val="24"/>
          <w:szCs w:val="24"/>
        </w:rPr>
        <w:t xml:space="preserve">и вписано във входящия регистър </w:t>
      </w:r>
      <w:r w:rsidRPr="007F7569">
        <w:t>на кандидатите за КМЕТ НА КМЕТСТВО с. БАТАК под № 2 от 20.09.2019 г.,</w:t>
      </w:r>
      <w:r w:rsidRPr="007F7569">
        <w:rPr>
          <w:rStyle w:val="FontStyle17"/>
          <w:b/>
          <w:sz w:val="24"/>
          <w:szCs w:val="24"/>
        </w:rPr>
        <w:t xml:space="preserve"> </w:t>
      </w:r>
      <w:r w:rsidRPr="007F7569">
        <w:rPr>
          <w:rStyle w:val="FontStyle17"/>
          <w:sz w:val="24"/>
          <w:szCs w:val="24"/>
        </w:rPr>
        <w:t xml:space="preserve">подписано от пълномощник на </w:t>
      </w:r>
      <w:r w:rsidRPr="007F7569">
        <w:t xml:space="preserve">представляващия партията, до ОИК община Павликени да регистрира в ОИК </w:t>
      </w:r>
      <w:r w:rsidRPr="007F7569">
        <w:rPr>
          <w:color w:val="000000"/>
        </w:rPr>
        <w:t>Зенко  Бориславов Маринов</w:t>
      </w:r>
      <w:r w:rsidRPr="007F7569">
        <w:t xml:space="preserve"> като кандидат за КМЕТ НА КМЕТСТВО, предложен от </w:t>
      </w:r>
      <w:r w:rsidRPr="007F7569">
        <w:rPr>
          <w:b/>
        </w:rPr>
        <w:t>ПП „ДВИЖЕНИЕ ЗА ПРАВА И СВОБОДИ”,</w:t>
      </w:r>
      <w:r w:rsidRPr="007F7569">
        <w:rPr>
          <w:b/>
          <w:lang w:val="en-US"/>
        </w:rPr>
        <w:t xml:space="preserve"> </w:t>
      </w:r>
      <w:r w:rsidRPr="007F7569">
        <w:t xml:space="preserve">за участие в изборите за </w:t>
      </w:r>
      <w:r w:rsidRPr="007F7569">
        <w:rPr>
          <w:b/>
        </w:rPr>
        <w:t xml:space="preserve">КМЕТ НА КМЕТСТВО </w:t>
      </w:r>
      <w:r w:rsidRPr="007F7569">
        <w:t>в</w:t>
      </w:r>
      <w:r w:rsidRPr="007F7569">
        <w:rPr>
          <w:b/>
        </w:rPr>
        <w:t xml:space="preserve"> </w:t>
      </w:r>
      <w:r w:rsidRPr="007F7569">
        <w:t>кметство с.</w:t>
      </w:r>
      <w:r w:rsidRPr="007F7569">
        <w:rPr>
          <w:b/>
        </w:rPr>
        <w:t xml:space="preserve"> БАТАК, община ПАВЛИКЕНИ</w:t>
      </w:r>
      <w:r w:rsidRPr="007F7569">
        <w:t xml:space="preserve"> на 27 октомври 2019г.</w:t>
      </w:r>
    </w:p>
    <w:p w:rsidR="00413B40" w:rsidRPr="007F7569" w:rsidRDefault="00413B40" w:rsidP="007F7569">
      <w:pPr>
        <w:ind w:firstLine="720"/>
        <w:jc w:val="both"/>
        <w:rPr>
          <w:b/>
          <w:sz w:val="24"/>
          <w:szCs w:val="24"/>
        </w:rPr>
      </w:pPr>
      <w:r w:rsidRPr="007F7569">
        <w:rPr>
          <w:sz w:val="24"/>
          <w:szCs w:val="24"/>
        </w:rPr>
        <w:t xml:space="preserve"> Към предложението са приложени:  заявление-декларация от кандидатата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7F7569">
        <w:rPr>
          <w:b/>
          <w:sz w:val="24"/>
          <w:szCs w:val="24"/>
        </w:rPr>
        <w:t xml:space="preserve"> </w:t>
      </w:r>
      <w:r w:rsidRPr="007F7569">
        <w:rPr>
          <w:sz w:val="24"/>
          <w:szCs w:val="24"/>
        </w:rPr>
        <w:t xml:space="preserve">от представляващ </w:t>
      </w:r>
      <w:r w:rsidRPr="007F7569">
        <w:rPr>
          <w:b/>
          <w:sz w:val="24"/>
          <w:szCs w:val="24"/>
        </w:rPr>
        <w:t>ПП „ДВИЖЕНИЕ ЗА ПРАВА И СВОБОДИ”</w:t>
      </w:r>
      <w:r w:rsidRPr="007F7569">
        <w:rPr>
          <w:b/>
          <w:sz w:val="24"/>
          <w:szCs w:val="24"/>
          <w:lang w:val="en-US"/>
        </w:rPr>
        <w:t xml:space="preserve"> </w:t>
      </w:r>
      <w:r w:rsidRPr="007F7569">
        <w:rPr>
          <w:sz w:val="24"/>
          <w:szCs w:val="24"/>
        </w:rPr>
        <w:t>в полза на Гюнай Мюмюнов Далоолу</w:t>
      </w:r>
      <w:r w:rsidRPr="007F7569">
        <w:rPr>
          <w:color w:val="000000"/>
          <w:sz w:val="24"/>
          <w:szCs w:val="24"/>
        </w:rPr>
        <w:t>.</w:t>
      </w:r>
      <w:r w:rsidRPr="007F7569">
        <w:rPr>
          <w:sz w:val="24"/>
          <w:szCs w:val="24"/>
        </w:rPr>
        <w:t xml:space="preserve"> </w:t>
      </w:r>
    </w:p>
    <w:p w:rsidR="00413B40" w:rsidRPr="007F7569" w:rsidRDefault="00413B40" w:rsidP="007F7569">
      <w:pPr>
        <w:ind w:firstLine="851"/>
        <w:jc w:val="both"/>
        <w:rPr>
          <w:sz w:val="24"/>
          <w:szCs w:val="24"/>
        </w:rPr>
      </w:pPr>
      <w:r w:rsidRPr="007F7569">
        <w:rPr>
          <w:sz w:val="24"/>
          <w:szCs w:val="24"/>
        </w:rPr>
        <w:t xml:space="preserve">Налице са изискванията  на чл.412-414, </w:t>
      </w:r>
      <w:r w:rsidRPr="007F7569">
        <w:rPr>
          <w:bCs/>
          <w:sz w:val="24"/>
          <w:szCs w:val="24"/>
        </w:rPr>
        <w:t>чл. 397</w:t>
      </w:r>
      <w:r w:rsidRPr="007F7569">
        <w:rPr>
          <w:sz w:val="24"/>
          <w:szCs w:val="24"/>
        </w:rPr>
        <w:t xml:space="preserve"> от Изборния кодекс и Решения на ЦИК с №</w:t>
      </w:r>
      <w:r w:rsidRPr="007F7569">
        <w:rPr>
          <w:bCs/>
          <w:sz w:val="24"/>
          <w:szCs w:val="24"/>
        </w:rPr>
        <w:t>№ 936-МИ  и 943-МИ и двете от 02.09.2019 г.</w:t>
      </w:r>
      <w:r w:rsidRPr="007F7569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</w:t>
      </w:r>
      <w:r w:rsidRPr="007F7569">
        <w:rPr>
          <w:b/>
          <w:sz w:val="24"/>
          <w:szCs w:val="24"/>
        </w:rPr>
        <w:t>ПП „ДВИЖЕНИЕ ЗА ПРАВА И СВОБОДИ”</w:t>
      </w:r>
      <w:r w:rsidRPr="007F7569">
        <w:rPr>
          <w:b/>
          <w:sz w:val="24"/>
          <w:szCs w:val="24"/>
          <w:lang w:val="en-US"/>
        </w:rPr>
        <w:t xml:space="preserve"> </w:t>
      </w:r>
      <w:r w:rsidRPr="007F7569">
        <w:rPr>
          <w:sz w:val="24"/>
          <w:szCs w:val="24"/>
        </w:rPr>
        <w:t xml:space="preserve">следва да бъде регистрирана за участие в изборите за кмет на кметство в кметство с. Батак, община Павликени, област Велико Търново на 27 октомври 2019 г. </w:t>
      </w:r>
    </w:p>
    <w:p w:rsidR="00413B40" w:rsidRPr="007F7569" w:rsidRDefault="00413B40" w:rsidP="007F7569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7F7569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7F7569" w:rsidRDefault="00413B40" w:rsidP="007F7569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4"/>
          <w:szCs w:val="24"/>
        </w:rPr>
      </w:pPr>
      <w:r w:rsidRPr="007F7569">
        <w:rPr>
          <w:b/>
          <w:bCs/>
          <w:color w:val="000000"/>
          <w:sz w:val="24"/>
          <w:szCs w:val="24"/>
        </w:rPr>
        <w:t>Р Е Ш И:</w:t>
      </w:r>
    </w:p>
    <w:p w:rsidR="00413B40" w:rsidRPr="007F7569" w:rsidRDefault="00413B40" w:rsidP="007F7569">
      <w:pPr>
        <w:jc w:val="both"/>
        <w:rPr>
          <w:color w:val="000000"/>
          <w:sz w:val="24"/>
          <w:szCs w:val="24"/>
        </w:rPr>
      </w:pPr>
      <w:r w:rsidRPr="007F7569">
        <w:rPr>
          <w:color w:val="000000"/>
          <w:sz w:val="24"/>
          <w:szCs w:val="24"/>
        </w:rPr>
        <w:t xml:space="preserve">  </w:t>
      </w:r>
      <w:r w:rsidRPr="007F7569">
        <w:rPr>
          <w:color w:val="000000"/>
          <w:sz w:val="24"/>
          <w:szCs w:val="24"/>
        </w:rPr>
        <w:tab/>
        <w:t>РЕГИСТРИРА и ОБЯВЯВА ЗЕНКО  БОРИСЛАВОВ МАРИНОВ</w:t>
      </w:r>
      <w:r w:rsidRPr="007F7569">
        <w:rPr>
          <w:sz w:val="24"/>
          <w:szCs w:val="24"/>
        </w:rPr>
        <w:t xml:space="preserve"> с ЕГН</w:t>
      </w:r>
      <w:r w:rsidRPr="007F7569">
        <w:rPr>
          <w:color w:val="000000"/>
          <w:sz w:val="24"/>
          <w:szCs w:val="24"/>
        </w:rPr>
        <w:t xml:space="preserve"> хххххххх</w:t>
      </w:r>
      <w:r w:rsidRPr="007F7569">
        <w:rPr>
          <w:sz w:val="24"/>
          <w:szCs w:val="24"/>
        </w:rPr>
        <w:t xml:space="preserve"> за </w:t>
      </w:r>
      <w:r w:rsidRPr="007F7569">
        <w:rPr>
          <w:b/>
          <w:sz w:val="24"/>
          <w:szCs w:val="24"/>
        </w:rPr>
        <w:t>кандидат за кмет на кметство</w:t>
      </w:r>
      <w:r w:rsidRPr="007F7569">
        <w:rPr>
          <w:sz w:val="24"/>
          <w:szCs w:val="24"/>
        </w:rPr>
        <w:t xml:space="preserve">, предложен от </w:t>
      </w:r>
      <w:r w:rsidRPr="007F7569">
        <w:rPr>
          <w:b/>
          <w:sz w:val="24"/>
          <w:szCs w:val="24"/>
        </w:rPr>
        <w:t>ПП „ДВИЖЕНИЕ ЗА ПРАВА И СВОБОДИ”,</w:t>
      </w:r>
      <w:r w:rsidRPr="007F7569">
        <w:rPr>
          <w:b/>
          <w:sz w:val="24"/>
          <w:szCs w:val="24"/>
          <w:lang w:val="en-US"/>
        </w:rPr>
        <w:t xml:space="preserve"> </w:t>
      </w:r>
      <w:r w:rsidRPr="007F7569">
        <w:rPr>
          <w:sz w:val="24"/>
          <w:szCs w:val="24"/>
        </w:rPr>
        <w:t>за участие в изборите за</w:t>
      </w:r>
      <w:r w:rsidRPr="007F7569">
        <w:rPr>
          <w:b/>
          <w:sz w:val="24"/>
          <w:szCs w:val="24"/>
        </w:rPr>
        <w:t xml:space="preserve">  КМЕТ НА КМЕТСТВО в кметство с. БАТАК, община ПАВЛИКЕНИ</w:t>
      </w:r>
      <w:r w:rsidRPr="007F7569">
        <w:rPr>
          <w:sz w:val="24"/>
          <w:szCs w:val="24"/>
        </w:rPr>
        <w:t xml:space="preserve">, </w:t>
      </w:r>
      <w:r w:rsidRPr="007F7569">
        <w:rPr>
          <w:color w:val="000000"/>
          <w:sz w:val="24"/>
          <w:szCs w:val="24"/>
        </w:rPr>
        <w:t>област Велико Търново на 27 октомври 2019 г.:</w:t>
      </w:r>
    </w:p>
    <w:p w:rsidR="00413B40" w:rsidRPr="007F7569" w:rsidRDefault="00413B40" w:rsidP="007F7569">
      <w:pPr>
        <w:pStyle w:val="NormalWeb"/>
        <w:spacing w:after="0" w:afterAutospacing="0" w:line="240" w:lineRule="atLeast"/>
        <w:ind w:firstLine="709"/>
        <w:jc w:val="both"/>
      </w:pPr>
      <w:r w:rsidRPr="007F7569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66373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7F7569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№54-МИ</w:t>
      </w: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Pr="003D6766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3D6766">
        <w:t xml:space="preserve">ОТНОСНО: Регистрация на кандидат за КМЕТ НА КМЕТСТВО, предложен от </w:t>
      </w:r>
      <w:r w:rsidRPr="003D6766">
        <w:rPr>
          <w:b/>
        </w:rPr>
        <w:t>ПП „ДВИЖЕНИЕ ЗА ПРАВА И СВОБОДИ”</w:t>
      </w:r>
      <w:r w:rsidRPr="003D6766">
        <w:rPr>
          <w:b/>
          <w:lang w:val="en-US"/>
        </w:rPr>
        <w:t xml:space="preserve"> </w:t>
      </w:r>
      <w:r w:rsidRPr="003D6766">
        <w:t xml:space="preserve">в ОИК за участие в изборите за </w:t>
      </w:r>
      <w:r w:rsidRPr="003D6766">
        <w:rPr>
          <w:b/>
        </w:rPr>
        <w:t xml:space="preserve">КМЕТ НА КМЕТСТВО в </w:t>
      </w:r>
      <w:r w:rsidRPr="003D6766">
        <w:t>кметство с.</w:t>
      </w:r>
      <w:r w:rsidRPr="003D6766">
        <w:rPr>
          <w:b/>
        </w:rPr>
        <w:t xml:space="preserve"> ВЪРБОВКА, община ПАВЛИКЕНИ</w:t>
      </w:r>
      <w:r w:rsidRPr="003D6766">
        <w:t xml:space="preserve"> на 27 октомври 2019г.</w:t>
      </w:r>
    </w:p>
    <w:p w:rsidR="00413B40" w:rsidRPr="003D6766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3D6766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3D6766">
        <w:t>Постъпило е предложение от</w:t>
      </w:r>
      <w:r w:rsidRPr="003D6766">
        <w:rPr>
          <w:b/>
        </w:rPr>
        <w:t xml:space="preserve"> ПП „ДВИЖЕНИЕ ЗА ПРАВА И СВОБОДИ”</w:t>
      </w:r>
      <w:r w:rsidRPr="003D6766">
        <w:rPr>
          <w:b/>
          <w:lang w:val="en-US"/>
        </w:rPr>
        <w:t xml:space="preserve"> </w:t>
      </w:r>
      <w:r w:rsidRPr="003D6766">
        <w:t xml:space="preserve">с входящ номер № 51 от 20.09.2019 т. </w:t>
      </w:r>
      <w:r w:rsidRPr="003D6766">
        <w:rPr>
          <w:rStyle w:val="FontStyle12"/>
          <w:rFonts w:ascii="Times New Roman" w:hAnsi="Times New Roman" w:cs="Times New Roman"/>
        </w:rPr>
        <w:t>в дневник ЕДСД</w:t>
      </w:r>
      <w:r w:rsidRPr="003D6766">
        <w:rPr>
          <w:rStyle w:val="FontStyle17"/>
          <w:b/>
          <w:caps/>
          <w:sz w:val="24"/>
          <w:szCs w:val="24"/>
        </w:rPr>
        <w:t xml:space="preserve"> </w:t>
      </w:r>
      <w:r w:rsidRPr="003D6766">
        <w:rPr>
          <w:rStyle w:val="FontStyle17"/>
          <w:sz w:val="24"/>
          <w:szCs w:val="24"/>
        </w:rPr>
        <w:t xml:space="preserve">и вписано във входящия регистър </w:t>
      </w:r>
      <w:r w:rsidRPr="003D6766">
        <w:t xml:space="preserve">на кандидатите за КМЕТ НА КМЕТСТВО с. </w:t>
      </w:r>
      <w:r w:rsidRPr="003D6766">
        <w:rPr>
          <w:b/>
        </w:rPr>
        <w:t>ВЪРБОВКА</w:t>
      </w:r>
      <w:r w:rsidRPr="003D6766">
        <w:t xml:space="preserve"> под № 2 от 20.09.2019 г.,</w:t>
      </w:r>
      <w:r w:rsidRPr="003D6766">
        <w:rPr>
          <w:rStyle w:val="FontStyle17"/>
          <w:b/>
          <w:sz w:val="24"/>
          <w:szCs w:val="24"/>
        </w:rPr>
        <w:t xml:space="preserve"> </w:t>
      </w:r>
      <w:r w:rsidRPr="003D6766">
        <w:rPr>
          <w:rStyle w:val="FontStyle17"/>
          <w:sz w:val="24"/>
          <w:szCs w:val="24"/>
        </w:rPr>
        <w:t xml:space="preserve">подписано от пълномощник на </w:t>
      </w:r>
      <w:r w:rsidRPr="003D6766">
        <w:t xml:space="preserve">представляващия партията, до ОИК община Павликени да регистрира в ОИК </w:t>
      </w:r>
      <w:r w:rsidRPr="003D6766">
        <w:rPr>
          <w:b/>
          <w:color w:val="000000"/>
        </w:rPr>
        <w:t>ИВЕЛИН ЯКИМОВ РОЗИНОВ</w:t>
      </w:r>
      <w:r w:rsidRPr="003D6766">
        <w:rPr>
          <w:color w:val="000000"/>
        </w:rPr>
        <w:t xml:space="preserve"> </w:t>
      </w:r>
      <w:r w:rsidRPr="003D6766">
        <w:t xml:space="preserve">като кандидат за КМЕТ НА КМЕТСТВО, предложен от </w:t>
      </w:r>
      <w:r w:rsidRPr="003D6766">
        <w:rPr>
          <w:b/>
        </w:rPr>
        <w:t>ПП „ДВИЖЕНИЕ ЗА ПРАВА И СВОБОДИ”,</w:t>
      </w:r>
      <w:r w:rsidRPr="003D6766">
        <w:rPr>
          <w:b/>
          <w:lang w:val="en-US"/>
        </w:rPr>
        <w:t xml:space="preserve"> </w:t>
      </w:r>
      <w:r w:rsidRPr="003D6766">
        <w:t xml:space="preserve">за участие в изборите за </w:t>
      </w:r>
      <w:r w:rsidRPr="003D6766">
        <w:rPr>
          <w:b/>
        </w:rPr>
        <w:t xml:space="preserve">КМЕТ НА КМЕТСТВО </w:t>
      </w:r>
      <w:r w:rsidRPr="003D6766">
        <w:t>в</w:t>
      </w:r>
      <w:r w:rsidRPr="003D6766">
        <w:rPr>
          <w:b/>
        </w:rPr>
        <w:t xml:space="preserve"> </w:t>
      </w:r>
      <w:r w:rsidRPr="003D6766">
        <w:t>кметство с.</w:t>
      </w:r>
      <w:r w:rsidRPr="003D6766">
        <w:rPr>
          <w:b/>
        </w:rPr>
        <w:t xml:space="preserve"> ВЪРБОВКА, община ПАВЛИКЕНИ</w:t>
      </w:r>
      <w:r w:rsidRPr="003D6766">
        <w:t xml:space="preserve"> на 27 октомври 2019г.</w:t>
      </w:r>
    </w:p>
    <w:p w:rsidR="00413B40" w:rsidRPr="003D6766" w:rsidRDefault="00413B40" w:rsidP="003D6766">
      <w:pPr>
        <w:jc w:val="both"/>
        <w:rPr>
          <w:sz w:val="24"/>
          <w:szCs w:val="24"/>
        </w:rPr>
      </w:pPr>
    </w:p>
    <w:p w:rsidR="00413B40" w:rsidRPr="003D6766" w:rsidRDefault="00413B40" w:rsidP="003D6766">
      <w:pPr>
        <w:ind w:firstLine="720"/>
        <w:jc w:val="both"/>
        <w:rPr>
          <w:b/>
          <w:sz w:val="24"/>
          <w:szCs w:val="24"/>
        </w:rPr>
      </w:pPr>
      <w:r w:rsidRPr="003D6766">
        <w:rPr>
          <w:sz w:val="24"/>
          <w:szCs w:val="24"/>
        </w:rPr>
        <w:t xml:space="preserve"> Към предложението са приложени:  заявление-декларация от кандидатата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3D6766">
        <w:rPr>
          <w:b/>
          <w:sz w:val="24"/>
          <w:szCs w:val="24"/>
        </w:rPr>
        <w:t xml:space="preserve"> </w:t>
      </w:r>
      <w:r w:rsidRPr="003D6766">
        <w:rPr>
          <w:sz w:val="24"/>
          <w:szCs w:val="24"/>
        </w:rPr>
        <w:t xml:space="preserve">от представляващ </w:t>
      </w:r>
      <w:r w:rsidRPr="003D6766">
        <w:rPr>
          <w:b/>
          <w:sz w:val="24"/>
          <w:szCs w:val="24"/>
        </w:rPr>
        <w:t>ПП „ДВИЖЕНИЕ ЗА ПРАВА И СВОБОДИ”</w:t>
      </w:r>
      <w:r w:rsidRPr="003D6766">
        <w:rPr>
          <w:b/>
          <w:sz w:val="24"/>
          <w:szCs w:val="24"/>
          <w:lang w:val="en-US"/>
        </w:rPr>
        <w:t xml:space="preserve"> </w:t>
      </w:r>
      <w:r w:rsidRPr="003D6766">
        <w:rPr>
          <w:sz w:val="24"/>
          <w:szCs w:val="24"/>
        </w:rPr>
        <w:t>в полза на Гюнай Мюмюнов Далоолу</w:t>
      </w:r>
      <w:r w:rsidRPr="003D6766">
        <w:rPr>
          <w:color w:val="000000"/>
          <w:sz w:val="24"/>
          <w:szCs w:val="24"/>
        </w:rPr>
        <w:t>.</w:t>
      </w:r>
      <w:r w:rsidRPr="003D6766">
        <w:rPr>
          <w:sz w:val="24"/>
          <w:szCs w:val="24"/>
        </w:rPr>
        <w:t xml:space="preserve"> </w:t>
      </w:r>
    </w:p>
    <w:p w:rsidR="00413B40" w:rsidRPr="003D6766" w:rsidRDefault="00413B40" w:rsidP="003D6766">
      <w:pPr>
        <w:ind w:firstLine="851"/>
        <w:jc w:val="both"/>
        <w:rPr>
          <w:sz w:val="24"/>
          <w:szCs w:val="24"/>
        </w:rPr>
      </w:pPr>
      <w:r w:rsidRPr="003D6766">
        <w:rPr>
          <w:sz w:val="24"/>
          <w:szCs w:val="24"/>
        </w:rPr>
        <w:t xml:space="preserve">Налице са изискванията  на чл.412-414, </w:t>
      </w:r>
      <w:r w:rsidRPr="003D6766">
        <w:rPr>
          <w:bCs/>
          <w:sz w:val="24"/>
          <w:szCs w:val="24"/>
        </w:rPr>
        <w:t>чл. 397</w:t>
      </w:r>
      <w:r w:rsidRPr="003D6766">
        <w:rPr>
          <w:sz w:val="24"/>
          <w:szCs w:val="24"/>
        </w:rPr>
        <w:t xml:space="preserve"> от Изборния кодекс и Решения на ЦИК с №</w:t>
      </w:r>
      <w:r w:rsidRPr="003D6766">
        <w:rPr>
          <w:bCs/>
          <w:sz w:val="24"/>
          <w:szCs w:val="24"/>
        </w:rPr>
        <w:t>№ 936-МИ  и 943-МИ и двете от 02.09.2019 г.</w:t>
      </w:r>
      <w:r w:rsidRPr="003D6766">
        <w:rPr>
          <w:sz w:val="24"/>
          <w:szCs w:val="24"/>
        </w:rPr>
        <w:t xml:space="preserve">, поради което кандидата за кмет на кметство, предложен от </w:t>
      </w:r>
      <w:r w:rsidRPr="003D6766">
        <w:rPr>
          <w:b/>
          <w:sz w:val="24"/>
          <w:szCs w:val="24"/>
        </w:rPr>
        <w:t>ПП „ДВИЖЕНИЕ ЗА ПРАВА И СВОБОДИ”</w:t>
      </w:r>
      <w:r w:rsidRPr="003D6766">
        <w:rPr>
          <w:b/>
          <w:sz w:val="24"/>
          <w:szCs w:val="24"/>
          <w:lang w:val="en-US"/>
        </w:rPr>
        <w:t xml:space="preserve"> </w:t>
      </w:r>
      <w:r w:rsidRPr="003D6766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3D6766">
        <w:rPr>
          <w:b/>
          <w:sz w:val="24"/>
          <w:szCs w:val="24"/>
        </w:rPr>
        <w:t>ВЪРБОВКА</w:t>
      </w:r>
      <w:r w:rsidRPr="003D6766">
        <w:rPr>
          <w:sz w:val="24"/>
          <w:szCs w:val="24"/>
        </w:rPr>
        <w:t xml:space="preserve">, община Павликени, област Велико Търново на 27 октомври 2019 г. </w:t>
      </w:r>
    </w:p>
    <w:p w:rsidR="00413B40" w:rsidRPr="003D6766" w:rsidRDefault="00413B40" w:rsidP="003D676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3D676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3D6766" w:rsidRDefault="00413B40" w:rsidP="003D6766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4"/>
          <w:szCs w:val="24"/>
        </w:rPr>
      </w:pPr>
      <w:r w:rsidRPr="003D6766">
        <w:rPr>
          <w:b/>
          <w:bCs/>
          <w:color w:val="000000"/>
          <w:sz w:val="24"/>
          <w:szCs w:val="24"/>
        </w:rPr>
        <w:t>Р Е Ш И:</w:t>
      </w:r>
    </w:p>
    <w:p w:rsidR="00413B40" w:rsidRPr="003D6766" w:rsidRDefault="00413B40" w:rsidP="003D6766">
      <w:pPr>
        <w:jc w:val="both"/>
        <w:rPr>
          <w:color w:val="000000"/>
          <w:sz w:val="24"/>
          <w:szCs w:val="24"/>
        </w:rPr>
      </w:pPr>
      <w:r w:rsidRPr="003D6766">
        <w:rPr>
          <w:color w:val="000000"/>
          <w:sz w:val="24"/>
          <w:szCs w:val="24"/>
        </w:rPr>
        <w:t xml:space="preserve">  </w:t>
      </w:r>
      <w:r w:rsidRPr="003D6766">
        <w:rPr>
          <w:color w:val="000000"/>
          <w:sz w:val="24"/>
          <w:szCs w:val="24"/>
        </w:rPr>
        <w:tab/>
        <w:t xml:space="preserve">РЕГИСТРИРА и ОБЯВЯВА </w:t>
      </w:r>
      <w:r w:rsidRPr="003D6766">
        <w:rPr>
          <w:b/>
          <w:color w:val="000000"/>
          <w:sz w:val="24"/>
          <w:szCs w:val="24"/>
        </w:rPr>
        <w:t>ИВЕЛИН ЯКИМОВ РОЗИНОВ</w:t>
      </w:r>
      <w:r w:rsidRPr="003D6766">
        <w:rPr>
          <w:color w:val="000000"/>
          <w:sz w:val="24"/>
          <w:szCs w:val="24"/>
        </w:rPr>
        <w:t xml:space="preserve"> </w:t>
      </w:r>
      <w:r w:rsidRPr="003D6766">
        <w:rPr>
          <w:sz w:val="24"/>
          <w:szCs w:val="24"/>
        </w:rPr>
        <w:t>с ЕГН</w:t>
      </w:r>
      <w:r w:rsidRPr="003D6766">
        <w:rPr>
          <w:color w:val="000000"/>
          <w:sz w:val="24"/>
          <w:szCs w:val="24"/>
        </w:rPr>
        <w:t xml:space="preserve"> хххххххх</w:t>
      </w:r>
      <w:r w:rsidRPr="003D6766">
        <w:rPr>
          <w:sz w:val="24"/>
          <w:szCs w:val="24"/>
        </w:rPr>
        <w:t xml:space="preserve"> за </w:t>
      </w:r>
      <w:r w:rsidRPr="003D6766">
        <w:rPr>
          <w:b/>
          <w:sz w:val="24"/>
          <w:szCs w:val="24"/>
        </w:rPr>
        <w:t>кандидат за кмет на кметство</w:t>
      </w:r>
      <w:r w:rsidRPr="003D6766">
        <w:rPr>
          <w:sz w:val="24"/>
          <w:szCs w:val="24"/>
        </w:rPr>
        <w:t xml:space="preserve">, предложен от </w:t>
      </w:r>
      <w:r w:rsidRPr="003D6766">
        <w:rPr>
          <w:b/>
          <w:sz w:val="24"/>
          <w:szCs w:val="24"/>
        </w:rPr>
        <w:t>ПП „ДВИЖЕНИЕ ЗА ПРАВА И СВОБОДИ”,</w:t>
      </w:r>
      <w:r w:rsidRPr="003D6766">
        <w:rPr>
          <w:b/>
          <w:sz w:val="24"/>
          <w:szCs w:val="24"/>
          <w:lang w:val="en-US"/>
        </w:rPr>
        <w:t xml:space="preserve"> </w:t>
      </w:r>
      <w:r w:rsidRPr="003D6766">
        <w:rPr>
          <w:sz w:val="24"/>
          <w:szCs w:val="24"/>
        </w:rPr>
        <w:t>за участие в изборите за</w:t>
      </w:r>
      <w:r w:rsidRPr="003D6766">
        <w:rPr>
          <w:b/>
          <w:sz w:val="24"/>
          <w:szCs w:val="24"/>
        </w:rPr>
        <w:t xml:space="preserve">  КМЕТ НА КМЕТСТВО в кметство с. ВЪРБОВКА, община ПАВЛИКЕНИ</w:t>
      </w:r>
      <w:r w:rsidRPr="003D6766">
        <w:rPr>
          <w:sz w:val="24"/>
          <w:szCs w:val="24"/>
        </w:rPr>
        <w:t xml:space="preserve">, </w:t>
      </w:r>
      <w:r w:rsidRPr="003D6766">
        <w:rPr>
          <w:color w:val="000000"/>
          <w:sz w:val="24"/>
          <w:szCs w:val="24"/>
        </w:rPr>
        <w:t>област Велико Търново на 27 октомври 2019 г.:</w:t>
      </w:r>
    </w:p>
    <w:p w:rsidR="00413B40" w:rsidRPr="003D6766" w:rsidRDefault="00413B40" w:rsidP="003D6766">
      <w:pPr>
        <w:pStyle w:val="NormalWeb"/>
        <w:spacing w:after="0" w:afterAutospacing="0" w:line="240" w:lineRule="atLeast"/>
        <w:ind w:firstLine="709"/>
        <w:jc w:val="both"/>
      </w:pPr>
      <w:r w:rsidRPr="003D6766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66373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3D6766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3D6766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№55-МИ</w:t>
      </w:r>
    </w:p>
    <w:p w:rsidR="00413B40" w:rsidRDefault="00413B40" w:rsidP="003D6766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3D6766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3D6766">
        <w:t xml:space="preserve">ОТНОСНО: Регистрация на кандидат за КМЕТ НА КМЕТСТВО, предложен от </w:t>
      </w:r>
      <w:r w:rsidRPr="003D6766">
        <w:rPr>
          <w:b/>
        </w:rPr>
        <w:t>ПП „ДВИЖЕНИЕ ЗА ПРАВА И СВОБОДИ”</w:t>
      </w:r>
      <w:r w:rsidRPr="003D6766">
        <w:rPr>
          <w:b/>
          <w:lang w:val="en-US"/>
        </w:rPr>
        <w:t xml:space="preserve"> </w:t>
      </w:r>
      <w:r w:rsidRPr="003D6766">
        <w:t xml:space="preserve">в ОИК за участие в изборите за </w:t>
      </w:r>
      <w:r w:rsidRPr="003D6766">
        <w:rPr>
          <w:b/>
        </w:rPr>
        <w:t xml:space="preserve">КМЕТ НА КМЕТСТВО в </w:t>
      </w:r>
      <w:r w:rsidRPr="003D6766">
        <w:t>кметство с.</w:t>
      </w:r>
      <w:r w:rsidRPr="003D6766">
        <w:rPr>
          <w:b/>
        </w:rPr>
        <w:t xml:space="preserve"> ГОРНА ЛИПНИЦА, община ПАВЛИКЕНИ</w:t>
      </w:r>
      <w:r w:rsidRPr="003D6766">
        <w:t xml:space="preserve"> на 27 октомври 2019г.</w:t>
      </w:r>
    </w:p>
    <w:p w:rsidR="00413B40" w:rsidRPr="003D6766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3D6766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3D6766">
        <w:t>Постъпило е предложение от</w:t>
      </w:r>
      <w:r w:rsidRPr="003D6766">
        <w:rPr>
          <w:b/>
        </w:rPr>
        <w:t xml:space="preserve"> ПП „ДВИЖЕНИЕ ЗА ПРАВА И СВОБОДИ”</w:t>
      </w:r>
      <w:r w:rsidRPr="003D6766">
        <w:rPr>
          <w:b/>
          <w:lang w:val="en-US"/>
        </w:rPr>
        <w:t xml:space="preserve"> </w:t>
      </w:r>
      <w:r w:rsidRPr="003D6766">
        <w:t xml:space="preserve">с входящ номер № 51 от 20.09.2019 т. </w:t>
      </w:r>
      <w:r w:rsidRPr="003D6766">
        <w:rPr>
          <w:rStyle w:val="FontStyle12"/>
          <w:rFonts w:ascii="Times New Roman" w:hAnsi="Times New Roman" w:cs="Times New Roman"/>
        </w:rPr>
        <w:t>в дневник ЕДСД</w:t>
      </w:r>
      <w:r w:rsidRPr="003D6766">
        <w:rPr>
          <w:rStyle w:val="FontStyle17"/>
          <w:b/>
          <w:caps/>
          <w:sz w:val="24"/>
          <w:szCs w:val="24"/>
        </w:rPr>
        <w:t xml:space="preserve"> </w:t>
      </w:r>
      <w:r w:rsidRPr="003D6766">
        <w:rPr>
          <w:rStyle w:val="FontStyle17"/>
          <w:sz w:val="24"/>
          <w:szCs w:val="24"/>
        </w:rPr>
        <w:t xml:space="preserve">и вписано във входящия регистър </w:t>
      </w:r>
      <w:r w:rsidRPr="003D6766">
        <w:t xml:space="preserve">на кандидатите за КМЕТ НА КМЕТСТВО с. </w:t>
      </w:r>
      <w:r w:rsidRPr="003D6766">
        <w:rPr>
          <w:b/>
        </w:rPr>
        <w:t>ГОРНА ЛИПНИЦА</w:t>
      </w:r>
      <w:r w:rsidRPr="003D6766">
        <w:t xml:space="preserve"> под № 2 от 20.09.2019 г.,</w:t>
      </w:r>
      <w:r w:rsidRPr="003D6766">
        <w:rPr>
          <w:rStyle w:val="FontStyle17"/>
          <w:b/>
          <w:sz w:val="24"/>
          <w:szCs w:val="24"/>
        </w:rPr>
        <w:t xml:space="preserve"> </w:t>
      </w:r>
      <w:r w:rsidRPr="003D6766">
        <w:rPr>
          <w:rStyle w:val="FontStyle17"/>
          <w:sz w:val="24"/>
          <w:szCs w:val="24"/>
        </w:rPr>
        <w:t xml:space="preserve">подписано от пълномощник на </w:t>
      </w:r>
      <w:r w:rsidRPr="003D6766">
        <w:t xml:space="preserve">представляващия партията, до ОИК община Павликени да регистрира в ОИК </w:t>
      </w:r>
      <w:r w:rsidRPr="003D6766">
        <w:rPr>
          <w:b/>
          <w:color w:val="000000"/>
        </w:rPr>
        <w:t>ТРИФОН ТОДОРОВ</w:t>
      </w:r>
      <w:r w:rsidRPr="003D6766">
        <w:rPr>
          <w:color w:val="000000"/>
        </w:rPr>
        <w:t xml:space="preserve"> </w:t>
      </w:r>
      <w:r w:rsidRPr="003D6766">
        <w:rPr>
          <w:b/>
          <w:color w:val="000000"/>
        </w:rPr>
        <w:t>БОРИСОВ</w:t>
      </w:r>
      <w:r w:rsidRPr="003D6766">
        <w:rPr>
          <w:color w:val="000000"/>
        </w:rPr>
        <w:t xml:space="preserve">  </w:t>
      </w:r>
      <w:r w:rsidRPr="003D6766">
        <w:t xml:space="preserve">като кандидат за КМЕТ НА КМЕТСТВО, предложен от </w:t>
      </w:r>
      <w:r w:rsidRPr="003D6766">
        <w:rPr>
          <w:b/>
        </w:rPr>
        <w:t>ПП „ДВИЖЕНИЕ ЗА ПРАВА И СВОБОДИ”,</w:t>
      </w:r>
      <w:r w:rsidRPr="003D6766">
        <w:rPr>
          <w:b/>
          <w:lang w:val="en-US"/>
        </w:rPr>
        <w:t xml:space="preserve"> </w:t>
      </w:r>
      <w:r w:rsidRPr="003D6766">
        <w:t xml:space="preserve">за участие в изборите за </w:t>
      </w:r>
      <w:r w:rsidRPr="003D6766">
        <w:rPr>
          <w:b/>
        </w:rPr>
        <w:t xml:space="preserve">КМЕТ НА КМЕТСТВО </w:t>
      </w:r>
      <w:r w:rsidRPr="003D6766">
        <w:t>в</w:t>
      </w:r>
      <w:r w:rsidRPr="003D6766">
        <w:rPr>
          <w:b/>
        </w:rPr>
        <w:t xml:space="preserve"> </w:t>
      </w:r>
      <w:r w:rsidRPr="003D6766">
        <w:t>кметство с.</w:t>
      </w:r>
      <w:r w:rsidRPr="003D6766">
        <w:rPr>
          <w:b/>
        </w:rPr>
        <w:t xml:space="preserve"> ГОРНА ЛИПНИЦА, община ПАВЛИКЕНИ</w:t>
      </w:r>
      <w:r w:rsidRPr="003D6766">
        <w:t xml:space="preserve"> на 27 октомври 2019г.</w:t>
      </w:r>
    </w:p>
    <w:p w:rsidR="00413B40" w:rsidRDefault="00413B40" w:rsidP="003D6766">
      <w:pPr>
        <w:ind w:firstLine="720"/>
        <w:jc w:val="both"/>
        <w:rPr>
          <w:sz w:val="24"/>
          <w:szCs w:val="24"/>
        </w:rPr>
      </w:pPr>
      <w:r w:rsidRPr="003D6766">
        <w:rPr>
          <w:sz w:val="24"/>
          <w:szCs w:val="24"/>
        </w:rPr>
        <w:t xml:space="preserve"> </w:t>
      </w:r>
    </w:p>
    <w:p w:rsidR="00413B40" w:rsidRPr="003D6766" w:rsidRDefault="00413B40" w:rsidP="003D6766">
      <w:pPr>
        <w:ind w:firstLine="720"/>
        <w:jc w:val="both"/>
        <w:rPr>
          <w:b/>
          <w:sz w:val="24"/>
          <w:szCs w:val="24"/>
        </w:rPr>
      </w:pPr>
      <w:r w:rsidRPr="003D6766">
        <w:rPr>
          <w:sz w:val="24"/>
          <w:szCs w:val="24"/>
        </w:rPr>
        <w:t>Към предложението са приложени:  заявление-декларация от кандидатата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3D6766">
        <w:rPr>
          <w:b/>
          <w:sz w:val="24"/>
          <w:szCs w:val="24"/>
        </w:rPr>
        <w:t xml:space="preserve"> </w:t>
      </w:r>
      <w:r w:rsidRPr="003D6766">
        <w:rPr>
          <w:sz w:val="24"/>
          <w:szCs w:val="24"/>
        </w:rPr>
        <w:t xml:space="preserve">от представляващ </w:t>
      </w:r>
      <w:r w:rsidRPr="003D6766">
        <w:rPr>
          <w:b/>
          <w:sz w:val="24"/>
          <w:szCs w:val="24"/>
        </w:rPr>
        <w:t>ПП „ДВИЖЕНИЕ ЗА ПРАВА И СВОБОДИ”</w:t>
      </w:r>
      <w:r w:rsidRPr="003D6766">
        <w:rPr>
          <w:b/>
          <w:sz w:val="24"/>
          <w:szCs w:val="24"/>
          <w:lang w:val="en-US"/>
        </w:rPr>
        <w:t xml:space="preserve"> </w:t>
      </w:r>
      <w:r w:rsidRPr="003D6766">
        <w:rPr>
          <w:sz w:val="24"/>
          <w:szCs w:val="24"/>
        </w:rPr>
        <w:t>в полза на Гюнай Мюмюнов Далоолу</w:t>
      </w:r>
      <w:r w:rsidRPr="003D6766">
        <w:rPr>
          <w:color w:val="000000"/>
          <w:sz w:val="24"/>
          <w:szCs w:val="24"/>
        </w:rPr>
        <w:t>.</w:t>
      </w:r>
      <w:r w:rsidRPr="003D6766">
        <w:rPr>
          <w:sz w:val="24"/>
          <w:szCs w:val="24"/>
        </w:rPr>
        <w:t xml:space="preserve"> </w:t>
      </w:r>
    </w:p>
    <w:p w:rsidR="00413B40" w:rsidRPr="003D6766" w:rsidRDefault="00413B40" w:rsidP="003D6766">
      <w:pPr>
        <w:ind w:firstLine="851"/>
        <w:jc w:val="both"/>
        <w:rPr>
          <w:sz w:val="24"/>
          <w:szCs w:val="24"/>
        </w:rPr>
      </w:pPr>
      <w:r w:rsidRPr="003D6766">
        <w:rPr>
          <w:sz w:val="24"/>
          <w:szCs w:val="24"/>
        </w:rPr>
        <w:t xml:space="preserve">Налице са изискванията  на чл.412-414, </w:t>
      </w:r>
      <w:r w:rsidRPr="003D6766">
        <w:rPr>
          <w:bCs/>
          <w:sz w:val="24"/>
          <w:szCs w:val="24"/>
        </w:rPr>
        <w:t>чл. 397</w:t>
      </w:r>
      <w:r w:rsidRPr="003D6766">
        <w:rPr>
          <w:sz w:val="24"/>
          <w:szCs w:val="24"/>
        </w:rPr>
        <w:t xml:space="preserve"> от Изборния кодекс и Решения на ЦИК с №</w:t>
      </w:r>
      <w:r w:rsidRPr="003D6766">
        <w:rPr>
          <w:bCs/>
          <w:sz w:val="24"/>
          <w:szCs w:val="24"/>
        </w:rPr>
        <w:t>№ 936-МИ  и 943-МИ и двете от 02.09.2019 г.</w:t>
      </w:r>
      <w:r w:rsidRPr="003D6766">
        <w:rPr>
          <w:sz w:val="24"/>
          <w:szCs w:val="24"/>
        </w:rPr>
        <w:t xml:space="preserve">, поради което кандидата за кмет на кметство, предложен от </w:t>
      </w:r>
      <w:r w:rsidRPr="003D6766">
        <w:rPr>
          <w:b/>
          <w:sz w:val="24"/>
          <w:szCs w:val="24"/>
        </w:rPr>
        <w:t>ПП „ДВИЖЕНИЕ ЗА ПРАВА И СВОБОДИ”</w:t>
      </w:r>
      <w:r w:rsidRPr="003D6766">
        <w:rPr>
          <w:b/>
          <w:sz w:val="24"/>
          <w:szCs w:val="24"/>
          <w:lang w:val="en-US"/>
        </w:rPr>
        <w:t xml:space="preserve"> </w:t>
      </w:r>
      <w:r w:rsidRPr="003D6766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3D6766">
        <w:rPr>
          <w:b/>
          <w:sz w:val="24"/>
          <w:szCs w:val="24"/>
        </w:rPr>
        <w:t>ГОРНА ЛИПНИЦА</w:t>
      </w:r>
      <w:r w:rsidRPr="003D6766">
        <w:rPr>
          <w:sz w:val="24"/>
          <w:szCs w:val="24"/>
        </w:rPr>
        <w:t xml:space="preserve">, община Павликени, област Велико Търново на 27 октомври 2019 г. </w:t>
      </w:r>
    </w:p>
    <w:p w:rsidR="00413B40" w:rsidRPr="003D6766" w:rsidRDefault="00413B40" w:rsidP="003D676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3D676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3D6766" w:rsidRDefault="00413B40" w:rsidP="003D6766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4"/>
          <w:szCs w:val="24"/>
        </w:rPr>
      </w:pPr>
      <w:r w:rsidRPr="003D6766">
        <w:rPr>
          <w:b/>
          <w:bCs/>
          <w:color w:val="000000"/>
          <w:sz w:val="24"/>
          <w:szCs w:val="24"/>
        </w:rPr>
        <w:t>Р Е Ш И:</w:t>
      </w:r>
    </w:p>
    <w:p w:rsidR="00413B40" w:rsidRPr="003D6766" w:rsidRDefault="00413B40" w:rsidP="003D6766">
      <w:pPr>
        <w:jc w:val="both"/>
        <w:rPr>
          <w:color w:val="000000"/>
          <w:sz w:val="24"/>
          <w:szCs w:val="24"/>
        </w:rPr>
      </w:pPr>
      <w:r w:rsidRPr="003D6766">
        <w:rPr>
          <w:color w:val="000000"/>
          <w:sz w:val="24"/>
          <w:szCs w:val="24"/>
        </w:rPr>
        <w:t xml:space="preserve">  </w:t>
      </w:r>
      <w:r w:rsidRPr="003D6766">
        <w:rPr>
          <w:color w:val="000000"/>
          <w:sz w:val="24"/>
          <w:szCs w:val="24"/>
        </w:rPr>
        <w:tab/>
        <w:t xml:space="preserve">РЕГИСТРИРА и ОБЯВЯВА </w:t>
      </w:r>
      <w:r w:rsidRPr="003D6766">
        <w:rPr>
          <w:b/>
          <w:color w:val="000000"/>
          <w:sz w:val="24"/>
          <w:szCs w:val="24"/>
        </w:rPr>
        <w:t>ТРИФОН ТОДОРОВ</w:t>
      </w:r>
      <w:r w:rsidRPr="003D6766">
        <w:rPr>
          <w:color w:val="000000"/>
          <w:sz w:val="24"/>
          <w:szCs w:val="24"/>
        </w:rPr>
        <w:t xml:space="preserve"> </w:t>
      </w:r>
      <w:r w:rsidRPr="003D6766">
        <w:rPr>
          <w:b/>
          <w:color w:val="000000"/>
          <w:sz w:val="24"/>
          <w:szCs w:val="24"/>
        </w:rPr>
        <w:t>БОРИСОВ</w:t>
      </w:r>
      <w:r w:rsidRPr="003D6766">
        <w:rPr>
          <w:color w:val="000000"/>
          <w:sz w:val="24"/>
          <w:szCs w:val="24"/>
        </w:rPr>
        <w:t xml:space="preserve">  </w:t>
      </w:r>
      <w:r w:rsidRPr="003D6766">
        <w:rPr>
          <w:sz w:val="24"/>
          <w:szCs w:val="24"/>
        </w:rPr>
        <w:t>с ЕГН</w:t>
      </w:r>
      <w:r w:rsidRPr="003D6766">
        <w:rPr>
          <w:color w:val="000000"/>
          <w:sz w:val="24"/>
          <w:szCs w:val="24"/>
        </w:rPr>
        <w:t xml:space="preserve"> ХХХХХХХХ </w:t>
      </w:r>
      <w:r w:rsidRPr="003D6766">
        <w:rPr>
          <w:sz w:val="24"/>
          <w:szCs w:val="24"/>
        </w:rPr>
        <w:t xml:space="preserve">за </w:t>
      </w:r>
      <w:r w:rsidRPr="003D6766">
        <w:rPr>
          <w:b/>
          <w:sz w:val="24"/>
          <w:szCs w:val="24"/>
        </w:rPr>
        <w:t>кандидат за кмет на кметство</w:t>
      </w:r>
      <w:r w:rsidRPr="003D6766">
        <w:rPr>
          <w:sz w:val="24"/>
          <w:szCs w:val="24"/>
        </w:rPr>
        <w:t xml:space="preserve">, предложен от </w:t>
      </w:r>
      <w:r w:rsidRPr="003D6766">
        <w:rPr>
          <w:b/>
          <w:sz w:val="24"/>
          <w:szCs w:val="24"/>
        </w:rPr>
        <w:t>ПП „ДВИЖЕНИЕ ЗА ПРАВА И СВОБОДИ”,</w:t>
      </w:r>
      <w:r w:rsidRPr="003D6766">
        <w:rPr>
          <w:b/>
          <w:sz w:val="24"/>
          <w:szCs w:val="24"/>
          <w:lang w:val="en-US"/>
        </w:rPr>
        <w:t xml:space="preserve"> </w:t>
      </w:r>
      <w:r w:rsidRPr="003D6766">
        <w:rPr>
          <w:sz w:val="24"/>
          <w:szCs w:val="24"/>
        </w:rPr>
        <w:t>за участие в изборите за</w:t>
      </w:r>
      <w:r w:rsidRPr="003D6766">
        <w:rPr>
          <w:b/>
          <w:sz w:val="24"/>
          <w:szCs w:val="24"/>
        </w:rPr>
        <w:t xml:space="preserve">  КМЕТ НА КМЕТСТВО в кметство с. ГОРНА ЛИПНИЦА, община ПАВЛИКЕНИ</w:t>
      </w:r>
      <w:r w:rsidRPr="003D6766">
        <w:rPr>
          <w:sz w:val="24"/>
          <w:szCs w:val="24"/>
        </w:rPr>
        <w:t xml:space="preserve">, </w:t>
      </w:r>
      <w:r w:rsidRPr="003D6766">
        <w:rPr>
          <w:color w:val="000000"/>
          <w:sz w:val="24"/>
          <w:szCs w:val="24"/>
        </w:rPr>
        <w:t>област Велико Търново на 27 октомври 2019 г.:</w:t>
      </w:r>
    </w:p>
    <w:p w:rsidR="00413B40" w:rsidRPr="003D6766" w:rsidRDefault="00413B40" w:rsidP="003D6766">
      <w:pPr>
        <w:pStyle w:val="NormalWeb"/>
        <w:spacing w:after="0" w:afterAutospacing="0" w:line="240" w:lineRule="atLeast"/>
        <w:ind w:firstLine="709"/>
        <w:jc w:val="both"/>
      </w:pPr>
      <w:r w:rsidRPr="003D6766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66373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№56-МИ</w:t>
      </w:r>
    </w:p>
    <w:p w:rsidR="00413B40" w:rsidRPr="00663734" w:rsidRDefault="00413B40" w:rsidP="00663734">
      <w:pPr>
        <w:pStyle w:val="Style4"/>
        <w:widowControl/>
        <w:spacing w:before="230" w:line="288" w:lineRule="exact"/>
        <w:ind w:firstLine="706"/>
        <w:jc w:val="center"/>
      </w:pPr>
      <w:r w:rsidRPr="00663734">
        <w:t xml:space="preserve">ОТНОСНО: Регистрация на кандидат за КМЕТ НА КМЕТСТВО, предложен от </w:t>
      </w:r>
      <w:r w:rsidRPr="00663734">
        <w:rPr>
          <w:b/>
        </w:rPr>
        <w:t>ПП „ДВИЖЕНИЕ ЗА ПРАВА И СВОБОДИ”</w:t>
      </w:r>
      <w:r w:rsidRPr="00663734">
        <w:rPr>
          <w:b/>
          <w:lang w:val="en-US"/>
        </w:rPr>
        <w:t xml:space="preserve"> </w:t>
      </w:r>
      <w:r w:rsidRPr="00663734">
        <w:t xml:space="preserve">в ОИК за участие в изборите за </w:t>
      </w:r>
      <w:r w:rsidRPr="00663734">
        <w:rPr>
          <w:b/>
        </w:rPr>
        <w:t xml:space="preserve">КМЕТ НА КМЕТСТВО в </w:t>
      </w:r>
      <w:r w:rsidRPr="00663734">
        <w:t>кметство с.</w:t>
      </w:r>
      <w:r w:rsidRPr="00663734">
        <w:rPr>
          <w:b/>
        </w:rPr>
        <w:t xml:space="preserve"> НЕДАН, община ПАВЛИКЕНИ</w:t>
      </w:r>
      <w:r w:rsidRPr="00663734">
        <w:t xml:space="preserve"> на 27 октомври 2019г.</w:t>
      </w:r>
    </w:p>
    <w:p w:rsidR="00413B40" w:rsidRPr="00663734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663734" w:rsidRDefault="00413B40" w:rsidP="003D676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663734">
        <w:t>Постъпило е предложение от</w:t>
      </w:r>
      <w:r w:rsidRPr="00663734">
        <w:rPr>
          <w:b/>
        </w:rPr>
        <w:t xml:space="preserve"> ПП „ДВИЖЕНИЕ ЗА ПРАВА И СВОБОДИ”</w:t>
      </w:r>
      <w:r w:rsidRPr="00663734">
        <w:rPr>
          <w:b/>
          <w:lang w:val="en-US"/>
        </w:rPr>
        <w:t xml:space="preserve"> </w:t>
      </w:r>
      <w:r w:rsidRPr="00663734">
        <w:t xml:space="preserve">с входящ номер № 51 от 20.09.2019 т. </w:t>
      </w:r>
      <w:r w:rsidRPr="00663734">
        <w:rPr>
          <w:rStyle w:val="FontStyle12"/>
          <w:rFonts w:ascii="Times New Roman" w:hAnsi="Times New Roman" w:cs="Times New Roman"/>
        </w:rPr>
        <w:t>в дневник ЕДСД</w:t>
      </w:r>
      <w:r w:rsidRPr="00663734">
        <w:rPr>
          <w:rStyle w:val="FontStyle17"/>
          <w:b/>
          <w:caps/>
          <w:sz w:val="24"/>
          <w:szCs w:val="24"/>
        </w:rPr>
        <w:t xml:space="preserve"> </w:t>
      </w:r>
      <w:r w:rsidRPr="00663734">
        <w:rPr>
          <w:rStyle w:val="FontStyle17"/>
          <w:sz w:val="24"/>
          <w:szCs w:val="24"/>
        </w:rPr>
        <w:t xml:space="preserve">и вписано във входящия регистър </w:t>
      </w:r>
      <w:r w:rsidRPr="00663734">
        <w:t xml:space="preserve">на кандидатите за КМЕТ НА КМЕТСТВО с. </w:t>
      </w:r>
      <w:r w:rsidRPr="00663734">
        <w:rPr>
          <w:b/>
        </w:rPr>
        <w:t>НЕДАН</w:t>
      </w:r>
      <w:r w:rsidRPr="00663734">
        <w:t xml:space="preserve"> под № 2 от 20.09.2019 г.,</w:t>
      </w:r>
      <w:r w:rsidRPr="00663734">
        <w:rPr>
          <w:rStyle w:val="FontStyle17"/>
          <w:b/>
          <w:sz w:val="24"/>
          <w:szCs w:val="24"/>
        </w:rPr>
        <w:t xml:space="preserve"> </w:t>
      </w:r>
      <w:r w:rsidRPr="00663734">
        <w:rPr>
          <w:rStyle w:val="FontStyle17"/>
          <w:sz w:val="24"/>
          <w:szCs w:val="24"/>
        </w:rPr>
        <w:t xml:space="preserve">подписано от пълномощник на </w:t>
      </w:r>
      <w:r w:rsidRPr="00663734">
        <w:t xml:space="preserve">представляващия партията, до ОИК община Павликени да регистрира в ОИК </w:t>
      </w:r>
      <w:r w:rsidRPr="00663734">
        <w:rPr>
          <w:b/>
          <w:color w:val="000000"/>
        </w:rPr>
        <w:t xml:space="preserve">БОРИС ИВАНОВ ИВАНОВ, </w:t>
      </w:r>
      <w:r w:rsidRPr="00663734">
        <w:t xml:space="preserve">като кандидат за КМЕТ НА КМЕТСТВО, предложен от </w:t>
      </w:r>
      <w:r w:rsidRPr="00663734">
        <w:rPr>
          <w:b/>
        </w:rPr>
        <w:t>ПП „ДВИЖЕНИЕ ЗА ПРАВА И СВОБОДИ”,</w:t>
      </w:r>
      <w:r w:rsidRPr="00663734">
        <w:rPr>
          <w:b/>
          <w:lang w:val="en-US"/>
        </w:rPr>
        <w:t xml:space="preserve"> </w:t>
      </w:r>
      <w:r w:rsidRPr="00663734">
        <w:t xml:space="preserve">за участие в изборите за </w:t>
      </w:r>
      <w:r w:rsidRPr="00663734">
        <w:rPr>
          <w:b/>
        </w:rPr>
        <w:t xml:space="preserve">КМЕТ НА КМЕТСТВО </w:t>
      </w:r>
      <w:r w:rsidRPr="00663734">
        <w:t>в</w:t>
      </w:r>
      <w:r w:rsidRPr="00663734">
        <w:rPr>
          <w:b/>
        </w:rPr>
        <w:t xml:space="preserve"> </w:t>
      </w:r>
      <w:r w:rsidRPr="00663734">
        <w:t>кметство с.</w:t>
      </w:r>
      <w:r w:rsidRPr="00663734">
        <w:rPr>
          <w:b/>
        </w:rPr>
        <w:t xml:space="preserve"> НЕДАН, община ПАВЛИКЕНИ</w:t>
      </w:r>
      <w:r w:rsidRPr="00663734">
        <w:t xml:space="preserve"> на 27 октомври 2019г.</w:t>
      </w:r>
    </w:p>
    <w:p w:rsidR="00413B40" w:rsidRPr="00663734" w:rsidRDefault="00413B40" w:rsidP="003D6766">
      <w:pPr>
        <w:jc w:val="both"/>
        <w:rPr>
          <w:sz w:val="24"/>
          <w:szCs w:val="24"/>
        </w:rPr>
      </w:pPr>
    </w:p>
    <w:p w:rsidR="00413B40" w:rsidRPr="00663734" w:rsidRDefault="00413B40" w:rsidP="003D6766">
      <w:pPr>
        <w:ind w:firstLine="720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 xml:space="preserve"> Към предложението са приложени:  заявление-декларация от кандидатата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663734">
        <w:rPr>
          <w:b/>
          <w:sz w:val="24"/>
          <w:szCs w:val="24"/>
        </w:rPr>
        <w:t xml:space="preserve"> </w:t>
      </w:r>
      <w:r w:rsidRPr="00663734">
        <w:rPr>
          <w:sz w:val="24"/>
          <w:szCs w:val="24"/>
        </w:rPr>
        <w:t xml:space="preserve">от представляващ </w:t>
      </w:r>
      <w:r w:rsidRPr="00663734">
        <w:rPr>
          <w:b/>
          <w:sz w:val="24"/>
          <w:szCs w:val="24"/>
        </w:rPr>
        <w:t>ПП „ДВИЖЕНИЕ ЗА ПРАВА И СВОБОДИ”</w:t>
      </w:r>
      <w:r w:rsidRPr="00663734">
        <w:rPr>
          <w:b/>
          <w:sz w:val="24"/>
          <w:szCs w:val="24"/>
          <w:lang w:val="en-US"/>
        </w:rPr>
        <w:t xml:space="preserve"> </w:t>
      </w:r>
      <w:r w:rsidRPr="00663734">
        <w:rPr>
          <w:sz w:val="24"/>
          <w:szCs w:val="24"/>
        </w:rPr>
        <w:t>в полза на Гюнай Мюмюнов Далоолу</w:t>
      </w:r>
      <w:r w:rsidRPr="00663734">
        <w:rPr>
          <w:color w:val="000000"/>
          <w:sz w:val="24"/>
          <w:szCs w:val="24"/>
        </w:rPr>
        <w:t>.</w:t>
      </w:r>
      <w:r w:rsidRPr="00663734">
        <w:rPr>
          <w:sz w:val="24"/>
          <w:szCs w:val="24"/>
        </w:rPr>
        <w:t xml:space="preserve"> </w:t>
      </w:r>
    </w:p>
    <w:p w:rsidR="00413B40" w:rsidRPr="00663734" w:rsidRDefault="00413B40" w:rsidP="003D6766">
      <w:pPr>
        <w:ind w:firstLine="851"/>
        <w:jc w:val="both"/>
        <w:rPr>
          <w:sz w:val="24"/>
          <w:szCs w:val="24"/>
        </w:rPr>
      </w:pPr>
      <w:r w:rsidRPr="00663734">
        <w:rPr>
          <w:sz w:val="24"/>
          <w:szCs w:val="24"/>
        </w:rPr>
        <w:t xml:space="preserve">Налице са изискванията  на чл.412-414, </w:t>
      </w:r>
      <w:r w:rsidRPr="00663734">
        <w:rPr>
          <w:bCs/>
          <w:sz w:val="24"/>
          <w:szCs w:val="24"/>
        </w:rPr>
        <w:t>чл. 397</w:t>
      </w:r>
      <w:r w:rsidRPr="00663734">
        <w:rPr>
          <w:sz w:val="24"/>
          <w:szCs w:val="24"/>
        </w:rPr>
        <w:t xml:space="preserve"> от Изборния кодекс и Решения на ЦИК с №</w:t>
      </w:r>
      <w:r w:rsidRPr="00663734">
        <w:rPr>
          <w:bCs/>
          <w:sz w:val="24"/>
          <w:szCs w:val="24"/>
        </w:rPr>
        <w:t>№ 936-МИ  и 943-МИ и двете от 02.09.2019 г.</w:t>
      </w:r>
      <w:r w:rsidRPr="00663734">
        <w:rPr>
          <w:sz w:val="24"/>
          <w:szCs w:val="24"/>
        </w:rPr>
        <w:t xml:space="preserve">, поради което кандидата за кмет на кметство, предложен от </w:t>
      </w:r>
      <w:r w:rsidRPr="00663734">
        <w:rPr>
          <w:b/>
          <w:sz w:val="24"/>
          <w:szCs w:val="24"/>
        </w:rPr>
        <w:t>ПП „ДВИЖЕНИЕ ЗА ПРАВА И СВОБОДИ”</w:t>
      </w:r>
      <w:r w:rsidRPr="00663734">
        <w:rPr>
          <w:b/>
          <w:sz w:val="24"/>
          <w:szCs w:val="24"/>
          <w:lang w:val="en-US"/>
        </w:rPr>
        <w:t xml:space="preserve"> </w:t>
      </w:r>
      <w:r w:rsidRPr="00663734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663734">
        <w:rPr>
          <w:b/>
          <w:sz w:val="24"/>
          <w:szCs w:val="24"/>
        </w:rPr>
        <w:t>НЕДАН</w:t>
      </w:r>
      <w:r w:rsidRPr="00663734">
        <w:rPr>
          <w:sz w:val="24"/>
          <w:szCs w:val="24"/>
        </w:rPr>
        <w:t xml:space="preserve">, община Павликени, област Велико Търново на 27 октомври 2019 г. </w:t>
      </w:r>
    </w:p>
    <w:p w:rsidR="00413B40" w:rsidRPr="00663734" w:rsidRDefault="00413B40" w:rsidP="003D676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663734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663734" w:rsidRDefault="00413B40" w:rsidP="00663734">
      <w:pPr>
        <w:spacing w:before="100" w:beforeAutospacing="1" w:after="100" w:afterAutospacing="1"/>
        <w:jc w:val="center"/>
        <w:outlineLvl w:val="0"/>
        <w:rPr>
          <w:color w:val="000000"/>
          <w:sz w:val="24"/>
          <w:szCs w:val="24"/>
        </w:rPr>
      </w:pPr>
      <w:r w:rsidRPr="00663734">
        <w:rPr>
          <w:b/>
          <w:bCs/>
          <w:color w:val="000000"/>
          <w:sz w:val="24"/>
          <w:szCs w:val="24"/>
        </w:rPr>
        <w:t>Р Е Ш И:</w:t>
      </w:r>
    </w:p>
    <w:p w:rsidR="00413B40" w:rsidRPr="00663734" w:rsidRDefault="00413B40" w:rsidP="003D6766">
      <w:pPr>
        <w:jc w:val="both"/>
        <w:rPr>
          <w:color w:val="000000"/>
          <w:sz w:val="24"/>
          <w:szCs w:val="24"/>
        </w:rPr>
      </w:pPr>
      <w:r w:rsidRPr="00663734">
        <w:rPr>
          <w:color w:val="000000"/>
          <w:sz w:val="24"/>
          <w:szCs w:val="24"/>
        </w:rPr>
        <w:t xml:space="preserve">  </w:t>
      </w:r>
      <w:r w:rsidRPr="00663734">
        <w:rPr>
          <w:color w:val="000000"/>
          <w:sz w:val="24"/>
          <w:szCs w:val="24"/>
        </w:rPr>
        <w:tab/>
        <w:t xml:space="preserve">РЕГИСТРИРА и ОБЯВЯВА </w:t>
      </w:r>
      <w:r w:rsidRPr="00663734">
        <w:rPr>
          <w:b/>
          <w:color w:val="000000"/>
          <w:sz w:val="24"/>
          <w:szCs w:val="24"/>
        </w:rPr>
        <w:t xml:space="preserve">БОРИС ИВАНОВ ИВАНОВ </w:t>
      </w:r>
      <w:r w:rsidRPr="00663734">
        <w:rPr>
          <w:sz w:val="24"/>
          <w:szCs w:val="24"/>
        </w:rPr>
        <w:t>с ЕГН</w:t>
      </w:r>
      <w:r w:rsidRPr="00663734">
        <w:rPr>
          <w:color w:val="000000"/>
          <w:sz w:val="24"/>
          <w:szCs w:val="24"/>
        </w:rPr>
        <w:t xml:space="preserve"> ХХХХХХХХ </w:t>
      </w:r>
      <w:r w:rsidRPr="00663734">
        <w:rPr>
          <w:sz w:val="24"/>
          <w:szCs w:val="24"/>
        </w:rPr>
        <w:t xml:space="preserve">за </w:t>
      </w:r>
      <w:r w:rsidRPr="00663734">
        <w:rPr>
          <w:b/>
          <w:sz w:val="24"/>
          <w:szCs w:val="24"/>
        </w:rPr>
        <w:t>кандидат за кмет на кметство</w:t>
      </w:r>
      <w:r w:rsidRPr="00663734">
        <w:rPr>
          <w:sz w:val="24"/>
          <w:szCs w:val="24"/>
        </w:rPr>
        <w:t xml:space="preserve">, предложен от </w:t>
      </w:r>
      <w:r w:rsidRPr="00663734">
        <w:rPr>
          <w:b/>
          <w:sz w:val="24"/>
          <w:szCs w:val="24"/>
        </w:rPr>
        <w:t>ПП „ДВИЖЕНИЕ ЗА ПРАВА И СВОБОДИ”,</w:t>
      </w:r>
      <w:r w:rsidRPr="00663734">
        <w:rPr>
          <w:b/>
          <w:sz w:val="24"/>
          <w:szCs w:val="24"/>
          <w:lang w:val="en-US"/>
        </w:rPr>
        <w:t xml:space="preserve"> </w:t>
      </w:r>
      <w:r w:rsidRPr="00663734">
        <w:rPr>
          <w:sz w:val="24"/>
          <w:szCs w:val="24"/>
        </w:rPr>
        <w:t>за участие в изборите за</w:t>
      </w:r>
      <w:r w:rsidRPr="00663734">
        <w:rPr>
          <w:b/>
          <w:sz w:val="24"/>
          <w:szCs w:val="24"/>
        </w:rPr>
        <w:t xml:space="preserve">  КМЕТ НА КМЕТСТВО в кметство с. НЕДАН, община ПАВЛИКЕНИ</w:t>
      </w:r>
      <w:r w:rsidRPr="00663734">
        <w:rPr>
          <w:sz w:val="24"/>
          <w:szCs w:val="24"/>
        </w:rPr>
        <w:t xml:space="preserve">, </w:t>
      </w:r>
      <w:r w:rsidRPr="00663734">
        <w:rPr>
          <w:color w:val="000000"/>
          <w:sz w:val="24"/>
          <w:szCs w:val="24"/>
        </w:rPr>
        <w:t>област Велико Търново на 27 октомври 2019 г.:</w:t>
      </w:r>
    </w:p>
    <w:p w:rsidR="00413B40" w:rsidRPr="00663734" w:rsidRDefault="00413B40" w:rsidP="003D6766">
      <w:pPr>
        <w:pStyle w:val="NormalWeb"/>
        <w:spacing w:after="0" w:afterAutospacing="0" w:line="240" w:lineRule="atLeast"/>
        <w:ind w:firstLine="709"/>
        <w:jc w:val="both"/>
      </w:pPr>
      <w:r w:rsidRPr="00663734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Pr="00FD7B4D" w:rsidRDefault="00413B40" w:rsidP="0066373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Default="00413B40" w:rsidP="009A26BD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  <w:r w:rsidRPr="008F2677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№57-МИ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center"/>
        <w:rPr>
          <w:b/>
          <w:sz w:val="32"/>
          <w:szCs w:val="32"/>
        </w:rPr>
      </w:pPr>
    </w:p>
    <w:p w:rsidR="00413B40" w:rsidRPr="00663734" w:rsidRDefault="00413B40" w:rsidP="0066373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663734">
        <w:t xml:space="preserve">ОТНОСНО: Регистрация на кандидат за КМЕТ НА КМЕТСТВО, предложен от </w:t>
      </w:r>
      <w:r w:rsidRPr="00663734">
        <w:rPr>
          <w:b/>
        </w:rPr>
        <w:t>ПП „ДВИЖЕНИЕ ЗА ПРАВА И СВОБОДИ”</w:t>
      </w:r>
      <w:r w:rsidRPr="00663734">
        <w:rPr>
          <w:b/>
          <w:lang w:val="en-US"/>
        </w:rPr>
        <w:t xml:space="preserve"> </w:t>
      </w:r>
      <w:r w:rsidRPr="00663734">
        <w:t xml:space="preserve">в ОИК за участие в изборите за </w:t>
      </w:r>
      <w:r w:rsidRPr="00663734">
        <w:rPr>
          <w:b/>
        </w:rPr>
        <w:t xml:space="preserve">КМЕТ НА КМЕТСТВО в </w:t>
      </w:r>
      <w:r w:rsidRPr="00663734">
        <w:t>кметство с.</w:t>
      </w:r>
      <w:r w:rsidRPr="00663734">
        <w:rPr>
          <w:b/>
        </w:rPr>
        <w:t xml:space="preserve"> СТАМБОЛОВО, община ПАВЛИКЕНИ</w:t>
      </w:r>
      <w:r w:rsidRPr="00663734">
        <w:t xml:space="preserve"> на 27 октомври 2019г.</w:t>
      </w:r>
    </w:p>
    <w:p w:rsidR="00413B40" w:rsidRPr="00663734" w:rsidRDefault="00413B40" w:rsidP="0066373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413B40" w:rsidRPr="00663734" w:rsidRDefault="00413B40" w:rsidP="0066373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663734">
        <w:t>Постъпило е предложение от</w:t>
      </w:r>
      <w:r w:rsidRPr="00663734">
        <w:rPr>
          <w:b/>
        </w:rPr>
        <w:t xml:space="preserve"> ПП „ДВИЖЕНИЕ ЗА ПРАВА И СВОБОДИ”</w:t>
      </w:r>
      <w:r w:rsidRPr="00663734">
        <w:rPr>
          <w:b/>
          <w:lang w:val="en-US"/>
        </w:rPr>
        <w:t xml:space="preserve"> </w:t>
      </w:r>
      <w:r w:rsidRPr="00663734">
        <w:t xml:space="preserve">с входящ номер № 51 от 20.09.2019 т. </w:t>
      </w:r>
      <w:r w:rsidRPr="00663734">
        <w:rPr>
          <w:rStyle w:val="FontStyle12"/>
          <w:rFonts w:ascii="Times New Roman" w:hAnsi="Times New Roman" w:cs="Times New Roman"/>
        </w:rPr>
        <w:t>в дневник ЕДСД</w:t>
      </w:r>
      <w:r w:rsidRPr="00663734">
        <w:rPr>
          <w:rStyle w:val="FontStyle17"/>
          <w:b/>
          <w:caps/>
          <w:sz w:val="24"/>
          <w:szCs w:val="24"/>
        </w:rPr>
        <w:t xml:space="preserve"> </w:t>
      </w:r>
      <w:r w:rsidRPr="00663734">
        <w:rPr>
          <w:rStyle w:val="FontStyle17"/>
          <w:sz w:val="24"/>
          <w:szCs w:val="24"/>
        </w:rPr>
        <w:t xml:space="preserve">и вписано във входящия регистър </w:t>
      </w:r>
      <w:r w:rsidRPr="00663734">
        <w:t xml:space="preserve">на кандидатите за КМЕТ НА КМЕТСТВО с. </w:t>
      </w:r>
      <w:r w:rsidRPr="00663734">
        <w:rPr>
          <w:b/>
        </w:rPr>
        <w:t>СТАМБОЛОВО</w:t>
      </w:r>
      <w:r w:rsidRPr="00663734">
        <w:t xml:space="preserve"> под № 2 от 20.09.2019 г.,</w:t>
      </w:r>
      <w:r w:rsidRPr="00663734">
        <w:rPr>
          <w:rStyle w:val="FontStyle17"/>
          <w:b/>
          <w:sz w:val="24"/>
          <w:szCs w:val="24"/>
        </w:rPr>
        <w:t xml:space="preserve"> </w:t>
      </w:r>
      <w:r w:rsidRPr="00663734">
        <w:rPr>
          <w:rStyle w:val="FontStyle17"/>
          <w:sz w:val="24"/>
          <w:szCs w:val="24"/>
        </w:rPr>
        <w:t xml:space="preserve">подписано от пълномощник на </w:t>
      </w:r>
      <w:r w:rsidRPr="00663734">
        <w:t xml:space="preserve">представляващия партията, до ОИК община Павликени да регистрира в ОИК </w:t>
      </w:r>
      <w:r w:rsidRPr="00663734">
        <w:rPr>
          <w:b/>
          <w:color w:val="000000"/>
        </w:rPr>
        <w:t xml:space="preserve">СТЕФАН СЕВЕРИНОВ СТЕФАНОВ, </w:t>
      </w:r>
      <w:r w:rsidRPr="00663734">
        <w:t xml:space="preserve">като кандидат за КМЕТ НА КМЕТСТВО, предложен от </w:t>
      </w:r>
      <w:r w:rsidRPr="00663734">
        <w:rPr>
          <w:b/>
        </w:rPr>
        <w:t>ПП „ДВИЖЕНИЕ ЗА ПРАВА И СВОБОДИ”,</w:t>
      </w:r>
      <w:r w:rsidRPr="00663734">
        <w:rPr>
          <w:b/>
          <w:lang w:val="en-US"/>
        </w:rPr>
        <w:t xml:space="preserve"> </w:t>
      </w:r>
      <w:r w:rsidRPr="00663734">
        <w:t xml:space="preserve">за участие в изборите за </w:t>
      </w:r>
      <w:r w:rsidRPr="00663734">
        <w:rPr>
          <w:b/>
        </w:rPr>
        <w:t xml:space="preserve">КМЕТ НА КМЕТСТВО </w:t>
      </w:r>
      <w:r w:rsidRPr="00663734">
        <w:t>в</w:t>
      </w:r>
      <w:r w:rsidRPr="00663734">
        <w:rPr>
          <w:b/>
        </w:rPr>
        <w:t xml:space="preserve"> </w:t>
      </w:r>
      <w:r w:rsidRPr="00663734">
        <w:t>кметство с.</w:t>
      </w:r>
      <w:r w:rsidRPr="00663734">
        <w:rPr>
          <w:b/>
        </w:rPr>
        <w:t xml:space="preserve"> СТАМБОЛОВО, община ПАВЛИКЕНИ</w:t>
      </w:r>
      <w:r w:rsidRPr="00663734">
        <w:t xml:space="preserve"> на 27 октомври 2019г.</w:t>
      </w:r>
    </w:p>
    <w:p w:rsidR="00413B40" w:rsidRPr="00663734" w:rsidRDefault="00413B40" w:rsidP="00663734">
      <w:pPr>
        <w:jc w:val="both"/>
        <w:rPr>
          <w:sz w:val="24"/>
          <w:szCs w:val="24"/>
        </w:rPr>
      </w:pPr>
    </w:p>
    <w:p w:rsidR="00413B40" w:rsidRPr="00663734" w:rsidRDefault="00413B40" w:rsidP="00663734">
      <w:pPr>
        <w:ind w:firstLine="720"/>
        <w:jc w:val="both"/>
        <w:rPr>
          <w:b/>
          <w:sz w:val="24"/>
          <w:szCs w:val="24"/>
        </w:rPr>
      </w:pPr>
      <w:r w:rsidRPr="00663734">
        <w:rPr>
          <w:sz w:val="24"/>
          <w:szCs w:val="24"/>
        </w:rPr>
        <w:t xml:space="preserve"> Към предложението са приложени:  заявление-декларация от кандидатата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копие от пълномощно с № 140/09.09.2019 год.</w:t>
      </w:r>
      <w:r w:rsidRPr="00663734">
        <w:rPr>
          <w:b/>
          <w:sz w:val="24"/>
          <w:szCs w:val="24"/>
        </w:rPr>
        <w:t xml:space="preserve"> </w:t>
      </w:r>
      <w:r w:rsidRPr="00663734">
        <w:rPr>
          <w:sz w:val="24"/>
          <w:szCs w:val="24"/>
        </w:rPr>
        <w:t xml:space="preserve">от представляващ </w:t>
      </w:r>
      <w:r w:rsidRPr="00663734">
        <w:rPr>
          <w:b/>
          <w:sz w:val="24"/>
          <w:szCs w:val="24"/>
        </w:rPr>
        <w:t>ПП „ДВИЖЕНИЕ ЗА ПРАВА И СВОБОДИ”</w:t>
      </w:r>
      <w:r w:rsidRPr="00663734">
        <w:rPr>
          <w:b/>
          <w:sz w:val="24"/>
          <w:szCs w:val="24"/>
          <w:lang w:val="en-US"/>
        </w:rPr>
        <w:t xml:space="preserve"> </w:t>
      </w:r>
      <w:r w:rsidRPr="00663734">
        <w:rPr>
          <w:sz w:val="24"/>
          <w:szCs w:val="24"/>
        </w:rPr>
        <w:t>в полза на Гюнай Мюмюнов Далоолу</w:t>
      </w:r>
      <w:r w:rsidRPr="00663734">
        <w:rPr>
          <w:color w:val="000000"/>
          <w:sz w:val="24"/>
          <w:szCs w:val="24"/>
        </w:rPr>
        <w:t>.</w:t>
      </w:r>
      <w:r w:rsidRPr="00663734">
        <w:rPr>
          <w:sz w:val="24"/>
          <w:szCs w:val="24"/>
        </w:rPr>
        <w:t xml:space="preserve"> </w:t>
      </w:r>
    </w:p>
    <w:p w:rsidR="00413B40" w:rsidRPr="00663734" w:rsidRDefault="00413B40" w:rsidP="00663734">
      <w:pPr>
        <w:ind w:firstLine="851"/>
        <w:jc w:val="both"/>
        <w:rPr>
          <w:sz w:val="24"/>
          <w:szCs w:val="24"/>
        </w:rPr>
      </w:pPr>
      <w:r w:rsidRPr="00663734">
        <w:rPr>
          <w:sz w:val="24"/>
          <w:szCs w:val="24"/>
        </w:rPr>
        <w:t xml:space="preserve">Налице са изискванията  на чл.412-414, </w:t>
      </w:r>
      <w:r w:rsidRPr="00663734">
        <w:rPr>
          <w:bCs/>
          <w:sz w:val="24"/>
          <w:szCs w:val="24"/>
        </w:rPr>
        <w:t>чл. 397</w:t>
      </w:r>
      <w:r w:rsidRPr="00663734">
        <w:rPr>
          <w:sz w:val="24"/>
          <w:szCs w:val="24"/>
        </w:rPr>
        <w:t xml:space="preserve"> от Изборния кодекс и Решения на ЦИК с №</w:t>
      </w:r>
      <w:r w:rsidRPr="00663734">
        <w:rPr>
          <w:bCs/>
          <w:sz w:val="24"/>
          <w:szCs w:val="24"/>
        </w:rPr>
        <w:t>№ 936-МИ  и 943-МИ и двете от 02.09.2019 г.</w:t>
      </w:r>
      <w:r w:rsidRPr="00663734">
        <w:rPr>
          <w:sz w:val="24"/>
          <w:szCs w:val="24"/>
        </w:rPr>
        <w:t xml:space="preserve">, поради което кандидата за кмет на кметство, предложен от </w:t>
      </w:r>
      <w:r w:rsidRPr="00663734">
        <w:rPr>
          <w:b/>
          <w:sz w:val="24"/>
          <w:szCs w:val="24"/>
        </w:rPr>
        <w:t>ПП „ДВИЖЕНИЕ ЗА ПРАВА И СВОБОДИ”</w:t>
      </w:r>
      <w:r w:rsidRPr="00663734">
        <w:rPr>
          <w:b/>
          <w:sz w:val="24"/>
          <w:szCs w:val="24"/>
          <w:lang w:val="en-US"/>
        </w:rPr>
        <w:t xml:space="preserve"> </w:t>
      </w:r>
      <w:r w:rsidRPr="00663734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</w:t>
      </w:r>
      <w:r w:rsidRPr="00663734">
        <w:rPr>
          <w:b/>
          <w:sz w:val="24"/>
          <w:szCs w:val="24"/>
        </w:rPr>
        <w:t>СТАМБОЛОВО</w:t>
      </w:r>
      <w:r w:rsidRPr="00663734">
        <w:rPr>
          <w:sz w:val="24"/>
          <w:szCs w:val="24"/>
        </w:rPr>
        <w:t xml:space="preserve">, община Павликени, област Велико Търново на 27 октомври 2019 г. </w:t>
      </w:r>
    </w:p>
    <w:p w:rsidR="00413B40" w:rsidRPr="00663734" w:rsidRDefault="00413B40" w:rsidP="00663734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663734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413B40" w:rsidRPr="00663734" w:rsidRDefault="00413B40" w:rsidP="00663734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4"/>
          <w:szCs w:val="24"/>
        </w:rPr>
      </w:pPr>
      <w:r w:rsidRPr="00663734">
        <w:rPr>
          <w:b/>
          <w:bCs/>
          <w:color w:val="000000"/>
          <w:sz w:val="24"/>
          <w:szCs w:val="24"/>
        </w:rPr>
        <w:t>Р Е Ш И:</w:t>
      </w:r>
    </w:p>
    <w:p w:rsidR="00413B40" w:rsidRPr="00663734" w:rsidRDefault="00413B40" w:rsidP="00663734">
      <w:pPr>
        <w:jc w:val="both"/>
        <w:rPr>
          <w:color w:val="000000"/>
          <w:sz w:val="24"/>
          <w:szCs w:val="24"/>
        </w:rPr>
      </w:pPr>
      <w:r w:rsidRPr="00663734">
        <w:rPr>
          <w:color w:val="000000"/>
          <w:sz w:val="24"/>
          <w:szCs w:val="24"/>
        </w:rPr>
        <w:t xml:space="preserve">  </w:t>
      </w:r>
      <w:r w:rsidRPr="00663734">
        <w:rPr>
          <w:color w:val="000000"/>
          <w:sz w:val="24"/>
          <w:szCs w:val="24"/>
        </w:rPr>
        <w:tab/>
        <w:t xml:space="preserve">РЕГИСТРИРА и ОБЯВЯВА </w:t>
      </w:r>
      <w:r w:rsidRPr="00663734">
        <w:rPr>
          <w:b/>
          <w:color w:val="000000"/>
          <w:sz w:val="24"/>
          <w:szCs w:val="24"/>
        </w:rPr>
        <w:t xml:space="preserve">СТЕФАН СЕВЕРИНОВ СТЕФАНОВ </w:t>
      </w:r>
      <w:r w:rsidRPr="00663734">
        <w:rPr>
          <w:sz w:val="24"/>
          <w:szCs w:val="24"/>
        </w:rPr>
        <w:t>с ЕГН</w:t>
      </w:r>
      <w:r w:rsidRPr="00663734">
        <w:rPr>
          <w:color w:val="000000"/>
          <w:sz w:val="24"/>
          <w:szCs w:val="24"/>
        </w:rPr>
        <w:t xml:space="preserve"> ХХХХХХХ </w:t>
      </w:r>
      <w:r w:rsidRPr="00663734">
        <w:rPr>
          <w:sz w:val="24"/>
          <w:szCs w:val="24"/>
        </w:rPr>
        <w:t xml:space="preserve">за </w:t>
      </w:r>
      <w:r w:rsidRPr="00663734">
        <w:rPr>
          <w:b/>
          <w:sz w:val="24"/>
          <w:szCs w:val="24"/>
        </w:rPr>
        <w:t>кандидат за кмет на кметство</w:t>
      </w:r>
      <w:r w:rsidRPr="00663734">
        <w:rPr>
          <w:sz w:val="24"/>
          <w:szCs w:val="24"/>
        </w:rPr>
        <w:t xml:space="preserve">, предложен от </w:t>
      </w:r>
      <w:r w:rsidRPr="00663734">
        <w:rPr>
          <w:b/>
          <w:sz w:val="24"/>
          <w:szCs w:val="24"/>
        </w:rPr>
        <w:t>ПП „ДВИЖЕНИЕ ЗА ПРАВА И СВОБОДИ”,</w:t>
      </w:r>
      <w:r w:rsidRPr="00663734">
        <w:rPr>
          <w:b/>
          <w:sz w:val="24"/>
          <w:szCs w:val="24"/>
          <w:lang w:val="en-US"/>
        </w:rPr>
        <w:t xml:space="preserve"> </w:t>
      </w:r>
      <w:r w:rsidRPr="00663734">
        <w:rPr>
          <w:sz w:val="24"/>
          <w:szCs w:val="24"/>
        </w:rPr>
        <w:t>за участие в изборите за</w:t>
      </w:r>
      <w:r w:rsidRPr="00663734">
        <w:rPr>
          <w:b/>
          <w:sz w:val="24"/>
          <w:szCs w:val="24"/>
        </w:rPr>
        <w:t xml:space="preserve">  КМЕТ НА КМЕТСТВО в кметство с. СТАМБОЛОВО, община ПАВЛИКЕНИ</w:t>
      </w:r>
      <w:r w:rsidRPr="00663734">
        <w:rPr>
          <w:sz w:val="24"/>
          <w:szCs w:val="24"/>
        </w:rPr>
        <w:t xml:space="preserve">, </w:t>
      </w:r>
      <w:r w:rsidRPr="00663734">
        <w:rPr>
          <w:color w:val="000000"/>
          <w:sz w:val="24"/>
          <w:szCs w:val="24"/>
        </w:rPr>
        <w:t>област Велико Търново на 27 октомври 2019 г.:</w:t>
      </w:r>
    </w:p>
    <w:p w:rsidR="00413B40" w:rsidRPr="00663734" w:rsidRDefault="00413B40" w:rsidP="00663734">
      <w:pPr>
        <w:pStyle w:val="NormalWeb"/>
        <w:spacing w:after="0" w:afterAutospacing="0" w:line="240" w:lineRule="atLeast"/>
        <w:ind w:firstLine="709"/>
        <w:jc w:val="both"/>
      </w:pPr>
      <w:r w:rsidRPr="00663734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D7B4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  <w:tr w:rsidR="00413B40" w:rsidRPr="00FD7B4D" w:rsidTr="007B60B2">
        <w:tc>
          <w:tcPr>
            <w:tcW w:w="4948" w:type="dxa"/>
          </w:tcPr>
          <w:p w:rsidR="00413B40" w:rsidRPr="00FD7B4D" w:rsidRDefault="00413B40" w:rsidP="007B60B2">
            <w:pPr>
              <w:pStyle w:val="NoSpacing"/>
              <w:jc w:val="both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413B40" w:rsidRPr="00FD7B4D" w:rsidRDefault="00413B40" w:rsidP="007B60B2">
            <w:pPr>
              <w:spacing w:after="0" w:line="240" w:lineRule="auto"/>
              <w:rPr>
                <w:sz w:val="24"/>
                <w:szCs w:val="24"/>
              </w:rPr>
            </w:pPr>
            <w:r w:rsidRPr="00FD7B4D">
              <w:rPr>
                <w:sz w:val="24"/>
                <w:szCs w:val="24"/>
              </w:rPr>
              <w:t>за</w:t>
            </w:r>
          </w:p>
        </w:tc>
      </w:tr>
    </w:tbl>
    <w:p w:rsidR="00413B40" w:rsidRDefault="00413B40" w:rsidP="0066373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</w:p>
    <w:p w:rsidR="00413B40" w:rsidRPr="007659A1" w:rsidRDefault="00413B4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413B40" w:rsidRPr="007659A1" w:rsidRDefault="00413B40" w:rsidP="00390687">
      <w:pPr>
        <w:pStyle w:val="Style13"/>
        <w:widowControl/>
        <w:spacing w:line="240" w:lineRule="exact"/>
        <w:ind w:left="5784"/>
      </w:pPr>
    </w:p>
    <w:p w:rsidR="00413B40" w:rsidRPr="007659A1" w:rsidRDefault="00413B40" w:rsidP="00390687">
      <w:pPr>
        <w:pStyle w:val="Style13"/>
        <w:widowControl/>
        <w:spacing w:line="240" w:lineRule="exact"/>
        <w:ind w:left="5784"/>
      </w:pPr>
    </w:p>
    <w:p w:rsidR="00413B40" w:rsidRPr="007659A1" w:rsidRDefault="00413B40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413B40" w:rsidRPr="007659A1" w:rsidRDefault="00413B40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413B40" w:rsidRDefault="00413B40" w:rsidP="00390687">
      <w:pPr>
        <w:pStyle w:val="Style13"/>
        <w:widowControl/>
        <w:spacing w:line="240" w:lineRule="auto"/>
        <w:ind w:left="6480" w:firstLine="720"/>
      </w:pPr>
    </w:p>
    <w:p w:rsidR="00413B40" w:rsidRPr="007659A1" w:rsidRDefault="00413B40" w:rsidP="00390687">
      <w:pPr>
        <w:pStyle w:val="Style13"/>
        <w:widowControl/>
        <w:spacing w:line="240" w:lineRule="auto"/>
        <w:ind w:left="6480" w:firstLine="720"/>
      </w:pPr>
    </w:p>
    <w:p w:rsidR="00413B40" w:rsidRPr="007659A1" w:rsidRDefault="00413B40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413B40" w:rsidRPr="00390687" w:rsidRDefault="00413B40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413B40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40" w:rsidRDefault="00413B40" w:rsidP="001C23C8">
      <w:pPr>
        <w:spacing w:after="0" w:line="240" w:lineRule="auto"/>
      </w:pPr>
      <w:r>
        <w:separator/>
      </w:r>
    </w:p>
  </w:endnote>
  <w:endnote w:type="continuationSeparator" w:id="0">
    <w:p w:rsidR="00413B40" w:rsidRDefault="00413B40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40" w:rsidRDefault="00413B40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413B40" w:rsidRDefault="00413B40" w:rsidP="00FF7830">
    <w:pPr>
      <w:pStyle w:val="Header"/>
      <w:spacing w:line="276" w:lineRule="auto"/>
      <w:jc w:val="center"/>
      <w:rPr>
        <w:sz w:val="24"/>
        <w:szCs w:val="24"/>
      </w:rPr>
    </w:pPr>
  </w:p>
  <w:p w:rsidR="00413B40" w:rsidRPr="00E061CA" w:rsidRDefault="00413B40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413B40" w:rsidRPr="00E061CA" w:rsidRDefault="00413B40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413B40" w:rsidRDefault="00413B40">
    <w:pPr>
      <w:pStyle w:val="Footer"/>
    </w:pPr>
  </w:p>
  <w:p w:rsidR="00413B40" w:rsidRDefault="00413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40" w:rsidRDefault="00413B40" w:rsidP="001C23C8">
      <w:pPr>
        <w:spacing w:after="0" w:line="240" w:lineRule="auto"/>
      </w:pPr>
      <w:r>
        <w:separator/>
      </w:r>
    </w:p>
  </w:footnote>
  <w:footnote w:type="continuationSeparator" w:id="0">
    <w:p w:rsidR="00413B40" w:rsidRDefault="00413B40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7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874B2"/>
    <w:rsid w:val="000B3165"/>
    <w:rsid w:val="000C1A05"/>
    <w:rsid w:val="000F309F"/>
    <w:rsid w:val="001269FE"/>
    <w:rsid w:val="0013208D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97E9E"/>
    <w:rsid w:val="002B147C"/>
    <w:rsid w:val="002C0323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D6766"/>
    <w:rsid w:val="00413B40"/>
    <w:rsid w:val="00414A72"/>
    <w:rsid w:val="00430118"/>
    <w:rsid w:val="00431F31"/>
    <w:rsid w:val="00433F36"/>
    <w:rsid w:val="00447D34"/>
    <w:rsid w:val="0045489A"/>
    <w:rsid w:val="00465CE8"/>
    <w:rsid w:val="0048677A"/>
    <w:rsid w:val="004A487B"/>
    <w:rsid w:val="004B3118"/>
    <w:rsid w:val="004B6AB8"/>
    <w:rsid w:val="004B7230"/>
    <w:rsid w:val="004C0C4D"/>
    <w:rsid w:val="00511DA3"/>
    <w:rsid w:val="00524867"/>
    <w:rsid w:val="00571596"/>
    <w:rsid w:val="00574A43"/>
    <w:rsid w:val="005959E7"/>
    <w:rsid w:val="005A1C5C"/>
    <w:rsid w:val="005A4D72"/>
    <w:rsid w:val="005B5DF3"/>
    <w:rsid w:val="005D029A"/>
    <w:rsid w:val="005E2CA2"/>
    <w:rsid w:val="0061252B"/>
    <w:rsid w:val="00633A21"/>
    <w:rsid w:val="00663734"/>
    <w:rsid w:val="00672884"/>
    <w:rsid w:val="0068070B"/>
    <w:rsid w:val="00690794"/>
    <w:rsid w:val="00697428"/>
    <w:rsid w:val="006F0904"/>
    <w:rsid w:val="007603B5"/>
    <w:rsid w:val="007659A1"/>
    <w:rsid w:val="007B0AC0"/>
    <w:rsid w:val="007B60B2"/>
    <w:rsid w:val="007B759B"/>
    <w:rsid w:val="007D61A0"/>
    <w:rsid w:val="007E6EA6"/>
    <w:rsid w:val="007F7569"/>
    <w:rsid w:val="008053DB"/>
    <w:rsid w:val="0080604B"/>
    <w:rsid w:val="00823DFA"/>
    <w:rsid w:val="008338F2"/>
    <w:rsid w:val="00845D56"/>
    <w:rsid w:val="00855CA0"/>
    <w:rsid w:val="008709F4"/>
    <w:rsid w:val="008A2F43"/>
    <w:rsid w:val="008A47E9"/>
    <w:rsid w:val="008A6569"/>
    <w:rsid w:val="008B3833"/>
    <w:rsid w:val="008C7A69"/>
    <w:rsid w:val="008D0DB3"/>
    <w:rsid w:val="008F2677"/>
    <w:rsid w:val="00903484"/>
    <w:rsid w:val="00920A8E"/>
    <w:rsid w:val="00941CDD"/>
    <w:rsid w:val="0094275B"/>
    <w:rsid w:val="00983663"/>
    <w:rsid w:val="009A26BD"/>
    <w:rsid w:val="009B5CE6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7F"/>
    <w:rsid w:val="00A42074"/>
    <w:rsid w:val="00A423DA"/>
    <w:rsid w:val="00A440AD"/>
    <w:rsid w:val="00A502BF"/>
    <w:rsid w:val="00A7135B"/>
    <w:rsid w:val="00AE29B1"/>
    <w:rsid w:val="00B00BD1"/>
    <w:rsid w:val="00B051F1"/>
    <w:rsid w:val="00B11147"/>
    <w:rsid w:val="00B33E25"/>
    <w:rsid w:val="00B34B29"/>
    <w:rsid w:val="00B6011B"/>
    <w:rsid w:val="00BB5B02"/>
    <w:rsid w:val="00BC07ED"/>
    <w:rsid w:val="00BC0FA4"/>
    <w:rsid w:val="00BC5901"/>
    <w:rsid w:val="00BF0443"/>
    <w:rsid w:val="00C13422"/>
    <w:rsid w:val="00C33EE4"/>
    <w:rsid w:val="00C344AD"/>
    <w:rsid w:val="00C35293"/>
    <w:rsid w:val="00C71CF9"/>
    <w:rsid w:val="00C87BF7"/>
    <w:rsid w:val="00C95AFA"/>
    <w:rsid w:val="00CC5D44"/>
    <w:rsid w:val="00CE1F8F"/>
    <w:rsid w:val="00CF187C"/>
    <w:rsid w:val="00CF7F2B"/>
    <w:rsid w:val="00D02943"/>
    <w:rsid w:val="00D85991"/>
    <w:rsid w:val="00D96920"/>
    <w:rsid w:val="00DA5862"/>
    <w:rsid w:val="00DB1351"/>
    <w:rsid w:val="00DB6E37"/>
    <w:rsid w:val="00E017E1"/>
    <w:rsid w:val="00E061CA"/>
    <w:rsid w:val="00E22B88"/>
    <w:rsid w:val="00E417C5"/>
    <w:rsid w:val="00E5079A"/>
    <w:rsid w:val="00E8744F"/>
    <w:rsid w:val="00EC716A"/>
    <w:rsid w:val="00ED63E2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32</Pages>
  <Words>8858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5</cp:revision>
  <cp:lastPrinted>2019-09-19T13:23:00Z</cp:lastPrinted>
  <dcterms:created xsi:type="dcterms:W3CDTF">2019-09-21T12:26:00Z</dcterms:created>
  <dcterms:modified xsi:type="dcterms:W3CDTF">2019-09-22T10:38:00Z</dcterms:modified>
</cp:coreProperties>
</file>