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1" w:rsidRPr="007659A1" w:rsidRDefault="00425B21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425B21" w:rsidRPr="007659A1" w:rsidRDefault="00425B21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11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21</w:t>
      </w:r>
      <w:r w:rsidRPr="007659A1">
        <w:rPr>
          <w:rStyle w:val="FontStyle17"/>
          <w:sz w:val="28"/>
          <w:szCs w:val="28"/>
        </w:rPr>
        <w:t>.09.2019 г.</w:t>
      </w:r>
    </w:p>
    <w:p w:rsidR="00425B21" w:rsidRPr="007659A1" w:rsidRDefault="00425B21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425B21" w:rsidRPr="009F2175" w:rsidRDefault="00425B21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21</w:t>
      </w:r>
      <w:r w:rsidRPr="009F2175">
        <w:rPr>
          <w:rStyle w:val="FontStyle17"/>
          <w:sz w:val="24"/>
          <w:szCs w:val="24"/>
        </w:rPr>
        <w:t xml:space="preserve">.09.2019 г. от </w:t>
      </w:r>
      <w:r>
        <w:rPr>
          <w:rStyle w:val="FontStyle17"/>
          <w:sz w:val="24"/>
          <w:szCs w:val="24"/>
        </w:rPr>
        <w:t>14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3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425B21" w:rsidRPr="009F2175" w:rsidRDefault="00425B21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425B21" w:rsidRPr="009F2175" w:rsidRDefault="00425B21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425B21" w:rsidRPr="009F2175" w:rsidRDefault="00425B21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425B21" w:rsidRDefault="00425B21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425B21" w:rsidRDefault="00425B21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425B21" w:rsidRDefault="00425B21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425B21" w:rsidRPr="00D96920" w:rsidRDefault="00425B21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425B21" w:rsidRPr="009F2175" w:rsidRDefault="00425B21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425B21" w:rsidRPr="009F2175" w:rsidRDefault="00425B21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425B21" w:rsidRDefault="00425B21" w:rsidP="00433F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425B21" w:rsidRDefault="00425B21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425B21" w:rsidRPr="009F2175" w:rsidRDefault="00425B21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425B21" w:rsidRDefault="00425B21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425B21" w:rsidRPr="009F2175" w:rsidRDefault="00425B21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F2175">
        <w:rPr>
          <w:sz w:val="24"/>
          <w:szCs w:val="24"/>
        </w:rPr>
        <w:t>Румяна Йорданова Сиракова</w:t>
      </w:r>
    </w:p>
    <w:p w:rsidR="00425B21" w:rsidRPr="009F2175" w:rsidRDefault="00425B21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10.</w:t>
      </w:r>
      <w:r w:rsidRPr="009F2175">
        <w:rPr>
          <w:sz w:val="24"/>
          <w:szCs w:val="24"/>
        </w:rPr>
        <w:t>Теменужка Димитрова Антонова</w:t>
      </w:r>
    </w:p>
    <w:p w:rsidR="00425B21" w:rsidRDefault="00425B21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Тодор Йорданов Тодоров</w:t>
      </w:r>
    </w:p>
    <w:p w:rsidR="00425B21" w:rsidRDefault="00425B21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425B21" w:rsidRPr="00A42074" w:rsidRDefault="00425B21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425B21" w:rsidRPr="00A42074" w:rsidRDefault="00425B21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425B21" w:rsidRPr="00A42074" w:rsidRDefault="00425B21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425B21" w:rsidRPr="00A42074" w:rsidRDefault="00425B21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>
        <w:t>1. Регистриране на кандидатски листи за участие в изборите на 27 октомври 2019 г. за общински съветници и кметове в Общинска избирателна комисия в община Павликени, област Велико Търново</w:t>
      </w:r>
      <w:r w:rsidRPr="00A42074">
        <w:t>.</w:t>
      </w:r>
    </w:p>
    <w:p w:rsidR="00425B21" w:rsidRPr="00A42074" w:rsidRDefault="00425B21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425B21" w:rsidRPr="00A42074" w:rsidRDefault="00425B21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425B21" w:rsidRDefault="00425B21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  <w:r>
        <w:rPr>
          <w:rStyle w:val="FontStyle17"/>
          <w:sz w:val="24"/>
          <w:szCs w:val="24"/>
        </w:rPr>
        <w:t xml:space="preserve">  </w:t>
      </w:r>
    </w:p>
    <w:p w:rsidR="00425B21" w:rsidRDefault="00425B21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Default="00425B21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390687">
      <w:pPr>
        <w:pStyle w:val="Style7"/>
        <w:widowControl/>
        <w:spacing w:line="240" w:lineRule="exact"/>
        <w:jc w:val="both"/>
      </w:pPr>
    </w:p>
    <w:p w:rsidR="00425B21" w:rsidRPr="00A42074" w:rsidRDefault="00425B21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425B21" w:rsidRPr="00A42074" w:rsidRDefault="00425B21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425B21" w:rsidRDefault="00425B21" w:rsidP="002C3EC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</w:rPr>
      </w:pPr>
      <w:r w:rsidRPr="00FD7B4D">
        <w:rPr>
          <w:b/>
        </w:rPr>
        <w:t xml:space="preserve">РЕШЕНИЕ № </w:t>
      </w:r>
      <w:r>
        <w:rPr>
          <w:b/>
        </w:rPr>
        <w:t>58</w:t>
      </w:r>
      <w:r w:rsidRPr="00FD7B4D">
        <w:rPr>
          <w:b/>
        </w:rPr>
        <w:t>-МИ</w:t>
      </w:r>
    </w:p>
    <w:p w:rsidR="00425B21" w:rsidRPr="002C3EC9" w:rsidRDefault="00425B21" w:rsidP="002C3EC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D7B4D">
        <w:rPr>
          <w:b/>
        </w:rPr>
        <w:br/>
      </w:r>
      <w:r w:rsidRPr="002C3EC9">
        <w:t xml:space="preserve">ОТНОСНО: Регистрация на </w:t>
      </w:r>
      <w:r w:rsidRPr="002C3EC9">
        <w:rPr>
          <w:b/>
        </w:rPr>
        <w:t>кандидатска листа</w:t>
      </w:r>
      <w:r w:rsidRPr="002C3EC9">
        <w:t xml:space="preserve"> за </w:t>
      </w:r>
      <w:r w:rsidRPr="002C3EC9">
        <w:rPr>
          <w:b/>
        </w:rPr>
        <w:t>ОБЩИНСКИ СЪВЕТНИЦИ</w:t>
      </w:r>
      <w:r w:rsidRPr="002C3EC9">
        <w:t xml:space="preserve">, предложена от </w:t>
      </w:r>
      <w:r w:rsidRPr="002C3EC9">
        <w:rPr>
          <w:b/>
        </w:rPr>
        <w:t>ПП „АТАКА”</w:t>
      </w:r>
      <w:r w:rsidRPr="002C3EC9">
        <w:rPr>
          <w:b/>
          <w:lang w:val="en-US"/>
        </w:rPr>
        <w:t xml:space="preserve"> </w:t>
      </w:r>
      <w:r w:rsidRPr="002C3EC9">
        <w:t xml:space="preserve">в ОИК за участие в изборите за </w:t>
      </w:r>
      <w:r w:rsidRPr="002C3EC9">
        <w:rPr>
          <w:b/>
        </w:rPr>
        <w:t>общински съветници в община ПАВЛИКЕНИ</w:t>
      </w:r>
      <w:r w:rsidRPr="002C3EC9">
        <w:t xml:space="preserve"> на 27 октомври 2019г.</w:t>
      </w:r>
    </w:p>
    <w:p w:rsidR="00425B21" w:rsidRPr="002C3EC9" w:rsidRDefault="00425B21" w:rsidP="002C3EC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25B21" w:rsidRPr="002C3EC9" w:rsidRDefault="00425B21" w:rsidP="002C3EC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2C3EC9">
        <w:t>Постъпило е предложение от</w:t>
      </w:r>
      <w:r w:rsidRPr="002C3EC9">
        <w:rPr>
          <w:b/>
        </w:rPr>
        <w:t xml:space="preserve"> ПП „АТАКА”</w:t>
      </w:r>
      <w:r w:rsidRPr="002C3EC9">
        <w:rPr>
          <w:b/>
          <w:lang w:val="en-US"/>
        </w:rPr>
        <w:t xml:space="preserve"> </w:t>
      </w:r>
      <w:r w:rsidRPr="002C3EC9">
        <w:t xml:space="preserve">с входящ номер № 52 от 21.09.2019 т. </w:t>
      </w:r>
      <w:r w:rsidRPr="002C3EC9">
        <w:rPr>
          <w:rStyle w:val="FontStyle12"/>
          <w:rFonts w:ascii="Times New Roman" w:hAnsi="Times New Roman" w:cs="Times New Roman"/>
        </w:rPr>
        <w:t>в дневник ЕДСД</w:t>
      </w:r>
      <w:r w:rsidRPr="002C3EC9">
        <w:rPr>
          <w:rStyle w:val="FontStyle17"/>
          <w:b/>
          <w:caps/>
          <w:sz w:val="24"/>
          <w:szCs w:val="24"/>
        </w:rPr>
        <w:t xml:space="preserve"> </w:t>
      </w:r>
      <w:r w:rsidRPr="002C3EC9">
        <w:rPr>
          <w:rStyle w:val="FontStyle17"/>
          <w:sz w:val="24"/>
          <w:szCs w:val="24"/>
        </w:rPr>
        <w:t xml:space="preserve">и вписано във входящия регистър </w:t>
      </w:r>
      <w:r w:rsidRPr="002C3EC9">
        <w:t>на кандидатите за общински съветници под № 4 от 21.09.2019 г.,</w:t>
      </w:r>
      <w:r w:rsidRPr="002C3EC9">
        <w:rPr>
          <w:rStyle w:val="FontStyle17"/>
          <w:b/>
          <w:sz w:val="24"/>
          <w:szCs w:val="24"/>
        </w:rPr>
        <w:t xml:space="preserve"> </w:t>
      </w:r>
      <w:r w:rsidRPr="002C3EC9">
        <w:rPr>
          <w:rStyle w:val="FontStyle17"/>
          <w:sz w:val="24"/>
          <w:szCs w:val="24"/>
        </w:rPr>
        <w:t xml:space="preserve">подписано от пълномощник на </w:t>
      </w:r>
      <w:r w:rsidRPr="002C3EC9">
        <w:t xml:space="preserve">представляващия партията, до ОИК община Павликени да регистрира следната </w:t>
      </w:r>
      <w:r w:rsidRPr="002C3EC9">
        <w:rPr>
          <w:b/>
        </w:rPr>
        <w:t>кандидатска листа</w:t>
      </w:r>
      <w:r w:rsidRPr="002C3EC9">
        <w:t xml:space="preserve"> за </w:t>
      </w:r>
      <w:r w:rsidRPr="002C3EC9">
        <w:rPr>
          <w:b/>
        </w:rPr>
        <w:t xml:space="preserve">общински съветници </w:t>
      </w:r>
      <w:r w:rsidRPr="002C3EC9">
        <w:t xml:space="preserve">за участие в изборите за </w:t>
      </w:r>
      <w:r w:rsidRPr="002C3EC9">
        <w:rPr>
          <w:b/>
        </w:rPr>
        <w:t>общински съветници в община ПАВЛИКЕНИ</w:t>
      </w:r>
      <w:r w:rsidRPr="002C3EC9">
        <w:t xml:space="preserve"> на 27 октомври 2019г.</w:t>
      </w:r>
      <w:r w:rsidRPr="002C3EC9">
        <w:rPr>
          <w:b/>
        </w:rPr>
        <w:t>:</w:t>
      </w:r>
    </w:p>
    <w:p w:rsidR="00425B21" w:rsidRPr="002C3EC9" w:rsidRDefault="00425B21" w:rsidP="002C3EC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425B21" w:rsidRPr="002C3EC9" w:rsidRDefault="00425B21" w:rsidP="002C3EC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060"/>
        <w:gridCol w:w="4800"/>
      </w:tblGrid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Огнян Петров Георгиев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Станислав Веселинов Георгиев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Лина Георгиева Андонова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Пламен Серафимов Христов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Кирил Минчев Попов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Нина Иванова Микинска</w:t>
            </w:r>
          </w:p>
        </w:tc>
      </w:tr>
    </w:tbl>
    <w:p w:rsidR="00425B21" w:rsidRPr="002C3EC9" w:rsidRDefault="00425B21" w:rsidP="002C3EC9">
      <w:pPr>
        <w:jc w:val="both"/>
        <w:rPr>
          <w:sz w:val="24"/>
          <w:szCs w:val="24"/>
        </w:rPr>
      </w:pPr>
    </w:p>
    <w:p w:rsidR="00425B21" w:rsidRPr="002C3EC9" w:rsidRDefault="00425B21" w:rsidP="002C3EC9">
      <w:pPr>
        <w:ind w:firstLine="720"/>
        <w:jc w:val="both"/>
        <w:rPr>
          <w:b/>
          <w:sz w:val="24"/>
          <w:szCs w:val="24"/>
        </w:rPr>
      </w:pPr>
      <w:r w:rsidRPr="002C3EC9">
        <w:rPr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от 19.09.2019 год.</w:t>
      </w:r>
      <w:r w:rsidRPr="002C3EC9">
        <w:rPr>
          <w:b/>
          <w:sz w:val="24"/>
          <w:szCs w:val="24"/>
        </w:rPr>
        <w:t xml:space="preserve"> </w:t>
      </w:r>
      <w:r w:rsidRPr="002C3EC9">
        <w:rPr>
          <w:sz w:val="24"/>
          <w:szCs w:val="24"/>
        </w:rPr>
        <w:t xml:space="preserve">от представляващ </w:t>
      </w:r>
      <w:r w:rsidRPr="002C3EC9">
        <w:rPr>
          <w:b/>
          <w:sz w:val="24"/>
          <w:szCs w:val="24"/>
        </w:rPr>
        <w:t>ПП „АТАКА”</w:t>
      </w:r>
      <w:r w:rsidRPr="002C3EC9">
        <w:rPr>
          <w:b/>
          <w:sz w:val="24"/>
          <w:szCs w:val="24"/>
          <w:lang w:val="en-US"/>
        </w:rPr>
        <w:t xml:space="preserve"> </w:t>
      </w:r>
      <w:r w:rsidRPr="002C3EC9">
        <w:rPr>
          <w:sz w:val="24"/>
          <w:szCs w:val="24"/>
        </w:rPr>
        <w:t xml:space="preserve">в полза на </w:t>
      </w:r>
      <w:r w:rsidRPr="002C3EC9">
        <w:rPr>
          <w:color w:val="000000"/>
          <w:sz w:val="24"/>
          <w:szCs w:val="24"/>
        </w:rPr>
        <w:t>Огнян Петров Георгиев.</w:t>
      </w:r>
      <w:r w:rsidRPr="002C3EC9">
        <w:rPr>
          <w:sz w:val="24"/>
          <w:szCs w:val="24"/>
        </w:rPr>
        <w:t xml:space="preserve"> </w:t>
      </w:r>
    </w:p>
    <w:p w:rsidR="00425B21" w:rsidRPr="002C3EC9" w:rsidRDefault="00425B21" w:rsidP="002C3EC9">
      <w:pPr>
        <w:ind w:firstLine="851"/>
        <w:jc w:val="both"/>
        <w:rPr>
          <w:sz w:val="24"/>
          <w:szCs w:val="24"/>
        </w:rPr>
      </w:pPr>
      <w:r w:rsidRPr="002C3EC9">
        <w:rPr>
          <w:sz w:val="24"/>
          <w:szCs w:val="24"/>
        </w:rPr>
        <w:t xml:space="preserve">Налице са изискванията  на чл.412-414, </w:t>
      </w:r>
      <w:r w:rsidRPr="002C3EC9">
        <w:rPr>
          <w:bCs/>
          <w:sz w:val="24"/>
          <w:szCs w:val="24"/>
        </w:rPr>
        <w:t>чл. 397</w:t>
      </w:r>
      <w:r w:rsidRPr="002C3EC9">
        <w:rPr>
          <w:sz w:val="24"/>
          <w:szCs w:val="24"/>
        </w:rPr>
        <w:t xml:space="preserve"> от Изборния кодекс и Решения на ЦИК с №</w:t>
      </w:r>
      <w:r w:rsidRPr="002C3EC9">
        <w:rPr>
          <w:bCs/>
          <w:sz w:val="24"/>
          <w:szCs w:val="24"/>
        </w:rPr>
        <w:t>№ 936-МИ  и 943-МИ и двете от 02.09.2019 г.</w:t>
      </w:r>
      <w:r w:rsidRPr="002C3EC9">
        <w:rPr>
          <w:sz w:val="24"/>
          <w:szCs w:val="24"/>
        </w:rPr>
        <w:t xml:space="preserve">, поради което кандидатската листа за избиране на общински съветници, предложена от </w:t>
      </w:r>
      <w:r w:rsidRPr="002C3EC9">
        <w:rPr>
          <w:b/>
          <w:sz w:val="24"/>
          <w:szCs w:val="24"/>
        </w:rPr>
        <w:t>ПП „АТАКА”</w:t>
      </w:r>
      <w:r w:rsidRPr="002C3EC9">
        <w:rPr>
          <w:b/>
          <w:sz w:val="24"/>
          <w:szCs w:val="24"/>
          <w:lang w:val="en-US"/>
        </w:rPr>
        <w:t xml:space="preserve"> </w:t>
      </w:r>
      <w:r w:rsidRPr="002C3EC9">
        <w:rPr>
          <w:sz w:val="24"/>
          <w:szCs w:val="24"/>
        </w:rPr>
        <w:t xml:space="preserve">следва да бъде регистрирана за участие в изборите за общински съветници в община Павликени на 27 октомври 2019 г. </w:t>
      </w:r>
    </w:p>
    <w:p w:rsidR="00425B21" w:rsidRPr="002C3EC9" w:rsidRDefault="00425B21" w:rsidP="002C3EC9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2C3EC9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25B21" w:rsidRPr="002C3EC9" w:rsidRDefault="00425B21" w:rsidP="002C3EC9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C3EC9">
        <w:rPr>
          <w:b/>
          <w:bCs/>
          <w:color w:val="000000"/>
          <w:sz w:val="24"/>
          <w:szCs w:val="24"/>
        </w:rPr>
        <w:t>Р Е Ш И:</w:t>
      </w:r>
    </w:p>
    <w:p w:rsidR="00425B21" w:rsidRPr="002C3EC9" w:rsidRDefault="00425B21" w:rsidP="002C3EC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C3EC9">
        <w:rPr>
          <w:color w:val="000000"/>
          <w:sz w:val="24"/>
          <w:szCs w:val="24"/>
        </w:rPr>
        <w:t xml:space="preserve">  </w:t>
      </w:r>
      <w:r w:rsidRPr="002C3EC9">
        <w:rPr>
          <w:color w:val="000000"/>
          <w:sz w:val="24"/>
          <w:szCs w:val="24"/>
        </w:rPr>
        <w:tab/>
        <w:t xml:space="preserve">РЕГИСТРИРА и ОБЯВЯВА следната </w:t>
      </w:r>
      <w:r w:rsidRPr="002C3EC9">
        <w:rPr>
          <w:b/>
          <w:sz w:val="24"/>
          <w:szCs w:val="24"/>
        </w:rPr>
        <w:t>кандидатска листа</w:t>
      </w:r>
      <w:r w:rsidRPr="002C3EC9">
        <w:rPr>
          <w:sz w:val="24"/>
          <w:szCs w:val="24"/>
        </w:rPr>
        <w:t xml:space="preserve"> за </w:t>
      </w:r>
      <w:r w:rsidRPr="002C3EC9">
        <w:rPr>
          <w:b/>
          <w:sz w:val="24"/>
          <w:szCs w:val="24"/>
        </w:rPr>
        <w:t>ОБЩИНСКИ СЪВЕТНИЦИ</w:t>
      </w:r>
      <w:r w:rsidRPr="002C3EC9">
        <w:rPr>
          <w:sz w:val="24"/>
          <w:szCs w:val="24"/>
        </w:rPr>
        <w:t xml:space="preserve">, предложена от </w:t>
      </w:r>
      <w:r w:rsidRPr="002C3EC9">
        <w:rPr>
          <w:b/>
          <w:sz w:val="24"/>
          <w:szCs w:val="24"/>
        </w:rPr>
        <w:t>ПП „АТАКА”</w:t>
      </w:r>
      <w:r w:rsidRPr="002C3EC9">
        <w:rPr>
          <w:b/>
          <w:sz w:val="24"/>
          <w:szCs w:val="24"/>
          <w:lang w:val="en-US"/>
        </w:rPr>
        <w:t xml:space="preserve"> </w:t>
      </w:r>
      <w:r w:rsidRPr="002C3EC9">
        <w:rPr>
          <w:sz w:val="24"/>
          <w:szCs w:val="24"/>
        </w:rPr>
        <w:t>за участие в изборите за</w:t>
      </w:r>
      <w:r w:rsidRPr="002C3EC9">
        <w:rPr>
          <w:b/>
          <w:sz w:val="24"/>
          <w:szCs w:val="24"/>
        </w:rPr>
        <w:t xml:space="preserve"> общински съветници в община ПАВЛИКЕНИ</w:t>
      </w:r>
      <w:r w:rsidRPr="002C3EC9">
        <w:rPr>
          <w:sz w:val="24"/>
          <w:szCs w:val="24"/>
        </w:rPr>
        <w:t xml:space="preserve">, </w:t>
      </w:r>
      <w:r w:rsidRPr="002C3EC9">
        <w:rPr>
          <w:color w:val="000000"/>
          <w:sz w:val="24"/>
          <w:szCs w:val="24"/>
        </w:rPr>
        <w:t>област Велико Търново на 27 октомври 2019 г.:</w:t>
      </w:r>
    </w:p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060"/>
        <w:gridCol w:w="4800"/>
      </w:tblGrid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Огнян Петров Георгиев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Станислав Веселинов Георгиев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Лина Георгиева Андонова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Пламен Серафимов Христов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Кирил Минчев Попов</w:t>
            </w:r>
          </w:p>
        </w:tc>
      </w:tr>
      <w:tr w:rsidR="00425B21" w:rsidRPr="002C3EC9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2C3EC9" w:rsidRDefault="00425B21" w:rsidP="002C3E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B21" w:rsidRPr="002C3EC9" w:rsidRDefault="00425B21" w:rsidP="002C3E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EC9">
              <w:rPr>
                <w:color w:val="000000"/>
                <w:sz w:val="24"/>
                <w:szCs w:val="24"/>
              </w:rPr>
              <w:t>Нина Иванова Микинска</w:t>
            </w:r>
          </w:p>
        </w:tc>
      </w:tr>
    </w:tbl>
    <w:p w:rsidR="00425B21" w:rsidRPr="002C3EC9" w:rsidRDefault="00425B21" w:rsidP="002C3EC9">
      <w:pPr>
        <w:pStyle w:val="NormalWeb"/>
        <w:spacing w:after="0" w:afterAutospacing="0" w:line="240" w:lineRule="atLeast"/>
        <w:ind w:firstLine="709"/>
        <w:jc w:val="both"/>
      </w:pPr>
      <w:r w:rsidRPr="002C3EC9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Pr="002C3EC9" w:rsidRDefault="00425B21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p w:rsidR="00425B21" w:rsidRDefault="00425B21" w:rsidP="00C17049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Default="00425B21" w:rsidP="00C17049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425B21" w:rsidRDefault="00425B21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25B21" w:rsidRPr="00A42074" w:rsidRDefault="00425B21" w:rsidP="00FD7B4D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425B21" w:rsidRDefault="00425B21" w:rsidP="001517D7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>РЕШЕНИЕ № 59-МИ</w:t>
      </w:r>
    </w:p>
    <w:p w:rsidR="00425B21" w:rsidRPr="001517D7" w:rsidRDefault="00425B21" w:rsidP="001517D7">
      <w:pPr>
        <w:pStyle w:val="Style4"/>
        <w:widowControl/>
        <w:spacing w:before="230" w:line="288" w:lineRule="exact"/>
        <w:ind w:firstLine="0"/>
        <w:jc w:val="both"/>
      </w:pPr>
    </w:p>
    <w:p w:rsidR="00425B21" w:rsidRPr="002C3EC9" w:rsidRDefault="00425B21" w:rsidP="002C3E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C3EC9">
        <w:t xml:space="preserve">ОТНОСНО: Регистрация на </w:t>
      </w:r>
      <w:r w:rsidRPr="002C3EC9">
        <w:rPr>
          <w:b/>
        </w:rPr>
        <w:t>кандидатска листа</w:t>
      </w:r>
      <w:r w:rsidRPr="002C3EC9">
        <w:t xml:space="preserve"> за </w:t>
      </w:r>
      <w:r w:rsidRPr="002C3EC9">
        <w:rPr>
          <w:b/>
        </w:rPr>
        <w:t>КМЕТ НА ОБЩИНА</w:t>
      </w:r>
      <w:r w:rsidRPr="002C3EC9">
        <w:t xml:space="preserve">, предложен от </w:t>
      </w:r>
      <w:r w:rsidRPr="002C3EC9">
        <w:rPr>
          <w:b/>
        </w:rPr>
        <w:t>ПП „АТАКА”</w:t>
      </w:r>
      <w:r w:rsidRPr="002C3EC9">
        <w:rPr>
          <w:b/>
          <w:lang w:val="en-US"/>
        </w:rPr>
        <w:t xml:space="preserve"> </w:t>
      </w:r>
      <w:r w:rsidRPr="002C3EC9">
        <w:t xml:space="preserve">в ОИК за участие в изборите за </w:t>
      </w:r>
      <w:r w:rsidRPr="002C3EC9">
        <w:rPr>
          <w:b/>
        </w:rPr>
        <w:t>кмет на община в община ПАВЛИКЕНИ</w:t>
      </w:r>
      <w:r w:rsidRPr="002C3EC9">
        <w:t xml:space="preserve"> на 27 октомври 2019г.</w:t>
      </w:r>
    </w:p>
    <w:p w:rsidR="00425B21" w:rsidRPr="002C3EC9" w:rsidRDefault="00425B21" w:rsidP="002C3E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425B21" w:rsidRPr="002C3EC9" w:rsidRDefault="00425B21" w:rsidP="002C3E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C3EC9">
        <w:t>Постъпило е предложение от</w:t>
      </w:r>
      <w:r w:rsidRPr="002C3EC9">
        <w:rPr>
          <w:b/>
        </w:rPr>
        <w:t xml:space="preserve"> ПП „АТАКА”</w:t>
      </w:r>
      <w:r w:rsidRPr="002C3EC9">
        <w:rPr>
          <w:b/>
          <w:lang w:val="en-US"/>
        </w:rPr>
        <w:t xml:space="preserve"> </w:t>
      </w:r>
      <w:r w:rsidRPr="002C3EC9">
        <w:t xml:space="preserve">с входящ номер № 53 от 21.09.2019 т. </w:t>
      </w:r>
      <w:r w:rsidRPr="002C3EC9">
        <w:rPr>
          <w:rStyle w:val="FontStyle12"/>
          <w:rFonts w:ascii="Times New Roman" w:hAnsi="Times New Roman" w:cs="Times New Roman"/>
        </w:rPr>
        <w:t>в дневник ЕДСД</w:t>
      </w:r>
      <w:r w:rsidRPr="002C3EC9">
        <w:rPr>
          <w:rStyle w:val="FontStyle17"/>
          <w:b/>
          <w:caps/>
          <w:sz w:val="24"/>
          <w:szCs w:val="24"/>
        </w:rPr>
        <w:t xml:space="preserve"> </w:t>
      </w:r>
      <w:r w:rsidRPr="002C3EC9">
        <w:rPr>
          <w:rStyle w:val="FontStyle17"/>
          <w:sz w:val="24"/>
          <w:szCs w:val="24"/>
        </w:rPr>
        <w:t xml:space="preserve">и вписано във входящия регистър </w:t>
      </w:r>
      <w:r w:rsidRPr="002C3EC9">
        <w:t>на кандидатите за кмет на община под № 3 от 21.09.2019 г.,</w:t>
      </w:r>
      <w:r w:rsidRPr="002C3EC9">
        <w:rPr>
          <w:rStyle w:val="FontStyle17"/>
          <w:b/>
          <w:sz w:val="24"/>
          <w:szCs w:val="24"/>
        </w:rPr>
        <w:t xml:space="preserve"> </w:t>
      </w:r>
      <w:r w:rsidRPr="002C3EC9">
        <w:rPr>
          <w:rStyle w:val="FontStyle17"/>
          <w:sz w:val="24"/>
          <w:szCs w:val="24"/>
        </w:rPr>
        <w:t xml:space="preserve">подписано от пълномощник на </w:t>
      </w:r>
      <w:r w:rsidRPr="002C3EC9">
        <w:t xml:space="preserve">представляващия партията, до ОИК община Павликени, да регистрира </w:t>
      </w:r>
      <w:r w:rsidRPr="002C3EC9">
        <w:rPr>
          <w:color w:val="000000"/>
        </w:rPr>
        <w:t>ОГНЯН ПЕТРОВ ГЕОРГИЕВ</w:t>
      </w:r>
      <w:r w:rsidRPr="002C3EC9">
        <w:t xml:space="preserve"> като кандидат за </w:t>
      </w:r>
      <w:r w:rsidRPr="002C3EC9">
        <w:rPr>
          <w:b/>
        </w:rPr>
        <w:t xml:space="preserve">кмет за община </w:t>
      </w:r>
      <w:r w:rsidRPr="002C3EC9">
        <w:t xml:space="preserve">за участие в изборите за </w:t>
      </w:r>
      <w:r w:rsidRPr="002C3EC9">
        <w:rPr>
          <w:b/>
        </w:rPr>
        <w:t>кмет за община в община ПАВЛИКЕНИ</w:t>
      </w:r>
      <w:r w:rsidRPr="002C3EC9">
        <w:t xml:space="preserve"> на 27 октомври 2019г.</w:t>
      </w:r>
      <w:r w:rsidRPr="002C3EC9">
        <w:rPr>
          <w:b/>
        </w:rPr>
        <w:t>:</w:t>
      </w:r>
    </w:p>
    <w:p w:rsidR="00425B21" w:rsidRPr="002C3EC9" w:rsidRDefault="00425B21" w:rsidP="002C3EC9">
      <w:pPr>
        <w:spacing w:after="0" w:line="240" w:lineRule="auto"/>
        <w:jc w:val="both"/>
        <w:rPr>
          <w:sz w:val="24"/>
          <w:szCs w:val="24"/>
        </w:rPr>
      </w:pPr>
    </w:p>
    <w:p w:rsidR="00425B21" w:rsidRPr="002C3EC9" w:rsidRDefault="00425B21" w:rsidP="002C3EC9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2C3EC9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от 19.09.2019 год.</w:t>
      </w:r>
      <w:r w:rsidRPr="002C3EC9">
        <w:rPr>
          <w:b/>
          <w:sz w:val="24"/>
          <w:szCs w:val="24"/>
        </w:rPr>
        <w:t xml:space="preserve"> </w:t>
      </w:r>
      <w:r w:rsidRPr="002C3EC9">
        <w:rPr>
          <w:sz w:val="24"/>
          <w:szCs w:val="24"/>
        </w:rPr>
        <w:t xml:space="preserve">от представляващ </w:t>
      </w:r>
      <w:r w:rsidRPr="002C3EC9">
        <w:rPr>
          <w:b/>
          <w:sz w:val="24"/>
          <w:szCs w:val="24"/>
        </w:rPr>
        <w:t>ПП „АТАКА”</w:t>
      </w:r>
      <w:r w:rsidRPr="002C3EC9">
        <w:rPr>
          <w:b/>
          <w:sz w:val="24"/>
          <w:szCs w:val="24"/>
          <w:lang w:val="en-US"/>
        </w:rPr>
        <w:t xml:space="preserve"> </w:t>
      </w:r>
      <w:r w:rsidRPr="002C3EC9">
        <w:rPr>
          <w:sz w:val="24"/>
          <w:szCs w:val="24"/>
        </w:rPr>
        <w:t xml:space="preserve">в полза на </w:t>
      </w:r>
      <w:r w:rsidRPr="002C3EC9">
        <w:rPr>
          <w:color w:val="000000"/>
          <w:sz w:val="24"/>
          <w:szCs w:val="24"/>
        </w:rPr>
        <w:t>Огнян Петров Георгиев.</w:t>
      </w:r>
      <w:r w:rsidRPr="002C3EC9">
        <w:rPr>
          <w:sz w:val="24"/>
          <w:szCs w:val="24"/>
        </w:rPr>
        <w:t xml:space="preserve"> </w:t>
      </w:r>
    </w:p>
    <w:p w:rsidR="00425B21" w:rsidRPr="002C3EC9" w:rsidRDefault="00425B21" w:rsidP="002C3EC9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25B21" w:rsidRPr="002C3EC9" w:rsidRDefault="00425B21" w:rsidP="002C3EC9">
      <w:pPr>
        <w:spacing w:after="0" w:line="240" w:lineRule="auto"/>
        <w:ind w:firstLine="851"/>
        <w:jc w:val="both"/>
        <w:rPr>
          <w:sz w:val="24"/>
          <w:szCs w:val="24"/>
        </w:rPr>
      </w:pPr>
      <w:r w:rsidRPr="002C3EC9">
        <w:rPr>
          <w:sz w:val="24"/>
          <w:szCs w:val="24"/>
        </w:rPr>
        <w:t xml:space="preserve">Налице са изискванията  на чл.412-414, </w:t>
      </w:r>
      <w:r w:rsidRPr="002C3EC9">
        <w:rPr>
          <w:bCs/>
          <w:sz w:val="24"/>
          <w:szCs w:val="24"/>
        </w:rPr>
        <w:t>чл. 397</w:t>
      </w:r>
      <w:r w:rsidRPr="002C3EC9">
        <w:rPr>
          <w:sz w:val="24"/>
          <w:szCs w:val="24"/>
        </w:rPr>
        <w:t xml:space="preserve"> от Изборния кодекс и Решения на ЦИК с №</w:t>
      </w:r>
      <w:r w:rsidRPr="002C3EC9">
        <w:rPr>
          <w:bCs/>
          <w:sz w:val="24"/>
          <w:szCs w:val="24"/>
        </w:rPr>
        <w:t>№ 936-МИ  и 943-МИ и двете от 02.09.2019 г.</w:t>
      </w:r>
      <w:r w:rsidRPr="002C3EC9">
        <w:rPr>
          <w:sz w:val="24"/>
          <w:szCs w:val="24"/>
        </w:rPr>
        <w:t xml:space="preserve">, поради което кандидата за кмет на община, предложен от </w:t>
      </w:r>
      <w:r w:rsidRPr="002C3EC9">
        <w:rPr>
          <w:b/>
          <w:sz w:val="24"/>
          <w:szCs w:val="24"/>
        </w:rPr>
        <w:t>ПП „АТАКА”</w:t>
      </w:r>
      <w:r w:rsidRPr="002C3EC9">
        <w:rPr>
          <w:b/>
          <w:sz w:val="24"/>
          <w:szCs w:val="24"/>
          <w:lang w:val="en-US"/>
        </w:rPr>
        <w:t xml:space="preserve"> </w:t>
      </w:r>
      <w:r w:rsidRPr="002C3EC9">
        <w:rPr>
          <w:sz w:val="24"/>
          <w:szCs w:val="24"/>
        </w:rPr>
        <w:t xml:space="preserve">следва да бъде регистриран за участие в изборите за КМЕТ НА ОБЩИНА в община Павликени на 27 октомври 2019 г. </w:t>
      </w:r>
    </w:p>
    <w:p w:rsidR="00425B21" w:rsidRPr="002C3EC9" w:rsidRDefault="00425B21" w:rsidP="002C3EC9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2C3EC9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25B21" w:rsidRPr="002C3EC9" w:rsidRDefault="00425B21" w:rsidP="002C3EC9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425B21" w:rsidRPr="002C3EC9" w:rsidRDefault="00425B21" w:rsidP="002C3EC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2C3EC9">
        <w:rPr>
          <w:b/>
          <w:bCs/>
          <w:color w:val="000000"/>
          <w:sz w:val="24"/>
          <w:szCs w:val="24"/>
        </w:rPr>
        <w:t>Р Е Ш И:</w:t>
      </w:r>
    </w:p>
    <w:p w:rsidR="00425B21" w:rsidRPr="002C3EC9" w:rsidRDefault="00425B21" w:rsidP="002C3EC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25B21" w:rsidRPr="002C3EC9" w:rsidRDefault="00425B21" w:rsidP="002C3EC9">
      <w:pPr>
        <w:spacing w:after="0" w:line="240" w:lineRule="auto"/>
        <w:jc w:val="both"/>
        <w:rPr>
          <w:color w:val="000000"/>
          <w:sz w:val="24"/>
          <w:szCs w:val="24"/>
        </w:rPr>
      </w:pPr>
      <w:r w:rsidRPr="002C3EC9">
        <w:rPr>
          <w:color w:val="000000"/>
          <w:sz w:val="24"/>
          <w:szCs w:val="24"/>
        </w:rPr>
        <w:t xml:space="preserve">  </w:t>
      </w:r>
      <w:r w:rsidRPr="002C3EC9">
        <w:rPr>
          <w:color w:val="000000"/>
          <w:sz w:val="24"/>
          <w:szCs w:val="24"/>
        </w:rPr>
        <w:tab/>
        <w:t xml:space="preserve">РЕГИСТРИРА и ОБЯВЯВА </w:t>
      </w:r>
      <w:r w:rsidRPr="002C3EC9">
        <w:rPr>
          <w:b/>
          <w:color w:val="000000"/>
          <w:sz w:val="24"/>
          <w:szCs w:val="24"/>
        </w:rPr>
        <w:t>ОГНЯН ПЕТРОВ ГЕОРГИЕВ</w:t>
      </w:r>
      <w:r w:rsidRPr="002C3EC9">
        <w:rPr>
          <w:sz w:val="24"/>
          <w:szCs w:val="24"/>
        </w:rPr>
        <w:t xml:space="preserve"> за кандидат за </w:t>
      </w:r>
      <w:r w:rsidRPr="002C3EC9">
        <w:rPr>
          <w:b/>
          <w:sz w:val="24"/>
          <w:szCs w:val="24"/>
        </w:rPr>
        <w:t>КМЕТ НА ОБЩИНА</w:t>
      </w:r>
      <w:r w:rsidRPr="002C3EC9">
        <w:rPr>
          <w:sz w:val="24"/>
          <w:szCs w:val="24"/>
        </w:rPr>
        <w:t xml:space="preserve">, предложена от </w:t>
      </w:r>
      <w:r w:rsidRPr="002C3EC9">
        <w:rPr>
          <w:b/>
          <w:sz w:val="24"/>
          <w:szCs w:val="24"/>
        </w:rPr>
        <w:t>ПП „АТАКА”</w:t>
      </w:r>
      <w:r w:rsidRPr="002C3EC9">
        <w:rPr>
          <w:b/>
          <w:sz w:val="24"/>
          <w:szCs w:val="24"/>
          <w:lang w:val="en-US"/>
        </w:rPr>
        <w:t xml:space="preserve"> </w:t>
      </w:r>
      <w:r w:rsidRPr="002C3EC9">
        <w:rPr>
          <w:sz w:val="24"/>
          <w:szCs w:val="24"/>
        </w:rPr>
        <w:t>за участие в изборите за</w:t>
      </w:r>
      <w:r w:rsidRPr="002C3EC9">
        <w:rPr>
          <w:b/>
          <w:sz w:val="24"/>
          <w:szCs w:val="24"/>
        </w:rPr>
        <w:t xml:space="preserve"> КМЕТ НА ОБЩИНА в община ПАВЛИКЕНИ</w:t>
      </w:r>
      <w:r w:rsidRPr="002C3EC9">
        <w:rPr>
          <w:sz w:val="24"/>
          <w:szCs w:val="24"/>
        </w:rPr>
        <w:t xml:space="preserve">, </w:t>
      </w:r>
      <w:r w:rsidRPr="002C3EC9">
        <w:rPr>
          <w:color w:val="000000"/>
          <w:sz w:val="24"/>
          <w:szCs w:val="24"/>
        </w:rPr>
        <w:t>област Велико Търново на 27 октомври 2019 г.</w:t>
      </w:r>
    </w:p>
    <w:p w:rsidR="00425B21" w:rsidRPr="002C3EC9" w:rsidRDefault="00425B21" w:rsidP="002C3EC9">
      <w:pPr>
        <w:pStyle w:val="NormalWeb"/>
        <w:spacing w:before="0" w:beforeAutospacing="0" w:after="0" w:afterAutospacing="0"/>
        <w:ind w:firstLine="709"/>
        <w:jc w:val="both"/>
      </w:pPr>
      <w:r w:rsidRPr="002C3EC9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Pr="002C3EC9" w:rsidRDefault="00425B21" w:rsidP="002C3EC9">
      <w:pPr>
        <w:pStyle w:val="Style4"/>
        <w:widowControl/>
        <w:spacing w:line="240" w:lineRule="auto"/>
        <w:ind w:firstLine="0"/>
        <w:jc w:val="both"/>
      </w:pPr>
    </w:p>
    <w:p w:rsidR="00425B21" w:rsidRPr="002C3EC9" w:rsidRDefault="00425B21" w:rsidP="002C3EC9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p w:rsidR="00425B21" w:rsidRPr="002C3EC9" w:rsidRDefault="00425B21" w:rsidP="002C3EC9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  <w:tr w:rsidR="00425B21" w:rsidRPr="002C3EC9" w:rsidTr="009B20C5">
        <w:tc>
          <w:tcPr>
            <w:tcW w:w="4948" w:type="dxa"/>
          </w:tcPr>
          <w:p w:rsidR="00425B21" w:rsidRPr="002C3EC9" w:rsidRDefault="00425B21" w:rsidP="002C3EC9">
            <w:pPr>
              <w:pStyle w:val="NoSpacing"/>
              <w:jc w:val="both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2C3EC9" w:rsidRDefault="00425B21" w:rsidP="002C3EC9">
            <w:pPr>
              <w:spacing w:after="0" w:line="240" w:lineRule="auto"/>
              <w:rPr>
                <w:sz w:val="24"/>
                <w:szCs w:val="24"/>
              </w:rPr>
            </w:pPr>
            <w:r w:rsidRPr="002C3EC9">
              <w:rPr>
                <w:sz w:val="24"/>
                <w:szCs w:val="24"/>
              </w:rPr>
              <w:t>за</w:t>
            </w:r>
          </w:p>
        </w:tc>
      </w:tr>
    </w:tbl>
    <w:p w:rsidR="00425B21" w:rsidRPr="002C3EC9" w:rsidRDefault="00425B21" w:rsidP="002C3EC9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425B21" w:rsidRPr="002C3EC9" w:rsidRDefault="00425B21" w:rsidP="002C3EC9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425B21" w:rsidRPr="002C3EC9" w:rsidRDefault="00425B21" w:rsidP="002C3EC9">
      <w:pPr>
        <w:pStyle w:val="Style4"/>
        <w:widowControl/>
        <w:spacing w:line="240" w:lineRule="auto"/>
        <w:ind w:firstLine="0"/>
        <w:jc w:val="both"/>
      </w:pPr>
    </w:p>
    <w:p w:rsidR="00425B21" w:rsidRPr="002C3EC9" w:rsidRDefault="00425B21" w:rsidP="002C3EC9">
      <w:pPr>
        <w:pStyle w:val="Style4"/>
        <w:widowControl/>
        <w:spacing w:line="240" w:lineRule="auto"/>
        <w:ind w:firstLine="0"/>
        <w:jc w:val="center"/>
        <w:rPr>
          <w:rStyle w:val="FontStyle17"/>
          <w:b/>
          <w:sz w:val="24"/>
          <w:szCs w:val="24"/>
          <w:u w:val="single"/>
        </w:rPr>
      </w:pPr>
      <w:r w:rsidRPr="002C3EC9">
        <w:rPr>
          <w:rStyle w:val="FontStyle17"/>
          <w:b/>
          <w:sz w:val="24"/>
          <w:szCs w:val="24"/>
          <w:u w:val="single"/>
        </w:rPr>
        <w:t>РЕШЕНИЕ №60-МИ</w:t>
      </w:r>
    </w:p>
    <w:p w:rsidR="00425B21" w:rsidRPr="002C3EC9" w:rsidRDefault="00425B21" w:rsidP="002C3EC9">
      <w:pPr>
        <w:pStyle w:val="Style4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425B21" w:rsidRPr="0073246B" w:rsidRDefault="00425B21" w:rsidP="0073246B">
      <w:pPr>
        <w:spacing w:after="0" w:line="240" w:lineRule="auto"/>
        <w:ind w:firstLine="709"/>
        <w:jc w:val="both"/>
        <w:rPr>
          <w:sz w:val="24"/>
          <w:szCs w:val="24"/>
        </w:rPr>
      </w:pPr>
      <w:r w:rsidRPr="0073246B">
        <w:rPr>
          <w:sz w:val="24"/>
          <w:szCs w:val="24"/>
        </w:rPr>
        <w:t xml:space="preserve">ОТНОСНО: Регистрация на кандидатска листа за ОБЩИНСКИ СЪВЕТНИЦИ, предложена от </w:t>
      </w:r>
      <w:r w:rsidRPr="0073246B">
        <w:rPr>
          <w:b/>
          <w:sz w:val="24"/>
          <w:szCs w:val="24"/>
        </w:rPr>
        <w:t>Местна коалиция</w:t>
      </w:r>
      <w:r w:rsidRPr="0073246B">
        <w:rPr>
          <w:b/>
          <w:sz w:val="24"/>
          <w:szCs w:val="24"/>
          <w:lang w:val="ru-RU"/>
        </w:rPr>
        <w:t xml:space="preserve"> </w:t>
      </w:r>
      <w:r w:rsidRPr="0073246B">
        <w:rPr>
          <w:b/>
          <w:sz w:val="24"/>
          <w:szCs w:val="24"/>
        </w:rPr>
        <w:t>ВМРО БНД (ПП НФСБ, ПП ВМРО БНД, ПП ЗНС)</w:t>
      </w:r>
      <w:r w:rsidRPr="0073246B">
        <w:rPr>
          <w:sz w:val="24"/>
          <w:szCs w:val="24"/>
        </w:rPr>
        <w:t xml:space="preserve"> в ОИК за участие в изборите за общински съветници в община ПАВЛИКЕНИ на 27 октомври 2019г.</w:t>
      </w:r>
    </w:p>
    <w:p w:rsidR="00425B21" w:rsidRPr="0073246B" w:rsidRDefault="00425B21" w:rsidP="007324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425B21" w:rsidRPr="0073246B" w:rsidRDefault="00425B21" w:rsidP="007324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3246B">
        <w:t>Постъпило е предложение от</w:t>
      </w:r>
      <w:r w:rsidRPr="0073246B">
        <w:rPr>
          <w:b/>
        </w:rPr>
        <w:t xml:space="preserve"> местна коалиция</w:t>
      </w:r>
      <w:r w:rsidRPr="0073246B">
        <w:rPr>
          <w:b/>
          <w:lang w:val="ru-RU"/>
        </w:rPr>
        <w:t xml:space="preserve"> </w:t>
      </w:r>
      <w:r w:rsidRPr="0073246B">
        <w:rPr>
          <w:b/>
        </w:rPr>
        <w:t>ВМРО БНД (ПП НФСБ, ПП ВМРО БНД, ПП ЗНС)</w:t>
      </w:r>
      <w:r w:rsidRPr="0073246B">
        <w:t xml:space="preserve"> с входящ номер № 54 от 21.09.2019 т. </w:t>
      </w:r>
      <w:r w:rsidRPr="0073246B">
        <w:rPr>
          <w:rStyle w:val="FontStyle12"/>
          <w:rFonts w:ascii="Times New Roman" w:hAnsi="Times New Roman" w:cs="Times New Roman"/>
        </w:rPr>
        <w:t>в дневник ЕДСД</w:t>
      </w:r>
      <w:r w:rsidRPr="0073246B">
        <w:rPr>
          <w:rStyle w:val="FontStyle17"/>
          <w:b/>
          <w:caps/>
          <w:sz w:val="24"/>
          <w:szCs w:val="24"/>
        </w:rPr>
        <w:t xml:space="preserve"> </w:t>
      </w:r>
      <w:r w:rsidRPr="0073246B">
        <w:rPr>
          <w:rStyle w:val="FontStyle17"/>
          <w:sz w:val="24"/>
          <w:szCs w:val="24"/>
        </w:rPr>
        <w:t xml:space="preserve">и вписано във входящия регистър </w:t>
      </w:r>
      <w:r w:rsidRPr="0073246B">
        <w:t>на кандидатите за общински съветници под № 5 от 21.09.2019 г.,</w:t>
      </w:r>
      <w:r w:rsidRPr="0073246B">
        <w:rPr>
          <w:rStyle w:val="FontStyle17"/>
          <w:b/>
          <w:sz w:val="24"/>
          <w:szCs w:val="24"/>
        </w:rPr>
        <w:t xml:space="preserve"> </w:t>
      </w:r>
      <w:r w:rsidRPr="0073246B">
        <w:rPr>
          <w:rStyle w:val="FontStyle17"/>
          <w:sz w:val="24"/>
          <w:szCs w:val="24"/>
        </w:rPr>
        <w:t xml:space="preserve">подписано от пълномощници на </w:t>
      </w:r>
      <w:r w:rsidRPr="0073246B">
        <w:t xml:space="preserve">представляващия </w:t>
      </w:r>
      <w:r w:rsidRPr="0073246B">
        <w:rPr>
          <w:b/>
        </w:rPr>
        <w:t>местната коалиция</w:t>
      </w:r>
      <w:r w:rsidRPr="0073246B">
        <w:t xml:space="preserve">, до ОИК община Павликени да регистрира следната </w:t>
      </w:r>
      <w:r w:rsidRPr="0073246B">
        <w:rPr>
          <w:b/>
        </w:rPr>
        <w:t>кандидатска листа</w:t>
      </w:r>
      <w:r w:rsidRPr="0073246B">
        <w:t xml:space="preserve"> за </w:t>
      </w:r>
      <w:r w:rsidRPr="0073246B">
        <w:rPr>
          <w:b/>
        </w:rPr>
        <w:t xml:space="preserve">общински съветници </w:t>
      </w:r>
      <w:r w:rsidRPr="0073246B">
        <w:t xml:space="preserve">за участие в изборите за </w:t>
      </w:r>
      <w:r w:rsidRPr="0073246B">
        <w:rPr>
          <w:b/>
        </w:rPr>
        <w:t>общински съветници в община ПАВЛИКЕНИ</w:t>
      </w:r>
      <w:r w:rsidRPr="0073246B">
        <w:t xml:space="preserve"> на 27 октомври 2019г.</w:t>
      </w:r>
      <w:r w:rsidRPr="0073246B">
        <w:rPr>
          <w:b/>
        </w:rPr>
        <w:t>:</w:t>
      </w:r>
    </w:p>
    <w:p w:rsidR="00425B21" w:rsidRPr="0073246B" w:rsidRDefault="00425B21" w:rsidP="007324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5765" w:type="dxa"/>
        <w:jc w:val="center"/>
        <w:tblInd w:w="150" w:type="dxa"/>
        <w:tblCellMar>
          <w:left w:w="70" w:type="dxa"/>
          <w:right w:w="70" w:type="dxa"/>
        </w:tblCellMar>
        <w:tblLook w:val="0000"/>
      </w:tblPr>
      <w:tblGrid>
        <w:gridCol w:w="965"/>
        <w:gridCol w:w="4800"/>
      </w:tblGrid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Тодор Здравков Кутрев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Тодор Генчев Тодоров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Минчо Венциславов Михайлов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 xml:space="preserve">Александра Любенова Савова- Ангелова 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Анастас Асенов Гаравалов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Славка Колева Славчева-Пенкова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Марин Величков Пантелеев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Марио Йорданов Душков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Георги Илиев Цолов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Пламен Петров Панайотов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Владимир Димитров Владимиров</w:t>
            </w:r>
          </w:p>
        </w:tc>
      </w:tr>
    </w:tbl>
    <w:p w:rsidR="00425B21" w:rsidRPr="0073246B" w:rsidRDefault="00425B21" w:rsidP="0073246B">
      <w:pPr>
        <w:spacing w:after="0" w:line="240" w:lineRule="auto"/>
        <w:jc w:val="both"/>
        <w:rPr>
          <w:sz w:val="24"/>
          <w:szCs w:val="24"/>
        </w:rPr>
      </w:pPr>
    </w:p>
    <w:p w:rsidR="00425B21" w:rsidRPr="0073246B" w:rsidRDefault="00425B21" w:rsidP="0073246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73246B">
        <w:rPr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копия от пълномощно от председателя на </w:t>
      </w:r>
      <w:r w:rsidRPr="0073246B">
        <w:rPr>
          <w:sz w:val="24"/>
          <w:szCs w:val="24"/>
          <w:shd w:val="clear" w:color="auto" w:fill="FFFFFF"/>
        </w:rPr>
        <w:t>партия „ВМРО – БЪЛГАРСКО НАЦИОНАЛНО ДВИЖЕНИЕ“</w:t>
      </w:r>
      <w:r w:rsidRPr="0073246B">
        <w:rPr>
          <w:sz w:val="24"/>
          <w:szCs w:val="24"/>
        </w:rPr>
        <w:t xml:space="preserve"> Красимир Дончев Каракачанов в полза на Николай Станчев Цонев, копие от пълномощно на пълномощник на </w:t>
      </w:r>
      <w:r w:rsidRPr="0073246B">
        <w:rPr>
          <w:sz w:val="24"/>
          <w:szCs w:val="24"/>
          <w:shd w:val="clear" w:color="auto" w:fill="FFFFFF"/>
        </w:rPr>
        <w:t>партия „ВМРО – БЪЛГАРСКО НАЦИОНАЛНО ДВИЖЕНИЕ“ Николай Станчев Цонев в полза на Тодор Здравков Кутрев, пълномощно от председателя на политическа партия “НАЦИОНАЛЕН ФРОНТ ЗА СПАСЕНИЕ НА БЪЛГАРИЯ” Валери Симеонов Симеонов в полза на Тодор Генчев Тодоров, пълномощно от председателя на партия „ЗЕМЕДЕЛСКИ НАРОДЕН СЪЮЗ“ Румен Маринов Йончев в полза на Станка Маринова Ляскова</w:t>
      </w:r>
      <w:r w:rsidRPr="0073246B">
        <w:rPr>
          <w:color w:val="000000"/>
          <w:sz w:val="24"/>
          <w:szCs w:val="24"/>
        </w:rPr>
        <w:t>.</w:t>
      </w:r>
      <w:r w:rsidRPr="0073246B">
        <w:rPr>
          <w:sz w:val="24"/>
          <w:szCs w:val="24"/>
        </w:rPr>
        <w:t xml:space="preserve"> </w:t>
      </w:r>
    </w:p>
    <w:p w:rsidR="00425B21" w:rsidRPr="0073246B" w:rsidRDefault="00425B21" w:rsidP="0073246B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25B21" w:rsidRPr="0073246B" w:rsidRDefault="00425B21" w:rsidP="0073246B">
      <w:pPr>
        <w:spacing w:after="0" w:line="240" w:lineRule="auto"/>
        <w:ind w:firstLine="851"/>
        <w:jc w:val="both"/>
        <w:rPr>
          <w:sz w:val="24"/>
          <w:szCs w:val="24"/>
        </w:rPr>
      </w:pPr>
      <w:r w:rsidRPr="0073246B">
        <w:rPr>
          <w:sz w:val="24"/>
          <w:szCs w:val="24"/>
        </w:rPr>
        <w:t xml:space="preserve">Налице са изискванията  на чл.412-414, </w:t>
      </w:r>
      <w:r w:rsidRPr="0073246B">
        <w:rPr>
          <w:bCs/>
          <w:sz w:val="24"/>
          <w:szCs w:val="24"/>
        </w:rPr>
        <w:t>чл. 397</w:t>
      </w:r>
      <w:r w:rsidRPr="0073246B">
        <w:rPr>
          <w:sz w:val="24"/>
          <w:szCs w:val="24"/>
        </w:rPr>
        <w:t xml:space="preserve"> от Изборния кодекс и Решения на ЦИК с №</w:t>
      </w:r>
      <w:r w:rsidRPr="0073246B">
        <w:rPr>
          <w:bCs/>
          <w:sz w:val="24"/>
          <w:szCs w:val="24"/>
        </w:rPr>
        <w:t>№ 936-МИ  и 943-МИ и двете от 02.09.2019 г.</w:t>
      </w:r>
      <w:r w:rsidRPr="0073246B">
        <w:rPr>
          <w:sz w:val="24"/>
          <w:szCs w:val="24"/>
        </w:rPr>
        <w:t xml:space="preserve">, поради което кандидатската листа за избиране на общински съветници, предложена от </w:t>
      </w:r>
      <w:r w:rsidRPr="0073246B">
        <w:rPr>
          <w:b/>
          <w:sz w:val="24"/>
          <w:szCs w:val="24"/>
        </w:rPr>
        <w:t>местна коалиция</w:t>
      </w:r>
      <w:r w:rsidRPr="0073246B">
        <w:rPr>
          <w:b/>
          <w:sz w:val="24"/>
          <w:szCs w:val="24"/>
          <w:lang w:val="ru-RU"/>
        </w:rPr>
        <w:t xml:space="preserve"> </w:t>
      </w:r>
      <w:r w:rsidRPr="0073246B">
        <w:rPr>
          <w:b/>
          <w:sz w:val="24"/>
          <w:szCs w:val="24"/>
        </w:rPr>
        <w:t xml:space="preserve">ВМРО БНД (ПП НФСБ, ПП ВМРО БНД, ПП ЗНС) </w:t>
      </w:r>
      <w:r w:rsidRPr="0073246B">
        <w:rPr>
          <w:sz w:val="24"/>
          <w:szCs w:val="24"/>
        </w:rPr>
        <w:t xml:space="preserve">следва да бъде регистрирана за участие в изборите за общински съветници в община Павликени на 27 октомври 2019 г. </w:t>
      </w:r>
    </w:p>
    <w:p w:rsidR="00425B21" w:rsidRPr="0073246B" w:rsidRDefault="00425B21" w:rsidP="0073246B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3246B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25B21" w:rsidRPr="0073246B" w:rsidRDefault="00425B21" w:rsidP="0073246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73246B">
        <w:rPr>
          <w:b/>
          <w:bCs/>
          <w:color w:val="000000"/>
          <w:sz w:val="24"/>
          <w:szCs w:val="24"/>
        </w:rPr>
        <w:t>Р Е Ш И:</w:t>
      </w:r>
    </w:p>
    <w:p w:rsidR="00425B21" w:rsidRPr="0073246B" w:rsidRDefault="00425B21" w:rsidP="0073246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3246B">
        <w:rPr>
          <w:color w:val="000000"/>
          <w:sz w:val="24"/>
          <w:szCs w:val="24"/>
        </w:rPr>
        <w:t xml:space="preserve">  </w:t>
      </w:r>
      <w:r w:rsidRPr="0073246B">
        <w:rPr>
          <w:color w:val="000000"/>
          <w:sz w:val="24"/>
          <w:szCs w:val="24"/>
        </w:rPr>
        <w:tab/>
        <w:t xml:space="preserve">РЕГИСТРИРА и ОБЯВЯВА следната </w:t>
      </w:r>
      <w:r w:rsidRPr="0073246B">
        <w:rPr>
          <w:b/>
          <w:sz w:val="24"/>
          <w:szCs w:val="24"/>
        </w:rPr>
        <w:t>кандидатска листа</w:t>
      </w:r>
      <w:r w:rsidRPr="0073246B">
        <w:rPr>
          <w:sz w:val="24"/>
          <w:szCs w:val="24"/>
        </w:rPr>
        <w:t xml:space="preserve"> за </w:t>
      </w:r>
      <w:r w:rsidRPr="0073246B">
        <w:rPr>
          <w:b/>
          <w:sz w:val="24"/>
          <w:szCs w:val="24"/>
        </w:rPr>
        <w:t>ОБЩИНСКИ СЪВЕТНИЦИ</w:t>
      </w:r>
      <w:r w:rsidRPr="0073246B">
        <w:rPr>
          <w:sz w:val="24"/>
          <w:szCs w:val="24"/>
        </w:rPr>
        <w:t>, предложена от местна коалиция</w:t>
      </w:r>
      <w:r w:rsidRPr="0073246B">
        <w:rPr>
          <w:b/>
          <w:sz w:val="24"/>
          <w:szCs w:val="24"/>
          <w:lang w:val="ru-RU"/>
        </w:rPr>
        <w:t xml:space="preserve"> </w:t>
      </w:r>
      <w:r w:rsidRPr="0073246B">
        <w:rPr>
          <w:b/>
          <w:sz w:val="24"/>
          <w:szCs w:val="24"/>
        </w:rPr>
        <w:t xml:space="preserve">ВМРО БНД (ПП НФСБ, ПП ВМРО БНД, ПП ЗНС) </w:t>
      </w:r>
      <w:r w:rsidRPr="0073246B">
        <w:rPr>
          <w:sz w:val="24"/>
          <w:szCs w:val="24"/>
        </w:rPr>
        <w:t>за участие в изборите за</w:t>
      </w:r>
      <w:r w:rsidRPr="0073246B">
        <w:rPr>
          <w:b/>
          <w:sz w:val="24"/>
          <w:szCs w:val="24"/>
        </w:rPr>
        <w:t xml:space="preserve">  общински съветници в община ПАВЛИКЕНИ</w:t>
      </w:r>
      <w:r w:rsidRPr="0073246B">
        <w:rPr>
          <w:sz w:val="24"/>
          <w:szCs w:val="24"/>
        </w:rPr>
        <w:t xml:space="preserve">, </w:t>
      </w:r>
      <w:r w:rsidRPr="0073246B">
        <w:rPr>
          <w:color w:val="000000"/>
          <w:sz w:val="24"/>
          <w:szCs w:val="24"/>
        </w:rPr>
        <w:t>област Велико Търново на 27 октомври 2019 г.:</w:t>
      </w:r>
    </w:p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060"/>
        <w:gridCol w:w="4800"/>
      </w:tblGrid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Тодор Здравков Кутрев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Тодор Генчев Тодоров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Минчо Венциславов Михайлов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 xml:space="preserve">Александра Любенова Савова- Ангелова 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Анастас Асенов Гаравалов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Славка Колева Славчева-Пенкова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Марин Величков Пантелеев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Марио Йорданов Душков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Георги Илиев Цолов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Пламен Петров Панайотов</w:t>
            </w:r>
          </w:p>
        </w:tc>
      </w:tr>
      <w:tr w:rsidR="00425B21" w:rsidRPr="0073246B" w:rsidTr="009B20C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B21" w:rsidRPr="0073246B" w:rsidRDefault="00425B21" w:rsidP="00732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246B">
              <w:rPr>
                <w:color w:val="000000"/>
                <w:sz w:val="24"/>
                <w:szCs w:val="24"/>
              </w:rPr>
              <w:t>Владимир Димитров Владимиров</w:t>
            </w:r>
          </w:p>
        </w:tc>
      </w:tr>
    </w:tbl>
    <w:p w:rsidR="00425B21" w:rsidRPr="0073246B" w:rsidRDefault="00425B21" w:rsidP="0073246B">
      <w:pPr>
        <w:pStyle w:val="NormalWeb"/>
        <w:spacing w:before="0" w:beforeAutospacing="0" w:after="0" w:afterAutospacing="0"/>
        <w:ind w:firstLine="709"/>
        <w:jc w:val="both"/>
      </w:pPr>
      <w:r w:rsidRPr="0073246B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Pr="0073246B" w:rsidRDefault="00425B21" w:rsidP="0073246B">
      <w:pPr>
        <w:pStyle w:val="Style4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425B21" w:rsidRDefault="00425B21" w:rsidP="001517D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Default="00425B21" w:rsidP="001517D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1517D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425B21" w:rsidRPr="001517D7" w:rsidRDefault="00425B21" w:rsidP="001517D7">
      <w:pPr>
        <w:pStyle w:val="Style4"/>
        <w:widowControl/>
        <w:spacing w:before="230" w:line="288" w:lineRule="exact"/>
        <w:ind w:firstLine="0"/>
        <w:jc w:val="both"/>
        <w:rPr>
          <w:rStyle w:val="FontStyle17"/>
          <w:sz w:val="24"/>
          <w:szCs w:val="24"/>
        </w:rPr>
      </w:pPr>
    </w:p>
    <w:p w:rsidR="00425B21" w:rsidRPr="001517D7" w:rsidRDefault="00425B21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b/>
          <w:sz w:val="28"/>
          <w:szCs w:val="28"/>
          <w:u w:val="single"/>
        </w:rPr>
      </w:pPr>
      <w:r w:rsidRPr="001517D7">
        <w:rPr>
          <w:rStyle w:val="FontStyle22"/>
          <w:b/>
          <w:sz w:val="28"/>
          <w:szCs w:val="28"/>
          <w:u w:val="single"/>
        </w:rPr>
        <w:t>РЕШЕНИЕ №61-МИ</w:t>
      </w:r>
    </w:p>
    <w:p w:rsidR="00425B21" w:rsidRDefault="00425B21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b/>
          <w:sz w:val="24"/>
          <w:szCs w:val="24"/>
        </w:rPr>
      </w:pPr>
    </w:p>
    <w:p w:rsidR="00425B21" w:rsidRPr="006B210B" w:rsidRDefault="00425B21" w:rsidP="006B210B">
      <w:pPr>
        <w:spacing w:after="0" w:line="240" w:lineRule="auto"/>
        <w:ind w:firstLine="709"/>
        <w:jc w:val="both"/>
        <w:rPr>
          <w:sz w:val="24"/>
          <w:szCs w:val="24"/>
        </w:rPr>
      </w:pPr>
      <w:r w:rsidRPr="006B210B">
        <w:rPr>
          <w:sz w:val="24"/>
          <w:szCs w:val="24"/>
        </w:rPr>
        <w:t xml:space="preserve">ОТНОСНО: Регистрация на кандидат за КМЕТ НА КМЕТСТВО, предложен от </w:t>
      </w:r>
      <w:r w:rsidRPr="006B210B">
        <w:rPr>
          <w:b/>
          <w:sz w:val="24"/>
          <w:szCs w:val="24"/>
        </w:rPr>
        <w:t>Местна коалиция</w:t>
      </w:r>
      <w:r w:rsidRPr="006B210B">
        <w:rPr>
          <w:b/>
          <w:sz w:val="24"/>
          <w:szCs w:val="24"/>
          <w:lang w:val="ru-RU"/>
        </w:rPr>
        <w:t xml:space="preserve"> </w:t>
      </w:r>
      <w:r w:rsidRPr="006B210B">
        <w:rPr>
          <w:b/>
          <w:sz w:val="24"/>
          <w:szCs w:val="24"/>
        </w:rPr>
        <w:t>ВМРО БНД (ПП НФСБ, ПП ВМРО БНД, ПП ЗНС)</w:t>
      </w:r>
      <w:r w:rsidRPr="006B210B">
        <w:rPr>
          <w:sz w:val="24"/>
          <w:szCs w:val="24"/>
        </w:rPr>
        <w:t xml:space="preserve"> в ОИК за участие в изборите за кмет на кметство в кметство с.</w:t>
      </w:r>
      <w:r w:rsidRPr="006B210B">
        <w:rPr>
          <w:b/>
          <w:sz w:val="24"/>
          <w:szCs w:val="24"/>
        </w:rPr>
        <w:t>ЛЕСИЧЕРИ</w:t>
      </w:r>
      <w:r w:rsidRPr="006B210B">
        <w:rPr>
          <w:sz w:val="24"/>
          <w:szCs w:val="24"/>
        </w:rPr>
        <w:t>, община ПАВЛИКЕНИ на 27 октомври 2019г.</w:t>
      </w:r>
    </w:p>
    <w:p w:rsidR="00425B21" w:rsidRPr="006B210B" w:rsidRDefault="00425B21" w:rsidP="006B210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425B21" w:rsidRPr="006B210B" w:rsidRDefault="00425B21" w:rsidP="006B210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B210B">
        <w:t>Постъпило е предложение от</w:t>
      </w:r>
      <w:r w:rsidRPr="006B210B">
        <w:rPr>
          <w:b/>
        </w:rPr>
        <w:t xml:space="preserve"> местна коалиция</w:t>
      </w:r>
      <w:r w:rsidRPr="006B210B">
        <w:rPr>
          <w:b/>
          <w:lang w:val="ru-RU"/>
        </w:rPr>
        <w:t xml:space="preserve"> </w:t>
      </w:r>
      <w:r w:rsidRPr="006B210B">
        <w:rPr>
          <w:b/>
        </w:rPr>
        <w:t>ВМРО БНД (ПП НФСБ, ПП ВМРО БНД, ПП ЗНС)</w:t>
      </w:r>
      <w:r w:rsidRPr="006B210B">
        <w:t xml:space="preserve"> с входящ номер № 55 от 21.09.2019 т. </w:t>
      </w:r>
      <w:r w:rsidRPr="006B210B">
        <w:rPr>
          <w:rStyle w:val="FontStyle12"/>
          <w:rFonts w:ascii="Times New Roman" w:hAnsi="Times New Roman" w:cs="Times New Roman"/>
        </w:rPr>
        <w:t>в дневник ЕДСД</w:t>
      </w:r>
      <w:r w:rsidRPr="006B210B">
        <w:rPr>
          <w:rStyle w:val="FontStyle17"/>
          <w:b/>
          <w:caps/>
          <w:sz w:val="24"/>
          <w:szCs w:val="24"/>
        </w:rPr>
        <w:t xml:space="preserve"> </w:t>
      </w:r>
      <w:r w:rsidRPr="006B210B">
        <w:rPr>
          <w:rStyle w:val="FontStyle17"/>
          <w:sz w:val="24"/>
          <w:szCs w:val="24"/>
        </w:rPr>
        <w:t xml:space="preserve">и вписано във входящия регистър </w:t>
      </w:r>
      <w:r w:rsidRPr="006B210B">
        <w:t>на кандидатите за кмет на кметство с. Лесичери под № 2 от 21.09.2019 г.,</w:t>
      </w:r>
      <w:r w:rsidRPr="006B210B">
        <w:rPr>
          <w:rStyle w:val="FontStyle17"/>
          <w:b/>
          <w:sz w:val="24"/>
          <w:szCs w:val="24"/>
        </w:rPr>
        <w:t xml:space="preserve"> </w:t>
      </w:r>
      <w:r w:rsidRPr="006B210B">
        <w:rPr>
          <w:rStyle w:val="FontStyle17"/>
          <w:sz w:val="24"/>
          <w:szCs w:val="24"/>
        </w:rPr>
        <w:t xml:space="preserve">подписано от пълномощници на </w:t>
      </w:r>
      <w:r w:rsidRPr="006B210B">
        <w:t xml:space="preserve">представляващия </w:t>
      </w:r>
      <w:r w:rsidRPr="006B210B">
        <w:rPr>
          <w:b/>
        </w:rPr>
        <w:t>местната коалиция</w:t>
      </w:r>
      <w:r w:rsidRPr="006B210B">
        <w:t xml:space="preserve">, до ОИК община Павликени да регистрира </w:t>
      </w:r>
      <w:r w:rsidRPr="006B210B">
        <w:rPr>
          <w:b/>
        </w:rPr>
        <w:t>ГЕОРГИ ИЛИЕВ ЦОЛОВ</w:t>
      </w:r>
      <w:r w:rsidRPr="006B210B">
        <w:t xml:space="preserve"> за кандидат за КМЕТ НА КМЕТСТВО, предложен от </w:t>
      </w:r>
      <w:r w:rsidRPr="006B210B">
        <w:rPr>
          <w:b/>
        </w:rPr>
        <w:t>Местна коалиция</w:t>
      </w:r>
      <w:r w:rsidRPr="006B210B">
        <w:rPr>
          <w:b/>
          <w:lang w:val="ru-RU"/>
        </w:rPr>
        <w:t xml:space="preserve"> </w:t>
      </w:r>
      <w:r w:rsidRPr="006B210B">
        <w:rPr>
          <w:b/>
        </w:rPr>
        <w:t>ВМРО БНД (ПП НФСБ, ПП ВМРО БНД, ПП ЗНС)</w:t>
      </w:r>
      <w:r w:rsidRPr="006B210B">
        <w:t xml:space="preserve"> в ОИК за участие в изборите за кмет на кметство в кметство </w:t>
      </w:r>
      <w:r w:rsidRPr="006B210B">
        <w:rPr>
          <w:b/>
        </w:rPr>
        <w:t>ЛЕСИЧЕРИ</w:t>
      </w:r>
      <w:r w:rsidRPr="006B210B">
        <w:t xml:space="preserve">, община ПАВЛИКЕНИ на 27 октомври 2019г. </w:t>
      </w:r>
    </w:p>
    <w:p w:rsidR="00425B21" w:rsidRPr="006B210B" w:rsidRDefault="00425B21" w:rsidP="006B210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6B210B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копия от пълномощно от председателя на </w:t>
      </w:r>
      <w:r w:rsidRPr="006B210B">
        <w:rPr>
          <w:sz w:val="24"/>
          <w:szCs w:val="24"/>
          <w:shd w:val="clear" w:color="auto" w:fill="FFFFFF"/>
        </w:rPr>
        <w:t>партия „ВМРО – БЪЛГАРСКО НАЦИОНАЛНО ДВИЖЕНИЕ“</w:t>
      </w:r>
      <w:r w:rsidRPr="006B210B">
        <w:rPr>
          <w:sz w:val="24"/>
          <w:szCs w:val="24"/>
        </w:rPr>
        <w:t xml:space="preserve"> Красимир Дончев Каракачанов в полза на Николай Станчев Цонев, копие от пълномощно на пълномощник на </w:t>
      </w:r>
      <w:r w:rsidRPr="006B210B">
        <w:rPr>
          <w:sz w:val="24"/>
          <w:szCs w:val="24"/>
          <w:shd w:val="clear" w:color="auto" w:fill="FFFFFF"/>
        </w:rPr>
        <w:t>партия „ВМРО – БЪЛГАРСКО НАЦИОНАЛНО ДВИЖЕНИЕ“ Николай Станчев Цонев в полза на Тодор Здравков Кутрев, пълномощно от председателя на политическа партия “НАЦИОНАЛЕН ФРОНТ ЗА СПАСЕНИЕ НА БЪЛГАРИЯ” Валери Симеонов Симеонов в полза на Тодор Генчев Тодоров, пълномощно от председателя на партия „ЗЕМЕДЕЛСКИ НАРОДЕН СЪЮЗ“ Румен Маринов Йончев в полза на Станка Маринова Ляскова</w:t>
      </w:r>
      <w:r w:rsidRPr="006B210B">
        <w:rPr>
          <w:color w:val="000000"/>
          <w:sz w:val="24"/>
          <w:szCs w:val="24"/>
        </w:rPr>
        <w:t>.</w:t>
      </w:r>
      <w:r w:rsidRPr="006B210B">
        <w:rPr>
          <w:sz w:val="24"/>
          <w:szCs w:val="24"/>
        </w:rPr>
        <w:t xml:space="preserve"> </w:t>
      </w:r>
    </w:p>
    <w:p w:rsidR="00425B21" w:rsidRPr="006B210B" w:rsidRDefault="00425B21" w:rsidP="006B210B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25B21" w:rsidRPr="006B210B" w:rsidRDefault="00425B21" w:rsidP="006B210B">
      <w:pPr>
        <w:spacing w:after="0" w:line="240" w:lineRule="auto"/>
        <w:ind w:firstLine="709"/>
        <w:jc w:val="both"/>
        <w:rPr>
          <w:sz w:val="24"/>
          <w:szCs w:val="24"/>
        </w:rPr>
      </w:pPr>
      <w:r w:rsidRPr="006B210B">
        <w:rPr>
          <w:sz w:val="24"/>
          <w:szCs w:val="24"/>
        </w:rPr>
        <w:t xml:space="preserve">Налице са изискванията  на чл.412-414, </w:t>
      </w:r>
      <w:r w:rsidRPr="006B210B">
        <w:rPr>
          <w:bCs/>
          <w:sz w:val="24"/>
          <w:szCs w:val="24"/>
        </w:rPr>
        <w:t>чл. 397</w:t>
      </w:r>
      <w:r w:rsidRPr="006B210B">
        <w:rPr>
          <w:sz w:val="24"/>
          <w:szCs w:val="24"/>
        </w:rPr>
        <w:t xml:space="preserve"> от Изборния кодекс и Решения на ЦИК с №</w:t>
      </w:r>
      <w:r w:rsidRPr="006B210B">
        <w:rPr>
          <w:bCs/>
          <w:sz w:val="24"/>
          <w:szCs w:val="24"/>
        </w:rPr>
        <w:t>№ 936-МИ  и 943-МИ и двете от 02.09.2019 г.</w:t>
      </w:r>
      <w:r w:rsidRPr="006B210B">
        <w:rPr>
          <w:sz w:val="24"/>
          <w:szCs w:val="24"/>
        </w:rPr>
        <w:t xml:space="preserve">, поради което Георги Илиев Цолов , предложен от </w:t>
      </w:r>
      <w:r w:rsidRPr="006B210B">
        <w:rPr>
          <w:b/>
          <w:sz w:val="24"/>
          <w:szCs w:val="24"/>
        </w:rPr>
        <w:t>местна коалиция</w:t>
      </w:r>
      <w:r w:rsidRPr="006B210B">
        <w:rPr>
          <w:b/>
          <w:sz w:val="24"/>
          <w:szCs w:val="24"/>
          <w:lang w:val="ru-RU"/>
        </w:rPr>
        <w:t xml:space="preserve"> </w:t>
      </w:r>
      <w:r w:rsidRPr="006B210B">
        <w:rPr>
          <w:b/>
          <w:sz w:val="24"/>
          <w:szCs w:val="24"/>
        </w:rPr>
        <w:t xml:space="preserve">ВМРО БНД (ПП НФСБ, ПП ВМРО БНД, ПП ЗНС) </w:t>
      </w:r>
      <w:r w:rsidRPr="006B210B">
        <w:rPr>
          <w:sz w:val="24"/>
          <w:szCs w:val="24"/>
        </w:rPr>
        <w:t>за кандидат за КМЕТ НА КМЕТСТВО следва да бъде регистриран за участие в изборите за кмет на кметство в кметство с.</w:t>
      </w:r>
      <w:r w:rsidRPr="006B210B">
        <w:rPr>
          <w:b/>
          <w:sz w:val="24"/>
          <w:szCs w:val="24"/>
        </w:rPr>
        <w:t>ЛЕСИЧЕРИ</w:t>
      </w:r>
      <w:r w:rsidRPr="006B210B">
        <w:rPr>
          <w:sz w:val="24"/>
          <w:szCs w:val="24"/>
        </w:rPr>
        <w:t>, община ПАВЛИКЕНИ на 27 октомври 2019г.</w:t>
      </w:r>
    </w:p>
    <w:p w:rsidR="00425B21" w:rsidRPr="006B210B" w:rsidRDefault="00425B21" w:rsidP="006B210B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6B210B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25B21" w:rsidRPr="006B210B" w:rsidRDefault="00425B21" w:rsidP="006B210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6B210B">
        <w:rPr>
          <w:b/>
          <w:bCs/>
          <w:color w:val="000000"/>
          <w:sz w:val="24"/>
          <w:szCs w:val="24"/>
        </w:rPr>
        <w:t>Р Е Ш И:</w:t>
      </w:r>
    </w:p>
    <w:p w:rsidR="00425B21" w:rsidRPr="006B210B" w:rsidRDefault="00425B21" w:rsidP="006B210B">
      <w:pPr>
        <w:spacing w:after="0" w:line="240" w:lineRule="auto"/>
        <w:ind w:firstLine="709"/>
        <w:jc w:val="both"/>
        <w:rPr>
          <w:sz w:val="24"/>
          <w:szCs w:val="24"/>
        </w:rPr>
      </w:pPr>
      <w:r w:rsidRPr="006B210B">
        <w:rPr>
          <w:color w:val="000000"/>
          <w:sz w:val="24"/>
          <w:szCs w:val="24"/>
        </w:rPr>
        <w:t xml:space="preserve">РЕГИСТРИРА и ОБЯВЯВА </w:t>
      </w:r>
      <w:r w:rsidRPr="006B210B">
        <w:rPr>
          <w:b/>
          <w:sz w:val="24"/>
          <w:szCs w:val="24"/>
        </w:rPr>
        <w:t>ГЕОРГИ ИЛИЕВ ЦОЛОВ</w:t>
      </w:r>
      <w:r w:rsidRPr="006B210B">
        <w:rPr>
          <w:sz w:val="24"/>
          <w:szCs w:val="24"/>
        </w:rPr>
        <w:t xml:space="preserve">  за </w:t>
      </w:r>
      <w:r w:rsidRPr="006B210B">
        <w:rPr>
          <w:b/>
          <w:sz w:val="24"/>
          <w:szCs w:val="24"/>
        </w:rPr>
        <w:t>КМЕТ НА КМЕТСТВО</w:t>
      </w:r>
      <w:r w:rsidRPr="006B210B">
        <w:rPr>
          <w:sz w:val="24"/>
          <w:szCs w:val="24"/>
        </w:rPr>
        <w:t>, предложен от местна коалиция</w:t>
      </w:r>
      <w:r w:rsidRPr="006B210B">
        <w:rPr>
          <w:b/>
          <w:sz w:val="24"/>
          <w:szCs w:val="24"/>
          <w:lang w:val="ru-RU"/>
        </w:rPr>
        <w:t xml:space="preserve"> </w:t>
      </w:r>
      <w:r w:rsidRPr="006B210B">
        <w:rPr>
          <w:b/>
          <w:sz w:val="24"/>
          <w:szCs w:val="24"/>
        </w:rPr>
        <w:t xml:space="preserve">ВМРО БНД (ПП НФСБ, ПП ВМРО БНД, ПП ЗНС) </w:t>
      </w:r>
      <w:r w:rsidRPr="006B210B">
        <w:rPr>
          <w:sz w:val="24"/>
          <w:szCs w:val="24"/>
        </w:rPr>
        <w:t>за участие в изборите за кмет на кметство в кметство с.</w:t>
      </w:r>
      <w:r w:rsidRPr="006B210B">
        <w:rPr>
          <w:b/>
          <w:sz w:val="24"/>
          <w:szCs w:val="24"/>
        </w:rPr>
        <w:t>ЛЕСИЧЕРИ</w:t>
      </w:r>
      <w:r w:rsidRPr="006B210B">
        <w:rPr>
          <w:sz w:val="24"/>
          <w:szCs w:val="24"/>
        </w:rPr>
        <w:t>, община ПАВЛИКЕНИ на 27 октомври 2019г.</w:t>
      </w:r>
    </w:p>
    <w:p w:rsidR="00425B21" w:rsidRPr="006B210B" w:rsidRDefault="00425B21" w:rsidP="006B210B">
      <w:pPr>
        <w:pStyle w:val="NormalWeb"/>
        <w:spacing w:before="0" w:beforeAutospacing="0" w:after="0" w:afterAutospacing="0"/>
        <w:ind w:firstLine="709"/>
        <w:jc w:val="both"/>
      </w:pPr>
      <w:r w:rsidRPr="006B210B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Default="00425B21" w:rsidP="006B210B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6B210B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6B210B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Default="00425B21" w:rsidP="006B210B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425B21" w:rsidRDefault="00425B21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b/>
          <w:sz w:val="24"/>
          <w:szCs w:val="24"/>
        </w:rPr>
      </w:pPr>
    </w:p>
    <w:p w:rsidR="00425B21" w:rsidRPr="001517D7" w:rsidRDefault="00425B21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b/>
          <w:sz w:val="28"/>
          <w:szCs w:val="28"/>
          <w:u w:val="single"/>
        </w:rPr>
      </w:pPr>
      <w:r w:rsidRPr="001517D7">
        <w:rPr>
          <w:rStyle w:val="FontStyle22"/>
          <w:b/>
          <w:sz w:val="28"/>
          <w:szCs w:val="28"/>
          <w:u w:val="single"/>
        </w:rPr>
        <w:t>РЕШЕНИЕ №</w:t>
      </w:r>
      <w:r>
        <w:rPr>
          <w:rStyle w:val="FontStyle22"/>
          <w:b/>
          <w:sz w:val="28"/>
          <w:szCs w:val="28"/>
          <w:u w:val="single"/>
        </w:rPr>
        <w:t>62</w:t>
      </w:r>
      <w:r w:rsidRPr="001517D7">
        <w:rPr>
          <w:rStyle w:val="FontStyle22"/>
          <w:b/>
          <w:sz w:val="28"/>
          <w:szCs w:val="28"/>
          <w:u w:val="single"/>
        </w:rPr>
        <w:t>-МИ</w:t>
      </w:r>
    </w:p>
    <w:p w:rsidR="00425B21" w:rsidRPr="00DB6E37" w:rsidRDefault="00425B21" w:rsidP="001517D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</w:rPr>
      </w:pPr>
    </w:p>
    <w:p w:rsidR="00425B21" w:rsidRPr="006B210B" w:rsidRDefault="00425B21" w:rsidP="006B210B">
      <w:pPr>
        <w:ind w:firstLine="709"/>
        <w:jc w:val="both"/>
        <w:rPr>
          <w:sz w:val="24"/>
          <w:szCs w:val="24"/>
        </w:rPr>
      </w:pPr>
      <w:r w:rsidRPr="006B210B">
        <w:rPr>
          <w:sz w:val="24"/>
          <w:szCs w:val="24"/>
        </w:rPr>
        <w:t xml:space="preserve">ОТНОСНО: Регистрация на кандидат за КМЕТ НА КМЕТСТВО, предложен от </w:t>
      </w:r>
      <w:r w:rsidRPr="006B210B">
        <w:rPr>
          <w:b/>
          <w:sz w:val="24"/>
          <w:szCs w:val="24"/>
        </w:rPr>
        <w:t>Местна коалиция</w:t>
      </w:r>
      <w:r w:rsidRPr="006B210B">
        <w:rPr>
          <w:b/>
          <w:sz w:val="24"/>
          <w:szCs w:val="24"/>
          <w:lang w:val="ru-RU"/>
        </w:rPr>
        <w:t xml:space="preserve"> </w:t>
      </w:r>
      <w:r w:rsidRPr="006B210B">
        <w:rPr>
          <w:b/>
          <w:sz w:val="24"/>
          <w:szCs w:val="24"/>
        </w:rPr>
        <w:t>ВМРО БНД (ПП НФСБ, ПП ВМРО БНД, ПП ЗНС)</w:t>
      </w:r>
      <w:r w:rsidRPr="006B210B">
        <w:rPr>
          <w:sz w:val="24"/>
          <w:szCs w:val="24"/>
        </w:rPr>
        <w:t xml:space="preserve"> в ОИК за участие в изборите за кмет на кметство в кметство с.</w:t>
      </w:r>
      <w:r w:rsidRPr="006B210B">
        <w:rPr>
          <w:b/>
          <w:sz w:val="24"/>
          <w:szCs w:val="24"/>
        </w:rPr>
        <w:t>ПАТРЕШ</w:t>
      </w:r>
      <w:r w:rsidRPr="006B210B">
        <w:rPr>
          <w:sz w:val="24"/>
          <w:szCs w:val="24"/>
        </w:rPr>
        <w:t>, община ПАВЛИКЕНИ на 27 октомври 2019г.</w:t>
      </w:r>
    </w:p>
    <w:p w:rsidR="00425B21" w:rsidRPr="006B210B" w:rsidRDefault="00425B21" w:rsidP="006B210B">
      <w:pPr>
        <w:ind w:firstLine="709"/>
        <w:jc w:val="both"/>
        <w:rPr>
          <w:b/>
          <w:sz w:val="24"/>
          <w:szCs w:val="24"/>
        </w:rPr>
      </w:pPr>
      <w:r w:rsidRPr="006B210B">
        <w:rPr>
          <w:sz w:val="24"/>
          <w:szCs w:val="24"/>
        </w:rPr>
        <w:t>Постъпило е предложение от</w:t>
      </w:r>
      <w:r w:rsidRPr="006B210B">
        <w:rPr>
          <w:b/>
          <w:sz w:val="24"/>
          <w:szCs w:val="24"/>
        </w:rPr>
        <w:t xml:space="preserve"> местна коалиция</w:t>
      </w:r>
      <w:r w:rsidRPr="006B210B">
        <w:rPr>
          <w:b/>
          <w:sz w:val="24"/>
          <w:szCs w:val="24"/>
          <w:lang w:val="ru-RU"/>
        </w:rPr>
        <w:t xml:space="preserve"> </w:t>
      </w:r>
      <w:r w:rsidRPr="006B210B">
        <w:rPr>
          <w:b/>
          <w:sz w:val="24"/>
          <w:szCs w:val="24"/>
        </w:rPr>
        <w:t>ВМРО БНД (ПП НФСБ, ПП ВМРО БНД, ПП ЗНС)</w:t>
      </w:r>
      <w:r w:rsidRPr="006B210B">
        <w:rPr>
          <w:sz w:val="24"/>
          <w:szCs w:val="24"/>
        </w:rPr>
        <w:t xml:space="preserve"> с входящ номер № 55 от 21.09.2019 т. </w:t>
      </w:r>
      <w:r w:rsidRPr="006B210B">
        <w:rPr>
          <w:rStyle w:val="FontStyle12"/>
          <w:rFonts w:ascii="Times New Roman" w:hAnsi="Times New Roman" w:cs="Times New Roman"/>
        </w:rPr>
        <w:t>в дневник ЕДСД</w:t>
      </w:r>
      <w:r w:rsidRPr="006B210B">
        <w:rPr>
          <w:rStyle w:val="FontStyle17"/>
          <w:b/>
          <w:caps/>
          <w:sz w:val="24"/>
          <w:szCs w:val="24"/>
        </w:rPr>
        <w:t xml:space="preserve"> </w:t>
      </w:r>
      <w:r w:rsidRPr="006B210B">
        <w:rPr>
          <w:rStyle w:val="FontStyle17"/>
          <w:sz w:val="24"/>
          <w:szCs w:val="24"/>
        </w:rPr>
        <w:t xml:space="preserve">и вписано във входящия регистър </w:t>
      </w:r>
      <w:r w:rsidRPr="006B210B">
        <w:rPr>
          <w:sz w:val="24"/>
          <w:szCs w:val="24"/>
        </w:rPr>
        <w:t>на кандидатите за кмет на кметство с. Патреш под №2 от 21.09.2019 г.,</w:t>
      </w:r>
      <w:r w:rsidRPr="006B210B">
        <w:rPr>
          <w:rStyle w:val="FontStyle17"/>
          <w:b/>
          <w:sz w:val="24"/>
          <w:szCs w:val="24"/>
        </w:rPr>
        <w:t xml:space="preserve"> </w:t>
      </w:r>
      <w:r w:rsidRPr="006B210B">
        <w:rPr>
          <w:rStyle w:val="FontStyle17"/>
          <w:sz w:val="24"/>
          <w:szCs w:val="24"/>
        </w:rPr>
        <w:t xml:space="preserve">подписано от пълномощници на </w:t>
      </w:r>
      <w:r w:rsidRPr="006B210B">
        <w:rPr>
          <w:sz w:val="24"/>
          <w:szCs w:val="24"/>
        </w:rPr>
        <w:t xml:space="preserve">представляващия </w:t>
      </w:r>
      <w:r w:rsidRPr="006B210B">
        <w:rPr>
          <w:b/>
          <w:sz w:val="24"/>
          <w:szCs w:val="24"/>
        </w:rPr>
        <w:t>местната коалиция</w:t>
      </w:r>
      <w:r w:rsidRPr="006B210B">
        <w:rPr>
          <w:sz w:val="24"/>
          <w:szCs w:val="24"/>
        </w:rPr>
        <w:t xml:space="preserve">, до ОИК община Павликени да регистрира </w:t>
      </w:r>
      <w:r w:rsidRPr="006B210B">
        <w:rPr>
          <w:b/>
          <w:sz w:val="24"/>
          <w:szCs w:val="24"/>
        </w:rPr>
        <w:t>МАРИО ЙОРДАНОВ ДУШКОВ</w:t>
      </w:r>
      <w:r w:rsidRPr="006B210B">
        <w:rPr>
          <w:sz w:val="24"/>
          <w:szCs w:val="24"/>
        </w:rPr>
        <w:t xml:space="preserve"> за кандидат за КМЕТ НА КМЕТСТВО, предложен от </w:t>
      </w:r>
      <w:r w:rsidRPr="006B210B">
        <w:rPr>
          <w:b/>
          <w:sz w:val="24"/>
          <w:szCs w:val="24"/>
        </w:rPr>
        <w:t>Местна коалиция</w:t>
      </w:r>
      <w:r w:rsidRPr="006B210B">
        <w:rPr>
          <w:b/>
          <w:sz w:val="24"/>
          <w:szCs w:val="24"/>
          <w:lang w:val="ru-RU"/>
        </w:rPr>
        <w:t xml:space="preserve"> </w:t>
      </w:r>
      <w:r w:rsidRPr="006B210B">
        <w:rPr>
          <w:b/>
          <w:sz w:val="24"/>
          <w:szCs w:val="24"/>
        </w:rPr>
        <w:t>ВМРО БНД (ПП НФСБ, ПП ВМРО БНД, ПП ЗНС)</w:t>
      </w:r>
      <w:r w:rsidRPr="006B210B">
        <w:rPr>
          <w:sz w:val="24"/>
          <w:szCs w:val="24"/>
        </w:rPr>
        <w:t xml:space="preserve"> в ОИК за участие в изборите за кмет на кметство в кметство с.</w:t>
      </w:r>
      <w:r w:rsidRPr="006B210B">
        <w:rPr>
          <w:b/>
          <w:sz w:val="24"/>
          <w:szCs w:val="24"/>
        </w:rPr>
        <w:t>ПАТРЕШ</w:t>
      </w:r>
      <w:r w:rsidRPr="006B210B">
        <w:rPr>
          <w:sz w:val="24"/>
          <w:szCs w:val="24"/>
        </w:rPr>
        <w:t xml:space="preserve">, община ПАВЛИКЕНИ на 27 октомври 2019г. </w:t>
      </w:r>
    </w:p>
    <w:p w:rsidR="00425B21" w:rsidRPr="006B210B" w:rsidRDefault="00425B21" w:rsidP="006B210B">
      <w:pPr>
        <w:ind w:firstLine="720"/>
        <w:jc w:val="both"/>
        <w:rPr>
          <w:b/>
          <w:sz w:val="24"/>
          <w:szCs w:val="24"/>
        </w:rPr>
      </w:pPr>
      <w:r w:rsidRPr="006B210B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копия от пълномощно от председателя на </w:t>
      </w:r>
      <w:r w:rsidRPr="006B210B">
        <w:rPr>
          <w:sz w:val="24"/>
          <w:szCs w:val="24"/>
          <w:shd w:val="clear" w:color="auto" w:fill="FFFFFF"/>
        </w:rPr>
        <w:t>партия „ВМРО – БЪЛГАРСКО НАЦИОНАЛНО ДВИЖЕНИЕ“</w:t>
      </w:r>
      <w:r w:rsidRPr="006B210B">
        <w:rPr>
          <w:sz w:val="24"/>
          <w:szCs w:val="24"/>
        </w:rPr>
        <w:t xml:space="preserve"> Красимир Дончев Каракачанов в полза на Николай Станчев Цонев, копие от пълномощно на пълномощник на </w:t>
      </w:r>
      <w:r w:rsidRPr="006B210B">
        <w:rPr>
          <w:sz w:val="24"/>
          <w:szCs w:val="24"/>
          <w:shd w:val="clear" w:color="auto" w:fill="FFFFFF"/>
        </w:rPr>
        <w:t>партия „ВМРО – БЪЛГАРСКО НАЦИОНАЛНО ДВИЖЕНИЕ“ Николай Станчев Цонев в полза на Тодор Здравков Кутрев, пълномощно от председателя на политическа партия “НАЦИОНАЛЕН ФРОНТ ЗА СПАСЕНИЕ НА БЪЛГАРИЯ” Валери Симеонов Симеонов в полза на Тодор Генчев Тодоров, пълномощно от председателя на партия „ЗЕМЕДЕЛСКИ НАРОДЕН СЪЮЗ“ Румен Маринов Йончев в полза на Станка Маринова Ляскова</w:t>
      </w:r>
      <w:r w:rsidRPr="006B210B">
        <w:rPr>
          <w:color w:val="000000"/>
          <w:sz w:val="24"/>
          <w:szCs w:val="24"/>
        </w:rPr>
        <w:t>.</w:t>
      </w:r>
      <w:r w:rsidRPr="006B210B">
        <w:rPr>
          <w:sz w:val="24"/>
          <w:szCs w:val="24"/>
        </w:rPr>
        <w:t xml:space="preserve"> </w:t>
      </w:r>
    </w:p>
    <w:p w:rsidR="00425B21" w:rsidRPr="006B210B" w:rsidRDefault="00425B21" w:rsidP="006B210B">
      <w:pPr>
        <w:ind w:firstLine="709"/>
        <w:jc w:val="both"/>
        <w:rPr>
          <w:sz w:val="24"/>
          <w:szCs w:val="24"/>
        </w:rPr>
      </w:pPr>
      <w:r w:rsidRPr="006B210B">
        <w:rPr>
          <w:sz w:val="24"/>
          <w:szCs w:val="24"/>
        </w:rPr>
        <w:t xml:space="preserve">Налице са изискванията  на чл.412-414, </w:t>
      </w:r>
      <w:r w:rsidRPr="006B210B">
        <w:rPr>
          <w:bCs/>
          <w:sz w:val="24"/>
          <w:szCs w:val="24"/>
        </w:rPr>
        <w:t>чл. 397</w:t>
      </w:r>
      <w:r w:rsidRPr="006B210B">
        <w:rPr>
          <w:sz w:val="24"/>
          <w:szCs w:val="24"/>
        </w:rPr>
        <w:t xml:space="preserve"> от Изборния кодекс и Решения на ЦИК с №</w:t>
      </w:r>
      <w:r w:rsidRPr="006B210B">
        <w:rPr>
          <w:bCs/>
          <w:sz w:val="24"/>
          <w:szCs w:val="24"/>
        </w:rPr>
        <w:t>№ 936-МИ  и 943-МИ и двете от 02.09.2019 г.</w:t>
      </w:r>
      <w:r w:rsidRPr="006B210B">
        <w:rPr>
          <w:sz w:val="24"/>
          <w:szCs w:val="24"/>
        </w:rPr>
        <w:t xml:space="preserve">, поради което </w:t>
      </w:r>
      <w:r w:rsidRPr="006B210B">
        <w:rPr>
          <w:b/>
          <w:sz w:val="24"/>
          <w:szCs w:val="24"/>
        </w:rPr>
        <w:t>МАРИО ЙОРДАНОВ ДУШКОВ,</w:t>
      </w:r>
      <w:r w:rsidRPr="006B210B">
        <w:rPr>
          <w:sz w:val="24"/>
          <w:szCs w:val="24"/>
        </w:rPr>
        <w:t xml:space="preserve"> предложен от </w:t>
      </w:r>
      <w:r w:rsidRPr="006B210B">
        <w:rPr>
          <w:b/>
          <w:sz w:val="24"/>
          <w:szCs w:val="24"/>
        </w:rPr>
        <w:t>местна коалиция</w:t>
      </w:r>
      <w:r w:rsidRPr="006B210B">
        <w:rPr>
          <w:b/>
          <w:sz w:val="24"/>
          <w:szCs w:val="24"/>
          <w:lang w:val="ru-RU"/>
        </w:rPr>
        <w:t xml:space="preserve"> </w:t>
      </w:r>
      <w:r w:rsidRPr="006B210B">
        <w:rPr>
          <w:b/>
          <w:sz w:val="24"/>
          <w:szCs w:val="24"/>
        </w:rPr>
        <w:t xml:space="preserve">ВМРО БНД (ПП НФСБ, ПП ВМРО БНД, ПП ЗНС) </w:t>
      </w:r>
      <w:r w:rsidRPr="006B210B">
        <w:rPr>
          <w:sz w:val="24"/>
          <w:szCs w:val="24"/>
        </w:rPr>
        <w:t>за кандидат за КМЕТ НА КМЕТСТВО следва да бъде регистриран за участие в изборите за кмет на кметство в кметство с.</w:t>
      </w:r>
      <w:r w:rsidRPr="006B210B">
        <w:rPr>
          <w:b/>
          <w:sz w:val="24"/>
          <w:szCs w:val="24"/>
        </w:rPr>
        <w:t>ПАТРЕШ</w:t>
      </w:r>
      <w:r w:rsidRPr="006B210B">
        <w:rPr>
          <w:sz w:val="24"/>
          <w:szCs w:val="24"/>
        </w:rPr>
        <w:t>, община ПАВЛИКЕНИ на 27 октомври 2019г.</w:t>
      </w:r>
    </w:p>
    <w:p w:rsidR="00425B21" w:rsidRPr="006B210B" w:rsidRDefault="00425B21" w:rsidP="006B210B">
      <w:pPr>
        <w:ind w:firstLine="851"/>
        <w:jc w:val="both"/>
        <w:rPr>
          <w:color w:val="000000"/>
          <w:sz w:val="24"/>
          <w:szCs w:val="24"/>
        </w:rPr>
      </w:pPr>
      <w:r w:rsidRPr="006B210B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25B21" w:rsidRPr="006B210B" w:rsidRDefault="00425B21" w:rsidP="006B210B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B210B">
        <w:rPr>
          <w:b/>
          <w:bCs/>
          <w:color w:val="000000"/>
          <w:sz w:val="24"/>
          <w:szCs w:val="24"/>
        </w:rPr>
        <w:t>Р Е Ш И:</w:t>
      </w:r>
    </w:p>
    <w:p w:rsidR="00425B21" w:rsidRPr="006B210B" w:rsidRDefault="00425B21" w:rsidP="006B210B">
      <w:pPr>
        <w:ind w:firstLine="709"/>
        <w:jc w:val="both"/>
        <w:rPr>
          <w:sz w:val="24"/>
          <w:szCs w:val="24"/>
        </w:rPr>
      </w:pPr>
      <w:r w:rsidRPr="006B210B">
        <w:rPr>
          <w:color w:val="000000"/>
          <w:sz w:val="24"/>
          <w:szCs w:val="24"/>
        </w:rPr>
        <w:t xml:space="preserve">  РЕГИСТРИРА и ОБЯВЯВА </w:t>
      </w:r>
      <w:r w:rsidRPr="006B210B">
        <w:rPr>
          <w:b/>
          <w:sz w:val="24"/>
          <w:szCs w:val="24"/>
        </w:rPr>
        <w:t xml:space="preserve">МАРИО ЙОРДАНОВ ДУШКОВ </w:t>
      </w:r>
      <w:r w:rsidRPr="006B210B">
        <w:rPr>
          <w:sz w:val="24"/>
          <w:szCs w:val="24"/>
        </w:rPr>
        <w:t xml:space="preserve">с ЕГН ХХХХХХХ за </w:t>
      </w:r>
      <w:r w:rsidRPr="006B210B">
        <w:rPr>
          <w:b/>
          <w:sz w:val="24"/>
          <w:szCs w:val="24"/>
        </w:rPr>
        <w:t>КМЕТ НА КМЕТСТВО</w:t>
      </w:r>
      <w:r w:rsidRPr="006B210B">
        <w:rPr>
          <w:sz w:val="24"/>
          <w:szCs w:val="24"/>
        </w:rPr>
        <w:t>, предложен от местна коалиция</w:t>
      </w:r>
      <w:r w:rsidRPr="006B210B">
        <w:rPr>
          <w:b/>
          <w:sz w:val="24"/>
          <w:szCs w:val="24"/>
          <w:lang w:val="ru-RU"/>
        </w:rPr>
        <w:t xml:space="preserve"> </w:t>
      </w:r>
      <w:r w:rsidRPr="006B210B">
        <w:rPr>
          <w:b/>
          <w:sz w:val="24"/>
          <w:szCs w:val="24"/>
        </w:rPr>
        <w:t xml:space="preserve">ВМРО БНД (ПП НФСБ, ПП ВМРО БНД, ПП ЗНС) </w:t>
      </w:r>
      <w:r w:rsidRPr="006B210B">
        <w:rPr>
          <w:sz w:val="24"/>
          <w:szCs w:val="24"/>
        </w:rPr>
        <w:t>за участие в изборите за кмет на кметство в кметство с.</w:t>
      </w:r>
      <w:r w:rsidRPr="006B210B">
        <w:rPr>
          <w:b/>
          <w:sz w:val="24"/>
          <w:szCs w:val="24"/>
        </w:rPr>
        <w:t>ПАТРЕШ</w:t>
      </w:r>
      <w:r w:rsidRPr="006B210B">
        <w:rPr>
          <w:sz w:val="24"/>
          <w:szCs w:val="24"/>
        </w:rPr>
        <w:t>, община ПАВЛИКЕНИ на 27 октомври 2019г.</w:t>
      </w:r>
    </w:p>
    <w:p w:rsidR="00425B21" w:rsidRPr="006B210B" w:rsidRDefault="00425B21" w:rsidP="006B210B">
      <w:pPr>
        <w:pStyle w:val="NormalWeb"/>
        <w:spacing w:after="0" w:afterAutospacing="0" w:line="240" w:lineRule="atLeast"/>
        <w:ind w:firstLine="709"/>
        <w:jc w:val="both"/>
      </w:pPr>
      <w:r w:rsidRPr="006B210B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425B21" w:rsidRPr="001517D7" w:rsidRDefault="00425B21" w:rsidP="001517D7">
      <w:pPr>
        <w:pStyle w:val="Style4"/>
        <w:widowControl/>
        <w:spacing w:before="230" w:line="288" w:lineRule="exact"/>
        <w:ind w:firstLine="706"/>
        <w:jc w:val="both"/>
      </w:pPr>
    </w:p>
    <w:p w:rsidR="00425B21" w:rsidRDefault="00425B21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4"/>
          <w:szCs w:val="24"/>
        </w:rPr>
      </w:pPr>
      <w:r w:rsidRPr="001517D7">
        <w:rPr>
          <w:b/>
          <w:sz w:val="32"/>
          <w:szCs w:val="32"/>
          <w:u w:val="single"/>
        </w:rPr>
        <w:t>РЕШЕНИЕ №63-М</w:t>
      </w:r>
      <w:r>
        <w:rPr>
          <w:b/>
          <w:sz w:val="32"/>
          <w:szCs w:val="32"/>
        </w:rPr>
        <w:t>И</w:t>
      </w:r>
    </w:p>
    <w:p w:rsidR="00425B21" w:rsidRDefault="00425B21" w:rsidP="001517D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25B21" w:rsidRPr="00C55217" w:rsidRDefault="00425B21" w:rsidP="00C55217">
      <w:pPr>
        <w:spacing w:after="0" w:line="240" w:lineRule="auto"/>
        <w:ind w:firstLine="709"/>
        <w:jc w:val="both"/>
        <w:rPr>
          <w:sz w:val="24"/>
          <w:szCs w:val="24"/>
        </w:rPr>
      </w:pPr>
      <w:r w:rsidRPr="00C55217">
        <w:rPr>
          <w:sz w:val="24"/>
          <w:szCs w:val="24"/>
        </w:rPr>
        <w:t xml:space="preserve">ОТНОСНО: Регистрация на кандидат за КМЕТ НА КМЕТСТВО, предложен от </w:t>
      </w:r>
      <w:r w:rsidRPr="00C55217">
        <w:rPr>
          <w:b/>
          <w:sz w:val="24"/>
          <w:szCs w:val="24"/>
        </w:rPr>
        <w:t>Местна коалиция</w:t>
      </w:r>
      <w:r w:rsidRPr="00C55217">
        <w:rPr>
          <w:b/>
          <w:sz w:val="24"/>
          <w:szCs w:val="24"/>
          <w:lang w:val="ru-RU"/>
        </w:rPr>
        <w:t xml:space="preserve"> </w:t>
      </w:r>
      <w:r w:rsidRPr="00C55217">
        <w:rPr>
          <w:b/>
          <w:sz w:val="24"/>
          <w:szCs w:val="24"/>
        </w:rPr>
        <w:t>ВМРО БНД (ПП НФСБ, ПП ВМРО БНД, ПП ЗНС)</w:t>
      </w:r>
      <w:r w:rsidRPr="00C55217">
        <w:rPr>
          <w:sz w:val="24"/>
          <w:szCs w:val="24"/>
        </w:rPr>
        <w:t xml:space="preserve"> в ОИК за участие в изборите за кмет на кметство в кметство с. </w:t>
      </w:r>
      <w:r w:rsidRPr="00C55217">
        <w:rPr>
          <w:b/>
          <w:sz w:val="24"/>
          <w:szCs w:val="24"/>
        </w:rPr>
        <w:t>БУТОВО</w:t>
      </w:r>
      <w:r w:rsidRPr="00C55217">
        <w:rPr>
          <w:sz w:val="24"/>
          <w:szCs w:val="24"/>
        </w:rPr>
        <w:t>, община ПАВЛИКЕНИ, на 27 октомври 2019г.</w:t>
      </w:r>
    </w:p>
    <w:p w:rsidR="00425B21" w:rsidRPr="00C55217" w:rsidRDefault="00425B21" w:rsidP="00C55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55217">
        <w:t>Постъпило е предложение от</w:t>
      </w:r>
      <w:r w:rsidRPr="00C55217">
        <w:rPr>
          <w:b/>
        </w:rPr>
        <w:t xml:space="preserve"> местна коалиция</w:t>
      </w:r>
      <w:r w:rsidRPr="00C55217">
        <w:rPr>
          <w:b/>
          <w:lang w:val="ru-RU"/>
        </w:rPr>
        <w:t xml:space="preserve"> </w:t>
      </w:r>
      <w:r w:rsidRPr="00C55217">
        <w:rPr>
          <w:b/>
        </w:rPr>
        <w:t>ВМРО БНД (ПП НФСБ, ПП ВМРО БНД, ПП ЗНС)</w:t>
      </w:r>
      <w:r w:rsidRPr="00C55217">
        <w:t xml:space="preserve"> с входящ номер № 55 от 21.09.2019 т. </w:t>
      </w:r>
      <w:r w:rsidRPr="00C55217">
        <w:rPr>
          <w:rStyle w:val="FontStyle12"/>
          <w:rFonts w:ascii="Times New Roman" w:hAnsi="Times New Roman" w:cs="Times New Roman"/>
        </w:rPr>
        <w:t>в дневник ЕДСД</w:t>
      </w:r>
      <w:r w:rsidRPr="00C55217">
        <w:rPr>
          <w:rStyle w:val="FontStyle17"/>
          <w:b/>
          <w:caps/>
          <w:sz w:val="24"/>
          <w:szCs w:val="24"/>
        </w:rPr>
        <w:t xml:space="preserve"> </w:t>
      </w:r>
      <w:r w:rsidRPr="00C55217">
        <w:rPr>
          <w:rStyle w:val="FontStyle17"/>
          <w:sz w:val="24"/>
          <w:szCs w:val="24"/>
        </w:rPr>
        <w:t xml:space="preserve">и вписано във входящия регистър </w:t>
      </w:r>
      <w:r w:rsidRPr="00C55217">
        <w:t>на кандидатите за кметове на кметства под № 2 от 21.09.2019 г.,</w:t>
      </w:r>
      <w:r w:rsidRPr="00C55217">
        <w:rPr>
          <w:rStyle w:val="FontStyle17"/>
          <w:b/>
          <w:sz w:val="24"/>
          <w:szCs w:val="24"/>
        </w:rPr>
        <w:t xml:space="preserve"> </w:t>
      </w:r>
      <w:r w:rsidRPr="00C55217">
        <w:rPr>
          <w:rStyle w:val="FontStyle17"/>
          <w:sz w:val="24"/>
          <w:szCs w:val="24"/>
        </w:rPr>
        <w:t xml:space="preserve">подписано от пълномощници на </w:t>
      </w:r>
      <w:r w:rsidRPr="00C55217">
        <w:t xml:space="preserve">представляващия </w:t>
      </w:r>
      <w:r w:rsidRPr="00C55217">
        <w:rPr>
          <w:b/>
        </w:rPr>
        <w:t>местната коалиция</w:t>
      </w:r>
      <w:r w:rsidRPr="00C55217">
        <w:t xml:space="preserve">, до ОИК община Павликени да регистрира </w:t>
      </w:r>
      <w:r w:rsidRPr="00C55217">
        <w:rPr>
          <w:b/>
        </w:rPr>
        <w:t>ВЛАДИМИР ДИМИТРОВ ВЛАДИМИРОВ</w:t>
      </w:r>
      <w:r w:rsidRPr="00C55217">
        <w:t xml:space="preserve"> за кандидат за КМЕТ НА КМЕТСТВО, предложен от </w:t>
      </w:r>
      <w:r w:rsidRPr="00C55217">
        <w:rPr>
          <w:b/>
        </w:rPr>
        <w:t>Местна коалиция</w:t>
      </w:r>
      <w:r w:rsidRPr="00C55217">
        <w:rPr>
          <w:b/>
          <w:lang w:val="ru-RU"/>
        </w:rPr>
        <w:t xml:space="preserve"> </w:t>
      </w:r>
      <w:r w:rsidRPr="00C55217">
        <w:rPr>
          <w:b/>
        </w:rPr>
        <w:t>ВМРО БНД (ПП НФСБ, ПП ВМРО БНД, ПП ЗНС)</w:t>
      </w:r>
      <w:r w:rsidRPr="00C55217">
        <w:t xml:space="preserve"> в ОИК за участие в изборите за кмет на кметство в кметство с. </w:t>
      </w:r>
      <w:r w:rsidRPr="00C55217">
        <w:rPr>
          <w:b/>
        </w:rPr>
        <w:t>БУТОВО</w:t>
      </w:r>
      <w:r w:rsidRPr="00C55217">
        <w:t xml:space="preserve">, община ПАВЛИКЕНИ, на 27 октомври 2019г. </w:t>
      </w:r>
    </w:p>
    <w:p w:rsidR="00425B21" w:rsidRPr="00C55217" w:rsidRDefault="00425B21" w:rsidP="00C5521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25B21" w:rsidRPr="00C55217" w:rsidRDefault="00425B21" w:rsidP="00C55217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C55217">
        <w:rPr>
          <w:sz w:val="24"/>
          <w:szCs w:val="24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копия от пълномощно от председателя на </w:t>
      </w:r>
      <w:r w:rsidRPr="00C55217">
        <w:rPr>
          <w:sz w:val="24"/>
          <w:szCs w:val="24"/>
          <w:shd w:val="clear" w:color="auto" w:fill="FFFFFF"/>
        </w:rPr>
        <w:t>партия „ВМРО – БЪЛГАРСКО НАЦИОНАЛНО ДВИЖЕНИЕ“</w:t>
      </w:r>
      <w:r w:rsidRPr="00C55217">
        <w:rPr>
          <w:sz w:val="24"/>
          <w:szCs w:val="24"/>
        </w:rPr>
        <w:t xml:space="preserve"> Красимир Дончев Каракачанов в полза на Николай Станчев Цонев, копие от пълномощно на пълномощник на </w:t>
      </w:r>
      <w:r w:rsidRPr="00C55217">
        <w:rPr>
          <w:sz w:val="24"/>
          <w:szCs w:val="24"/>
          <w:shd w:val="clear" w:color="auto" w:fill="FFFFFF"/>
        </w:rPr>
        <w:t>партия „ВМРО – БЪЛГАРСКО НАЦИОНАЛНО ДВИЖЕНИЕ“ Николай Станчев Цонев в полза на Тодор Здравков Кутрев, пълномощно от председателя на политическа партия “НАЦИОНАЛЕН ФРОНТ ЗА СПАСЕНИЕ НА БЪЛГАРИЯ” Валери Симеонов Симеонов в полза на Тодор Генчев Тодоров, пълномощно от председателя на партия „ЗЕМЕДЕЛСКИ НАРОДЕН СЪЮЗ“ Румен Маринов Йончев в полза на Станка Маринова Ляскова</w:t>
      </w:r>
      <w:r w:rsidRPr="00C55217">
        <w:rPr>
          <w:color w:val="000000"/>
          <w:sz w:val="24"/>
          <w:szCs w:val="24"/>
        </w:rPr>
        <w:t>.</w:t>
      </w:r>
      <w:r w:rsidRPr="00C55217">
        <w:rPr>
          <w:sz w:val="24"/>
          <w:szCs w:val="24"/>
        </w:rPr>
        <w:t xml:space="preserve"> </w:t>
      </w:r>
    </w:p>
    <w:p w:rsidR="00425B21" w:rsidRPr="00C55217" w:rsidRDefault="00425B21" w:rsidP="00C55217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25B21" w:rsidRPr="00C55217" w:rsidRDefault="00425B21" w:rsidP="00C55217">
      <w:pPr>
        <w:spacing w:after="0" w:line="240" w:lineRule="auto"/>
        <w:ind w:firstLine="709"/>
        <w:jc w:val="both"/>
        <w:rPr>
          <w:sz w:val="24"/>
          <w:szCs w:val="24"/>
        </w:rPr>
      </w:pPr>
      <w:r w:rsidRPr="00C55217">
        <w:rPr>
          <w:sz w:val="24"/>
          <w:szCs w:val="24"/>
        </w:rPr>
        <w:t xml:space="preserve">Налице са изискванията  на чл.412-414, </w:t>
      </w:r>
      <w:r w:rsidRPr="00C55217">
        <w:rPr>
          <w:bCs/>
          <w:sz w:val="24"/>
          <w:szCs w:val="24"/>
        </w:rPr>
        <w:t>чл. 397</w:t>
      </w:r>
      <w:r w:rsidRPr="00C55217">
        <w:rPr>
          <w:sz w:val="24"/>
          <w:szCs w:val="24"/>
        </w:rPr>
        <w:t xml:space="preserve"> от Изборния кодекс и Решения на ЦИК с №</w:t>
      </w:r>
      <w:r w:rsidRPr="00C55217">
        <w:rPr>
          <w:bCs/>
          <w:sz w:val="24"/>
          <w:szCs w:val="24"/>
        </w:rPr>
        <w:t>№ 936-МИ  и 943-МИ и двете от 02.09.2019 г.</w:t>
      </w:r>
      <w:r w:rsidRPr="00C55217">
        <w:rPr>
          <w:sz w:val="24"/>
          <w:szCs w:val="24"/>
        </w:rPr>
        <w:t xml:space="preserve">, поради което </w:t>
      </w:r>
      <w:r w:rsidRPr="00C55217">
        <w:rPr>
          <w:b/>
          <w:sz w:val="24"/>
          <w:szCs w:val="24"/>
        </w:rPr>
        <w:t>ВЛАДИМИР ДИМИТРОВ ВЛАДИМИРОВ,</w:t>
      </w:r>
      <w:r w:rsidRPr="00C55217">
        <w:rPr>
          <w:sz w:val="24"/>
          <w:szCs w:val="24"/>
        </w:rPr>
        <w:t xml:space="preserve"> предложен от </w:t>
      </w:r>
      <w:r w:rsidRPr="00C55217">
        <w:rPr>
          <w:b/>
          <w:sz w:val="24"/>
          <w:szCs w:val="24"/>
        </w:rPr>
        <w:t>местна коалиция</w:t>
      </w:r>
      <w:r w:rsidRPr="00C55217">
        <w:rPr>
          <w:b/>
          <w:sz w:val="24"/>
          <w:szCs w:val="24"/>
          <w:lang w:val="ru-RU"/>
        </w:rPr>
        <w:t xml:space="preserve"> </w:t>
      </w:r>
      <w:r w:rsidRPr="00C55217">
        <w:rPr>
          <w:b/>
          <w:sz w:val="24"/>
          <w:szCs w:val="24"/>
        </w:rPr>
        <w:t xml:space="preserve">ВМРО БНД (ПП НФСБ, ПП ВМРО БНД, ПП ЗНС) </w:t>
      </w:r>
      <w:r w:rsidRPr="00C55217">
        <w:rPr>
          <w:sz w:val="24"/>
          <w:szCs w:val="24"/>
        </w:rPr>
        <w:t xml:space="preserve">за кандидат за КМЕТ НА КМЕТСТВО следва да бъде регистриран за участие в изборите за кмет на кметство в кметство с. </w:t>
      </w:r>
      <w:r w:rsidRPr="00C55217">
        <w:rPr>
          <w:b/>
          <w:sz w:val="24"/>
          <w:szCs w:val="24"/>
        </w:rPr>
        <w:t>БУТОВО</w:t>
      </w:r>
      <w:r w:rsidRPr="00C55217">
        <w:rPr>
          <w:sz w:val="24"/>
          <w:szCs w:val="24"/>
        </w:rPr>
        <w:t>, община ПАВЛИКЕНИ, на 27 октомври 2019г.</w:t>
      </w:r>
    </w:p>
    <w:p w:rsidR="00425B21" w:rsidRPr="00C55217" w:rsidRDefault="00425B21" w:rsidP="00C55217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:rsidR="00425B21" w:rsidRPr="00C55217" w:rsidRDefault="00425B21" w:rsidP="00C55217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C55217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25B21" w:rsidRPr="00C55217" w:rsidRDefault="00425B21" w:rsidP="00C55217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55217">
        <w:rPr>
          <w:b/>
          <w:bCs/>
          <w:color w:val="000000"/>
          <w:sz w:val="24"/>
          <w:szCs w:val="24"/>
        </w:rPr>
        <w:t>Р Е Ш И:</w:t>
      </w:r>
    </w:p>
    <w:p w:rsidR="00425B21" w:rsidRPr="00C55217" w:rsidRDefault="00425B21" w:rsidP="00C55217">
      <w:pPr>
        <w:spacing w:after="0" w:line="240" w:lineRule="auto"/>
        <w:ind w:firstLine="709"/>
        <w:jc w:val="both"/>
        <w:rPr>
          <w:sz w:val="24"/>
          <w:szCs w:val="24"/>
        </w:rPr>
      </w:pPr>
      <w:r w:rsidRPr="00C55217">
        <w:rPr>
          <w:color w:val="000000"/>
          <w:sz w:val="24"/>
          <w:szCs w:val="24"/>
        </w:rPr>
        <w:t xml:space="preserve">  </w:t>
      </w:r>
      <w:r w:rsidRPr="00C55217">
        <w:rPr>
          <w:color w:val="000000"/>
          <w:sz w:val="24"/>
          <w:szCs w:val="24"/>
        </w:rPr>
        <w:tab/>
        <w:t xml:space="preserve">РЕГИСТРИРА и ОБЯВЯВА </w:t>
      </w:r>
      <w:r w:rsidRPr="00C55217">
        <w:rPr>
          <w:b/>
          <w:sz w:val="24"/>
          <w:szCs w:val="24"/>
        </w:rPr>
        <w:t>ВЛАДИМИР ДИМИТРОВ ВЛАДИМИРОВ</w:t>
      </w:r>
      <w:r w:rsidRPr="00C55217">
        <w:rPr>
          <w:sz w:val="24"/>
          <w:szCs w:val="24"/>
        </w:rPr>
        <w:t xml:space="preserve"> с ЕГН ХХХХХХХХХХ за </w:t>
      </w:r>
      <w:r w:rsidRPr="00C55217">
        <w:rPr>
          <w:b/>
          <w:sz w:val="24"/>
          <w:szCs w:val="24"/>
        </w:rPr>
        <w:t>КМЕТ НА КМЕТСТВО</w:t>
      </w:r>
      <w:r w:rsidRPr="00C55217">
        <w:rPr>
          <w:sz w:val="24"/>
          <w:szCs w:val="24"/>
        </w:rPr>
        <w:t>, предложен от местна коалиция</w:t>
      </w:r>
      <w:r w:rsidRPr="00C55217">
        <w:rPr>
          <w:b/>
          <w:sz w:val="24"/>
          <w:szCs w:val="24"/>
          <w:lang w:val="ru-RU"/>
        </w:rPr>
        <w:t xml:space="preserve"> </w:t>
      </w:r>
      <w:r w:rsidRPr="00C55217">
        <w:rPr>
          <w:b/>
          <w:sz w:val="24"/>
          <w:szCs w:val="24"/>
        </w:rPr>
        <w:t xml:space="preserve">ВМРО БНД (ПП НФСБ, ПП ВМРО БНД, ПП ЗНС), </w:t>
      </w:r>
      <w:r w:rsidRPr="00C55217">
        <w:rPr>
          <w:sz w:val="24"/>
          <w:szCs w:val="24"/>
        </w:rPr>
        <w:t xml:space="preserve">за участие в изборите за кмет на кметство в кметство с. </w:t>
      </w:r>
      <w:r w:rsidRPr="00C55217">
        <w:rPr>
          <w:b/>
          <w:sz w:val="24"/>
          <w:szCs w:val="24"/>
        </w:rPr>
        <w:t>БУТОВО</w:t>
      </w:r>
      <w:r w:rsidRPr="00C55217">
        <w:rPr>
          <w:sz w:val="24"/>
          <w:szCs w:val="24"/>
        </w:rPr>
        <w:t>, община ПАВЛИКЕНИ, на 27 октомври 2019г.</w:t>
      </w:r>
    </w:p>
    <w:p w:rsidR="00425B21" w:rsidRPr="00C55217" w:rsidRDefault="00425B21" w:rsidP="00C55217">
      <w:pPr>
        <w:pStyle w:val="NormalWeb"/>
        <w:spacing w:before="0" w:beforeAutospacing="0" w:after="0" w:afterAutospacing="0"/>
        <w:ind w:firstLine="709"/>
        <w:jc w:val="both"/>
      </w:pPr>
      <w:r w:rsidRPr="00C55217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Pr="00A42074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425B21" w:rsidRDefault="00425B21" w:rsidP="00A93F2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25B21" w:rsidRDefault="00425B21" w:rsidP="001517D7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  <w:u w:val="single"/>
        </w:rPr>
      </w:pPr>
      <w:r w:rsidRPr="001517D7">
        <w:rPr>
          <w:b/>
          <w:sz w:val="32"/>
          <w:szCs w:val="32"/>
          <w:u w:val="single"/>
        </w:rPr>
        <w:t>РЕШЕНИЕ №64-МИ</w:t>
      </w:r>
    </w:p>
    <w:p w:rsidR="00425B21" w:rsidRPr="001517D7" w:rsidRDefault="00425B21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  <w:u w:val="single"/>
        </w:rPr>
      </w:pPr>
    </w:p>
    <w:p w:rsidR="00425B21" w:rsidRPr="00B34EFE" w:rsidRDefault="00425B21" w:rsidP="00B34E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EFE">
        <w:rPr>
          <w:sz w:val="24"/>
          <w:szCs w:val="24"/>
        </w:rPr>
        <w:t xml:space="preserve">ОТНОСНО: Регистрация на кандидат за КМЕТ НА КМЕТСТВО, предложен от </w:t>
      </w:r>
      <w:r w:rsidRPr="00B34EFE">
        <w:rPr>
          <w:b/>
          <w:sz w:val="24"/>
          <w:szCs w:val="24"/>
        </w:rPr>
        <w:t>Местна коалиция</w:t>
      </w:r>
      <w:r w:rsidRPr="00B34EFE">
        <w:rPr>
          <w:b/>
          <w:sz w:val="24"/>
          <w:szCs w:val="24"/>
          <w:lang w:val="ru-RU"/>
        </w:rPr>
        <w:t xml:space="preserve"> </w:t>
      </w:r>
      <w:r w:rsidRPr="00B34EFE">
        <w:rPr>
          <w:b/>
          <w:sz w:val="24"/>
          <w:szCs w:val="24"/>
        </w:rPr>
        <w:t>ВМРО БНД (ПП НФСБ, ПП ВМРО БНД, ПП ЗНС)</w:t>
      </w:r>
      <w:r w:rsidRPr="00B34EFE">
        <w:rPr>
          <w:sz w:val="24"/>
          <w:szCs w:val="24"/>
        </w:rPr>
        <w:t xml:space="preserve"> в ОИК за участие в изборите за кмет на кметство в кметство </w:t>
      </w:r>
      <w:r w:rsidRPr="00B34EFE">
        <w:rPr>
          <w:b/>
          <w:sz w:val="24"/>
          <w:szCs w:val="24"/>
        </w:rPr>
        <w:t>с. ГОРНА ЛИПНИЦА</w:t>
      </w:r>
      <w:r w:rsidRPr="00B34EFE">
        <w:rPr>
          <w:sz w:val="24"/>
          <w:szCs w:val="24"/>
        </w:rPr>
        <w:t>, община ПАВЛИКЕНИ, на 27 октомври 2019г.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34EFE">
        <w:t>Постъпило е предложение от</w:t>
      </w:r>
      <w:r w:rsidRPr="00B34EFE">
        <w:rPr>
          <w:b/>
        </w:rPr>
        <w:t xml:space="preserve"> местна коалиция</w:t>
      </w:r>
      <w:r w:rsidRPr="00B34EFE">
        <w:rPr>
          <w:b/>
          <w:lang w:val="ru-RU"/>
        </w:rPr>
        <w:t xml:space="preserve"> </w:t>
      </w:r>
      <w:r w:rsidRPr="00B34EFE">
        <w:rPr>
          <w:b/>
        </w:rPr>
        <w:t>ВМРО БНД (ПП НФСБ, ПП ВМРО БНД, ПП ЗНС)</w:t>
      </w:r>
      <w:r w:rsidRPr="00B34EFE">
        <w:t xml:space="preserve"> с входящ номер № 55 от 21.09.2019 т. </w:t>
      </w:r>
      <w:r w:rsidRPr="00B34EFE">
        <w:rPr>
          <w:rStyle w:val="FontStyle12"/>
          <w:rFonts w:ascii="Times New Roman" w:hAnsi="Times New Roman" w:cs="Times New Roman"/>
        </w:rPr>
        <w:t>в дневник ЕДСД</w:t>
      </w:r>
      <w:r w:rsidRPr="00B34EFE">
        <w:rPr>
          <w:rStyle w:val="FontStyle17"/>
          <w:b/>
          <w:caps/>
          <w:sz w:val="24"/>
          <w:szCs w:val="24"/>
        </w:rPr>
        <w:t xml:space="preserve"> </w:t>
      </w:r>
      <w:r w:rsidRPr="00B34EFE">
        <w:rPr>
          <w:rStyle w:val="FontStyle17"/>
          <w:sz w:val="24"/>
          <w:szCs w:val="24"/>
        </w:rPr>
        <w:t xml:space="preserve">и вписано във входящия регистър </w:t>
      </w:r>
      <w:r w:rsidRPr="00B34EFE">
        <w:t>на кандидатите за кметове на кметства под № 2 от 21.09.2019 г.,</w:t>
      </w:r>
      <w:r w:rsidRPr="00B34EFE">
        <w:rPr>
          <w:rStyle w:val="FontStyle17"/>
          <w:b/>
          <w:sz w:val="24"/>
          <w:szCs w:val="24"/>
        </w:rPr>
        <w:t xml:space="preserve"> </w:t>
      </w:r>
      <w:r w:rsidRPr="00B34EFE">
        <w:rPr>
          <w:rStyle w:val="FontStyle17"/>
          <w:sz w:val="24"/>
          <w:szCs w:val="24"/>
        </w:rPr>
        <w:t xml:space="preserve">подписано от пълномощници на </w:t>
      </w:r>
      <w:r w:rsidRPr="00B34EFE">
        <w:t xml:space="preserve">представляващия </w:t>
      </w:r>
      <w:r w:rsidRPr="00B34EFE">
        <w:rPr>
          <w:b/>
        </w:rPr>
        <w:t>местната коалиция</w:t>
      </w:r>
      <w:r w:rsidRPr="00B34EFE">
        <w:t xml:space="preserve">, до ОИК община Павликени да регистрира </w:t>
      </w:r>
      <w:r w:rsidRPr="00B34EFE">
        <w:rPr>
          <w:b/>
        </w:rPr>
        <w:t>ПЛАМЕН ПЕТРОВ ПАНАЙОТОВ</w:t>
      </w:r>
      <w:r w:rsidRPr="00B34EFE">
        <w:t xml:space="preserve"> за кандидат за КМЕТ НА КМЕТСТВО, предложен от </w:t>
      </w:r>
      <w:r w:rsidRPr="00B34EFE">
        <w:rPr>
          <w:b/>
        </w:rPr>
        <w:t>Местна коалиция</w:t>
      </w:r>
      <w:r w:rsidRPr="00B34EFE">
        <w:rPr>
          <w:b/>
          <w:lang w:val="ru-RU"/>
        </w:rPr>
        <w:t xml:space="preserve"> </w:t>
      </w:r>
      <w:r w:rsidRPr="00B34EFE">
        <w:rPr>
          <w:b/>
        </w:rPr>
        <w:t>ВМРО БНД (ПП НФСБ, ПП ВМРО БНД, ПП ЗНС)</w:t>
      </w:r>
      <w:r w:rsidRPr="00B34EFE">
        <w:t xml:space="preserve"> в ОИК за участие в изборите за кмет на кметство в кметство </w:t>
      </w:r>
      <w:r w:rsidRPr="00B34EFE">
        <w:rPr>
          <w:b/>
        </w:rPr>
        <w:t>с. ГОРНА ЛИПНИЦА</w:t>
      </w:r>
      <w:r w:rsidRPr="00B34EFE">
        <w:t xml:space="preserve">, община ПАВЛИКЕНИ, на 27 октомври 2019г. </w:t>
      </w:r>
    </w:p>
    <w:p w:rsidR="00425B21" w:rsidRPr="00B34EFE" w:rsidRDefault="00425B21" w:rsidP="00B34EFE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B34EFE">
        <w:rPr>
          <w:sz w:val="24"/>
          <w:szCs w:val="24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копия от пълномощно от председателя на </w:t>
      </w:r>
      <w:r w:rsidRPr="00B34EFE">
        <w:rPr>
          <w:sz w:val="24"/>
          <w:szCs w:val="24"/>
          <w:shd w:val="clear" w:color="auto" w:fill="FFFFFF"/>
        </w:rPr>
        <w:t>партия „ВМРО – БЪЛГАРСКО НАЦИОНАЛНО ДВИЖЕНИЕ“</w:t>
      </w:r>
      <w:r w:rsidRPr="00B34EFE">
        <w:rPr>
          <w:sz w:val="24"/>
          <w:szCs w:val="24"/>
        </w:rPr>
        <w:t xml:space="preserve"> Красимир Дончев Каракачанов в полза на Николай Станчев Цонев, копие от пълномощно на пълномощник на </w:t>
      </w:r>
      <w:r w:rsidRPr="00B34EFE">
        <w:rPr>
          <w:sz w:val="24"/>
          <w:szCs w:val="24"/>
          <w:shd w:val="clear" w:color="auto" w:fill="FFFFFF"/>
        </w:rPr>
        <w:t>партия „ВМРО – БЪЛГАРСКО НАЦИОНАЛНО ДВИЖЕНИЕ“ Николай Станчев Цонев в полза на Тодор Здравков Кутрев, пълномощно от председателя на политическа партия “НАЦИОНАЛЕН ФРОНТ ЗА СПАСЕНИЕ НА БЪЛГАРИЯ” Валери Симеонов Симеонов в полза на Тодор Генчев Тодоров, пълномощно от председателя на партия „ЗЕМЕДЕЛСКИ НАРОДЕН СЪЮЗ“ Румен Маринов Йончев в полза на Станка Маринова Ляскова</w:t>
      </w:r>
      <w:r w:rsidRPr="00B34EFE">
        <w:rPr>
          <w:color w:val="000000"/>
          <w:sz w:val="24"/>
          <w:szCs w:val="24"/>
        </w:rPr>
        <w:t>.</w:t>
      </w:r>
      <w:r w:rsidRPr="00B34EFE">
        <w:rPr>
          <w:sz w:val="24"/>
          <w:szCs w:val="24"/>
        </w:rPr>
        <w:t xml:space="preserve"> </w:t>
      </w:r>
    </w:p>
    <w:p w:rsidR="00425B21" w:rsidRPr="00B34EFE" w:rsidRDefault="00425B21" w:rsidP="00B34E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EFE">
        <w:rPr>
          <w:sz w:val="24"/>
          <w:szCs w:val="24"/>
        </w:rPr>
        <w:t xml:space="preserve">Налице са изискванията  на чл.412-414, </w:t>
      </w:r>
      <w:r w:rsidRPr="00B34EFE">
        <w:rPr>
          <w:bCs/>
          <w:sz w:val="24"/>
          <w:szCs w:val="24"/>
        </w:rPr>
        <w:t>чл. 397</w:t>
      </w:r>
      <w:r w:rsidRPr="00B34EFE">
        <w:rPr>
          <w:sz w:val="24"/>
          <w:szCs w:val="24"/>
        </w:rPr>
        <w:t xml:space="preserve"> от Изборния кодекс и Решения на ЦИК с №</w:t>
      </w:r>
      <w:r w:rsidRPr="00B34EFE">
        <w:rPr>
          <w:bCs/>
          <w:sz w:val="24"/>
          <w:szCs w:val="24"/>
        </w:rPr>
        <w:t>№ 936-МИ  и 943-МИ и двете от 02.09.2019 г.</w:t>
      </w:r>
      <w:r w:rsidRPr="00B34EFE">
        <w:rPr>
          <w:sz w:val="24"/>
          <w:szCs w:val="24"/>
        </w:rPr>
        <w:t xml:space="preserve">, поради което </w:t>
      </w:r>
      <w:r w:rsidRPr="00B34EFE">
        <w:rPr>
          <w:b/>
          <w:sz w:val="24"/>
          <w:szCs w:val="24"/>
        </w:rPr>
        <w:t>ПЛАМЕН ПЕТРОВ ПАНАЙОТОВ,</w:t>
      </w:r>
      <w:r w:rsidRPr="00B34EFE">
        <w:rPr>
          <w:sz w:val="24"/>
          <w:szCs w:val="24"/>
        </w:rPr>
        <w:t xml:space="preserve"> предложен от </w:t>
      </w:r>
      <w:r w:rsidRPr="00B34EFE">
        <w:rPr>
          <w:b/>
          <w:sz w:val="24"/>
          <w:szCs w:val="24"/>
        </w:rPr>
        <w:t>местна коалиция</w:t>
      </w:r>
      <w:r w:rsidRPr="00B34EFE">
        <w:rPr>
          <w:b/>
          <w:sz w:val="24"/>
          <w:szCs w:val="24"/>
          <w:lang w:val="ru-RU"/>
        </w:rPr>
        <w:t xml:space="preserve"> </w:t>
      </w:r>
      <w:r w:rsidRPr="00B34EFE">
        <w:rPr>
          <w:b/>
          <w:sz w:val="24"/>
          <w:szCs w:val="24"/>
        </w:rPr>
        <w:t xml:space="preserve">ВМРО БНД (ПП НФСБ, ПП ВМРО БНД, ПП ЗНС) </w:t>
      </w:r>
      <w:r w:rsidRPr="00B34EFE">
        <w:rPr>
          <w:sz w:val="24"/>
          <w:szCs w:val="24"/>
        </w:rPr>
        <w:t xml:space="preserve">за кандидат за КМЕТ НА КМЕТСТВО следва да бъде регистриран за участие в изборите за кмет на кметство в кметство </w:t>
      </w:r>
      <w:r w:rsidRPr="00B34EFE">
        <w:rPr>
          <w:b/>
          <w:sz w:val="24"/>
          <w:szCs w:val="24"/>
        </w:rPr>
        <w:t>с. ГОРНА ЛИПНИЦА</w:t>
      </w:r>
      <w:r w:rsidRPr="00B34EFE">
        <w:rPr>
          <w:sz w:val="24"/>
          <w:szCs w:val="24"/>
        </w:rPr>
        <w:t>, община ПАВЛИКЕНИ, на 27 октомври 2019г.</w:t>
      </w:r>
    </w:p>
    <w:p w:rsidR="00425B21" w:rsidRPr="00B34EFE" w:rsidRDefault="00425B21" w:rsidP="00B34EFE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B34EFE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25B21" w:rsidRPr="00B34EFE" w:rsidRDefault="00425B21" w:rsidP="00B34EFE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B34EFE">
        <w:rPr>
          <w:b/>
          <w:bCs/>
          <w:color w:val="000000"/>
          <w:sz w:val="24"/>
          <w:szCs w:val="24"/>
        </w:rPr>
        <w:t>Р Е Ш И:</w:t>
      </w:r>
    </w:p>
    <w:p w:rsidR="00425B21" w:rsidRPr="00B34EFE" w:rsidRDefault="00425B21" w:rsidP="00B34E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EFE">
        <w:rPr>
          <w:color w:val="000000"/>
          <w:sz w:val="24"/>
          <w:szCs w:val="24"/>
        </w:rPr>
        <w:t xml:space="preserve">  </w:t>
      </w:r>
      <w:r w:rsidRPr="00B34EFE">
        <w:rPr>
          <w:color w:val="000000"/>
          <w:sz w:val="24"/>
          <w:szCs w:val="24"/>
        </w:rPr>
        <w:tab/>
        <w:t xml:space="preserve">РЕГИСТРИРА и ОБЯВЯВА </w:t>
      </w:r>
      <w:r w:rsidRPr="00B34EFE">
        <w:rPr>
          <w:b/>
          <w:sz w:val="24"/>
          <w:szCs w:val="24"/>
        </w:rPr>
        <w:t>ПЛАМЕН ПЕТРОВ ПАНАЙОТОВ</w:t>
      </w:r>
      <w:r w:rsidRPr="00B34EFE">
        <w:rPr>
          <w:sz w:val="24"/>
          <w:szCs w:val="24"/>
        </w:rPr>
        <w:t xml:space="preserve"> с ЕГН ХХХХХХХХХХ за </w:t>
      </w:r>
      <w:r w:rsidRPr="00B34EFE">
        <w:rPr>
          <w:b/>
          <w:sz w:val="24"/>
          <w:szCs w:val="24"/>
        </w:rPr>
        <w:t>КМЕТ НА КМЕТСТВО</w:t>
      </w:r>
      <w:r w:rsidRPr="00B34EFE">
        <w:rPr>
          <w:sz w:val="24"/>
          <w:szCs w:val="24"/>
        </w:rPr>
        <w:t>, предложен от местна коалиция</w:t>
      </w:r>
      <w:r w:rsidRPr="00B34EFE">
        <w:rPr>
          <w:b/>
          <w:sz w:val="24"/>
          <w:szCs w:val="24"/>
          <w:lang w:val="ru-RU"/>
        </w:rPr>
        <w:t xml:space="preserve"> </w:t>
      </w:r>
      <w:r w:rsidRPr="00B34EFE">
        <w:rPr>
          <w:b/>
          <w:sz w:val="24"/>
          <w:szCs w:val="24"/>
        </w:rPr>
        <w:t xml:space="preserve">ВМРО БНД (ПП НФСБ, ПП ВМРО БНД, ПП ЗНС), </w:t>
      </w:r>
      <w:r w:rsidRPr="00B34EFE">
        <w:rPr>
          <w:sz w:val="24"/>
          <w:szCs w:val="24"/>
        </w:rPr>
        <w:t xml:space="preserve">за участие в изборите за кмет на кметство в кметство </w:t>
      </w:r>
      <w:r w:rsidRPr="00B34EFE">
        <w:rPr>
          <w:b/>
          <w:sz w:val="24"/>
          <w:szCs w:val="24"/>
        </w:rPr>
        <w:t>с. ГОРНА ЛИПНИЦА</w:t>
      </w:r>
      <w:r w:rsidRPr="00B34EFE">
        <w:rPr>
          <w:sz w:val="24"/>
          <w:szCs w:val="24"/>
        </w:rPr>
        <w:t>, община ПАВЛИКЕНИ, на 27 октомври 2019г.</w:t>
      </w:r>
    </w:p>
    <w:p w:rsidR="00425B21" w:rsidRPr="00B34EFE" w:rsidRDefault="00425B21" w:rsidP="00B34EFE">
      <w:pPr>
        <w:pStyle w:val="NormalWeb"/>
        <w:spacing w:before="0" w:beforeAutospacing="0" w:after="0" w:afterAutospacing="0"/>
        <w:ind w:firstLine="709"/>
        <w:jc w:val="both"/>
      </w:pPr>
      <w:r w:rsidRPr="00B34EFE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425B21" w:rsidRPr="00A42074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B34EFE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2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425B21" w:rsidRDefault="00425B21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№65-МИ</w:t>
      </w:r>
    </w:p>
    <w:p w:rsidR="00425B21" w:rsidRDefault="00425B21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</w:p>
    <w:p w:rsidR="00425B21" w:rsidRPr="00B34EFE" w:rsidRDefault="00425B21" w:rsidP="00B34EFE">
      <w:pPr>
        <w:ind w:firstLine="709"/>
        <w:jc w:val="both"/>
        <w:rPr>
          <w:sz w:val="24"/>
          <w:szCs w:val="24"/>
        </w:rPr>
      </w:pPr>
      <w:r w:rsidRPr="00B34EFE">
        <w:rPr>
          <w:sz w:val="24"/>
          <w:szCs w:val="24"/>
        </w:rPr>
        <w:t xml:space="preserve">ОТНОСНО: </w:t>
      </w:r>
      <w:r w:rsidRPr="00B34EFE">
        <w:rPr>
          <w:sz w:val="24"/>
          <w:szCs w:val="24"/>
          <w:shd w:val="clear" w:color="auto" w:fill="FFFFFF"/>
        </w:rPr>
        <w:t>поправка на техническа грешка в Решение № 51-МИ от 20 септември 2019 г. на Общинска избирателна комисия-Павликени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B34EFE">
        <w:rPr>
          <w:shd w:val="clear" w:color="auto" w:fill="FFFFFF"/>
        </w:rPr>
        <w:t>Общинска избирателна комисия-Павликени</w:t>
      </w:r>
      <w:r w:rsidRPr="00B34EFE">
        <w:t xml:space="preserve"> след извършена служебна справка установи, че е допусната техническа грешка в Решение №51 -МИ от 20 септември 2019 г.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B34EFE">
        <w:t xml:space="preserve">На основание чл. 87, ал. 1, т. 1 от Изборния кодекс </w:t>
      </w:r>
      <w:r w:rsidRPr="00B34EFE">
        <w:rPr>
          <w:shd w:val="clear" w:color="auto" w:fill="FFFFFF"/>
        </w:rPr>
        <w:t>Общинска избирателна комисия-Павликени</w:t>
      </w:r>
      <w:r w:rsidRPr="00B34EFE">
        <w:t> 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B34EFE">
        <w:rPr>
          <w:rStyle w:val="Strong"/>
        </w:rPr>
        <w:t>Р Е Ш И: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B34EFE">
        <w:t> </w:t>
      </w:r>
      <w:r w:rsidRPr="00B34EFE">
        <w:tab/>
        <w:t>Допуска поправка на техническа грешка в Решение № 51-МИ от 20 септември 2019 г. на Общинска изберателна комисия - Павликени, като в абзаци първи на страница втора, т.5 от кандидатската листа за общински съветници, като вместо изписаното ЕГН ххххх на Алдомир Русанов Асенов да се чете ЕГН ххххххх.</w:t>
      </w:r>
    </w:p>
    <w:p w:rsidR="00425B21" w:rsidRPr="00B34EFE" w:rsidRDefault="00425B21" w:rsidP="00B34EFE">
      <w:pPr>
        <w:pStyle w:val="NormalWeb"/>
        <w:spacing w:after="0" w:afterAutospacing="0" w:line="240" w:lineRule="atLeast"/>
        <w:ind w:firstLine="709"/>
        <w:jc w:val="both"/>
      </w:pPr>
      <w:r w:rsidRPr="00B34EFE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Default="00425B21" w:rsidP="001517D7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425B21" w:rsidRDefault="00425B21" w:rsidP="001517D7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25B21" w:rsidRDefault="00425B21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4"/>
          <w:szCs w:val="24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№66-МИ</w:t>
      </w:r>
    </w:p>
    <w:p w:rsidR="00425B21" w:rsidRDefault="00425B21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B34EFE" w:rsidRDefault="00425B21" w:rsidP="00B34E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EFE">
        <w:rPr>
          <w:sz w:val="24"/>
          <w:szCs w:val="24"/>
        </w:rPr>
        <w:t xml:space="preserve">ОТНОСНО: </w:t>
      </w:r>
      <w:r w:rsidRPr="00B34EFE">
        <w:rPr>
          <w:sz w:val="24"/>
          <w:szCs w:val="24"/>
          <w:shd w:val="clear" w:color="auto" w:fill="FFFFFF"/>
        </w:rPr>
        <w:t>поправка на техническа грешка в Решение № 60-МИ от 21 септември 2019 г. на Общинска избирателна комисия-Павликени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34EFE">
        <w:rPr>
          <w:shd w:val="clear" w:color="auto" w:fill="FFFFFF"/>
        </w:rPr>
        <w:t>Общинска избирателна комисия-Павликени</w:t>
      </w:r>
      <w:r w:rsidRPr="00B34EFE">
        <w:t xml:space="preserve"> след извършена служебна справка установи, че е допусната техническа грешка в Решение №60 -МИ от 21 септември 2019 г.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34EFE">
        <w:t xml:space="preserve">На основание чл. 87, ал. 1, т. 1 от Изборния кодекс </w:t>
      </w:r>
      <w:r w:rsidRPr="00B34EFE">
        <w:rPr>
          <w:shd w:val="clear" w:color="auto" w:fill="FFFFFF"/>
        </w:rPr>
        <w:t>Общинска избирателна комисия-Павликени</w:t>
      </w:r>
      <w:r w:rsidRPr="00B34EFE">
        <w:t> 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34EFE">
        <w:rPr>
          <w:rStyle w:val="Strong"/>
        </w:rPr>
        <w:t>Р Е Ш И:</w:t>
      </w:r>
    </w:p>
    <w:p w:rsidR="00425B21" w:rsidRPr="00B34EFE" w:rsidRDefault="00425B21" w:rsidP="00B34EFE">
      <w:pPr>
        <w:pStyle w:val="NormalWeb"/>
        <w:shd w:val="clear" w:color="auto" w:fill="FFFFFF"/>
        <w:spacing w:before="0" w:beforeAutospacing="0" w:after="0" w:afterAutospacing="0"/>
        <w:jc w:val="both"/>
      </w:pPr>
      <w:r w:rsidRPr="00B34EFE">
        <w:t> </w:t>
      </w:r>
      <w:r w:rsidRPr="00B34EFE">
        <w:tab/>
        <w:t>Допуска поправка на техническа грешка в Решение № 60-МИ от 21 септември 2019 г. на Общинска изберателна комисия - Павликени, като в абзаци втори на страница първа и абзаци трети на страница втора, като вместо изписаното фамилно име на седмия по ред от кандидатската листа за общински съветници Марин Величков Пантелеев, да се чете Марин Величков ПАНТАЛЕЕВ.</w:t>
      </w:r>
    </w:p>
    <w:p w:rsidR="00425B21" w:rsidRPr="00B34EFE" w:rsidRDefault="00425B21" w:rsidP="00B34EFE">
      <w:pPr>
        <w:pStyle w:val="NormalWeb"/>
        <w:spacing w:before="0" w:beforeAutospacing="0" w:after="0" w:afterAutospacing="0"/>
        <w:ind w:firstLine="709"/>
        <w:jc w:val="both"/>
      </w:pPr>
      <w:r w:rsidRPr="00B34EFE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25B21" w:rsidRPr="00B34EFE" w:rsidRDefault="00425B21" w:rsidP="00B34EFE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25B21" w:rsidRPr="009C65D3" w:rsidTr="009B20C5">
        <w:tc>
          <w:tcPr>
            <w:tcW w:w="4948" w:type="dxa"/>
          </w:tcPr>
          <w:p w:rsidR="00425B21" w:rsidRPr="009C65D3" w:rsidRDefault="00425B21" w:rsidP="009B20C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25B21" w:rsidRPr="009C65D3" w:rsidRDefault="00425B21" w:rsidP="009B20C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25B21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A42074" w:rsidRDefault="00425B21" w:rsidP="00A93F2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425B21" w:rsidRDefault="00425B21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25B21" w:rsidRPr="007659A1" w:rsidRDefault="00425B21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425B21" w:rsidRPr="007659A1" w:rsidRDefault="00425B21" w:rsidP="00390687">
      <w:pPr>
        <w:pStyle w:val="Style13"/>
        <w:widowControl/>
        <w:spacing w:line="240" w:lineRule="exact"/>
        <w:ind w:left="5784"/>
      </w:pPr>
    </w:p>
    <w:p w:rsidR="00425B21" w:rsidRPr="007659A1" w:rsidRDefault="00425B21" w:rsidP="00390687">
      <w:pPr>
        <w:pStyle w:val="Style13"/>
        <w:widowControl/>
        <w:spacing w:line="240" w:lineRule="exact"/>
        <w:ind w:left="5784"/>
      </w:pPr>
    </w:p>
    <w:p w:rsidR="00425B21" w:rsidRPr="007659A1" w:rsidRDefault="00425B21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425B21" w:rsidRPr="007659A1" w:rsidRDefault="00425B21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425B21" w:rsidRDefault="00425B21" w:rsidP="00390687">
      <w:pPr>
        <w:pStyle w:val="Style13"/>
        <w:widowControl/>
        <w:spacing w:line="240" w:lineRule="auto"/>
        <w:ind w:left="6480" w:firstLine="720"/>
      </w:pPr>
    </w:p>
    <w:p w:rsidR="00425B21" w:rsidRPr="007659A1" w:rsidRDefault="00425B21" w:rsidP="00390687">
      <w:pPr>
        <w:pStyle w:val="Style13"/>
        <w:widowControl/>
        <w:spacing w:line="240" w:lineRule="auto"/>
        <w:ind w:left="6480" w:firstLine="720"/>
      </w:pPr>
    </w:p>
    <w:p w:rsidR="00425B21" w:rsidRPr="007659A1" w:rsidRDefault="00425B21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425B21" w:rsidRPr="00390687" w:rsidRDefault="00425B21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</w:t>
      </w:r>
    </w:p>
    <w:sectPr w:rsidR="00425B21" w:rsidRPr="00390687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21" w:rsidRDefault="00425B21" w:rsidP="001C23C8">
      <w:pPr>
        <w:spacing w:after="0" w:line="240" w:lineRule="auto"/>
      </w:pPr>
      <w:r>
        <w:separator/>
      </w:r>
    </w:p>
  </w:endnote>
  <w:endnote w:type="continuationSeparator" w:id="0">
    <w:p w:rsidR="00425B21" w:rsidRDefault="00425B21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21" w:rsidRDefault="00425B21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425B21" w:rsidRDefault="00425B21" w:rsidP="00FF7830">
    <w:pPr>
      <w:pStyle w:val="Header"/>
      <w:spacing w:line="276" w:lineRule="auto"/>
      <w:jc w:val="center"/>
      <w:rPr>
        <w:sz w:val="24"/>
        <w:szCs w:val="24"/>
      </w:rPr>
    </w:pPr>
  </w:p>
  <w:p w:rsidR="00425B21" w:rsidRPr="00E061CA" w:rsidRDefault="00425B21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425B21" w:rsidRPr="00E061CA" w:rsidRDefault="00425B21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425B21" w:rsidRDefault="00425B21">
    <w:pPr>
      <w:pStyle w:val="Footer"/>
    </w:pPr>
  </w:p>
  <w:p w:rsidR="00425B21" w:rsidRDefault="00425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21" w:rsidRDefault="00425B21" w:rsidP="001C23C8">
      <w:pPr>
        <w:spacing w:after="0" w:line="240" w:lineRule="auto"/>
      </w:pPr>
      <w:r>
        <w:separator/>
      </w:r>
    </w:p>
  </w:footnote>
  <w:footnote w:type="continuationSeparator" w:id="0">
    <w:p w:rsidR="00425B21" w:rsidRDefault="00425B21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2917"/>
    <w:rsid w:val="000467A2"/>
    <w:rsid w:val="00050224"/>
    <w:rsid w:val="0007015A"/>
    <w:rsid w:val="000874B2"/>
    <w:rsid w:val="000B3165"/>
    <w:rsid w:val="000C1A05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D6766"/>
    <w:rsid w:val="00413B40"/>
    <w:rsid w:val="00414A72"/>
    <w:rsid w:val="00425B21"/>
    <w:rsid w:val="00430118"/>
    <w:rsid w:val="00431F31"/>
    <w:rsid w:val="00433F36"/>
    <w:rsid w:val="00442559"/>
    <w:rsid w:val="00447D34"/>
    <w:rsid w:val="00450B15"/>
    <w:rsid w:val="0045489A"/>
    <w:rsid w:val="00465CE8"/>
    <w:rsid w:val="0048677A"/>
    <w:rsid w:val="004A487B"/>
    <w:rsid w:val="004B3118"/>
    <w:rsid w:val="004B6AB8"/>
    <w:rsid w:val="004B7230"/>
    <w:rsid w:val="004C0C4D"/>
    <w:rsid w:val="00511DA3"/>
    <w:rsid w:val="00524867"/>
    <w:rsid w:val="00571596"/>
    <w:rsid w:val="00574A43"/>
    <w:rsid w:val="005959E7"/>
    <w:rsid w:val="005A1C5C"/>
    <w:rsid w:val="005A4D72"/>
    <w:rsid w:val="005B5DF3"/>
    <w:rsid w:val="005D029A"/>
    <w:rsid w:val="005E2CA2"/>
    <w:rsid w:val="0061252B"/>
    <w:rsid w:val="00633A21"/>
    <w:rsid w:val="00663734"/>
    <w:rsid w:val="00672884"/>
    <w:rsid w:val="0068070B"/>
    <w:rsid w:val="00690794"/>
    <w:rsid w:val="00697428"/>
    <w:rsid w:val="006B210B"/>
    <w:rsid w:val="006F0904"/>
    <w:rsid w:val="0073246B"/>
    <w:rsid w:val="007603B5"/>
    <w:rsid w:val="007659A1"/>
    <w:rsid w:val="007B0AC0"/>
    <w:rsid w:val="007B60B2"/>
    <w:rsid w:val="007B759B"/>
    <w:rsid w:val="007D61A0"/>
    <w:rsid w:val="007E6EA6"/>
    <w:rsid w:val="007F7569"/>
    <w:rsid w:val="008053DB"/>
    <w:rsid w:val="0080604B"/>
    <w:rsid w:val="00823DFA"/>
    <w:rsid w:val="008338F2"/>
    <w:rsid w:val="00845D56"/>
    <w:rsid w:val="00855CA0"/>
    <w:rsid w:val="008709F4"/>
    <w:rsid w:val="008A2F43"/>
    <w:rsid w:val="008A47E9"/>
    <w:rsid w:val="008A6569"/>
    <w:rsid w:val="008B3833"/>
    <w:rsid w:val="008C7A69"/>
    <w:rsid w:val="008D0DB3"/>
    <w:rsid w:val="008F2677"/>
    <w:rsid w:val="00903484"/>
    <w:rsid w:val="00920A8E"/>
    <w:rsid w:val="00941CDD"/>
    <w:rsid w:val="0094275B"/>
    <w:rsid w:val="0097691A"/>
    <w:rsid w:val="00983663"/>
    <w:rsid w:val="009A26BD"/>
    <w:rsid w:val="009B20C5"/>
    <w:rsid w:val="009B5CE6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7135B"/>
    <w:rsid w:val="00A93F2F"/>
    <w:rsid w:val="00AE29B1"/>
    <w:rsid w:val="00B00BD1"/>
    <w:rsid w:val="00B051F1"/>
    <w:rsid w:val="00B11147"/>
    <w:rsid w:val="00B33E25"/>
    <w:rsid w:val="00B34B29"/>
    <w:rsid w:val="00B34EFE"/>
    <w:rsid w:val="00B6011B"/>
    <w:rsid w:val="00BB5B02"/>
    <w:rsid w:val="00BC07ED"/>
    <w:rsid w:val="00BC0FA4"/>
    <w:rsid w:val="00BC5901"/>
    <w:rsid w:val="00BF0443"/>
    <w:rsid w:val="00C13422"/>
    <w:rsid w:val="00C17049"/>
    <w:rsid w:val="00C33EE4"/>
    <w:rsid w:val="00C344AD"/>
    <w:rsid w:val="00C35293"/>
    <w:rsid w:val="00C55217"/>
    <w:rsid w:val="00C71CF9"/>
    <w:rsid w:val="00C87BF7"/>
    <w:rsid w:val="00C95AFA"/>
    <w:rsid w:val="00CC5D44"/>
    <w:rsid w:val="00CE1F8F"/>
    <w:rsid w:val="00CF187C"/>
    <w:rsid w:val="00CF7F2B"/>
    <w:rsid w:val="00D02943"/>
    <w:rsid w:val="00D85991"/>
    <w:rsid w:val="00D96920"/>
    <w:rsid w:val="00DA5862"/>
    <w:rsid w:val="00DB1351"/>
    <w:rsid w:val="00DB6E37"/>
    <w:rsid w:val="00DE69CB"/>
    <w:rsid w:val="00E017E1"/>
    <w:rsid w:val="00E061CA"/>
    <w:rsid w:val="00E22B88"/>
    <w:rsid w:val="00E417C5"/>
    <w:rsid w:val="00E5079A"/>
    <w:rsid w:val="00E8744F"/>
    <w:rsid w:val="00EC716A"/>
    <w:rsid w:val="00ED63E2"/>
    <w:rsid w:val="00EF67EC"/>
    <w:rsid w:val="00F932FE"/>
    <w:rsid w:val="00FA2613"/>
    <w:rsid w:val="00FA28E9"/>
    <w:rsid w:val="00FC27AF"/>
    <w:rsid w:val="00FD7B4D"/>
    <w:rsid w:val="00FE0811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13</Pages>
  <Words>3762</Words>
  <Characters>21446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9</cp:revision>
  <cp:lastPrinted>2019-09-19T13:23:00Z</cp:lastPrinted>
  <dcterms:created xsi:type="dcterms:W3CDTF">2019-09-23T08:03:00Z</dcterms:created>
  <dcterms:modified xsi:type="dcterms:W3CDTF">2019-09-23T08:59:00Z</dcterms:modified>
</cp:coreProperties>
</file>