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73" w:rsidRPr="007659A1" w:rsidRDefault="00A52473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A52473" w:rsidRPr="007659A1" w:rsidRDefault="00A52473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12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22</w:t>
      </w:r>
      <w:r w:rsidRPr="007659A1">
        <w:rPr>
          <w:rStyle w:val="FontStyle17"/>
          <w:sz w:val="28"/>
          <w:szCs w:val="28"/>
        </w:rPr>
        <w:t>.09.2019 г.</w:t>
      </w:r>
    </w:p>
    <w:p w:rsidR="00A52473" w:rsidRPr="007659A1" w:rsidRDefault="00A52473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A52473" w:rsidRDefault="00A52473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</w:p>
    <w:p w:rsidR="00A52473" w:rsidRPr="009F2175" w:rsidRDefault="00A52473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22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13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0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A52473" w:rsidRPr="009F2175" w:rsidRDefault="00A52473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A52473" w:rsidRPr="009F2175" w:rsidRDefault="00A52473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A52473" w:rsidRPr="009F2175" w:rsidRDefault="00A52473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A52473" w:rsidRDefault="00A52473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A52473" w:rsidRDefault="00A52473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A52473" w:rsidRDefault="00A52473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A52473" w:rsidRPr="00D96920" w:rsidRDefault="00A52473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A52473" w:rsidRPr="009F2175" w:rsidRDefault="00A52473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A52473" w:rsidRPr="009F2175" w:rsidRDefault="00A52473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A52473" w:rsidRDefault="00A52473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A52473" w:rsidRDefault="00A52473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A52473" w:rsidRPr="009F2175" w:rsidRDefault="00A52473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A52473" w:rsidRDefault="00A52473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A52473" w:rsidRDefault="00A52473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A52473" w:rsidRPr="009F2175" w:rsidRDefault="00A52473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A52473" w:rsidRPr="009F2175" w:rsidRDefault="00A52473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A52473" w:rsidRDefault="00A52473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</w:p>
    <w:p w:rsidR="00A52473" w:rsidRDefault="00A52473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A52473" w:rsidRDefault="00A52473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A52473" w:rsidRPr="00A42074" w:rsidRDefault="00A52473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A52473" w:rsidRPr="00A42074" w:rsidRDefault="00A52473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A52473" w:rsidRPr="00A42074" w:rsidRDefault="00A52473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A52473" w:rsidRDefault="00A52473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A52473" w:rsidRPr="00A42074" w:rsidRDefault="00A52473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A52473" w:rsidRPr="00CA4F86" w:rsidRDefault="00A52473" w:rsidP="00CA4F86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A52473" w:rsidRPr="00CA4F86" w:rsidRDefault="00A52473" w:rsidP="00CA4F86">
      <w:pPr>
        <w:pStyle w:val="Style7"/>
        <w:widowControl/>
        <w:numPr>
          <w:ilvl w:val="1"/>
          <w:numId w:val="3"/>
        </w:numPr>
        <w:tabs>
          <w:tab w:val="clear" w:pos="2055"/>
          <w:tab w:val="left" w:pos="1100"/>
          <w:tab w:val="num" w:pos="1760"/>
        </w:tabs>
        <w:spacing w:line="269" w:lineRule="exact"/>
        <w:ind w:left="0" w:firstLine="720"/>
        <w:jc w:val="both"/>
      </w:pPr>
      <w:r w:rsidRPr="00CA4F86">
        <w:t>Регистриране на кандидатски листи за участие в изборите на 27 октомври 2019 г. за общински съветници и кметове в Общинска избирателна комисия в община Павликени, област Велико Търново.</w:t>
      </w:r>
    </w:p>
    <w:p w:rsidR="00A52473" w:rsidRPr="00CA4F86" w:rsidRDefault="00A52473" w:rsidP="00CA4F86">
      <w:pPr>
        <w:pStyle w:val="Style7"/>
        <w:widowControl/>
        <w:numPr>
          <w:ilvl w:val="1"/>
          <w:numId w:val="3"/>
        </w:numPr>
        <w:tabs>
          <w:tab w:val="clear" w:pos="2055"/>
          <w:tab w:val="left" w:pos="1100"/>
          <w:tab w:val="num" w:pos="1760"/>
        </w:tabs>
        <w:spacing w:line="269" w:lineRule="exact"/>
        <w:ind w:left="0" w:firstLine="720"/>
        <w:jc w:val="both"/>
        <w:rPr>
          <w:rStyle w:val="FontStyle17"/>
          <w:sz w:val="24"/>
          <w:szCs w:val="24"/>
        </w:rPr>
      </w:pPr>
      <w:r w:rsidRPr="00CA4F86">
        <w:rPr>
          <w:rStyle w:val="FontStyle17"/>
          <w:sz w:val="24"/>
          <w:szCs w:val="24"/>
        </w:rPr>
        <w:t xml:space="preserve">Изправяне на непълнота в диспозитива на решения. </w:t>
      </w:r>
    </w:p>
    <w:p w:rsidR="00A52473" w:rsidRPr="00CA4F86" w:rsidRDefault="00A52473" w:rsidP="00CA4F86">
      <w:pPr>
        <w:pStyle w:val="Style7"/>
        <w:widowControl/>
        <w:tabs>
          <w:tab w:val="left" w:pos="1100"/>
          <w:tab w:val="num" w:pos="1760"/>
        </w:tabs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A52473" w:rsidRPr="00A42074" w:rsidRDefault="00A52473" w:rsidP="00CA4F86">
      <w:pPr>
        <w:pStyle w:val="Style7"/>
        <w:widowControl/>
        <w:spacing w:line="269" w:lineRule="exact"/>
        <w:ind w:left="1080"/>
        <w:jc w:val="both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 </w:t>
      </w:r>
    </w:p>
    <w:p w:rsidR="00A52473" w:rsidRPr="00A42074" w:rsidRDefault="00A52473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A52473" w:rsidRDefault="00A52473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  <w:r>
        <w:rPr>
          <w:rStyle w:val="FontStyle17"/>
          <w:sz w:val="24"/>
          <w:szCs w:val="24"/>
        </w:rPr>
        <w:t xml:space="preserve">  </w:t>
      </w:r>
    </w:p>
    <w:p w:rsidR="00A52473" w:rsidRDefault="00A52473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p w:rsidR="00A52473" w:rsidRDefault="00A52473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Default="00A52473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A52473" w:rsidRDefault="00A52473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A52473" w:rsidRDefault="00A52473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67</w:t>
      </w:r>
      <w:r w:rsidRPr="001517D7">
        <w:rPr>
          <w:b/>
          <w:sz w:val="28"/>
          <w:szCs w:val="28"/>
          <w:u w:val="single"/>
        </w:rPr>
        <w:t>-МИ</w:t>
      </w:r>
    </w:p>
    <w:p w:rsidR="00A52473" w:rsidRDefault="00A52473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A52473" w:rsidRPr="004D4100" w:rsidRDefault="00A52473" w:rsidP="004D4100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100">
        <w:rPr>
          <w:sz w:val="24"/>
          <w:szCs w:val="24"/>
        </w:rPr>
        <w:t xml:space="preserve">ОТНОСНО: Регистрация на кандидатска листа за ОБЩИНСКИ СЪВЕТНИЦИ, предложена от </w:t>
      </w:r>
      <w:r w:rsidRPr="004D4100">
        <w:rPr>
          <w:b/>
          <w:sz w:val="24"/>
          <w:szCs w:val="24"/>
        </w:rPr>
        <w:t>ПП „ОБЕДИНЕНИ ЗЕМЕДЕЛЦИ”</w:t>
      </w:r>
      <w:r w:rsidRPr="004D4100">
        <w:rPr>
          <w:sz w:val="24"/>
          <w:szCs w:val="24"/>
        </w:rPr>
        <w:t xml:space="preserve"> в ОИК за участие в изборите за ОБЩИНСКИ СЪВЕТНИЦИ в община ПАВЛИКЕНИ на 27 октомври 2019г.</w:t>
      </w:r>
    </w:p>
    <w:p w:rsidR="00A52473" w:rsidRPr="004D4100" w:rsidRDefault="00A52473" w:rsidP="004D4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4D4100" w:rsidRDefault="00A52473" w:rsidP="004D4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D4100">
        <w:t>Постъпило е предложение от</w:t>
      </w:r>
      <w:r w:rsidRPr="004D4100">
        <w:rPr>
          <w:b/>
        </w:rPr>
        <w:t xml:space="preserve"> ПП „ОБЕДИНЕНИ ЗЕМЕДЕЛЦИ”</w:t>
      </w:r>
      <w:r w:rsidRPr="004D4100">
        <w:t xml:space="preserve"> с входящ номер № 56 от 22.09.2019 т. </w:t>
      </w:r>
      <w:r w:rsidRPr="004D4100">
        <w:rPr>
          <w:rStyle w:val="FontStyle12"/>
          <w:rFonts w:ascii="Times New Roman" w:hAnsi="Times New Roman" w:cs="Times New Roman"/>
        </w:rPr>
        <w:t>в дневник ЕДСД</w:t>
      </w:r>
      <w:r w:rsidRPr="004D4100">
        <w:rPr>
          <w:rStyle w:val="FontStyle17"/>
          <w:b/>
          <w:caps/>
          <w:sz w:val="24"/>
          <w:szCs w:val="24"/>
        </w:rPr>
        <w:t xml:space="preserve"> </w:t>
      </w:r>
      <w:r w:rsidRPr="004D4100">
        <w:rPr>
          <w:rStyle w:val="FontStyle17"/>
          <w:sz w:val="24"/>
          <w:szCs w:val="24"/>
        </w:rPr>
        <w:t xml:space="preserve">и вписано във входящия регистър </w:t>
      </w:r>
      <w:r w:rsidRPr="004D4100">
        <w:t>на кандидатите за общински съветници под № 6 от 22.09.2019 г.,</w:t>
      </w:r>
      <w:r w:rsidRPr="004D4100">
        <w:rPr>
          <w:rStyle w:val="FontStyle17"/>
          <w:b/>
          <w:sz w:val="24"/>
          <w:szCs w:val="24"/>
        </w:rPr>
        <w:t xml:space="preserve"> </w:t>
      </w:r>
      <w:r w:rsidRPr="004D4100">
        <w:rPr>
          <w:rStyle w:val="FontStyle17"/>
          <w:sz w:val="24"/>
          <w:szCs w:val="24"/>
        </w:rPr>
        <w:t xml:space="preserve">подписано от пълномощник на </w:t>
      </w:r>
      <w:r w:rsidRPr="004D4100">
        <w:t xml:space="preserve">представляващия </w:t>
      </w:r>
      <w:r w:rsidRPr="004D4100">
        <w:rPr>
          <w:b/>
        </w:rPr>
        <w:t>ПП „ОБЕДИНЕНИ ЗЕМЕДЕЛЦИ”</w:t>
      </w:r>
      <w:r w:rsidRPr="004D4100">
        <w:t xml:space="preserve">, до ОИК община Павликени да регистрира следната </w:t>
      </w:r>
      <w:r w:rsidRPr="004D4100">
        <w:rPr>
          <w:b/>
        </w:rPr>
        <w:t>кандидатска листа</w:t>
      </w:r>
      <w:r w:rsidRPr="004D4100">
        <w:t xml:space="preserve"> за </w:t>
      </w:r>
      <w:r w:rsidRPr="004D4100">
        <w:rPr>
          <w:b/>
        </w:rPr>
        <w:t xml:space="preserve">общински съветници </w:t>
      </w:r>
      <w:r w:rsidRPr="004D4100">
        <w:t xml:space="preserve">за участие в изборите за </w:t>
      </w:r>
      <w:r w:rsidRPr="004D4100">
        <w:rPr>
          <w:b/>
        </w:rPr>
        <w:t>общински съветници в община ПАВЛИКЕНИ</w:t>
      </w:r>
      <w:r w:rsidRPr="004D4100">
        <w:t xml:space="preserve"> на 27 октомври 2019г.</w:t>
      </w:r>
      <w:r w:rsidRPr="004D4100">
        <w:rPr>
          <w:b/>
        </w:rPr>
        <w:t>:</w:t>
      </w:r>
    </w:p>
    <w:p w:rsidR="00A52473" w:rsidRPr="004D4100" w:rsidRDefault="00A52473" w:rsidP="004D4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5765" w:type="dxa"/>
        <w:jc w:val="center"/>
        <w:tblInd w:w="150" w:type="dxa"/>
        <w:tblCellMar>
          <w:left w:w="70" w:type="dxa"/>
          <w:right w:w="70" w:type="dxa"/>
        </w:tblCellMar>
        <w:tblLook w:val="0000"/>
      </w:tblPr>
      <w:tblGrid>
        <w:gridCol w:w="965"/>
        <w:gridCol w:w="4800"/>
      </w:tblGrid>
      <w:tr w:rsidR="00A52473" w:rsidRPr="004D4100" w:rsidTr="006534BD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Димитър Маринов Димитров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Теодора Тинкова Сейкова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Александър Георгиев Арачийски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Васил Ангелов Тумбелешков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Иванчо Аспарухов Илиев</w:t>
            </w:r>
          </w:p>
        </w:tc>
      </w:tr>
    </w:tbl>
    <w:p w:rsidR="00A52473" w:rsidRPr="004D4100" w:rsidRDefault="00A52473" w:rsidP="004D4100">
      <w:pPr>
        <w:spacing w:after="0" w:line="240" w:lineRule="auto"/>
        <w:jc w:val="both"/>
        <w:rPr>
          <w:sz w:val="24"/>
          <w:szCs w:val="24"/>
        </w:rPr>
      </w:pPr>
    </w:p>
    <w:p w:rsidR="00A52473" w:rsidRPr="004D4100" w:rsidRDefault="00A52473" w:rsidP="004D4100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4D4100">
        <w:rPr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</w:t>
      </w:r>
      <w:r w:rsidRPr="004D4100">
        <w:rPr>
          <w:sz w:val="24"/>
          <w:szCs w:val="24"/>
          <w:lang w:val="en-US"/>
        </w:rPr>
        <w:t xml:space="preserve"> 0028</w:t>
      </w:r>
      <w:r w:rsidRPr="004D4100">
        <w:rPr>
          <w:sz w:val="24"/>
          <w:szCs w:val="24"/>
        </w:rPr>
        <w:t>/</w:t>
      </w:r>
      <w:r w:rsidRPr="004D4100">
        <w:rPr>
          <w:sz w:val="24"/>
          <w:szCs w:val="24"/>
          <w:lang w:val="en-US"/>
        </w:rPr>
        <w:t>11</w:t>
      </w:r>
      <w:r w:rsidRPr="004D4100">
        <w:rPr>
          <w:sz w:val="24"/>
          <w:szCs w:val="24"/>
        </w:rPr>
        <w:t>.0</w:t>
      </w:r>
      <w:r w:rsidRPr="004D4100">
        <w:rPr>
          <w:sz w:val="24"/>
          <w:szCs w:val="24"/>
          <w:lang w:val="en-US"/>
        </w:rPr>
        <w:t>9</w:t>
      </w:r>
      <w:r w:rsidRPr="004D4100">
        <w:rPr>
          <w:sz w:val="24"/>
          <w:szCs w:val="24"/>
        </w:rPr>
        <w:t xml:space="preserve">.2019 год. от председателя на </w:t>
      </w:r>
      <w:r w:rsidRPr="004D4100">
        <w:rPr>
          <w:sz w:val="24"/>
          <w:szCs w:val="24"/>
          <w:shd w:val="clear" w:color="auto" w:fill="FFFFFF"/>
        </w:rPr>
        <w:t xml:space="preserve">партията в полза на </w:t>
      </w:r>
      <w:r w:rsidRPr="004D4100">
        <w:rPr>
          <w:sz w:val="24"/>
          <w:szCs w:val="24"/>
        </w:rPr>
        <w:t>Живка Колева Танчева</w:t>
      </w:r>
      <w:r w:rsidRPr="004D4100">
        <w:rPr>
          <w:color w:val="000000"/>
          <w:sz w:val="24"/>
          <w:szCs w:val="24"/>
        </w:rPr>
        <w:t>.</w:t>
      </w:r>
      <w:r w:rsidRPr="004D4100">
        <w:rPr>
          <w:sz w:val="24"/>
          <w:szCs w:val="24"/>
        </w:rPr>
        <w:t xml:space="preserve"> </w:t>
      </w:r>
    </w:p>
    <w:p w:rsidR="00A52473" w:rsidRPr="004D4100" w:rsidRDefault="00A52473" w:rsidP="004D41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A52473" w:rsidRPr="004D4100" w:rsidRDefault="00A52473" w:rsidP="004D4100">
      <w:pPr>
        <w:spacing w:after="0" w:line="240" w:lineRule="auto"/>
        <w:ind w:firstLine="851"/>
        <w:jc w:val="both"/>
        <w:rPr>
          <w:sz w:val="24"/>
          <w:szCs w:val="24"/>
        </w:rPr>
      </w:pPr>
      <w:r w:rsidRPr="004D4100">
        <w:rPr>
          <w:sz w:val="24"/>
          <w:szCs w:val="24"/>
        </w:rPr>
        <w:t xml:space="preserve">Налице са изискванията  на чл.412-414, </w:t>
      </w:r>
      <w:r w:rsidRPr="004D4100">
        <w:rPr>
          <w:bCs/>
          <w:sz w:val="24"/>
          <w:szCs w:val="24"/>
        </w:rPr>
        <w:t>чл. 397</w:t>
      </w:r>
      <w:r w:rsidRPr="004D4100">
        <w:rPr>
          <w:sz w:val="24"/>
          <w:szCs w:val="24"/>
        </w:rPr>
        <w:t xml:space="preserve"> от Изборния кодекс и Решения на ЦИК с №</w:t>
      </w:r>
      <w:r w:rsidRPr="004D4100">
        <w:rPr>
          <w:bCs/>
          <w:sz w:val="24"/>
          <w:szCs w:val="24"/>
        </w:rPr>
        <w:t>№ 936-МИ  и 943-МИ и двете от 02.09.2019 г.</w:t>
      </w:r>
      <w:r w:rsidRPr="004D4100">
        <w:rPr>
          <w:sz w:val="24"/>
          <w:szCs w:val="24"/>
        </w:rPr>
        <w:t xml:space="preserve">, поради което кандидатската листа за избиране на общински съветници, предложена от </w:t>
      </w:r>
      <w:r w:rsidRPr="004D4100">
        <w:rPr>
          <w:b/>
          <w:sz w:val="24"/>
          <w:szCs w:val="24"/>
        </w:rPr>
        <w:t xml:space="preserve">ПП „ОБЕДИНЕНИ ЗЕМЕДЕЛЦИ” </w:t>
      </w:r>
      <w:r w:rsidRPr="004D4100">
        <w:rPr>
          <w:sz w:val="24"/>
          <w:szCs w:val="24"/>
        </w:rPr>
        <w:t xml:space="preserve">следва да бъде регистрирана за участие в изборите за общински съветници в община Павликени на 27 октомври 2019 г. </w:t>
      </w:r>
    </w:p>
    <w:p w:rsidR="00A52473" w:rsidRPr="004D4100" w:rsidRDefault="00A52473" w:rsidP="004D4100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4D4100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A52473" w:rsidRPr="004D4100" w:rsidRDefault="00A52473" w:rsidP="004D4100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D4100">
        <w:rPr>
          <w:b/>
          <w:bCs/>
          <w:color w:val="000000"/>
          <w:sz w:val="24"/>
          <w:szCs w:val="24"/>
        </w:rPr>
        <w:t>Р Е Ш И:</w:t>
      </w:r>
    </w:p>
    <w:p w:rsidR="00A52473" w:rsidRDefault="00A52473" w:rsidP="004D41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4100">
        <w:rPr>
          <w:color w:val="000000"/>
          <w:sz w:val="24"/>
          <w:szCs w:val="24"/>
        </w:rPr>
        <w:t xml:space="preserve">  </w:t>
      </w:r>
      <w:r w:rsidRPr="004D4100">
        <w:rPr>
          <w:color w:val="000000"/>
          <w:sz w:val="24"/>
          <w:szCs w:val="24"/>
        </w:rPr>
        <w:tab/>
        <w:t xml:space="preserve">РЕГИСТРИРА и ОБЯВЯВА следната </w:t>
      </w:r>
      <w:r w:rsidRPr="004D4100">
        <w:rPr>
          <w:b/>
          <w:sz w:val="24"/>
          <w:szCs w:val="24"/>
        </w:rPr>
        <w:t>кандидатска листа</w:t>
      </w:r>
      <w:r w:rsidRPr="004D4100">
        <w:rPr>
          <w:sz w:val="24"/>
          <w:szCs w:val="24"/>
        </w:rPr>
        <w:t xml:space="preserve"> за </w:t>
      </w:r>
      <w:r w:rsidRPr="004D4100">
        <w:rPr>
          <w:b/>
          <w:sz w:val="24"/>
          <w:szCs w:val="24"/>
        </w:rPr>
        <w:t>ОБЩИНСКИ СЪВЕТНИЦИ</w:t>
      </w:r>
      <w:r w:rsidRPr="004D4100">
        <w:rPr>
          <w:sz w:val="24"/>
          <w:szCs w:val="24"/>
        </w:rPr>
        <w:t xml:space="preserve">, предложена от </w:t>
      </w:r>
      <w:r w:rsidRPr="004D4100">
        <w:rPr>
          <w:b/>
          <w:sz w:val="24"/>
          <w:szCs w:val="24"/>
        </w:rPr>
        <w:t xml:space="preserve">ПП „ОБЕДИНЕНИ ЗЕМЕДЕЛЦИ” </w:t>
      </w:r>
      <w:r w:rsidRPr="004D4100">
        <w:rPr>
          <w:sz w:val="24"/>
          <w:szCs w:val="24"/>
        </w:rPr>
        <w:t>за участие в изборите за</w:t>
      </w:r>
      <w:r w:rsidRPr="004D4100">
        <w:rPr>
          <w:b/>
          <w:sz w:val="24"/>
          <w:szCs w:val="24"/>
        </w:rPr>
        <w:t xml:space="preserve">  общински съветници в община ПАВЛИКЕНИ</w:t>
      </w:r>
      <w:r w:rsidRPr="004D4100">
        <w:rPr>
          <w:sz w:val="24"/>
          <w:szCs w:val="24"/>
        </w:rPr>
        <w:t xml:space="preserve">, </w:t>
      </w:r>
      <w:r w:rsidRPr="004D4100">
        <w:rPr>
          <w:color w:val="000000"/>
          <w:sz w:val="24"/>
          <w:szCs w:val="24"/>
        </w:rPr>
        <w:t>област Велико Търново на 27 октомври 2019 г.:</w:t>
      </w:r>
    </w:p>
    <w:p w:rsidR="00A52473" w:rsidRPr="004D4100" w:rsidRDefault="00A52473" w:rsidP="004D4100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A52473" w:rsidRPr="004D4100" w:rsidTr="006534B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Димитър Маринов Димитров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Теодора Тинкова Сейкова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Александър Георгиев Арачийски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Васил Ангелов Тумбелешков</w:t>
            </w:r>
          </w:p>
        </w:tc>
      </w:tr>
      <w:tr w:rsidR="00A52473" w:rsidRPr="004D4100" w:rsidTr="006534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73" w:rsidRPr="004D4100" w:rsidRDefault="00A52473" w:rsidP="004D41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4100">
              <w:rPr>
                <w:color w:val="000000"/>
                <w:sz w:val="24"/>
                <w:szCs w:val="24"/>
              </w:rPr>
              <w:t>Иванчо Аспарухов Илиев</w:t>
            </w:r>
          </w:p>
        </w:tc>
      </w:tr>
    </w:tbl>
    <w:p w:rsidR="00A52473" w:rsidRDefault="00A52473" w:rsidP="004D4100">
      <w:pPr>
        <w:pStyle w:val="NormalWeb"/>
        <w:spacing w:before="0" w:beforeAutospacing="0" w:after="0" w:afterAutospacing="0"/>
        <w:ind w:firstLine="709"/>
        <w:jc w:val="both"/>
      </w:pPr>
    </w:p>
    <w:p w:rsidR="00A52473" w:rsidRDefault="00A52473" w:rsidP="004D4100">
      <w:pPr>
        <w:pStyle w:val="NormalWeb"/>
        <w:spacing w:before="0" w:beforeAutospacing="0" w:after="0" w:afterAutospacing="0"/>
        <w:ind w:firstLine="709"/>
        <w:jc w:val="both"/>
      </w:pPr>
    </w:p>
    <w:p w:rsidR="00A52473" w:rsidRPr="004D4100" w:rsidRDefault="00A52473" w:rsidP="004D4100">
      <w:pPr>
        <w:pStyle w:val="NormalWeb"/>
        <w:spacing w:before="0" w:beforeAutospacing="0" w:after="0" w:afterAutospacing="0"/>
        <w:ind w:firstLine="709"/>
        <w:jc w:val="both"/>
      </w:pPr>
      <w:r w:rsidRPr="004D4100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p w:rsidR="00A52473" w:rsidRPr="002C3EC9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A52473" w:rsidRDefault="00A52473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A52473" w:rsidRDefault="00A52473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68</w:t>
      </w:r>
      <w:r w:rsidRPr="001517D7">
        <w:rPr>
          <w:b/>
          <w:sz w:val="28"/>
          <w:szCs w:val="28"/>
          <w:u w:val="single"/>
        </w:rPr>
        <w:t>-МИ</w:t>
      </w:r>
    </w:p>
    <w:p w:rsidR="00A52473" w:rsidRPr="00A42074" w:rsidRDefault="00A52473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A52473" w:rsidRPr="00A42074" w:rsidRDefault="00A52473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A52473" w:rsidRPr="00F65613" w:rsidRDefault="00A52473" w:rsidP="00F65613">
      <w:pPr>
        <w:ind w:firstLine="709"/>
        <w:jc w:val="both"/>
        <w:rPr>
          <w:sz w:val="24"/>
          <w:szCs w:val="24"/>
        </w:rPr>
      </w:pPr>
      <w:r w:rsidRPr="00F65613">
        <w:rPr>
          <w:sz w:val="24"/>
          <w:szCs w:val="24"/>
        </w:rPr>
        <w:t xml:space="preserve">ОТНОСНО: Регистрация на кандидат за КМЕТ НА КМЕТСТВО, предложен от </w:t>
      </w:r>
      <w:r w:rsidRPr="00F65613">
        <w:rPr>
          <w:b/>
          <w:sz w:val="24"/>
          <w:szCs w:val="24"/>
        </w:rPr>
        <w:t>ПП „ОБЕДИНЕНИ ЗЕМЕДЕЛЦИ”</w:t>
      </w:r>
      <w:r w:rsidRPr="00F65613">
        <w:rPr>
          <w:sz w:val="24"/>
          <w:szCs w:val="24"/>
        </w:rPr>
        <w:t xml:space="preserve"> в ОИК за участие в изборите за кмет на кметство в кметство с. </w:t>
      </w:r>
      <w:r w:rsidRPr="00F65613">
        <w:rPr>
          <w:b/>
          <w:sz w:val="24"/>
          <w:szCs w:val="24"/>
        </w:rPr>
        <w:t>БУТОВО</w:t>
      </w:r>
      <w:r w:rsidRPr="00F65613">
        <w:rPr>
          <w:sz w:val="24"/>
          <w:szCs w:val="24"/>
        </w:rPr>
        <w:t>, община ПАВЛИКЕНИ, на 27 октомври 2019г.</w:t>
      </w:r>
    </w:p>
    <w:p w:rsidR="00A52473" w:rsidRPr="00F65613" w:rsidRDefault="00A52473" w:rsidP="00F65613">
      <w:pPr>
        <w:ind w:firstLine="709"/>
        <w:jc w:val="both"/>
        <w:rPr>
          <w:color w:val="000000"/>
          <w:sz w:val="24"/>
          <w:szCs w:val="24"/>
        </w:rPr>
      </w:pPr>
      <w:r w:rsidRPr="00F65613">
        <w:rPr>
          <w:sz w:val="24"/>
          <w:szCs w:val="24"/>
        </w:rPr>
        <w:t>Постъпило е предложение от</w:t>
      </w:r>
      <w:r w:rsidRPr="00F65613">
        <w:rPr>
          <w:b/>
          <w:sz w:val="24"/>
          <w:szCs w:val="24"/>
        </w:rPr>
        <w:t xml:space="preserve"> ПП „ОБЕДИНЕНИ ЗЕМЕДЕЛЦИ” </w:t>
      </w:r>
      <w:r w:rsidRPr="00F65613">
        <w:rPr>
          <w:sz w:val="24"/>
          <w:szCs w:val="24"/>
        </w:rPr>
        <w:t xml:space="preserve">с входящ номер № 57 от 22.09.2019 т. </w:t>
      </w:r>
      <w:r w:rsidRPr="00F65613">
        <w:rPr>
          <w:rStyle w:val="FontStyle12"/>
          <w:rFonts w:ascii="Times New Roman" w:hAnsi="Times New Roman" w:cs="Times New Roman"/>
        </w:rPr>
        <w:t>в дневник ЕДСД</w:t>
      </w:r>
      <w:r w:rsidRPr="00F65613">
        <w:rPr>
          <w:rStyle w:val="FontStyle17"/>
          <w:b/>
          <w:caps/>
          <w:sz w:val="24"/>
          <w:szCs w:val="24"/>
        </w:rPr>
        <w:t xml:space="preserve"> </w:t>
      </w:r>
      <w:r w:rsidRPr="00F65613">
        <w:rPr>
          <w:rStyle w:val="FontStyle17"/>
          <w:sz w:val="24"/>
          <w:szCs w:val="24"/>
        </w:rPr>
        <w:t xml:space="preserve">и вписано във входящия регистър </w:t>
      </w:r>
      <w:r w:rsidRPr="00F65613">
        <w:rPr>
          <w:sz w:val="24"/>
          <w:szCs w:val="24"/>
        </w:rPr>
        <w:t>на кандидатите за кметове на кметства под № 3 от 22.09.2019 г.,</w:t>
      </w:r>
      <w:r w:rsidRPr="00F65613">
        <w:rPr>
          <w:rStyle w:val="FontStyle17"/>
          <w:b/>
          <w:sz w:val="24"/>
          <w:szCs w:val="24"/>
        </w:rPr>
        <w:t xml:space="preserve"> </w:t>
      </w:r>
      <w:r w:rsidRPr="00F65613">
        <w:rPr>
          <w:rStyle w:val="FontStyle17"/>
          <w:sz w:val="24"/>
          <w:szCs w:val="24"/>
        </w:rPr>
        <w:t xml:space="preserve">подписано от пълномощник на </w:t>
      </w:r>
      <w:r w:rsidRPr="00F65613">
        <w:rPr>
          <w:sz w:val="24"/>
          <w:szCs w:val="24"/>
        </w:rPr>
        <w:t xml:space="preserve">представляващия </w:t>
      </w:r>
      <w:r w:rsidRPr="00F65613">
        <w:rPr>
          <w:b/>
          <w:sz w:val="24"/>
          <w:szCs w:val="24"/>
        </w:rPr>
        <w:t>ПП „ОБЕДИНЕНИ ЗЕМЕДЕЛЦИ”</w:t>
      </w:r>
      <w:r w:rsidRPr="00F65613">
        <w:rPr>
          <w:sz w:val="24"/>
          <w:szCs w:val="24"/>
        </w:rPr>
        <w:t xml:space="preserve">, до ОИК община Павликени да регистрира </w:t>
      </w:r>
      <w:r w:rsidRPr="00F65613">
        <w:rPr>
          <w:b/>
          <w:color w:val="000000"/>
          <w:sz w:val="24"/>
          <w:szCs w:val="24"/>
        </w:rPr>
        <w:t>ДИМИТЪР МАРИНОВ ДИМИТРОВ</w:t>
      </w:r>
      <w:r w:rsidRPr="00F65613">
        <w:rPr>
          <w:color w:val="000000"/>
          <w:sz w:val="24"/>
          <w:szCs w:val="24"/>
        </w:rPr>
        <w:t xml:space="preserve"> </w:t>
      </w:r>
      <w:r w:rsidRPr="00F65613">
        <w:rPr>
          <w:sz w:val="24"/>
          <w:szCs w:val="24"/>
        </w:rPr>
        <w:t xml:space="preserve">за кандидат за КМЕТ НА КМЕТСТВО, предложен от </w:t>
      </w:r>
      <w:r w:rsidRPr="00F65613">
        <w:rPr>
          <w:b/>
          <w:sz w:val="24"/>
          <w:szCs w:val="24"/>
        </w:rPr>
        <w:t xml:space="preserve">ПП „ОБЕДИНЕНИ ЗЕМЕДЕЛЦИ” </w:t>
      </w:r>
      <w:r w:rsidRPr="00F65613">
        <w:rPr>
          <w:sz w:val="24"/>
          <w:szCs w:val="24"/>
        </w:rPr>
        <w:t xml:space="preserve">в ОИК за участие в изборите за кмет на кметство в кметство с. </w:t>
      </w:r>
      <w:r w:rsidRPr="00F65613">
        <w:rPr>
          <w:b/>
          <w:sz w:val="24"/>
          <w:szCs w:val="24"/>
        </w:rPr>
        <w:t>БУТОВО</w:t>
      </w:r>
      <w:r w:rsidRPr="00F65613">
        <w:rPr>
          <w:sz w:val="24"/>
          <w:szCs w:val="24"/>
        </w:rPr>
        <w:t xml:space="preserve">, община ПАВЛИКЕНИ, на 27 октомври 2019г. </w:t>
      </w:r>
    </w:p>
    <w:p w:rsidR="00A52473" w:rsidRPr="00F65613" w:rsidRDefault="00A52473" w:rsidP="00F65613">
      <w:pPr>
        <w:ind w:firstLine="720"/>
        <w:jc w:val="both"/>
        <w:rPr>
          <w:b/>
          <w:sz w:val="24"/>
          <w:szCs w:val="24"/>
        </w:rPr>
      </w:pPr>
      <w:r w:rsidRPr="00F65613">
        <w:rPr>
          <w:sz w:val="24"/>
          <w:szCs w:val="24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</w:t>
      </w:r>
      <w:r w:rsidRPr="00F65613">
        <w:rPr>
          <w:sz w:val="24"/>
          <w:szCs w:val="24"/>
          <w:lang w:val="en-US"/>
        </w:rPr>
        <w:t xml:space="preserve"> 0028</w:t>
      </w:r>
      <w:r w:rsidRPr="00F65613">
        <w:rPr>
          <w:sz w:val="24"/>
          <w:szCs w:val="24"/>
        </w:rPr>
        <w:t>/</w:t>
      </w:r>
      <w:r w:rsidRPr="00F65613">
        <w:rPr>
          <w:sz w:val="24"/>
          <w:szCs w:val="24"/>
          <w:lang w:val="en-US"/>
        </w:rPr>
        <w:t>11</w:t>
      </w:r>
      <w:r w:rsidRPr="00F65613">
        <w:rPr>
          <w:sz w:val="24"/>
          <w:szCs w:val="24"/>
        </w:rPr>
        <w:t>.0</w:t>
      </w:r>
      <w:r w:rsidRPr="00F65613">
        <w:rPr>
          <w:sz w:val="24"/>
          <w:szCs w:val="24"/>
          <w:lang w:val="en-US"/>
        </w:rPr>
        <w:t>9</w:t>
      </w:r>
      <w:r w:rsidRPr="00F65613">
        <w:rPr>
          <w:sz w:val="24"/>
          <w:szCs w:val="24"/>
        </w:rPr>
        <w:t xml:space="preserve">.2019 год. от председателя на </w:t>
      </w:r>
      <w:r w:rsidRPr="00F65613">
        <w:rPr>
          <w:sz w:val="24"/>
          <w:szCs w:val="24"/>
          <w:shd w:val="clear" w:color="auto" w:fill="FFFFFF"/>
        </w:rPr>
        <w:t xml:space="preserve">партията в полза на </w:t>
      </w:r>
      <w:r w:rsidRPr="00F65613">
        <w:rPr>
          <w:sz w:val="24"/>
          <w:szCs w:val="24"/>
        </w:rPr>
        <w:t>Живка Колева Танчева</w:t>
      </w:r>
      <w:r w:rsidRPr="00F65613">
        <w:rPr>
          <w:color w:val="000000"/>
          <w:sz w:val="24"/>
          <w:szCs w:val="24"/>
        </w:rPr>
        <w:t>.</w:t>
      </w:r>
      <w:r w:rsidRPr="00F65613">
        <w:rPr>
          <w:sz w:val="24"/>
          <w:szCs w:val="24"/>
        </w:rPr>
        <w:t xml:space="preserve"> </w:t>
      </w:r>
    </w:p>
    <w:p w:rsidR="00A52473" w:rsidRPr="00F65613" w:rsidRDefault="00A52473" w:rsidP="00F65613">
      <w:pPr>
        <w:ind w:firstLine="709"/>
        <w:jc w:val="both"/>
        <w:rPr>
          <w:sz w:val="24"/>
          <w:szCs w:val="24"/>
        </w:rPr>
      </w:pPr>
      <w:r w:rsidRPr="00F65613">
        <w:rPr>
          <w:sz w:val="24"/>
          <w:szCs w:val="24"/>
        </w:rPr>
        <w:t xml:space="preserve">Налице са изискванията  на чл.412-414, </w:t>
      </w:r>
      <w:r w:rsidRPr="00F65613">
        <w:rPr>
          <w:bCs/>
          <w:sz w:val="24"/>
          <w:szCs w:val="24"/>
        </w:rPr>
        <w:t>чл. 397</w:t>
      </w:r>
      <w:r w:rsidRPr="00F65613">
        <w:rPr>
          <w:sz w:val="24"/>
          <w:szCs w:val="24"/>
        </w:rPr>
        <w:t xml:space="preserve"> от Изборния кодекс и Решения на ЦИК с №</w:t>
      </w:r>
      <w:r w:rsidRPr="00F65613">
        <w:rPr>
          <w:bCs/>
          <w:sz w:val="24"/>
          <w:szCs w:val="24"/>
        </w:rPr>
        <w:t>№ 936-МИ  и 943-МИ и двете от 02.09.2019 г.</w:t>
      </w:r>
      <w:r w:rsidRPr="00F65613">
        <w:rPr>
          <w:sz w:val="24"/>
          <w:szCs w:val="24"/>
        </w:rPr>
        <w:t xml:space="preserve">, поради което </w:t>
      </w:r>
      <w:r w:rsidRPr="00F65613">
        <w:rPr>
          <w:b/>
          <w:color w:val="000000"/>
          <w:sz w:val="24"/>
          <w:szCs w:val="24"/>
        </w:rPr>
        <w:t>ДИМИТЪР МАРИНОВ ДИМИТРОВ</w:t>
      </w:r>
      <w:r w:rsidRPr="00F65613">
        <w:rPr>
          <w:b/>
          <w:sz w:val="24"/>
          <w:szCs w:val="24"/>
        </w:rPr>
        <w:t>,</w:t>
      </w:r>
      <w:r w:rsidRPr="00F65613">
        <w:rPr>
          <w:sz w:val="24"/>
          <w:szCs w:val="24"/>
        </w:rPr>
        <w:t xml:space="preserve"> предложен от </w:t>
      </w:r>
      <w:r w:rsidRPr="00F65613">
        <w:rPr>
          <w:b/>
          <w:sz w:val="24"/>
          <w:szCs w:val="24"/>
        </w:rPr>
        <w:t xml:space="preserve">ПП „ОБЕДИНЕНИ ЗЕМЕДЕЛЦИ” </w:t>
      </w:r>
      <w:r w:rsidRPr="00F65613">
        <w:rPr>
          <w:sz w:val="24"/>
          <w:szCs w:val="24"/>
        </w:rPr>
        <w:t xml:space="preserve">за кандидат за КМЕТ НА КМЕТСТВО следва да бъде регистриран за участие в изборите за кмет на кметство в кметство с. </w:t>
      </w:r>
      <w:r w:rsidRPr="00F65613">
        <w:rPr>
          <w:b/>
          <w:sz w:val="24"/>
          <w:szCs w:val="24"/>
        </w:rPr>
        <w:t>БУТОВО</w:t>
      </w:r>
      <w:r w:rsidRPr="00F65613">
        <w:rPr>
          <w:sz w:val="24"/>
          <w:szCs w:val="24"/>
        </w:rPr>
        <w:t>, община ПАВЛИКЕНИ, на 27 октомври 2019г.</w:t>
      </w:r>
    </w:p>
    <w:p w:rsidR="00A52473" w:rsidRPr="00F65613" w:rsidRDefault="00A52473" w:rsidP="00F65613">
      <w:pPr>
        <w:ind w:firstLine="851"/>
        <w:jc w:val="both"/>
        <w:rPr>
          <w:color w:val="000000"/>
          <w:sz w:val="24"/>
          <w:szCs w:val="24"/>
        </w:rPr>
      </w:pPr>
      <w:r w:rsidRPr="00F65613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A52473" w:rsidRPr="00F65613" w:rsidRDefault="00A52473" w:rsidP="00F65613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F65613">
        <w:rPr>
          <w:b/>
          <w:bCs/>
          <w:color w:val="000000"/>
          <w:sz w:val="24"/>
          <w:szCs w:val="24"/>
        </w:rPr>
        <w:t>Р Е Ш И:</w:t>
      </w:r>
    </w:p>
    <w:p w:rsidR="00A52473" w:rsidRPr="00F65613" w:rsidRDefault="00A52473" w:rsidP="00F65613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A52473" w:rsidRPr="00F65613" w:rsidRDefault="00A52473" w:rsidP="00F65613">
      <w:pPr>
        <w:jc w:val="both"/>
        <w:rPr>
          <w:sz w:val="24"/>
          <w:szCs w:val="24"/>
        </w:rPr>
      </w:pPr>
      <w:r w:rsidRPr="00F65613">
        <w:rPr>
          <w:color w:val="000000"/>
          <w:sz w:val="24"/>
          <w:szCs w:val="24"/>
        </w:rPr>
        <w:t xml:space="preserve">  </w:t>
      </w:r>
      <w:r w:rsidRPr="00F65613">
        <w:rPr>
          <w:color w:val="000000"/>
          <w:sz w:val="24"/>
          <w:szCs w:val="24"/>
        </w:rPr>
        <w:tab/>
        <w:t xml:space="preserve">РЕГИСТРИРА и ОБЯВЯВА </w:t>
      </w:r>
      <w:r w:rsidRPr="00F65613">
        <w:rPr>
          <w:b/>
          <w:color w:val="000000"/>
          <w:sz w:val="24"/>
          <w:szCs w:val="24"/>
        </w:rPr>
        <w:t>ДИМИТЪР МАРИНОВ ДИМИТРОВ</w:t>
      </w:r>
      <w:r w:rsidRPr="00F65613">
        <w:rPr>
          <w:sz w:val="24"/>
          <w:szCs w:val="24"/>
        </w:rPr>
        <w:t xml:space="preserve"> с ЕГН </w:t>
      </w:r>
      <w:r w:rsidRPr="00F65613">
        <w:rPr>
          <w:color w:val="000000"/>
          <w:sz w:val="24"/>
          <w:szCs w:val="24"/>
        </w:rPr>
        <w:t xml:space="preserve">хххххххх </w:t>
      </w:r>
      <w:r w:rsidRPr="00F65613">
        <w:rPr>
          <w:sz w:val="24"/>
          <w:szCs w:val="24"/>
        </w:rPr>
        <w:t xml:space="preserve">за кандидат за </w:t>
      </w:r>
      <w:r w:rsidRPr="00F65613">
        <w:rPr>
          <w:b/>
          <w:sz w:val="24"/>
          <w:szCs w:val="24"/>
        </w:rPr>
        <w:t>КМЕТ НА КМЕТСТВО</w:t>
      </w:r>
      <w:r w:rsidRPr="00F65613">
        <w:rPr>
          <w:sz w:val="24"/>
          <w:szCs w:val="24"/>
        </w:rPr>
        <w:t xml:space="preserve">, предложен от </w:t>
      </w:r>
      <w:r w:rsidRPr="00F65613">
        <w:rPr>
          <w:b/>
          <w:sz w:val="24"/>
          <w:szCs w:val="24"/>
        </w:rPr>
        <w:t xml:space="preserve">ПП „ОБЕДИНЕНИ ЗЕМЕДЕЛЦИ”, </w:t>
      </w:r>
      <w:r w:rsidRPr="00F65613">
        <w:rPr>
          <w:sz w:val="24"/>
          <w:szCs w:val="24"/>
        </w:rPr>
        <w:t xml:space="preserve">за участие в изборите за кмет на кметство в кметство с. </w:t>
      </w:r>
      <w:r w:rsidRPr="00F65613">
        <w:rPr>
          <w:b/>
          <w:sz w:val="24"/>
          <w:szCs w:val="24"/>
        </w:rPr>
        <w:t>БУТОВО</w:t>
      </w:r>
      <w:r w:rsidRPr="00F65613">
        <w:rPr>
          <w:sz w:val="24"/>
          <w:szCs w:val="24"/>
        </w:rPr>
        <w:t>, община ПАВЛИКЕНИ, на 27 октомври 2019г.</w:t>
      </w:r>
    </w:p>
    <w:p w:rsidR="00A52473" w:rsidRPr="00F65613" w:rsidRDefault="00A52473" w:rsidP="00F65613">
      <w:pPr>
        <w:pStyle w:val="NormalWeb"/>
        <w:spacing w:after="0" w:afterAutospacing="0" w:line="240" w:lineRule="atLeast"/>
        <w:ind w:firstLine="709"/>
        <w:jc w:val="both"/>
      </w:pPr>
      <w:r w:rsidRPr="00F65613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F65613" w:rsidRDefault="00A52473" w:rsidP="00390687">
      <w:pPr>
        <w:pStyle w:val="Style7"/>
        <w:widowControl/>
        <w:spacing w:line="240" w:lineRule="exact"/>
        <w:jc w:val="both"/>
      </w:pPr>
    </w:p>
    <w:p w:rsidR="00A52473" w:rsidRDefault="00A52473" w:rsidP="00390687">
      <w:pPr>
        <w:pStyle w:val="Style7"/>
        <w:widowControl/>
        <w:spacing w:line="240" w:lineRule="exact"/>
        <w:jc w:val="both"/>
      </w:pPr>
    </w:p>
    <w:p w:rsidR="00A52473" w:rsidRPr="002C3EC9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ED45E7">
        <w:tc>
          <w:tcPr>
            <w:tcW w:w="4948" w:type="dxa"/>
          </w:tcPr>
          <w:p w:rsidR="00A52473" w:rsidRPr="009C65D3" w:rsidRDefault="00A52473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A52473" w:rsidRPr="00A42074" w:rsidRDefault="00A52473" w:rsidP="00390687">
      <w:pPr>
        <w:pStyle w:val="Style7"/>
        <w:widowControl/>
        <w:spacing w:line="240" w:lineRule="exact"/>
        <w:jc w:val="both"/>
      </w:pPr>
    </w:p>
    <w:p w:rsidR="00A52473" w:rsidRPr="00A42074" w:rsidRDefault="00A52473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2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A52473" w:rsidRDefault="00A52473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6</w:t>
      </w:r>
      <w:r w:rsidRPr="001517D7">
        <w:rPr>
          <w:b/>
          <w:sz w:val="28"/>
          <w:szCs w:val="28"/>
          <w:u w:val="single"/>
        </w:rPr>
        <w:t>9-МИ</w:t>
      </w:r>
    </w:p>
    <w:p w:rsidR="00A52473" w:rsidRPr="00A42074" w:rsidRDefault="00A52473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A52473" w:rsidRPr="004D4100" w:rsidRDefault="00A52473" w:rsidP="004D4100">
      <w:pPr>
        <w:ind w:firstLine="709"/>
        <w:jc w:val="both"/>
        <w:rPr>
          <w:sz w:val="24"/>
          <w:szCs w:val="24"/>
        </w:rPr>
      </w:pPr>
      <w:r w:rsidRPr="004D4100">
        <w:rPr>
          <w:sz w:val="24"/>
          <w:szCs w:val="24"/>
        </w:rPr>
        <w:t xml:space="preserve">ОТНОСНО: </w:t>
      </w:r>
      <w:r w:rsidRPr="004D4100">
        <w:rPr>
          <w:sz w:val="24"/>
          <w:szCs w:val="24"/>
          <w:shd w:val="clear" w:color="auto" w:fill="FFFFFF"/>
        </w:rPr>
        <w:t xml:space="preserve">изправяне на непълнота в диспозитива на Решение № </w:t>
      </w:r>
      <w:r w:rsidRPr="004D4100">
        <w:rPr>
          <w:sz w:val="24"/>
          <w:szCs w:val="24"/>
          <w:shd w:val="clear" w:color="auto" w:fill="FFFFFF"/>
          <w:lang w:val="en-US"/>
        </w:rPr>
        <w:t>38</w:t>
      </w:r>
      <w:r w:rsidRPr="004D4100">
        <w:rPr>
          <w:sz w:val="24"/>
          <w:szCs w:val="24"/>
          <w:shd w:val="clear" w:color="auto" w:fill="FFFFFF"/>
        </w:rPr>
        <w:t>-МИ от 2</w:t>
      </w:r>
      <w:r w:rsidRPr="004D4100">
        <w:rPr>
          <w:sz w:val="24"/>
          <w:szCs w:val="24"/>
          <w:shd w:val="clear" w:color="auto" w:fill="FFFFFF"/>
          <w:lang w:val="en-US"/>
        </w:rPr>
        <w:t>0</w:t>
      </w:r>
      <w:r w:rsidRPr="004D4100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D4100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D4100" w:rsidRDefault="00A52473" w:rsidP="004D4100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D4100">
        <w:rPr>
          <w:shd w:val="clear" w:color="auto" w:fill="FFFFFF"/>
        </w:rPr>
        <w:t>Общинска избирателна комисия-Павликени</w:t>
      </w:r>
      <w:r w:rsidRPr="004D4100">
        <w:t xml:space="preserve"> след извършена служебна проверка установи, че е допусната </w:t>
      </w:r>
      <w:r w:rsidRPr="004D4100">
        <w:rPr>
          <w:shd w:val="clear" w:color="auto" w:fill="FFFFFF"/>
        </w:rPr>
        <w:t xml:space="preserve">непълнота в диспозитива </w:t>
      </w:r>
      <w:r w:rsidRPr="004D4100">
        <w:t>на Решение № 38-МИ от 20 септември 2019 г.</w:t>
      </w:r>
    </w:p>
    <w:p w:rsidR="00A52473" w:rsidRPr="004D4100" w:rsidRDefault="00A52473" w:rsidP="004D4100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D4100">
        <w:t xml:space="preserve">На основание чл. 87, ал. 1, т. 1 от Изборния кодекс </w:t>
      </w:r>
      <w:r w:rsidRPr="004D4100">
        <w:rPr>
          <w:shd w:val="clear" w:color="auto" w:fill="FFFFFF"/>
        </w:rPr>
        <w:t>Общинска избирателна комисия-Павликени</w:t>
      </w:r>
      <w:r w:rsidRPr="004D4100">
        <w:t> </w:t>
      </w:r>
    </w:p>
    <w:p w:rsidR="00A52473" w:rsidRPr="004D4100" w:rsidRDefault="00A52473" w:rsidP="004D410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4D4100">
        <w:rPr>
          <w:rStyle w:val="Strong"/>
        </w:rPr>
        <w:t>Р Е Ш И:</w:t>
      </w:r>
    </w:p>
    <w:p w:rsidR="00A52473" w:rsidRPr="004D4100" w:rsidRDefault="00A52473" w:rsidP="004D410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D4100">
        <w:t> </w:t>
      </w:r>
      <w:r w:rsidRPr="004D4100">
        <w:tab/>
        <w:t>Допуска допълване в диспозитива на Решение № 38-МИ от 20 септември 2019 г. на Общинска избирателна комисия - Павликени, като след думите: „РЕГИСТРИРА и ОБЯВЯВА” допълва думите „като кандидат за кмет на община”.</w:t>
      </w:r>
    </w:p>
    <w:p w:rsidR="00A52473" w:rsidRPr="004D4100" w:rsidRDefault="00A52473" w:rsidP="004D4100">
      <w:pPr>
        <w:pStyle w:val="NormalWeb"/>
        <w:spacing w:after="0" w:afterAutospacing="0" w:line="240" w:lineRule="atLeast"/>
        <w:ind w:firstLine="709"/>
        <w:jc w:val="both"/>
      </w:pPr>
      <w:r w:rsidRPr="004D4100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Default="00A52473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p w:rsidR="00A52473" w:rsidRPr="002C3EC9" w:rsidRDefault="00A52473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A52473" w:rsidRPr="00A42074" w:rsidRDefault="00A52473" w:rsidP="00FD7B4D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A52473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70</w:t>
      </w:r>
      <w:r w:rsidRPr="001517D7">
        <w:rPr>
          <w:b/>
          <w:sz w:val="28"/>
          <w:szCs w:val="28"/>
          <w:u w:val="single"/>
        </w:rPr>
        <w:t>-МИ</w:t>
      </w:r>
    </w:p>
    <w:p w:rsidR="00A52473" w:rsidRPr="001517D7" w:rsidRDefault="00A52473" w:rsidP="001517D7">
      <w:pPr>
        <w:pStyle w:val="Style4"/>
        <w:widowControl/>
        <w:spacing w:before="230" w:line="288" w:lineRule="exact"/>
        <w:ind w:firstLine="0"/>
        <w:jc w:val="both"/>
      </w:pPr>
    </w:p>
    <w:p w:rsidR="00A52473" w:rsidRPr="004B0813" w:rsidRDefault="00A52473" w:rsidP="004B0813">
      <w:pPr>
        <w:ind w:firstLine="709"/>
        <w:jc w:val="both"/>
        <w:rPr>
          <w:sz w:val="24"/>
          <w:szCs w:val="24"/>
        </w:rPr>
      </w:pPr>
      <w:r w:rsidRPr="004B0813">
        <w:rPr>
          <w:sz w:val="24"/>
          <w:szCs w:val="24"/>
        </w:rPr>
        <w:t xml:space="preserve">ОТНОСНО: </w:t>
      </w:r>
      <w:r w:rsidRPr="004B0813">
        <w:rPr>
          <w:sz w:val="24"/>
          <w:szCs w:val="24"/>
          <w:shd w:val="clear" w:color="auto" w:fill="FFFFFF"/>
        </w:rPr>
        <w:t xml:space="preserve">изправяне на непълнота в диспозитива на Решение № </w:t>
      </w:r>
      <w:r w:rsidRPr="004B0813">
        <w:rPr>
          <w:sz w:val="24"/>
          <w:szCs w:val="24"/>
          <w:shd w:val="clear" w:color="auto" w:fill="FFFFFF"/>
          <w:lang w:val="en-US"/>
        </w:rPr>
        <w:t>3</w:t>
      </w:r>
      <w:r w:rsidRPr="004B0813">
        <w:rPr>
          <w:sz w:val="24"/>
          <w:szCs w:val="24"/>
          <w:shd w:val="clear" w:color="auto" w:fill="FFFFFF"/>
        </w:rPr>
        <w:t>9-МИ от 2</w:t>
      </w:r>
      <w:r w:rsidRPr="004B0813">
        <w:rPr>
          <w:sz w:val="24"/>
          <w:szCs w:val="24"/>
          <w:shd w:val="clear" w:color="auto" w:fill="FFFFFF"/>
          <w:lang w:val="en-US"/>
        </w:rPr>
        <w:t>0</w:t>
      </w:r>
      <w:r w:rsidRPr="004B0813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B0813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 xml:space="preserve"> след извършена служебна проверка установи, че е допусната </w:t>
      </w:r>
      <w:r w:rsidRPr="004B0813">
        <w:rPr>
          <w:shd w:val="clear" w:color="auto" w:fill="FFFFFF"/>
        </w:rPr>
        <w:t xml:space="preserve">непълнота в диспозитива </w:t>
      </w:r>
      <w:r w:rsidRPr="004B0813">
        <w:t>на Решение № 39-МИ от 20 септември 2019 г.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B0813">
        <w:t xml:space="preserve">На основание чл. 87, ал. 1, т. 1 от Изборния кодекс </w:t>
      </w: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> 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4B0813">
        <w:rPr>
          <w:rStyle w:val="Strong"/>
        </w:rPr>
        <w:t>Р Е Ш И: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B0813">
        <w:t> </w:t>
      </w:r>
      <w:r w:rsidRPr="004B0813">
        <w:tab/>
        <w:t>Допуска допълване в диспозитива на Решение № 39-МИ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B0813" w:rsidRDefault="00A52473" w:rsidP="004B0813">
      <w:pPr>
        <w:pStyle w:val="NormalWeb"/>
        <w:spacing w:after="0" w:afterAutospacing="0" w:line="240" w:lineRule="atLeast"/>
        <w:ind w:firstLine="709"/>
        <w:jc w:val="both"/>
      </w:pPr>
      <w:r w:rsidRPr="004B0813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Default="00A52473" w:rsidP="002C3EC9">
      <w:pPr>
        <w:pStyle w:val="Style4"/>
        <w:widowControl/>
        <w:spacing w:line="240" w:lineRule="auto"/>
        <w:ind w:firstLine="0"/>
        <w:jc w:val="both"/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2C3EC9">
      <w:pPr>
        <w:pStyle w:val="Style4"/>
        <w:widowControl/>
        <w:spacing w:line="240" w:lineRule="auto"/>
        <w:ind w:firstLine="0"/>
        <w:jc w:val="both"/>
      </w:pPr>
    </w:p>
    <w:p w:rsidR="00A52473" w:rsidRPr="002C3EC9" w:rsidRDefault="00A52473" w:rsidP="002C3EC9">
      <w:pPr>
        <w:pStyle w:val="Style4"/>
        <w:widowControl/>
        <w:spacing w:line="240" w:lineRule="auto"/>
        <w:ind w:firstLine="0"/>
        <w:jc w:val="both"/>
      </w:pPr>
    </w:p>
    <w:p w:rsidR="00A52473" w:rsidRPr="00F65613" w:rsidRDefault="00A52473" w:rsidP="002C3EC9">
      <w:pPr>
        <w:pStyle w:val="Style4"/>
        <w:widowControl/>
        <w:spacing w:line="240" w:lineRule="auto"/>
        <w:ind w:firstLine="0"/>
        <w:jc w:val="center"/>
        <w:rPr>
          <w:rStyle w:val="FontStyle17"/>
          <w:b/>
          <w:sz w:val="28"/>
          <w:szCs w:val="28"/>
          <w:u w:val="single"/>
        </w:rPr>
      </w:pPr>
      <w:r w:rsidRPr="00F65613">
        <w:rPr>
          <w:rStyle w:val="FontStyle17"/>
          <w:b/>
          <w:sz w:val="28"/>
          <w:szCs w:val="28"/>
          <w:u w:val="single"/>
        </w:rPr>
        <w:t>РЕШЕНИЕ №71-МИ</w:t>
      </w:r>
    </w:p>
    <w:p w:rsidR="00A52473" w:rsidRPr="002C3EC9" w:rsidRDefault="00A52473" w:rsidP="002C3EC9">
      <w:pPr>
        <w:pStyle w:val="Style4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A52473" w:rsidRPr="004B0813" w:rsidRDefault="00A52473" w:rsidP="004B0813">
      <w:pPr>
        <w:ind w:firstLine="709"/>
        <w:jc w:val="both"/>
        <w:rPr>
          <w:sz w:val="24"/>
          <w:szCs w:val="24"/>
        </w:rPr>
      </w:pPr>
      <w:r w:rsidRPr="004B0813">
        <w:rPr>
          <w:sz w:val="24"/>
          <w:szCs w:val="24"/>
        </w:rPr>
        <w:t xml:space="preserve">ОТНОСНО: </w:t>
      </w:r>
      <w:r w:rsidRPr="004B0813">
        <w:rPr>
          <w:sz w:val="24"/>
          <w:szCs w:val="24"/>
          <w:shd w:val="clear" w:color="auto" w:fill="FFFFFF"/>
        </w:rPr>
        <w:t>изправяне на непълнота в диспозитива на Решение № 40-МИ от 2</w:t>
      </w:r>
      <w:r w:rsidRPr="004B0813">
        <w:rPr>
          <w:sz w:val="24"/>
          <w:szCs w:val="24"/>
          <w:shd w:val="clear" w:color="auto" w:fill="FFFFFF"/>
          <w:lang w:val="en-US"/>
        </w:rPr>
        <w:t>0</w:t>
      </w:r>
      <w:r w:rsidRPr="004B0813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B0813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 xml:space="preserve"> след извършена служебна проверка установи, че е допусната </w:t>
      </w:r>
      <w:r w:rsidRPr="004B0813">
        <w:rPr>
          <w:shd w:val="clear" w:color="auto" w:fill="FFFFFF"/>
        </w:rPr>
        <w:t xml:space="preserve">непълнота в диспозитива </w:t>
      </w:r>
      <w:r w:rsidRPr="004B0813">
        <w:t>на Решение № 40-МИ от 20 септември 2019 г.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B0813">
        <w:t xml:space="preserve">На основание чл. 87, ал. 1, т. 1 от Изборния кодекс </w:t>
      </w: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> 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4B0813">
        <w:rPr>
          <w:rStyle w:val="Strong"/>
        </w:rPr>
        <w:t>Р Е Ш И: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B0813">
        <w:t> </w:t>
      </w:r>
      <w:r w:rsidRPr="004B0813">
        <w:tab/>
        <w:t>Допуска допълване в диспозитива на Решение № 40-МИ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B0813" w:rsidRDefault="00A52473" w:rsidP="004B0813">
      <w:pPr>
        <w:pStyle w:val="NormalWeb"/>
        <w:spacing w:after="0" w:afterAutospacing="0" w:line="240" w:lineRule="atLeast"/>
        <w:ind w:firstLine="709"/>
        <w:jc w:val="both"/>
      </w:pPr>
      <w:r w:rsidRPr="004B0813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Default="00A52473" w:rsidP="001517D7">
      <w:pPr>
        <w:pStyle w:val="Style4"/>
        <w:widowControl/>
        <w:spacing w:before="230" w:line="288" w:lineRule="exact"/>
        <w:ind w:firstLine="0"/>
        <w:jc w:val="both"/>
        <w:rPr>
          <w:rStyle w:val="FontStyle17"/>
          <w:sz w:val="24"/>
          <w:szCs w:val="24"/>
        </w:rPr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1517D7" w:rsidRDefault="00A52473" w:rsidP="001517D7">
      <w:pPr>
        <w:pStyle w:val="Style4"/>
        <w:widowControl/>
        <w:spacing w:before="230" w:line="288" w:lineRule="exact"/>
        <w:ind w:firstLine="0"/>
        <w:jc w:val="both"/>
        <w:rPr>
          <w:rStyle w:val="FontStyle17"/>
          <w:sz w:val="24"/>
          <w:szCs w:val="24"/>
        </w:rPr>
      </w:pPr>
    </w:p>
    <w:p w:rsidR="00A52473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  <w:r w:rsidRPr="001517D7">
        <w:rPr>
          <w:rStyle w:val="FontStyle22"/>
          <w:b/>
          <w:sz w:val="28"/>
          <w:szCs w:val="28"/>
          <w:u w:val="single"/>
        </w:rPr>
        <w:t>РЕШЕНИЕ №</w:t>
      </w:r>
      <w:r>
        <w:rPr>
          <w:rStyle w:val="FontStyle22"/>
          <w:b/>
          <w:sz w:val="28"/>
          <w:szCs w:val="28"/>
          <w:u w:val="single"/>
        </w:rPr>
        <w:t>72</w:t>
      </w:r>
      <w:r w:rsidRPr="001517D7">
        <w:rPr>
          <w:rStyle w:val="FontStyle22"/>
          <w:b/>
          <w:sz w:val="28"/>
          <w:szCs w:val="28"/>
          <w:u w:val="single"/>
        </w:rPr>
        <w:t>-МИ</w:t>
      </w:r>
    </w:p>
    <w:p w:rsidR="00A52473" w:rsidRPr="001517D7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</w:p>
    <w:p w:rsidR="00A52473" w:rsidRPr="004B0813" w:rsidRDefault="00A52473" w:rsidP="004B0813">
      <w:pPr>
        <w:spacing w:after="0" w:line="240" w:lineRule="auto"/>
        <w:ind w:firstLine="709"/>
        <w:jc w:val="both"/>
        <w:rPr>
          <w:sz w:val="24"/>
          <w:szCs w:val="24"/>
        </w:rPr>
      </w:pPr>
      <w:r w:rsidRPr="004B0813">
        <w:rPr>
          <w:sz w:val="24"/>
          <w:szCs w:val="24"/>
        </w:rPr>
        <w:t xml:space="preserve">ОТНОСНО: </w:t>
      </w:r>
      <w:r w:rsidRPr="004B0813">
        <w:rPr>
          <w:sz w:val="24"/>
          <w:szCs w:val="24"/>
          <w:shd w:val="clear" w:color="auto" w:fill="FFFFFF"/>
        </w:rPr>
        <w:t>изправяне на непълнота в диспозитива на Решение № 41-МИ от 2</w:t>
      </w:r>
      <w:r w:rsidRPr="004B0813">
        <w:rPr>
          <w:sz w:val="24"/>
          <w:szCs w:val="24"/>
          <w:shd w:val="clear" w:color="auto" w:fill="FFFFFF"/>
          <w:lang w:val="en-US"/>
        </w:rPr>
        <w:t>0</w:t>
      </w:r>
      <w:r w:rsidRPr="004B0813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B0813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 xml:space="preserve"> след извършена служебна проверка установи, че е допусната </w:t>
      </w:r>
      <w:r w:rsidRPr="004B0813">
        <w:rPr>
          <w:shd w:val="clear" w:color="auto" w:fill="FFFFFF"/>
        </w:rPr>
        <w:t xml:space="preserve">непълнота в диспозитива </w:t>
      </w:r>
      <w:r w:rsidRPr="004B0813">
        <w:t>на Решение № 41-МИ от 20 септември 2019 г.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B0813">
        <w:t xml:space="preserve">На основание чл. 87, ал. 1, т. 1 от Изборния кодекс </w:t>
      </w: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> 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B0813">
        <w:rPr>
          <w:rStyle w:val="Strong"/>
        </w:rPr>
        <w:t>Р Е Ш И:</w:t>
      </w:r>
    </w:p>
    <w:p w:rsidR="00A52473" w:rsidRPr="004B0813" w:rsidRDefault="00A52473" w:rsidP="004B0813">
      <w:pPr>
        <w:pStyle w:val="NormalWeb"/>
        <w:shd w:val="clear" w:color="auto" w:fill="FFFFFF"/>
        <w:spacing w:before="0" w:beforeAutospacing="0" w:after="0" w:afterAutospacing="0"/>
        <w:jc w:val="both"/>
      </w:pPr>
      <w:r w:rsidRPr="004B0813">
        <w:t> </w:t>
      </w:r>
      <w:r w:rsidRPr="004B0813">
        <w:tab/>
        <w:t>Допуска допълване в диспозитива на Решение № 41-МИ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B0813" w:rsidRDefault="00A52473" w:rsidP="004B0813">
      <w:pPr>
        <w:pStyle w:val="NormalWeb"/>
        <w:spacing w:before="0" w:beforeAutospacing="0" w:after="0" w:afterAutospacing="0"/>
        <w:ind w:firstLine="709"/>
        <w:jc w:val="both"/>
      </w:pPr>
      <w:r w:rsidRPr="004B0813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4B0813" w:rsidRDefault="00A52473" w:rsidP="004B0813">
      <w:pPr>
        <w:pStyle w:val="Style4"/>
        <w:widowControl/>
        <w:spacing w:line="240" w:lineRule="auto"/>
        <w:ind w:firstLine="706"/>
        <w:jc w:val="center"/>
        <w:rPr>
          <w:rStyle w:val="FontStyle22"/>
          <w:b/>
          <w:sz w:val="24"/>
          <w:szCs w:val="24"/>
        </w:rPr>
      </w:pPr>
    </w:p>
    <w:p w:rsidR="00A52473" w:rsidRPr="004B0813" w:rsidRDefault="00A52473" w:rsidP="004B081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4B0813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A52473" w:rsidRPr="004B0813" w:rsidTr="006534BD">
        <w:tc>
          <w:tcPr>
            <w:tcW w:w="4948" w:type="dxa"/>
          </w:tcPr>
          <w:p w:rsidR="00A52473" w:rsidRPr="004B0813" w:rsidRDefault="00A52473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4B0813" w:rsidRDefault="00A52473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</w:tbl>
    <w:p w:rsidR="00A52473" w:rsidRPr="004B0813" w:rsidRDefault="00A52473" w:rsidP="004B081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4B0813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A52473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b/>
          <w:sz w:val="24"/>
          <w:szCs w:val="24"/>
        </w:rPr>
      </w:pPr>
    </w:p>
    <w:p w:rsidR="00A52473" w:rsidRPr="001517D7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  <w:r w:rsidRPr="001517D7">
        <w:rPr>
          <w:rStyle w:val="FontStyle22"/>
          <w:b/>
          <w:sz w:val="28"/>
          <w:szCs w:val="28"/>
          <w:u w:val="single"/>
        </w:rPr>
        <w:t>РЕШЕНИЕ №</w:t>
      </w:r>
      <w:r>
        <w:rPr>
          <w:rStyle w:val="FontStyle22"/>
          <w:b/>
          <w:sz w:val="28"/>
          <w:szCs w:val="28"/>
          <w:u w:val="single"/>
        </w:rPr>
        <w:t>73</w:t>
      </w:r>
      <w:r w:rsidRPr="001517D7">
        <w:rPr>
          <w:rStyle w:val="FontStyle22"/>
          <w:b/>
          <w:sz w:val="28"/>
          <w:szCs w:val="28"/>
          <w:u w:val="single"/>
        </w:rPr>
        <w:t>-МИ</w:t>
      </w:r>
    </w:p>
    <w:p w:rsidR="00A52473" w:rsidRPr="00DB6E37" w:rsidRDefault="00A52473" w:rsidP="001517D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</w:rPr>
      </w:pPr>
    </w:p>
    <w:p w:rsidR="00A52473" w:rsidRPr="004B0813" w:rsidRDefault="00A52473" w:rsidP="00427895">
      <w:pPr>
        <w:spacing w:after="0" w:line="240" w:lineRule="auto"/>
        <w:ind w:firstLine="709"/>
        <w:jc w:val="both"/>
        <w:rPr>
          <w:sz w:val="24"/>
          <w:szCs w:val="24"/>
        </w:rPr>
      </w:pPr>
      <w:r w:rsidRPr="004B0813">
        <w:rPr>
          <w:sz w:val="24"/>
          <w:szCs w:val="24"/>
        </w:rPr>
        <w:t xml:space="preserve">ОТНОСНО: </w:t>
      </w:r>
      <w:r w:rsidRPr="004B0813">
        <w:rPr>
          <w:sz w:val="24"/>
          <w:szCs w:val="24"/>
          <w:shd w:val="clear" w:color="auto" w:fill="FFFFFF"/>
        </w:rPr>
        <w:t>изправяне на непълнота в диспозитива на Решение № 42-МИ от 2</w:t>
      </w:r>
      <w:r w:rsidRPr="004B0813">
        <w:rPr>
          <w:sz w:val="24"/>
          <w:szCs w:val="24"/>
          <w:shd w:val="clear" w:color="auto" w:fill="FFFFFF"/>
          <w:lang w:val="en-US"/>
        </w:rPr>
        <w:t>0</w:t>
      </w:r>
      <w:r w:rsidRPr="004B0813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B0813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B0813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4B0813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 xml:space="preserve"> след извършена служебна проверка установи, че е допусната </w:t>
      </w:r>
      <w:r w:rsidRPr="004B0813">
        <w:rPr>
          <w:shd w:val="clear" w:color="auto" w:fill="FFFFFF"/>
        </w:rPr>
        <w:t xml:space="preserve">непълнота в диспозитива </w:t>
      </w:r>
      <w:r w:rsidRPr="004B0813">
        <w:t>на Решение № 42-МИ от 20 септември 2019 г.</w:t>
      </w:r>
    </w:p>
    <w:p w:rsidR="00A52473" w:rsidRPr="004B0813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B0813">
        <w:t xml:space="preserve">На основание чл. 87, ал. 1, т. 1 от Изборния кодекс </w:t>
      </w:r>
      <w:r w:rsidRPr="004B0813">
        <w:rPr>
          <w:shd w:val="clear" w:color="auto" w:fill="FFFFFF"/>
        </w:rPr>
        <w:t>Общинска избирателна комисия-Павликени</w:t>
      </w:r>
      <w:r w:rsidRPr="004B0813">
        <w:t> </w:t>
      </w:r>
    </w:p>
    <w:p w:rsidR="00A52473" w:rsidRPr="004B0813" w:rsidRDefault="00A52473" w:rsidP="0042789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B0813">
        <w:rPr>
          <w:rStyle w:val="Strong"/>
        </w:rPr>
        <w:t>Р Е Ш И:</w:t>
      </w:r>
    </w:p>
    <w:p w:rsidR="00A52473" w:rsidRPr="004B0813" w:rsidRDefault="00A52473" w:rsidP="00427895">
      <w:pPr>
        <w:pStyle w:val="NormalWeb"/>
        <w:shd w:val="clear" w:color="auto" w:fill="FFFFFF"/>
        <w:spacing w:before="0" w:beforeAutospacing="0" w:after="0" w:afterAutospacing="0"/>
        <w:jc w:val="both"/>
      </w:pPr>
      <w:r w:rsidRPr="004B0813">
        <w:t> </w:t>
      </w:r>
      <w:r w:rsidRPr="004B0813">
        <w:tab/>
        <w:t>Допуска допълване в диспозитива на Решение № 42-МИ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B0813" w:rsidRDefault="00A52473" w:rsidP="00427895">
      <w:pPr>
        <w:pStyle w:val="NormalWeb"/>
        <w:spacing w:before="0" w:beforeAutospacing="0" w:after="0" w:afterAutospacing="0"/>
        <w:ind w:firstLine="709"/>
        <w:jc w:val="both"/>
      </w:pPr>
      <w:r w:rsidRPr="004B0813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4B0813" w:rsidRDefault="00A52473" w:rsidP="00427895">
      <w:pPr>
        <w:pStyle w:val="Style4"/>
        <w:widowControl/>
        <w:spacing w:line="240" w:lineRule="auto"/>
        <w:ind w:firstLine="706"/>
        <w:jc w:val="both"/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1517D7" w:rsidRDefault="00A52473" w:rsidP="001517D7">
      <w:pPr>
        <w:pStyle w:val="Style4"/>
        <w:widowControl/>
        <w:spacing w:before="230" w:line="288" w:lineRule="exact"/>
        <w:ind w:firstLine="706"/>
        <w:jc w:val="both"/>
      </w:pPr>
    </w:p>
    <w:p w:rsidR="00A52473" w:rsidRPr="00F65613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№74-МИ</w:t>
      </w:r>
    </w:p>
    <w:p w:rsidR="00A52473" w:rsidRDefault="00A52473" w:rsidP="001517D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A52473" w:rsidRPr="00427895" w:rsidRDefault="00A52473" w:rsidP="00427895">
      <w:pPr>
        <w:spacing w:after="0" w:line="240" w:lineRule="auto"/>
        <w:ind w:firstLine="709"/>
        <w:jc w:val="both"/>
        <w:rPr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 </w:t>
      </w:r>
      <w:r w:rsidRPr="00427895">
        <w:rPr>
          <w:sz w:val="24"/>
          <w:szCs w:val="24"/>
        </w:rPr>
        <w:t xml:space="preserve">ОТНОСНО: </w:t>
      </w:r>
      <w:r w:rsidRPr="00427895">
        <w:rPr>
          <w:sz w:val="24"/>
          <w:szCs w:val="24"/>
          <w:shd w:val="clear" w:color="auto" w:fill="FFFFFF"/>
        </w:rPr>
        <w:t>изправяне на непълнота в диспозитива на Решение № 43-МИ от 2</w:t>
      </w:r>
      <w:r w:rsidRPr="00427895">
        <w:rPr>
          <w:sz w:val="24"/>
          <w:szCs w:val="24"/>
          <w:shd w:val="clear" w:color="auto" w:fill="FFFFFF"/>
          <w:lang w:val="en-US"/>
        </w:rPr>
        <w:t>0</w:t>
      </w:r>
      <w:r w:rsidRPr="00427895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27895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 xml:space="preserve"> след извършена служебна проверка установи, че е допусната </w:t>
      </w:r>
      <w:r w:rsidRPr="00427895">
        <w:rPr>
          <w:shd w:val="clear" w:color="auto" w:fill="FFFFFF"/>
        </w:rPr>
        <w:t xml:space="preserve">непълнота в диспозитива </w:t>
      </w:r>
      <w:r w:rsidRPr="00427895">
        <w:t>на Решение № 43-МИ от 20 септември 2019 г.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t xml:space="preserve">На основание чл. 87, ал. 1, т. 1 от Изборния кодекс </w:t>
      </w: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> 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27895">
        <w:rPr>
          <w:rStyle w:val="Strong"/>
        </w:rPr>
        <w:t>Р Е Ш И: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7895">
        <w:t> </w:t>
      </w:r>
      <w:r w:rsidRPr="00427895">
        <w:tab/>
        <w:t>Допуска допълване в диспозитива на Решение № 43-МИ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27895" w:rsidRDefault="00A52473" w:rsidP="00427895">
      <w:pPr>
        <w:pStyle w:val="NormalWeb"/>
        <w:spacing w:before="0" w:beforeAutospacing="0" w:after="0" w:afterAutospacing="0"/>
        <w:ind w:firstLine="709"/>
        <w:jc w:val="both"/>
      </w:pPr>
      <w:r w:rsidRPr="00427895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427895" w:rsidRDefault="00A52473" w:rsidP="00427895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A93F2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A5247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b/>
          <w:sz w:val="32"/>
          <w:szCs w:val="32"/>
          <w:u w:val="single"/>
        </w:rPr>
      </w:pPr>
      <w:r w:rsidRPr="001517D7">
        <w:rPr>
          <w:b/>
          <w:sz w:val="32"/>
          <w:szCs w:val="32"/>
          <w:u w:val="single"/>
        </w:rPr>
        <w:t>РЕШЕНИЕ №</w:t>
      </w:r>
      <w:r>
        <w:rPr>
          <w:b/>
          <w:sz w:val="32"/>
          <w:szCs w:val="32"/>
          <w:u w:val="single"/>
        </w:rPr>
        <w:t>75</w:t>
      </w:r>
      <w:r w:rsidRPr="001517D7">
        <w:rPr>
          <w:b/>
          <w:sz w:val="32"/>
          <w:szCs w:val="32"/>
          <w:u w:val="single"/>
        </w:rPr>
        <w:t>-МИ</w:t>
      </w:r>
    </w:p>
    <w:p w:rsidR="00A52473" w:rsidRDefault="00A52473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  <w:u w:val="single"/>
        </w:rPr>
      </w:pPr>
    </w:p>
    <w:p w:rsidR="00A52473" w:rsidRPr="00427895" w:rsidRDefault="00A52473" w:rsidP="00427895">
      <w:pPr>
        <w:ind w:firstLine="709"/>
        <w:jc w:val="both"/>
        <w:rPr>
          <w:sz w:val="24"/>
          <w:szCs w:val="24"/>
        </w:rPr>
      </w:pPr>
      <w:r w:rsidRPr="00427895">
        <w:rPr>
          <w:sz w:val="24"/>
          <w:szCs w:val="24"/>
        </w:rPr>
        <w:t xml:space="preserve">ОТНОСНО: </w:t>
      </w:r>
      <w:r w:rsidRPr="00427895">
        <w:rPr>
          <w:sz w:val="24"/>
          <w:szCs w:val="24"/>
          <w:shd w:val="clear" w:color="auto" w:fill="FFFFFF"/>
        </w:rPr>
        <w:t>изправяне на непълнота в диспозитива на Решение № 44-МИ от 2</w:t>
      </w:r>
      <w:r w:rsidRPr="00427895">
        <w:rPr>
          <w:sz w:val="24"/>
          <w:szCs w:val="24"/>
          <w:shd w:val="clear" w:color="auto" w:fill="FFFFFF"/>
          <w:lang w:val="en-US"/>
        </w:rPr>
        <w:t>0</w:t>
      </w:r>
      <w:r w:rsidRPr="00427895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27895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 xml:space="preserve"> след извършена служебна проверка установи, че е допусната </w:t>
      </w:r>
      <w:r w:rsidRPr="00427895">
        <w:rPr>
          <w:shd w:val="clear" w:color="auto" w:fill="FFFFFF"/>
        </w:rPr>
        <w:t xml:space="preserve">непълнота в диспозитива </w:t>
      </w:r>
      <w:r w:rsidRPr="00427895">
        <w:t>на Решение № 44-МИ от 20 септември 2019 г.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27895">
        <w:t xml:space="preserve">На основание чл. 87, ал. 1, т. 1 от Изборния кодекс </w:t>
      </w: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> 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427895">
        <w:rPr>
          <w:rStyle w:val="Strong"/>
        </w:rPr>
        <w:t>Р Е Ш И: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27895">
        <w:t> </w:t>
      </w:r>
      <w:r w:rsidRPr="00427895">
        <w:tab/>
        <w:t>Допуска допълване в диспозитива на Решение № 44-МИ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27895" w:rsidRDefault="00A52473" w:rsidP="00427895">
      <w:pPr>
        <w:pStyle w:val="NormalWeb"/>
        <w:spacing w:after="0" w:afterAutospacing="0" w:line="240" w:lineRule="atLeast"/>
        <w:ind w:firstLine="709"/>
        <w:jc w:val="both"/>
      </w:pPr>
      <w:r w:rsidRPr="00427895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Default="00A52473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  <w:u w:val="single"/>
        </w:rPr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4"/>
          <w:szCs w:val="24"/>
          <w:u w:val="single"/>
        </w:rPr>
      </w:pPr>
      <w:r w:rsidRPr="00F65613">
        <w:rPr>
          <w:b/>
          <w:sz w:val="32"/>
          <w:szCs w:val="32"/>
          <w:u w:val="single"/>
        </w:rPr>
        <w:t>РЕШЕНИЕ №76-МИ</w:t>
      </w:r>
    </w:p>
    <w:p w:rsidR="00A52473" w:rsidRDefault="00A52473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</w:p>
    <w:p w:rsidR="00A52473" w:rsidRPr="00427895" w:rsidRDefault="00A52473" w:rsidP="00427895">
      <w:pPr>
        <w:spacing w:after="0" w:line="240" w:lineRule="auto"/>
        <w:ind w:firstLine="709"/>
        <w:jc w:val="both"/>
        <w:rPr>
          <w:sz w:val="24"/>
          <w:szCs w:val="24"/>
        </w:rPr>
      </w:pPr>
      <w:r w:rsidRPr="00427895">
        <w:rPr>
          <w:sz w:val="24"/>
          <w:szCs w:val="24"/>
        </w:rPr>
        <w:t xml:space="preserve">ОТНОСНО: </w:t>
      </w:r>
      <w:r w:rsidRPr="00427895">
        <w:rPr>
          <w:sz w:val="24"/>
          <w:szCs w:val="24"/>
          <w:shd w:val="clear" w:color="auto" w:fill="FFFFFF"/>
        </w:rPr>
        <w:t>изправяне на непълнота в диспозитива на Решение № 45-МИ от 2</w:t>
      </w:r>
      <w:r w:rsidRPr="00427895">
        <w:rPr>
          <w:sz w:val="24"/>
          <w:szCs w:val="24"/>
          <w:shd w:val="clear" w:color="auto" w:fill="FFFFFF"/>
          <w:lang w:val="en-US"/>
        </w:rPr>
        <w:t>0</w:t>
      </w:r>
      <w:r w:rsidRPr="00427895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27895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 xml:space="preserve"> след извършена служебна проверка установи, че е допусната </w:t>
      </w:r>
      <w:r w:rsidRPr="00427895">
        <w:rPr>
          <w:shd w:val="clear" w:color="auto" w:fill="FFFFFF"/>
        </w:rPr>
        <w:t xml:space="preserve">непълнота в диспозитива </w:t>
      </w:r>
      <w:r w:rsidRPr="00427895">
        <w:t>на Решение № 45-МИ от 20 септември 2019 г.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t xml:space="preserve">На основание чл. 87, ал. 1, т. 1 от Изборния кодекс </w:t>
      </w: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> 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27895">
        <w:rPr>
          <w:rStyle w:val="Strong"/>
        </w:rPr>
        <w:t>Р Е Ш И: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7895">
        <w:t> </w:t>
      </w:r>
      <w:r w:rsidRPr="00427895">
        <w:tab/>
        <w:t>Допуска допълване в диспозитива на Решение № 45-МИ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27895" w:rsidRDefault="00A52473" w:rsidP="00427895">
      <w:pPr>
        <w:pStyle w:val="NormalWeb"/>
        <w:spacing w:before="0" w:beforeAutospacing="0" w:after="0" w:afterAutospacing="0"/>
        <w:ind w:firstLine="709"/>
        <w:jc w:val="both"/>
      </w:pPr>
      <w:r w:rsidRPr="00427895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427895" w:rsidRDefault="00A52473" w:rsidP="00427895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4B0813">
        <w:rPr>
          <w:rStyle w:val="FontStyle17"/>
          <w:sz w:val="24"/>
          <w:szCs w:val="24"/>
        </w:rPr>
        <w:t xml:space="preserve"> </w:t>
      </w: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F65613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F65613">
        <w:rPr>
          <w:b/>
          <w:sz w:val="28"/>
          <w:szCs w:val="28"/>
          <w:u w:val="single"/>
        </w:rPr>
        <w:t>ЕШЕНИЕ №77-МИ</w:t>
      </w:r>
    </w:p>
    <w:p w:rsidR="00A52473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b/>
          <w:sz w:val="32"/>
          <w:szCs w:val="32"/>
          <w:u w:val="single"/>
        </w:rPr>
      </w:pPr>
    </w:p>
    <w:p w:rsidR="00A52473" w:rsidRPr="00427895" w:rsidRDefault="00A52473" w:rsidP="00427895">
      <w:pPr>
        <w:spacing w:after="0" w:line="240" w:lineRule="auto"/>
        <w:ind w:firstLine="709"/>
        <w:jc w:val="both"/>
        <w:rPr>
          <w:sz w:val="24"/>
          <w:szCs w:val="24"/>
        </w:rPr>
      </w:pPr>
      <w:r w:rsidRPr="00427895">
        <w:rPr>
          <w:sz w:val="24"/>
          <w:szCs w:val="24"/>
        </w:rPr>
        <w:t xml:space="preserve">ОТНОСНО: </w:t>
      </w:r>
      <w:r w:rsidRPr="00427895">
        <w:rPr>
          <w:sz w:val="24"/>
          <w:szCs w:val="24"/>
          <w:shd w:val="clear" w:color="auto" w:fill="FFFFFF"/>
        </w:rPr>
        <w:t>изправяне на непълнота в диспозитива на Решение № 46-МИ от 2</w:t>
      </w:r>
      <w:r w:rsidRPr="00427895">
        <w:rPr>
          <w:sz w:val="24"/>
          <w:szCs w:val="24"/>
          <w:shd w:val="clear" w:color="auto" w:fill="FFFFFF"/>
          <w:lang w:val="en-US"/>
        </w:rPr>
        <w:t>0</w:t>
      </w:r>
      <w:r w:rsidRPr="00427895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27895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 xml:space="preserve"> след извършена служебна проверка установи, че е допусната </w:t>
      </w:r>
      <w:r w:rsidRPr="00427895">
        <w:rPr>
          <w:shd w:val="clear" w:color="auto" w:fill="FFFFFF"/>
        </w:rPr>
        <w:t xml:space="preserve">непълнота в диспозитива </w:t>
      </w:r>
      <w:r w:rsidRPr="00427895">
        <w:t>на Решение № 46-МИ от 20 септември 2019 г.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t xml:space="preserve">На основание чл. 87, ал. 1, т. 1 от Изборния кодекс </w:t>
      </w: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> 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27895">
        <w:rPr>
          <w:rStyle w:val="Strong"/>
        </w:rPr>
        <w:t>Р Е Ш И: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7895">
        <w:t> </w:t>
      </w:r>
      <w:r w:rsidRPr="00427895">
        <w:tab/>
        <w:t>Допуска допълване в диспозитива на Решение № 46-МИ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27895" w:rsidRDefault="00A52473" w:rsidP="00427895">
      <w:pPr>
        <w:pStyle w:val="NormalWeb"/>
        <w:spacing w:before="0" w:beforeAutospacing="0" w:after="0" w:afterAutospacing="0"/>
        <w:ind w:firstLine="709"/>
        <w:jc w:val="both"/>
      </w:pPr>
      <w:r w:rsidRPr="00427895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427895" w:rsidRDefault="00A52473" w:rsidP="00427895">
      <w:pPr>
        <w:pStyle w:val="Style4"/>
        <w:widowControl/>
        <w:spacing w:line="240" w:lineRule="auto"/>
        <w:ind w:firstLine="0"/>
        <w:jc w:val="both"/>
        <w:rPr>
          <w:b/>
          <w:u w:val="single"/>
        </w:rPr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both"/>
        <w:rPr>
          <w:b/>
          <w:u w:val="single"/>
        </w:rPr>
      </w:pP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№78-МИ</w:t>
      </w:r>
    </w:p>
    <w:p w:rsidR="00A52473" w:rsidRDefault="00A52473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4"/>
          <w:szCs w:val="24"/>
          <w:u w:val="single"/>
        </w:rPr>
      </w:pPr>
    </w:p>
    <w:p w:rsidR="00A52473" w:rsidRPr="00427895" w:rsidRDefault="00A52473" w:rsidP="00427895">
      <w:pPr>
        <w:spacing w:after="0" w:line="240" w:lineRule="auto"/>
        <w:ind w:firstLine="709"/>
        <w:jc w:val="both"/>
        <w:rPr>
          <w:sz w:val="24"/>
          <w:szCs w:val="24"/>
        </w:rPr>
      </w:pPr>
      <w:r w:rsidRPr="00427895">
        <w:rPr>
          <w:sz w:val="24"/>
          <w:szCs w:val="24"/>
        </w:rPr>
        <w:t xml:space="preserve">ОТНОСНО: </w:t>
      </w:r>
      <w:r w:rsidRPr="00427895">
        <w:rPr>
          <w:sz w:val="24"/>
          <w:szCs w:val="24"/>
          <w:shd w:val="clear" w:color="auto" w:fill="FFFFFF"/>
        </w:rPr>
        <w:t>изправяне на непълнота в диспозитива на Решение № 47-МИ от 2</w:t>
      </w:r>
      <w:r w:rsidRPr="00427895">
        <w:rPr>
          <w:sz w:val="24"/>
          <w:szCs w:val="24"/>
          <w:shd w:val="clear" w:color="auto" w:fill="FFFFFF"/>
          <w:lang w:val="en-US"/>
        </w:rPr>
        <w:t>0</w:t>
      </w:r>
      <w:r w:rsidRPr="00427895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27895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 xml:space="preserve"> след извършена служебна проверка установи, че е допусната </w:t>
      </w:r>
      <w:r w:rsidRPr="00427895">
        <w:rPr>
          <w:shd w:val="clear" w:color="auto" w:fill="FFFFFF"/>
        </w:rPr>
        <w:t xml:space="preserve">непълнота в диспозитива </w:t>
      </w:r>
      <w:r w:rsidRPr="00427895">
        <w:t>на Решение № 47-МИ от 20 септември 2019 г.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27895">
        <w:t xml:space="preserve">На основание чл. 87, ал. 1, т. 1 от Изборния кодекс </w:t>
      </w: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> 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27895">
        <w:rPr>
          <w:rStyle w:val="Strong"/>
        </w:rPr>
        <w:t>Р Е Ш И: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7895">
        <w:t> </w:t>
      </w:r>
      <w:r w:rsidRPr="00427895">
        <w:tab/>
        <w:t>Допуска допълване в диспозитива на Решение № 47-МИ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27895" w:rsidRDefault="00A52473" w:rsidP="00427895">
      <w:pPr>
        <w:pStyle w:val="NormalWeb"/>
        <w:spacing w:before="0" w:beforeAutospacing="0" w:after="0" w:afterAutospacing="0"/>
        <w:ind w:firstLine="709"/>
        <w:jc w:val="both"/>
      </w:pPr>
      <w:r w:rsidRPr="00427895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427895" w:rsidRDefault="00A52473" w:rsidP="00427895">
      <w:pPr>
        <w:pStyle w:val="Style4"/>
        <w:widowControl/>
        <w:spacing w:line="240" w:lineRule="auto"/>
        <w:ind w:firstLine="0"/>
        <w:jc w:val="both"/>
        <w:rPr>
          <w:rStyle w:val="FontStyle22"/>
          <w:sz w:val="24"/>
          <w:szCs w:val="24"/>
        </w:rPr>
      </w:pP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both"/>
        <w:rPr>
          <w:rStyle w:val="FontStyle22"/>
          <w:sz w:val="24"/>
          <w:szCs w:val="24"/>
        </w:rPr>
      </w:pP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№79-МИ</w:t>
      </w:r>
    </w:p>
    <w:p w:rsidR="00A52473" w:rsidRPr="00427895" w:rsidRDefault="00A52473" w:rsidP="00427895">
      <w:pPr>
        <w:ind w:firstLine="709"/>
        <w:jc w:val="both"/>
        <w:rPr>
          <w:sz w:val="24"/>
          <w:szCs w:val="24"/>
        </w:rPr>
      </w:pPr>
      <w:r w:rsidRPr="00427895">
        <w:rPr>
          <w:sz w:val="24"/>
          <w:szCs w:val="24"/>
        </w:rPr>
        <w:t xml:space="preserve">ОТНОСНО: </w:t>
      </w:r>
      <w:r w:rsidRPr="00427895">
        <w:rPr>
          <w:sz w:val="24"/>
          <w:szCs w:val="24"/>
          <w:shd w:val="clear" w:color="auto" w:fill="FFFFFF"/>
        </w:rPr>
        <w:t>изправяне на непълнота в диспозитива на Решение № 48-МИ от 2</w:t>
      </w:r>
      <w:r w:rsidRPr="00427895">
        <w:rPr>
          <w:sz w:val="24"/>
          <w:szCs w:val="24"/>
          <w:shd w:val="clear" w:color="auto" w:fill="FFFFFF"/>
          <w:lang w:val="en-US"/>
        </w:rPr>
        <w:t>0</w:t>
      </w:r>
      <w:r w:rsidRPr="00427895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27895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 xml:space="preserve"> след извършена служебна проверка установи, че е допусната </w:t>
      </w:r>
      <w:r w:rsidRPr="00427895">
        <w:rPr>
          <w:shd w:val="clear" w:color="auto" w:fill="FFFFFF"/>
        </w:rPr>
        <w:t xml:space="preserve">непълнота в диспозитива </w:t>
      </w:r>
      <w:r w:rsidRPr="00427895">
        <w:t>на Решение № 48-МИ от 20 септември 2019 г.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27895">
        <w:t xml:space="preserve">На основание чл. 87, ал. 1, т. 1 от Изборния кодекс </w:t>
      </w: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> 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427895">
        <w:rPr>
          <w:rStyle w:val="Strong"/>
        </w:rPr>
        <w:t>Р Е Ш И: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27895">
        <w:t> </w:t>
      </w:r>
      <w:r w:rsidRPr="00427895">
        <w:tab/>
        <w:t>Допуска допълване в диспозитива на Решение № 48-МИ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27895" w:rsidRDefault="00A52473" w:rsidP="00427895">
      <w:pPr>
        <w:pStyle w:val="NormalWeb"/>
        <w:spacing w:after="0" w:afterAutospacing="0" w:line="240" w:lineRule="atLeast"/>
        <w:ind w:firstLine="709"/>
        <w:jc w:val="both"/>
      </w:pPr>
      <w:r w:rsidRPr="00427895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80</w:t>
      </w:r>
      <w:r w:rsidRPr="00F65613">
        <w:rPr>
          <w:b/>
          <w:sz w:val="28"/>
          <w:szCs w:val="28"/>
          <w:u w:val="single"/>
        </w:rPr>
        <w:t>-МИ</w:t>
      </w:r>
    </w:p>
    <w:p w:rsidR="00A52473" w:rsidRDefault="00A52473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427895" w:rsidRDefault="00A52473" w:rsidP="00427895">
      <w:pPr>
        <w:ind w:firstLine="709"/>
        <w:jc w:val="both"/>
        <w:rPr>
          <w:sz w:val="24"/>
          <w:szCs w:val="24"/>
        </w:rPr>
      </w:pPr>
      <w:r w:rsidRPr="00427895">
        <w:rPr>
          <w:sz w:val="24"/>
          <w:szCs w:val="24"/>
        </w:rPr>
        <w:t xml:space="preserve">ОТНОСНО: </w:t>
      </w:r>
      <w:r w:rsidRPr="00427895">
        <w:rPr>
          <w:sz w:val="24"/>
          <w:szCs w:val="24"/>
          <w:shd w:val="clear" w:color="auto" w:fill="FFFFFF"/>
        </w:rPr>
        <w:t>изправяне на непълнота в диспозитива на Решение № 49-МИ от 2</w:t>
      </w:r>
      <w:r w:rsidRPr="00427895">
        <w:rPr>
          <w:sz w:val="24"/>
          <w:szCs w:val="24"/>
          <w:shd w:val="clear" w:color="auto" w:fill="FFFFFF"/>
          <w:lang w:val="en-US"/>
        </w:rPr>
        <w:t>0</w:t>
      </w:r>
      <w:r w:rsidRPr="00427895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427895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 xml:space="preserve"> след извършена служебна проверка установи, че е допусната </w:t>
      </w:r>
      <w:r w:rsidRPr="00427895">
        <w:rPr>
          <w:shd w:val="clear" w:color="auto" w:fill="FFFFFF"/>
        </w:rPr>
        <w:t xml:space="preserve">непълнота в диспозитива </w:t>
      </w:r>
      <w:r w:rsidRPr="00427895">
        <w:t>на Решение № 49-МИ от 20 септември 2019 г.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427895">
        <w:t xml:space="preserve">На основание чл. 87, ал. 1, т. 1 от Изборния кодекс </w:t>
      </w:r>
      <w:r w:rsidRPr="00427895">
        <w:rPr>
          <w:shd w:val="clear" w:color="auto" w:fill="FFFFFF"/>
        </w:rPr>
        <w:t>Общинска избирателна комисия-Павликени</w:t>
      </w:r>
      <w:r w:rsidRPr="00427895">
        <w:t> 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427895">
        <w:rPr>
          <w:rStyle w:val="Strong"/>
        </w:rPr>
        <w:t>Р Е Ш И:</w:t>
      </w:r>
    </w:p>
    <w:p w:rsidR="00A52473" w:rsidRPr="00427895" w:rsidRDefault="00A52473" w:rsidP="0042789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27895">
        <w:t> </w:t>
      </w:r>
      <w:r w:rsidRPr="00427895">
        <w:tab/>
        <w:t>Допуска допълване в диспозитива на Решение № 49-МИ от 20 септември 2019 г. на Общинска избирателна комисия - Павликени, като след думите: „РЕГИСТРИРА и ОБЯВЯВА” допълва думите „като кандидат за кмет на кметство”.</w:t>
      </w:r>
    </w:p>
    <w:p w:rsidR="00A52473" w:rsidRPr="00427895" w:rsidRDefault="00A52473" w:rsidP="00427895">
      <w:pPr>
        <w:pStyle w:val="NormalWeb"/>
        <w:spacing w:after="0" w:afterAutospacing="0" w:line="240" w:lineRule="atLeast"/>
        <w:ind w:firstLine="709"/>
        <w:jc w:val="both"/>
      </w:pPr>
      <w:r w:rsidRPr="00427895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81</w:t>
      </w:r>
      <w:r w:rsidRPr="00F65613">
        <w:rPr>
          <w:b/>
          <w:sz w:val="28"/>
          <w:szCs w:val="28"/>
          <w:u w:val="single"/>
        </w:rPr>
        <w:t>-МИ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both"/>
        <w:rPr>
          <w:rStyle w:val="FontStyle22"/>
          <w:sz w:val="24"/>
          <w:szCs w:val="24"/>
        </w:rPr>
      </w:pPr>
    </w:p>
    <w:p w:rsidR="00A52473" w:rsidRPr="0069658C" w:rsidRDefault="00A52473" w:rsidP="0069658C">
      <w:pPr>
        <w:spacing w:after="0" w:line="240" w:lineRule="auto"/>
        <w:ind w:firstLine="709"/>
        <w:jc w:val="both"/>
        <w:rPr>
          <w:sz w:val="24"/>
          <w:szCs w:val="24"/>
        </w:rPr>
      </w:pPr>
      <w:r w:rsidRPr="0069658C">
        <w:rPr>
          <w:sz w:val="24"/>
          <w:szCs w:val="24"/>
        </w:rPr>
        <w:t xml:space="preserve">ОТНОСНО: </w:t>
      </w:r>
      <w:r w:rsidRPr="0069658C">
        <w:rPr>
          <w:sz w:val="24"/>
          <w:szCs w:val="24"/>
          <w:shd w:val="clear" w:color="auto" w:fill="FFFFFF"/>
        </w:rPr>
        <w:t>изправяне на непълнота в диспозитива на Решение № 52-МИ от 2</w:t>
      </w:r>
      <w:r w:rsidRPr="0069658C">
        <w:rPr>
          <w:sz w:val="24"/>
          <w:szCs w:val="24"/>
          <w:shd w:val="clear" w:color="auto" w:fill="FFFFFF"/>
          <w:lang w:val="en-US"/>
        </w:rPr>
        <w:t>0</w:t>
      </w:r>
      <w:r w:rsidRPr="0069658C">
        <w:rPr>
          <w:sz w:val="24"/>
          <w:szCs w:val="24"/>
          <w:shd w:val="clear" w:color="auto" w:fill="FFFFFF"/>
        </w:rPr>
        <w:t xml:space="preserve"> септември 2019 г. на Общинска избирателна комисия-Павликени</w:t>
      </w:r>
      <w:r w:rsidRPr="0069658C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 xml:space="preserve"> след извършена служебна проверка установи, че е допусната </w:t>
      </w:r>
      <w:r w:rsidRPr="0069658C">
        <w:rPr>
          <w:shd w:val="clear" w:color="auto" w:fill="FFFFFF"/>
        </w:rPr>
        <w:t xml:space="preserve">непълнота в диспозитива </w:t>
      </w:r>
      <w:r w:rsidRPr="0069658C">
        <w:t>на Решение № 52-МИ от 20 септември 2019 г.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9658C">
        <w:t xml:space="preserve">На основание чл. 87, ал. 1, т. 1 от Изборния кодекс </w:t>
      </w: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> 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9658C">
        <w:rPr>
          <w:rStyle w:val="Strong"/>
        </w:rPr>
        <w:t>Р Е Ш И: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jc w:val="both"/>
      </w:pPr>
      <w:r w:rsidRPr="0069658C">
        <w:t> </w:t>
      </w:r>
      <w:r w:rsidRPr="0069658C">
        <w:tab/>
        <w:t>Допуска допълване в диспозитива на Решение № 52-МИ от 20 септември 2019 г. на Общинска избирателна комисия - Павликени, като след думите: „РЕГИСТРИРА и ОБЯВЯВА” допълва думите „като кандидат за кмет на община”.</w:t>
      </w:r>
    </w:p>
    <w:p w:rsidR="00A52473" w:rsidRPr="0069658C" w:rsidRDefault="00A52473" w:rsidP="0069658C">
      <w:pPr>
        <w:pStyle w:val="NormalWeb"/>
        <w:spacing w:before="0" w:beforeAutospacing="0" w:after="0" w:afterAutospacing="0"/>
        <w:ind w:firstLine="709"/>
        <w:jc w:val="both"/>
      </w:pPr>
      <w:r w:rsidRPr="0069658C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82</w:t>
      </w:r>
      <w:r w:rsidRPr="00F65613">
        <w:rPr>
          <w:b/>
          <w:sz w:val="28"/>
          <w:szCs w:val="28"/>
          <w:u w:val="single"/>
        </w:rPr>
        <w:t>-МИ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both"/>
        <w:rPr>
          <w:sz w:val="28"/>
          <w:szCs w:val="28"/>
        </w:rPr>
      </w:pPr>
    </w:p>
    <w:p w:rsidR="00A52473" w:rsidRPr="0069658C" w:rsidRDefault="00A52473" w:rsidP="0069658C">
      <w:pPr>
        <w:ind w:firstLine="709"/>
        <w:jc w:val="both"/>
        <w:rPr>
          <w:sz w:val="24"/>
          <w:szCs w:val="24"/>
        </w:rPr>
      </w:pPr>
      <w:r w:rsidRPr="0069658C">
        <w:rPr>
          <w:sz w:val="24"/>
          <w:szCs w:val="24"/>
        </w:rPr>
        <w:t xml:space="preserve">ОТНОСНО: </w:t>
      </w:r>
      <w:r w:rsidRPr="0069658C">
        <w:rPr>
          <w:sz w:val="24"/>
          <w:szCs w:val="24"/>
          <w:shd w:val="clear" w:color="auto" w:fill="FFFFFF"/>
        </w:rPr>
        <w:t>изправяне на непълнота в диспозитива на Решение № 61-МИ от 21 септември 2019 г. на Общинска избирателна комисия-Павликени</w:t>
      </w:r>
      <w:r w:rsidRPr="0069658C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 xml:space="preserve"> след извършена служебна проверка установи, че е допусната </w:t>
      </w:r>
      <w:r w:rsidRPr="0069658C">
        <w:rPr>
          <w:shd w:val="clear" w:color="auto" w:fill="FFFFFF"/>
        </w:rPr>
        <w:t xml:space="preserve">непълнота в диспозитива </w:t>
      </w:r>
      <w:r w:rsidRPr="0069658C">
        <w:t>на Решение № 61-МИ от 21 септември 2019 г.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69658C">
        <w:t xml:space="preserve">На основание чл. 87, ал. 1, т. 1 от Изборния кодекс </w:t>
      </w: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> 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9658C">
        <w:rPr>
          <w:rStyle w:val="Strong"/>
        </w:rPr>
        <w:t>Р Е Ш И: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9658C">
        <w:t> </w:t>
      </w:r>
      <w:r w:rsidRPr="0069658C">
        <w:tab/>
        <w:t>Допуска допълване в диспозитива на Решение № 61-МИ от 21 септември 2019 г. на Общинска избирателна комисия - Павликени, като пред думите: „за КМЕТ НА КМЕТСТВО” допълва думите „като кандидат”.</w:t>
      </w:r>
    </w:p>
    <w:p w:rsidR="00A52473" w:rsidRPr="0069658C" w:rsidRDefault="00A52473" w:rsidP="0069658C">
      <w:pPr>
        <w:pStyle w:val="NormalWeb"/>
        <w:spacing w:after="0" w:afterAutospacing="0" w:line="240" w:lineRule="atLeast"/>
        <w:ind w:firstLine="709"/>
        <w:jc w:val="both"/>
      </w:pPr>
      <w:r w:rsidRPr="0069658C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83</w:t>
      </w:r>
      <w:r w:rsidRPr="00F65613">
        <w:rPr>
          <w:b/>
          <w:sz w:val="28"/>
          <w:szCs w:val="28"/>
          <w:u w:val="single"/>
        </w:rPr>
        <w:t>-МИ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both"/>
        <w:rPr>
          <w:rStyle w:val="FontStyle22"/>
          <w:sz w:val="24"/>
          <w:szCs w:val="24"/>
        </w:rPr>
      </w:pPr>
    </w:p>
    <w:p w:rsidR="00A52473" w:rsidRPr="0069658C" w:rsidRDefault="00A52473" w:rsidP="0069658C">
      <w:pPr>
        <w:ind w:firstLine="709"/>
        <w:jc w:val="both"/>
        <w:rPr>
          <w:sz w:val="24"/>
          <w:szCs w:val="24"/>
        </w:rPr>
      </w:pPr>
      <w:r w:rsidRPr="0069658C">
        <w:rPr>
          <w:sz w:val="24"/>
          <w:szCs w:val="24"/>
        </w:rPr>
        <w:t xml:space="preserve">ОТНОСНО: </w:t>
      </w:r>
      <w:r w:rsidRPr="0069658C">
        <w:rPr>
          <w:sz w:val="24"/>
          <w:szCs w:val="24"/>
          <w:shd w:val="clear" w:color="auto" w:fill="FFFFFF"/>
        </w:rPr>
        <w:t>изправяне на непълнота в диспозитива на Решение № 62-МИ от 21 септември 2019 г. на Общинска избирателна комисия-Павликени</w:t>
      </w:r>
      <w:r w:rsidRPr="0069658C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 xml:space="preserve"> след извършена служебна проверка установи, че е допусната </w:t>
      </w:r>
      <w:r w:rsidRPr="0069658C">
        <w:rPr>
          <w:shd w:val="clear" w:color="auto" w:fill="FFFFFF"/>
        </w:rPr>
        <w:t xml:space="preserve">непълнота в диспозитива </w:t>
      </w:r>
      <w:r w:rsidRPr="0069658C">
        <w:t>на Решение № 62-МИ от 21 септември 2019 г.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69658C">
        <w:t xml:space="preserve">На основание чл. 87, ал. 1, т. 1 от Изборния кодекс </w:t>
      </w: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> 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9658C">
        <w:rPr>
          <w:rStyle w:val="Strong"/>
        </w:rPr>
        <w:t>Р Е Ш И: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9658C">
        <w:t> </w:t>
      </w:r>
      <w:r w:rsidRPr="0069658C">
        <w:tab/>
        <w:t>Допуска допълване в диспозитива на Решение № 62-МИ от 21 септември 2019 г. на Общинска избирателна комисия - Павликени, като пред думите: „за КМЕТ НА КМЕТСТВО” допълва думите „като кандидат”.</w:t>
      </w:r>
    </w:p>
    <w:p w:rsidR="00A52473" w:rsidRPr="0069658C" w:rsidRDefault="00A52473" w:rsidP="0069658C">
      <w:pPr>
        <w:pStyle w:val="NormalWeb"/>
        <w:spacing w:after="0" w:afterAutospacing="0" w:line="240" w:lineRule="atLeast"/>
        <w:ind w:firstLine="709"/>
        <w:jc w:val="both"/>
      </w:pPr>
      <w:r w:rsidRPr="0069658C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F65613" w:rsidRDefault="00A52473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84</w:t>
      </w:r>
      <w:r w:rsidRPr="00F65613">
        <w:rPr>
          <w:b/>
          <w:sz w:val="28"/>
          <w:szCs w:val="28"/>
          <w:u w:val="single"/>
        </w:rPr>
        <w:t>-МИ</w:t>
      </w:r>
    </w:p>
    <w:p w:rsidR="00A52473" w:rsidRDefault="00A52473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69658C" w:rsidRDefault="00A52473" w:rsidP="0069658C">
      <w:pPr>
        <w:ind w:firstLine="709"/>
        <w:jc w:val="both"/>
        <w:rPr>
          <w:sz w:val="24"/>
          <w:szCs w:val="24"/>
        </w:rPr>
      </w:pPr>
      <w:r w:rsidRPr="0069658C">
        <w:rPr>
          <w:sz w:val="24"/>
          <w:szCs w:val="24"/>
        </w:rPr>
        <w:t xml:space="preserve">ОТНОСНО: </w:t>
      </w:r>
      <w:r w:rsidRPr="0069658C">
        <w:rPr>
          <w:sz w:val="24"/>
          <w:szCs w:val="24"/>
          <w:shd w:val="clear" w:color="auto" w:fill="FFFFFF"/>
        </w:rPr>
        <w:t>изправяне на непълнота в диспозитива на Решение № 63-МИ от 21 септември 2019 г. на Общинска избирателна комисия-Павликени</w:t>
      </w:r>
      <w:r w:rsidRPr="0069658C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 xml:space="preserve"> след извършена служебна проверка установи, че е допусната </w:t>
      </w:r>
      <w:r w:rsidRPr="0069658C">
        <w:rPr>
          <w:shd w:val="clear" w:color="auto" w:fill="FFFFFF"/>
        </w:rPr>
        <w:t xml:space="preserve">непълнота в диспозитива </w:t>
      </w:r>
      <w:r w:rsidRPr="0069658C">
        <w:t>на Решение № 63-МИ от 21 септември 2019 г.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69658C">
        <w:t xml:space="preserve">На основание чл. 87, ал. 1, т. 1 от Изборния кодекс </w:t>
      </w: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> 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9658C">
        <w:rPr>
          <w:rStyle w:val="Strong"/>
        </w:rPr>
        <w:t>Р Е Ш И: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9658C">
        <w:t> </w:t>
      </w:r>
      <w:r w:rsidRPr="0069658C">
        <w:tab/>
        <w:t>Допуска допълване в диспозитива на Решение № 63-МИ от 21 септември 2019 г. на Общинска избирателна комисия - Павликени, като пред думите: „за КМЕТ НА КМЕТСТВО” допълва думите „като кандидат”.</w:t>
      </w:r>
    </w:p>
    <w:p w:rsidR="00A52473" w:rsidRPr="0069658C" w:rsidRDefault="00A52473" w:rsidP="0069658C">
      <w:pPr>
        <w:pStyle w:val="NormalWeb"/>
        <w:spacing w:after="0" w:afterAutospacing="0" w:line="240" w:lineRule="atLeast"/>
        <w:ind w:firstLine="709"/>
        <w:jc w:val="both"/>
      </w:pPr>
      <w:r w:rsidRPr="0069658C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F65613" w:rsidRDefault="00A52473" w:rsidP="004B08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85</w:t>
      </w:r>
      <w:r w:rsidRPr="00F65613">
        <w:rPr>
          <w:b/>
          <w:sz w:val="28"/>
          <w:szCs w:val="28"/>
          <w:u w:val="single"/>
        </w:rPr>
        <w:t>-МИ</w:t>
      </w:r>
    </w:p>
    <w:p w:rsidR="00A52473" w:rsidRPr="00F65613" w:rsidRDefault="00A52473" w:rsidP="004B0813">
      <w:pPr>
        <w:pStyle w:val="Style4"/>
        <w:widowControl/>
        <w:spacing w:before="230" w:line="288" w:lineRule="exact"/>
        <w:ind w:firstLine="0"/>
        <w:jc w:val="both"/>
        <w:rPr>
          <w:rStyle w:val="FontStyle22"/>
          <w:sz w:val="24"/>
          <w:szCs w:val="24"/>
        </w:rPr>
      </w:pPr>
    </w:p>
    <w:p w:rsidR="00A52473" w:rsidRPr="0069658C" w:rsidRDefault="00A52473" w:rsidP="0069658C">
      <w:pPr>
        <w:spacing w:after="0" w:line="240" w:lineRule="auto"/>
        <w:ind w:firstLine="709"/>
        <w:jc w:val="both"/>
        <w:rPr>
          <w:sz w:val="24"/>
          <w:szCs w:val="24"/>
        </w:rPr>
      </w:pPr>
      <w:r w:rsidRPr="0069658C">
        <w:rPr>
          <w:sz w:val="24"/>
          <w:szCs w:val="24"/>
        </w:rPr>
        <w:t xml:space="preserve">ОТНОСНО: </w:t>
      </w:r>
      <w:r w:rsidRPr="0069658C">
        <w:rPr>
          <w:sz w:val="24"/>
          <w:szCs w:val="24"/>
          <w:shd w:val="clear" w:color="auto" w:fill="FFFFFF"/>
        </w:rPr>
        <w:t>изправяне на непълнота в диспозитива на Решение № 64-МИ от 21 септември 2019 г. на Общинска избирателна комисия-Павликени</w:t>
      </w:r>
      <w:r w:rsidRPr="0069658C">
        <w:rPr>
          <w:sz w:val="24"/>
          <w:szCs w:val="24"/>
          <w:shd w:val="clear" w:color="auto" w:fill="FFFFFF"/>
          <w:lang w:val="en-US"/>
        </w:rPr>
        <w:t>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 xml:space="preserve"> след извършена служебна проверка установи, че е допусната </w:t>
      </w:r>
      <w:r w:rsidRPr="0069658C">
        <w:rPr>
          <w:shd w:val="clear" w:color="auto" w:fill="FFFFFF"/>
        </w:rPr>
        <w:t xml:space="preserve">непълнота в диспозитива </w:t>
      </w:r>
      <w:r w:rsidRPr="0069658C">
        <w:t>на Решение № 64-МИ от 21 септември 2019 г.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9658C">
        <w:t xml:space="preserve">На основание чл. 87, ал. 1, т. 1 от Изборния кодекс </w:t>
      </w:r>
      <w:r w:rsidRPr="0069658C">
        <w:rPr>
          <w:shd w:val="clear" w:color="auto" w:fill="FFFFFF"/>
        </w:rPr>
        <w:t>Общинска избирателна комисия-Павликени</w:t>
      </w:r>
      <w:r w:rsidRPr="0069658C">
        <w:t> 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9658C">
        <w:rPr>
          <w:rStyle w:val="Strong"/>
        </w:rPr>
        <w:t>Р Е Ш И:</w:t>
      </w:r>
    </w:p>
    <w:p w:rsidR="00A52473" w:rsidRPr="0069658C" w:rsidRDefault="00A52473" w:rsidP="0069658C">
      <w:pPr>
        <w:pStyle w:val="NormalWeb"/>
        <w:shd w:val="clear" w:color="auto" w:fill="FFFFFF"/>
        <w:spacing w:before="0" w:beforeAutospacing="0" w:after="0" w:afterAutospacing="0"/>
        <w:jc w:val="both"/>
      </w:pPr>
      <w:r w:rsidRPr="0069658C">
        <w:t> </w:t>
      </w:r>
      <w:r w:rsidRPr="0069658C">
        <w:tab/>
        <w:t>Допуска допълване в диспозитива на Решение № 64-МИ от 21 септември 2019 г. на Общинска избирателна комисия - Павликени, като пред думите: „за КМЕТ НА КМЕТСТВО” допълва думите „като кандидат”.</w:t>
      </w:r>
    </w:p>
    <w:p w:rsidR="00A52473" w:rsidRPr="0069658C" w:rsidRDefault="00A52473" w:rsidP="0069658C">
      <w:pPr>
        <w:pStyle w:val="NormalWeb"/>
        <w:spacing w:before="0" w:beforeAutospacing="0" w:after="0" w:afterAutospacing="0"/>
        <w:ind w:firstLine="709"/>
        <w:jc w:val="both"/>
      </w:pPr>
      <w:r w:rsidRPr="0069658C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A52473" w:rsidRPr="002C3EC9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52473" w:rsidRPr="009C65D3" w:rsidTr="006534BD">
        <w:tc>
          <w:tcPr>
            <w:tcW w:w="4948" w:type="dxa"/>
          </w:tcPr>
          <w:p w:rsidR="00A52473" w:rsidRPr="009C65D3" w:rsidRDefault="00A52473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52473" w:rsidRPr="009C65D3" w:rsidRDefault="00A52473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52473" w:rsidRPr="00A42074" w:rsidRDefault="00A52473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A52473" w:rsidRDefault="00A52473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A52473" w:rsidRPr="007659A1" w:rsidRDefault="00A52473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A52473" w:rsidRPr="007659A1" w:rsidRDefault="00A52473" w:rsidP="00390687">
      <w:pPr>
        <w:pStyle w:val="Style13"/>
        <w:widowControl/>
        <w:spacing w:line="240" w:lineRule="exact"/>
        <w:ind w:left="5784"/>
      </w:pPr>
    </w:p>
    <w:p w:rsidR="00A52473" w:rsidRPr="007659A1" w:rsidRDefault="00A52473" w:rsidP="00390687">
      <w:pPr>
        <w:pStyle w:val="Style13"/>
        <w:widowControl/>
        <w:spacing w:line="240" w:lineRule="exact"/>
        <w:ind w:left="5784"/>
      </w:pPr>
    </w:p>
    <w:p w:rsidR="00A52473" w:rsidRPr="007659A1" w:rsidRDefault="00A52473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A52473" w:rsidRPr="007659A1" w:rsidRDefault="00A52473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A52473" w:rsidRDefault="00A52473" w:rsidP="00390687">
      <w:pPr>
        <w:pStyle w:val="Style13"/>
        <w:widowControl/>
        <w:spacing w:line="240" w:lineRule="auto"/>
        <w:ind w:left="6480" w:firstLine="720"/>
      </w:pPr>
    </w:p>
    <w:p w:rsidR="00A52473" w:rsidRPr="007659A1" w:rsidRDefault="00A52473" w:rsidP="00390687">
      <w:pPr>
        <w:pStyle w:val="Style13"/>
        <w:widowControl/>
        <w:spacing w:line="240" w:lineRule="auto"/>
        <w:ind w:left="6480" w:firstLine="720"/>
      </w:pPr>
    </w:p>
    <w:p w:rsidR="00A52473" w:rsidRPr="007659A1" w:rsidRDefault="00A52473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A52473" w:rsidRPr="00390687" w:rsidRDefault="00A52473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A52473" w:rsidRPr="00390687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73" w:rsidRDefault="00A52473" w:rsidP="001C23C8">
      <w:pPr>
        <w:spacing w:after="0" w:line="240" w:lineRule="auto"/>
      </w:pPr>
      <w:r>
        <w:separator/>
      </w:r>
    </w:p>
  </w:endnote>
  <w:endnote w:type="continuationSeparator" w:id="0">
    <w:p w:rsidR="00A52473" w:rsidRDefault="00A52473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73" w:rsidRDefault="00A52473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A52473" w:rsidRDefault="00A52473" w:rsidP="00FF7830">
    <w:pPr>
      <w:pStyle w:val="Header"/>
      <w:spacing w:line="276" w:lineRule="auto"/>
      <w:jc w:val="center"/>
      <w:rPr>
        <w:sz w:val="24"/>
        <w:szCs w:val="24"/>
      </w:rPr>
    </w:pPr>
  </w:p>
  <w:p w:rsidR="00A52473" w:rsidRPr="00E061CA" w:rsidRDefault="00A52473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A52473" w:rsidRPr="00E061CA" w:rsidRDefault="00A52473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A52473" w:rsidRDefault="00A52473">
    <w:pPr>
      <w:pStyle w:val="Footer"/>
    </w:pPr>
  </w:p>
  <w:p w:rsidR="00A52473" w:rsidRDefault="00A52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73" w:rsidRDefault="00A52473" w:rsidP="001C23C8">
      <w:pPr>
        <w:spacing w:after="0" w:line="240" w:lineRule="auto"/>
      </w:pPr>
      <w:r>
        <w:separator/>
      </w:r>
    </w:p>
  </w:footnote>
  <w:footnote w:type="continuationSeparator" w:id="0">
    <w:p w:rsidR="00A52473" w:rsidRDefault="00A52473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2917"/>
    <w:rsid w:val="000467A2"/>
    <w:rsid w:val="00050224"/>
    <w:rsid w:val="0007015A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D6766"/>
    <w:rsid w:val="00405A9C"/>
    <w:rsid w:val="00413B40"/>
    <w:rsid w:val="00414A72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8677A"/>
    <w:rsid w:val="004A487B"/>
    <w:rsid w:val="004B0813"/>
    <w:rsid w:val="004B3118"/>
    <w:rsid w:val="004B6AB8"/>
    <w:rsid w:val="004B7230"/>
    <w:rsid w:val="004C0C4D"/>
    <w:rsid w:val="004D4100"/>
    <w:rsid w:val="00511DA3"/>
    <w:rsid w:val="00524867"/>
    <w:rsid w:val="00571596"/>
    <w:rsid w:val="00574A43"/>
    <w:rsid w:val="005959E7"/>
    <w:rsid w:val="005A1C5C"/>
    <w:rsid w:val="005A4D72"/>
    <w:rsid w:val="005B5DF3"/>
    <w:rsid w:val="005D029A"/>
    <w:rsid w:val="005E2CA2"/>
    <w:rsid w:val="0061252B"/>
    <w:rsid w:val="00633A21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F0904"/>
    <w:rsid w:val="0073246B"/>
    <w:rsid w:val="007603B5"/>
    <w:rsid w:val="007659A1"/>
    <w:rsid w:val="007B0AC0"/>
    <w:rsid w:val="007B60B2"/>
    <w:rsid w:val="007B759B"/>
    <w:rsid w:val="007D61A0"/>
    <w:rsid w:val="007E6EA6"/>
    <w:rsid w:val="007F7569"/>
    <w:rsid w:val="008053DB"/>
    <w:rsid w:val="0080604B"/>
    <w:rsid w:val="00823DFA"/>
    <w:rsid w:val="008338F2"/>
    <w:rsid w:val="00845D56"/>
    <w:rsid w:val="00855CA0"/>
    <w:rsid w:val="008709F4"/>
    <w:rsid w:val="008A2F43"/>
    <w:rsid w:val="008A47E9"/>
    <w:rsid w:val="008A6569"/>
    <w:rsid w:val="008B3833"/>
    <w:rsid w:val="008C7A69"/>
    <w:rsid w:val="008D0DB3"/>
    <w:rsid w:val="008F2677"/>
    <w:rsid w:val="00903484"/>
    <w:rsid w:val="00920A8E"/>
    <w:rsid w:val="00941CDD"/>
    <w:rsid w:val="0094275B"/>
    <w:rsid w:val="0097691A"/>
    <w:rsid w:val="00983663"/>
    <w:rsid w:val="009A26BD"/>
    <w:rsid w:val="009B20C5"/>
    <w:rsid w:val="009B5CE6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52473"/>
    <w:rsid w:val="00A7135B"/>
    <w:rsid w:val="00A93F2F"/>
    <w:rsid w:val="00AE29B1"/>
    <w:rsid w:val="00B00BD1"/>
    <w:rsid w:val="00B051F1"/>
    <w:rsid w:val="00B11147"/>
    <w:rsid w:val="00B33E25"/>
    <w:rsid w:val="00B34B29"/>
    <w:rsid w:val="00B34EFE"/>
    <w:rsid w:val="00B6011B"/>
    <w:rsid w:val="00B90A36"/>
    <w:rsid w:val="00BB5B02"/>
    <w:rsid w:val="00BC07ED"/>
    <w:rsid w:val="00BC0FA4"/>
    <w:rsid w:val="00BC5901"/>
    <w:rsid w:val="00BF0443"/>
    <w:rsid w:val="00C07914"/>
    <w:rsid w:val="00C13422"/>
    <w:rsid w:val="00C17049"/>
    <w:rsid w:val="00C33EE4"/>
    <w:rsid w:val="00C344AD"/>
    <w:rsid w:val="00C35293"/>
    <w:rsid w:val="00C55217"/>
    <w:rsid w:val="00C71CF9"/>
    <w:rsid w:val="00C87BF7"/>
    <w:rsid w:val="00C95AFA"/>
    <w:rsid w:val="00CA4F86"/>
    <w:rsid w:val="00CC5D44"/>
    <w:rsid w:val="00CE1F8F"/>
    <w:rsid w:val="00CF187C"/>
    <w:rsid w:val="00CF7F2B"/>
    <w:rsid w:val="00D02943"/>
    <w:rsid w:val="00D85991"/>
    <w:rsid w:val="00D96920"/>
    <w:rsid w:val="00DA5862"/>
    <w:rsid w:val="00DB1351"/>
    <w:rsid w:val="00DB6E37"/>
    <w:rsid w:val="00DE69CB"/>
    <w:rsid w:val="00E017E1"/>
    <w:rsid w:val="00E061CA"/>
    <w:rsid w:val="00E22B88"/>
    <w:rsid w:val="00E33A4D"/>
    <w:rsid w:val="00E417C5"/>
    <w:rsid w:val="00E5079A"/>
    <w:rsid w:val="00E8744F"/>
    <w:rsid w:val="00EC716A"/>
    <w:rsid w:val="00ED405F"/>
    <w:rsid w:val="00ED45E7"/>
    <w:rsid w:val="00ED63E2"/>
    <w:rsid w:val="00EF67EC"/>
    <w:rsid w:val="00F65613"/>
    <w:rsid w:val="00F932FE"/>
    <w:rsid w:val="00FA2613"/>
    <w:rsid w:val="00FA28E9"/>
    <w:rsid w:val="00FC27AF"/>
    <w:rsid w:val="00FD7B4D"/>
    <w:rsid w:val="00FE081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18</Pages>
  <Words>4226</Words>
  <Characters>24090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3</cp:revision>
  <cp:lastPrinted>2019-09-19T13:23:00Z</cp:lastPrinted>
  <dcterms:created xsi:type="dcterms:W3CDTF">2019-09-23T13:41:00Z</dcterms:created>
  <dcterms:modified xsi:type="dcterms:W3CDTF">2019-09-24T11:59:00Z</dcterms:modified>
</cp:coreProperties>
</file>