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A" w:rsidRPr="007659A1" w:rsidRDefault="0065078A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65078A" w:rsidRPr="007659A1" w:rsidRDefault="0065078A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13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24</w:t>
      </w:r>
      <w:r w:rsidRPr="007659A1">
        <w:rPr>
          <w:rStyle w:val="FontStyle17"/>
          <w:sz w:val="28"/>
          <w:szCs w:val="28"/>
        </w:rPr>
        <w:t>.09.2019 г.</w:t>
      </w:r>
    </w:p>
    <w:p w:rsidR="0065078A" w:rsidRPr="007659A1" w:rsidRDefault="0065078A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65078A" w:rsidRDefault="0065078A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</w:p>
    <w:p w:rsidR="0065078A" w:rsidRPr="009F2175" w:rsidRDefault="0065078A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24</w:t>
      </w:r>
      <w:r w:rsidRPr="009F2175">
        <w:rPr>
          <w:rStyle w:val="FontStyle17"/>
          <w:sz w:val="24"/>
          <w:szCs w:val="24"/>
        </w:rPr>
        <w:t xml:space="preserve">.09.2019 г. от </w:t>
      </w:r>
      <w:r>
        <w:rPr>
          <w:rStyle w:val="FontStyle17"/>
          <w:sz w:val="24"/>
          <w:szCs w:val="24"/>
        </w:rPr>
        <w:t>11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3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65078A" w:rsidRPr="009F2175" w:rsidRDefault="0065078A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65078A" w:rsidRPr="009F2175" w:rsidRDefault="0065078A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65078A" w:rsidRPr="009F2175" w:rsidRDefault="0065078A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65078A" w:rsidRDefault="0065078A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65078A" w:rsidRDefault="0065078A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65078A" w:rsidRDefault="0065078A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Димчо Атанасов Борисов</w:t>
      </w:r>
    </w:p>
    <w:p w:rsidR="0065078A" w:rsidRPr="00D96920" w:rsidRDefault="0065078A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65078A" w:rsidRPr="009F2175" w:rsidRDefault="0065078A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</w:p>
    <w:p w:rsidR="0065078A" w:rsidRPr="009F2175" w:rsidRDefault="0065078A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65078A" w:rsidRDefault="0065078A" w:rsidP="00433F3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2175">
        <w:rPr>
          <w:sz w:val="24"/>
          <w:szCs w:val="24"/>
        </w:rPr>
        <w:t>Владка Пенчева Сърбова</w:t>
      </w:r>
    </w:p>
    <w:p w:rsidR="0065078A" w:rsidRDefault="0065078A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C65D3">
        <w:rPr>
          <w:sz w:val="24"/>
          <w:szCs w:val="24"/>
        </w:rPr>
        <w:t>Маргарита Атанасова Генкова</w:t>
      </w:r>
    </w:p>
    <w:p w:rsidR="0065078A" w:rsidRPr="009F2175" w:rsidRDefault="0065078A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175">
        <w:rPr>
          <w:sz w:val="24"/>
          <w:szCs w:val="24"/>
        </w:rPr>
        <w:t>Маргарита Николова Атанасова</w:t>
      </w:r>
    </w:p>
    <w:p w:rsidR="0065078A" w:rsidRDefault="0065078A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2175">
        <w:rPr>
          <w:sz w:val="24"/>
          <w:szCs w:val="24"/>
        </w:rPr>
        <w:t>Минка Добрева Ангелова</w:t>
      </w:r>
    </w:p>
    <w:p w:rsidR="0065078A" w:rsidRDefault="0065078A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Красимира  Андонова Флорова</w:t>
      </w:r>
    </w:p>
    <w:p w:rsidR="0065078A" w:rsidRPr="009F2175" w:rsidRDefault="0065078A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2175">
        <w:rPr>
          <w:sz w:val="24"/>
          <w:szCs w:val="24"/>
        </w:rPr>
        <w:t>Румяна Йорданова Сиракова</w:t>
      </w:r>
    </w:p>
    <w:p w:rsidR="0065078A" w:rsidRPr="009F2175" w:rsidRDefault="0065078A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9F2175">
        <w:rPr>
          <w:sz w:val="24"/>
          <w:szCs w:val="24"/>
        </w:rPr>
        <w:t>Теменужка Димитрова Антонова</w:t>
      </w:r>
    </w:p>
    <w:p w:rsidR="0065078A" w:rsidRDefault="0065078A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9F2175">
        <w:rPr>
          <w:sz w:val="24"/>
          <w:szCs w:val="24"/>
        </w:rPr>
        <w:t>Тодор Йорданов Тодоров</w:t>
      </w:r>
    </w:p>
    <w:p w:rsidR="0065078A" w:rsidRDefault="0065078A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Христо Маринов Дишев</w:t>
      </w:r>
    </w:p>
    <w:p w:rsidR="0065078A" w:rsidRDefault="0065078A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65078A" w:rsidRPr="00A42074" w:rsidRDefault="0065078A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65078A" w:rsidRPr="00A42074" w:rsidRDefault="0065078A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65078A" w:rsidRPr="00A42074" w:rsidRDefault="0065078A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65078A" w:rsidRDefault="0065078A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65078A" w:rsidRPr="00A42074" w:rsidRDefault="0065078A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65078A" w:rsidRPr="00CA4F86" w:rsidRDefault="0065078A" w:rsidP="00CA4F86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65078A" w:rsidRPr="00CA4F86" w:rsidRDefault="0065078A" w:rsidP="00CA4F86">
      <w:pPr>
        <w:pStyle w:val="Style7"/>
        <w:widowControl/>
        <w:numPr>
          <w:ilvl w:val="1"/>
          <w:numId w:val="3"/>
        </w:numPr>
        <w:tabs>
          <w:tab w:val="clear" w:pos="2055"/>
          <w:tab w:val="left" w:pos="1100"/>
          <w:tab w:val="num" w:pos="1760"/>
        </w:tabs>
        <w:spacing w:line="269" w:lineRule="exact"/>
        <w:ind w:left="0" w:firstLine="720"/>
        <w:jc w:val="both"/>
      </w:pPr>
      <w:r w:rsidRPr="00CA4F86">
        <w:t>Регистриране на кандидатски листи за участие в изборите на 27 октомври 2019 г. за общински съветници и кметове в Общинска избирателна комисия в община Павликени, област Велико Търново.</w:t>
      </w:r>
    </w:p>
    <w:p w:rsidR="0065078A" w:rsidRPr="00A42074" w:rsidRDefault="0065078A" w:rsidP="00CA4F86">
      <w:pPr>
        <w:pStyle w:val="Style7"/>
        <w:widowControl/>
        <w:spacing w:line="269" w:lineRule="exact"/>
        <w:ind w:left="1080"/>
        <w:jc w:val="both"/>
        <w:rPr>
          <w:rStyle w:val="FontStyle17"/>
          <w:b/>
          <w:sz w:val="24"/>
          <w:szCs w:val="24"/>
        </w:rPr>
      </w:pPr>
    </w:p>
    <w:p w:rsidR="0065078A" w:rsidRPr="00A42074" w:rsidRDefault="0065078A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ПРОЦЕДУРНО РЕШЕНИЕ:</w:t>
      </w:r>
    </w:p>
    <w:p w:rsidR="0065078A" w:rsidRDefault="0065078A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ОБЩИНСКА ИЗБИРАТЕЛНА КОМИСИЯ-Павликени приема предложения дневен ред. </w:t>
      </w:r>
      <w:r>
        <w:rPr>
          <w:rStyle w:val="FontStyle17"/>
          <w:sz w:val="24"/>
          <w:szCs w:val="24"/>
        </w:rPr>
        <w:t xml:space="preserve">  </w:t>
      </w:r>
    </w:p>
    <w:p w:rsidR="0065078A" w:rsidRDefault="0065078A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p w:rsidR="0065078A" w:rsidRDefault="0065078A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65078A" w:rsidRDefault="0065078A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65078A" w:rsidRDefault="0065078A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1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65078A" w:rsidRDefault="0065078A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86</w:t>
      </w:r>
      <w:r w:rsidRPr="001517D7">
        <w:rPr>
          <w:b/>
          <w:sz w:val="28"/>
          <w:szCs w:val="28"/>
          <w:u w:val="single"/>
        </w:rPr>
        <w:t>-МИ</w:t>
      </w:r>
    </w:p>
    <w:p w:rsidR="0065078A" w:rsidRDefault="0065078A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65078A" w:rsidRPr="004C561F" w:rsidRDefault="0065078A" w:rsidP="004C561F">
      <w:pPr>
        <w:spacing w:after="0" w:line="240" w:lineRule="auto"/>
        <w:ind w:firstLine="709"/>
        <w:jc w:val="both"/>
        <w:rPr>
          <w:sz w:val="24"/>
          <w:szCs w:val="24"/>
        </w:rPr>
      </w:pPr>
      <w:r w:rsidRPr="004C561F">
        <w:rPr>
          <w:sz w:val="24"/>
          <w:szCs w:val="24"/>
        </w:rPr>
        <w:t xml:space="preserve">ОТНОСНО: Регистрация на кандидатска листа за ОБЩИНСКИ СЪВЕТНИЦИ, предложена от </w:t>
      </w:r>
      <w:r w:rsidRPr="004C561F">
        <w:rPr>
          <w:b/>
          <w:sz w:val="24"/>
          <w:szCs w:val="24"/>
        </w:rPr>
        <w:t>ПП „ГЕРБ”</w:t>
      </w:r>
      <w:r w:rsidRPr="004C561F">
        <w:rPr>
          <w:sz w:val="24"/>
          <w:szCs w:val="24"/>
        </w:rPr>
        <w:t xml:space="preserve"> в ОИК за участие в изборите за ОБЩИНСКИ СЪВЕТНИЦИ в община ПАВЛИКЕНИ на 27 октомври 2019 г.</w:t>
      </w: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C561F">
        <w:t>Постъпило е предложение от</w:t>
      </w:r>
      <w:r w:rsidRPr="004C561F">
        <w:rPr>
          <w:b/>
        </w:rPr>
        <w:t xml:space="preserve"> ПП „ГЕРБ”</w:t>
      </w:r>
      <w:r w:rsidRPr="004C561F">
        <w:t xml:space="preserve"> с входящ номер № 60 от 24.09.2019 г. </w:t>
      </w:r>
      <w:r w:rsidRPr="004C561F">
        <w:rPr>
          <w:rStyle w:val="FontStyle12"/>
          <w:rFonts w:ascii="Times New Roman" w:hAnsi="Times New Roman" w:cs="Times New Roman"/>
        </w:rPr>
        <w:t>в дневник ЕДСД</w:t>
      </w:r>
      <w:r w:rsidRPr="004C561F">
        <w:rPr>
          <w:rStyle w:val="FontStyle17"/>
          <w:b/>
          <w:caps/>
          <w:sz w:val="24"/>
          <w:szCs w:val="24"/>
        </w:rPr>
        <w:t xml:space="preserve"> </w:t>
      </w:r>
      <w:r w:rsidRPr="004C561F">
        <w:rPr>
          <w:rStyle w:val="FontStyle17"/>
          <w:sz w:val="24"/>
          <w:szCs w:val="24"/>
        </w:rPr>
        <w:t xml:space="preserve">и вписано във входящия регистър </w:t>
      </w:r>
      <w:r w:rsidRPr="004C561F">
        <w:t>на кандидатите за общински съветници под № 7 от 24.09.2019 г.,</w:t>
      </w:r>
      <w:r w:rsidRPr="004C561F">
        <w:rPr>
          <w:rStyle w:val="FontStyle17"/>
          <w:b/>
          <w:sz w:val="24"/>
          <w:szCs w:val="24"/>
        </w:rPr>
        <w:t xml:space="preserve"> </w:t>
      </w:r>
      <w:r w:rsidRPr="004C561F">
        <w:rPr>
          <w:rStyle w:val="FontStyle12"/>
          <w:rFonts w:ascii="Times New Roman" w:hAnsi="Times New Roman" w:cs="Times New Roman"/>
        </w:rPr>
        <w:t xml:space="preserve">подписано от Мирослав Илиев Маринов, преупълномощен от Даниел Димитров Панов - пълномощник на Бойко Методиев Борисов –председател и представляващ политическа партия </w:t>
      </w:r>
      <w:r w:rsidRPr="004C561F">
        <w:rPr>
          <w:b/>
          <w:shd w:val="clear" w:color="auto" w:fill="FFFFFF"/>
        </w:rPr>
        <w:t>„ГЕРБ”</w:t>
      </w:r>
      <w:r w:rsidRPr="004C561F">
        <w:t xml:space="preserve">, да регистрира следната </w:t>
      </w:r>
      <w:r w:rsidRPr="004C561F">
        <w:rPr>
          <w:b/>
        </w:rPr>
        <w:t>кандидатска листа</w:t>
      </w:r>
      <w:r w:rsidRPr="004C561F">
        <w:t xml:space="preserve"> за </w:t>
      </w:r>
      <w:r w:rsidRPr="004C561F">
        <w:rPr>
          <w:b/>
        </w:rPr>
        <w:t xml:space="preserve">общински съветници </w:t>
      </w:r>
      <w:r w:rsidRPr="004C561F">
        <w:t xml:space="preserve">за участие в изборите за </w:t>
      </w:r>
      <w:r w:rsidRPr="004C561F">
        <w:rPr>
          <w:b/>
        </w:rPr>
        <w:t>общински съветници в Община ПАВЛИКЕНИ</w:t>
      </w:r>
      <w:r w:rsidRPr="004C561F">
        <w:t xml:space="preserve"> на 27 октомври 2019 г.:</w:t>
      </w: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5765" w:type="dxa"/>
        <w:jc w:val="center"/>
        <w:tblInd w:w="150" w:type="dxa"/>
        <w:tblCellMar>
          <w:left w:w="70" w:type="dxa"/>
          <w:right w:w="70" w:type="dxa"/>
        </w:tblCellMar>
        <w:tblLook w:val="0000"/>
      </w:tblPr>
      <w:tblGrid>
        <w:gridCol w:w="965"/>
        <w:gridCol w:w="4800"/>
      </w:tblGrid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4C561F">
              <w:rPr>
                <w:i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4C561F">
              <w:rPr>
                <w:i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Ваня Здравкова Антонова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Мирослав Илиев Маринов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Венцислав Милков Георгиев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Илийка Иванова Иванова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Цанко Иванчев Цонев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Иван Григоров Димитров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Петър Руменов Кънчев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Марияна Генчева Добрева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Севдалин Руменов Севданов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Пламен Нейчев Латев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Тошко Крумов Димитров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Христо Найденов Христов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Атанаска Петкова Кирилова-Йорданова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Даниела Георгиева Ковачева-Пачева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Владимир Петров Василев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Нели Ангелова Маринова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Цветан Христов Христов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Десита Милчева Миланова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Десислава Валентинова Йорданова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Борислав Димитров Караджов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Диляна Николаева Колева</w:t>
            </w:r>
          </w:p>
        </w:tc>
      </w:tr>
    </w:tbl>
    <w:p w:rsidR="0065078A" w:rsidRPr="004C561F" w:rsidRDefault="0065078A" w:rsidP="004C561F">
      <w:pPr>
        <w:spacing w:after="0" w:line="240" w:lineRule="auto"/>
        <w:jc w:val="both"/>
        <w:rPr>
          <w:sz w:val="24"/>
          <w:szCs w:val="24"/>
        </w:rPr>
      </w:pPr>
    </w:p>
    <w:p w:rsidR="0065078A" w:rsidRPr="004C561F" w:rsidRDefault="0065078A" w:rsidP="004C561F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4C561F">
        <w:rPr>
          <w:rFonts w:ascii="Times New Roman" w:hAnsi="Times New Roman"/>
        </w:rPr>
        <w:t xml:space="preserve"> Към предложението са приложени: заявление-декларация от всеки кандидат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 413, ал. 1 - 4 от ИК (Приложение № 65-МИ от изборните книжа); копие от </w:t>
      </w:r>
      <w:r w:rsidRPr="004C561F">
        <w:rPr>
          <w:rStyle w:val="FontStyle12"/>
          <w:rFonts w:ascii="Times New Roman" w:hAnsi="Times New Roman" w:cs="Times New Roman"/>
        </w:rPr>
        <w:t xml:space="preserve">два броя пълномощни с </w:t>
      </w:r>
      <w:r w:rsidRPr="004C561F">
        <w:rPr>
          <w:rFonts w:ascii="Times New Roman" w:hAnsi="Times New Roman"/>
        </w:rPr>
        <w:t>№№ КО-Г-282/30.07.2019г. и 11/09.08.2019 г.</w:t>
      </w:r>
      <w:r w:rsidRPr="004C561F">
        <w:rPr>
          <w:rStyle w:val="FontStyle12"/>
          <w:rFonts w:ascii="Times New Roman" w:hAnsi="Times New Roman" w:cs="Times New Roman"/>
        </w:rPr>
        <w:t xml:space="preserve"> </w:t>
      </w:r>
    </w:p>
    <w:p w:rsidR="0065078A" w:rsidRPr="004C561F" w:rsidRDefault="0065078A" w:rsidP="004C561F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65078A" w:rsidRPr="004C561F" w:rsidRDefault="0065078A" w:rsidP="004C561F">
      <w:pPr>
        <w:spacing w:after="0" w:line="240" w:lineRule="auto"/>
        <w:ind w:firstLine="851"/>
        <w:jc w:val="both"/>
        <w:rPr>
          <w:sz w:val="24"/>
          <w:szCs w:val="24"/>
        </w:rPr>
      </w:pPr>
      <w:r w:rsidRPr="004C561F">
        <w:rPr>
          <w:sz w:val="24"/>
          <w:szCs w:val="24"/>
        </w:rPr>
        <w:t xml:space="preserve">Налице са изискванията  на чл. 412-414, </w:t>
      </w:r>
      <w:r w:rsidRPr="004C561F">
        <w:rPr>
          <w:bCs/>
          <w:sz w:val="24"/>
          <w:szCs w:val="24"/>
        </w:rPr>
        <w:t>чл. 397</w:t>
      </w:r>
      <w:r w:rsidRPr="004C561F">
        <w:rPr>
          <w:sz w:val="24"/>
          <w:szCs w:val="24"/>
        </w:rPr>
        <w:t xml:space="preserve"> от Изборния кодекс и Решения на ЦИК с №</w:t>
      </w:r>
      <w:r w:rsidRPr="004C561F">
        <w:rPr>
          <w:bCs/>
          <w:sz w:val="24"/>
          <w:szCs w:val="24"/>
        </w:rPr>
        <w:t>№ 936-МИ  и 943-МИ и двете от 02.09.2019 г.</w:t>
      </w:r>
      <w:r w:rsidRPr="004C561F">
        <w:rPr>
          <w:sz w:val="24"/>
          <w:szCs w:val="24"/>
        </w:rPr>
        <w:t xml:space="preserve">, поради което кандидатската листа за избиране на общински съветници, предложена от </w:t>
      </w:r>
      <w:r w:rsidRPr="004C561F">
        <w:rPr>
          <w:b/>
          <w:sz w:val="24"/>
          <w:szCs w:val="24"/>
        </w:rPr>
        <w:t xml:space="preserve">ПП „ГЕРБ” </w:t>
      </w:r>
      <w:r w:rsidRPr="004C561F">
        <w:rPr>
          <w:sz w:val="24"/>
          <w:szCs w:val="24"/>
        </w:rPr>
        <w:t xml:space="preserve">следва да бъде регистрирана за участие в изборите за общински съветници в Община Павликени на 27 октомври 2019 г. </w:t>
      </w:r>
    </w:p>
    <w:p w:rsidR="0065078A" w:rsidRPr="004C561F" w:rsidRDefault="0065078A" w:rsidP="004C561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4C561F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65078A" w:rsidRPr="004C561F" w:rsidRDefault="0065078A" w:rsidP="004C561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5078A" w:rsidRPr="004C561F" w:rsidRDefault="0065078A" w:rsidP="004C561F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C561F">
        <w:rPr>
          <w:b/>
          <w:bCs/>
          <w:color w:val="000000"/>
          <w:sz w:val="24"/>
          <w:szCs w:val="24"/>
        </w:rPr>
        <w:t>Р Е Ш И:</w:t>
      </w:r>
    </w:p>
    <w:p w:rsidR="0065078A" w:rsidRPr="004C561F" w:rsidRDefault="0065078A" w:rsidP="004C561F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65078A" w:rsidRPr="004C561F" w:rsidRDefault="0065078A" w:rsidP="004C561F">
      <w:pP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4C561F">
        <w:rPr>
          <w:color w:val="000000"/>
          <w:sz w:val="24"/>
          <w:szCs w:val="24"/>
        </w:rPr>
        <w:t xml:space="preserve">  </w:t>
      </w:r>
      <w:r w:rsidRPr="004C561F">
        <w:rPr>
          <w:color w:val="000000"/>
          <w:sz w:val="24"/>
          <w:szCs w:val="24"/>
        </w:rPr>
        <w:tab/>
        <w:t xml:space="preserve">РЕГИСТРИРА и ОБЯВЯВА следната </w:t>
      </w:r>
      <w:r w:rsidRPr="004C561F">
        <w:rPr>
          <w:b/>
          <w:sz w:val="24"/>
          <w:szCs w:val="24"/>
        </w:rPr>
        <w:t>кандидатска листа</w:t>
      </w:r>
      <w:r w:rsidRPr="004C561F">
        <w:rPr>
          <w:sz w:val="24"/>
          <w:szCs w:val="24"/>
        </w:rPr>
        <w:t xml:space="preserve"> за </w:t>
      </w:r>
      <w:r w:rsidRPr="004C561F">
        <w:rPr>
          <w:b/>
          <w:sz w:val="24"/>
          <w:szCs w:val="24"/>
        </w:rPr>
        <w:t>ОБЩИНСКИ СЪВЕТНИЦИ</w:t>
      </w:r>
      <w:r w:rsidRPr="004C561F">
        <w:rPr>
          <w:sz w:val="24"/>
          <w:szCs w:val="24"/>
        </w:rPr>
        <w:t xml:space="preserve">, предложена от </w:t>
      </w:r>
      <w:r w:rsidRPr="004C561F">
        <w:rPr>
          <w:b/>
          <w:sz w:val="24"/>
          <w:szCs w:val="24"/>
        </w:rPr>
        <w:t xml:space="preserve">ПП „ГЕРБ” </w:t>
      </w:r>
      <w:r w:rsidRPr="004C561F">
        <w:rPr>
          <w:sz w:val="24"/>
          <w:szCs w:val="24"/>
        </w:rPr>
        <w:t>за участие в изборите за</w:t>
      </w:r>
      <w:r w:rsidRPr="004C561F">
        <w:rPr>
          <w:b/>
          <w:sz w:val="24"/>
          <w:szCs w:val="24"/>
        </w:rPr>
        <w:t xml:space="preserve"> общински съветници в Община ПАВЛИКЕНИ</w:t>
      </w:r>
      <w:r w:rsidRPr="004C561F">
        <w:rPr>
          <w:sz w:val="24"/>
          <w:szCs w:val="24"/>
        </w:rPr>
        <w:t xml:space="preserve">, </w:t>
      </w:r>
      <w:r w:rsidRPr="004C561F">
        <w:rPr>
          <w:color w:val="000000"/>
          <w:sz w:val="24"/>
          <w:szCs w:val="24"/>
        </w:rPr>
        <w:t>област Велико Търново, на 27 октомври 2019 г.:</w:t>
      </w:r>
    </w:p>
    <w:tbl>
      <w:tblPr>
        <w:tblW w:w="7548" w:type="dxa"/>
        <w:jc w:val="center"/>
        <w:tblInd w:w="150" w:type="dxa"/>
        <w:tblCellMar>
          <w:left w:w="70" w:type="dxa"/>
          <w:right w:w="70" w:type="dxa"/>
        </w:tblCellMar>
        <w:tblLook w:val="0000"/>
      </w:tblPr>
      <w:tblGrid>
        <w:gridCol w:w="965"/>
        <w:gridCol w:w="4800"/>
        <w:gridCol w:w="1783"/>
      </w:tblGrid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4C561F">
              <w:rPr>
                <w:i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4C561F">
              <w:rPr>
                <w:i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65078A" w:rsidRPr="004C561F" w:rsidRDefault="0065078A" w:rsidP="004C561F">
            <w:pPr>
              <w:spacing w:after="0"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4C561F">
              <w:rPr>
                <w:i/>
                <w:color w:val="000000"/>
                <w:sz w:val="24"/>
                <w:szCs w:val="24"/>
              </w:rPr>
              <w:t>ЕГН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Ваня Здравкова Антонова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Мирослав Илиев Маринов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Венцислав Милков Георгиев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Илийка Иванова Иванова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Цанко Иванчев Цонев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Иван Григоров Димитров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Петър Руменов Кънчев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Марияна Генчева Добрева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Севдалин Руменов Севданов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Пламен Нейчев Латев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Тошко Крумов Димитров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Христо Найденов Христов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Атанаска Петкова Кирилова-Йорданова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Даниела Георгиева Ковачева-Пачева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Владимир Петров Василев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Нели Ангелова Маринова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Цветан Христов Христов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Десита Милчева Миланова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Десислава Валентинова Йорданова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Борислав Димитров Караджов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  <w:tr w:rsidR="0065078A" w:rsidRPr="004C561F" w:rsidTr="00ED3835">
        <w:trPr>
          <w:trHeight w:val="3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78A" w:rsidRPr="004C561F" w:rsidRDefault="0065078A" w:rsidP="004C561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Диляна Николаева Колева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78A" w:rsidRPr="004C561F" w:rsidRDefault="0065078A" w:rsidP="004C56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61F">
              <w:rPr>
                <w:color w:val="000000"/>
                <w:sz w:val="24"/>
                <w:szCs w:val="24"/>
              </w:rPr>
              <w:t>**********</w:t>
            </w:r>
          </w:p>
        </w:tc>
      </w:tr>
    </w:tbl>
    <w:p w:rsidR="0065078A" w:rsidRPr="004C561F" w:rsidRDefault="0065078A" w:rsidP="004C561F">
      <w:pPr>
        <w:pStyle w:val="NormalWeb"/>
        <w:spacing w:before="0" w:beforeAutospacing="0" w:after="0" w:afterAutospacing="0"/>
        <w:ind w:firstLine="709"/>
        <w:jc w:val="both"/>
      </w:pPr>
      <w:r w:rsidRPr="004C561F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65078A" w:rsidRPr="004C561F" w:rsidRDefault="0065078A" w:rsidP="004C561F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65078A" w:rsidRDefault="0065078A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p w:rsidR="0065078A" w:rsidRPr="002C3EC9" w:rsidRDefault="0065078A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65078A" w:rsidRPr="00A42074" w:rsidRDefault="0065078A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65078A" w:rsidRDefault="0065078A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65078A" w:rsidRDefault="0065078A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65078A" w:rsidRDefault="0065078A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87</w:t>
      </w:r>
      <w:r w:rsidRPr="001517D7">
        <w:rPr>
          <w:b/>
          <w:sz w:val="28"/>
          <w:szCs w:val="28"/>
          <w:u w:val="single"/>
        </w:rPr>
        <w:t>-МИ</w:t>
      </w:r>
    </w:p>
    <w:p w:rsidR="0065078A" w:rsidRPr="00A42074" w:rsidRDefault="0065078A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4C561F">
        <w:t xml:space="preserve">ОТНОСНО: Регистрация на </w:t>
      </w:r>
      <w:r w:rsidRPr="004C561F">
        <w:rPr>
          <w:b/>
        </w:rPr>
        <w:t>кандидат</w:t>
      </w:r>
      <w:r w:rsidRPr="004C561F">
        <w:t xml:space="preserve"> за </w:t>
      </w:r>
      <w:r w:rsidRPr="004C561F">
        <w:rPr>
          <w:b/>
        </w:rPr>
        <w:t>КМЕТ НА ОБЩИНА</w:t>
      </w:r>
      <w:r w:rsidRPr="004C561F">
        <w:t xml:space="preserve">, предложен от </w:t>
      </w:r>
      <w:r w:rsidRPr="004C561F">
        <w:rPr>
          <w:b/>
        </w:rPr>
        <w:t>ПП „ГЕРБ”</w:t>
      </w:r>
      <w:r w:rsidRPr="004C561F">
        <w:rPr>
          <w:b/>
          <w:lang w:val="en-US"/>
        </w:rPr>
        <w:t xml:space="preserve"> </w:t>
      </w:r>
      <w:r w:rsidRPr="004C561F">
        <w:t xml:space="preserve">в ОИК за участие в изборите за </w:t>
      </w:r>
      <w:r w:rsidRPr="004C561F">
        <w:rPr>
          <w:b/>
        </w:rPr>
        <w:t>кмет на община в Община ПАВЛИКЕНИ</w:t>
      </w:r>
      <w:r w:rsidRPr="004C561F">
        <w:t xml:space="preserve"> на 27 октомври 2019г.</w:t>
      </w: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4C561F">
        <w:t>Постъпило е предложение от</w:t>
      </w:r>
      <w:r w:rsidRPr="004C561F">
        <w:rPr>
          <w:b/>
        </w:rPr>
        <w:t xml:space="preserve"> ПП „ГЕРБ”</w:t>
      </w:r>
      <w:r w:rsidRPr="004C561F">
        <w:rPr>
          <w:b/>
          <w:lang w:val="en-US"/>
        </w:rPr>
        <w:t xml:space="preserve"> </w:t>
      </w:r>
      <w:r w:rsidRPr="004C561F">
        <w:t xml:space="preserve">с входящ номер № 61 от 24.09.2019 г. </w:t>
      </w:r>
      <w:r w:rsidRPr="004C561F">
        <w:rPr>
          <w:rStyle w:val="FontStyle12"/>
          <w:rFonts w:ascii="Times New Roman" w:hAnsi="Times New Roman" w:cs="Times New Roman"/>
        </w:rPr>
        <w:t>в дневник ЕДСД</w:t>
      </w:r>
      <w:r w:rsidRPr="004C561F">
        <w:rPr>
          <w:rStyle w:val="FontStyle17"/>
          <w:b/>
          <w:caps/>
          <w:sz w:val="24"/>
          <w:szCs w:val="24"/>
        </w:rPr>
        <w:t xml:space="preserve"> </w:t>
      </w:r>
      <w:r w:rsidRPr="004C561F">
        <w:rPr>
          <w:rStyle w:val="FontStyle17"/>
          <w:sz w:val="24"/>
          <w:szCs w:val="24"/>
        </w:rPr>
        <w:t xml:space="preserve">и вписано във входящия регистър </w:t>
      </w:r>
      <w:r w:rsidRPr="004C561F">
        <w:t>на кандидатите за кмет на община под № 4 от 24.09.2019 г.,</w:t>
      </w:r>
      <w:r w:rsidRPr="004C561F">
        <w:rPr>
          <w:rStyle w:val="FontStyle17"/>
          <w:b/>
          <w:sz w:val="24"/>
          <w:szCs w:val="24"/>
        </w:rPr>
        <w:t xml:space="preserve"> </w:t>
      </w:r>
      <w:r w:rsidRPr="004C561F">
        <w:rPr>
          <w:rStyle w:val="FontStyle12"/>
          <w:rFonts w:ascii="Times New Roman" w:hAnsi="Times New Roman" w:cs="Times New Roman"/>
        </w:rPr>
        <w:t xml:space="preserve">подписано от Мирослав Илиев Маринов, преупълномощен от Даниел Димитров Панов - пълномощник на Бойко Методиев Борисов –председател и представляващ политическа партия </w:t>
      </w:r>
      <w:r w:rsidRPr="004C561F">
        <w:rPr>
          <w:b/>
          <w:shd w:val="clear" w:color="auto" w:fill="FFFFFF"/>
        </w:rPr>
        <w:t>„ГЕРБ”</w:t>
      </w:r>
      <w:r w:rsidRPr="004C561F">
        <w:t xml:space="preserve">, до ОИК община Павликени, да регистрира </w:t>
      </w:r>
      <w:r w:rsidRPr="004C561F">
        <w:rPr>
          <w:b/>
          <w:color w:val="000000"/>
        </w:rPr>
        <w:t>ВАНЯ ЗДРАВКОВА АНТОНОВА</w:t>
      </w:r>
      <w:r w:rsidRPr="004C561F">
        <w:t xml:space="preserve"> като кандидат за </w:t>
      </w:r>
      <w:r w:rsidRPr="004C561F">
        <w:rPr>
          <w:b/>
        </w:rPr>
        <w:t xml:space="preserve">кмет за община </w:t>
      </w:r>
      <w:r w:rsidRPr="004C561F">
        <w:t xml:space="preserve">за участие в изборите за </w:t>
      </w:r>
      <w:r w:rsidRPr="004C561F">
        <w:rPr>
          <w:b/>
        </w:rPr>
        <w:t>кмет за община в Община ПАВЛИКЕНИ</w:t>
      </w:r>
      <w:r w:rsidRPr="004C561F">
        <w:t xml:space="preserve"> на 27 октомври 2019г.</w:t>
      </w:r>
      <w:r w:rsidRPr="004C561F">
        <w:rPr>
          <w:b/>
        </w:rPr>
        <w:t>:</w:t>
      </w:r>
    </w:p>
    <w:p w:rsidR="0065078A" w:rsidRPr="004C561F" w:rsidRDefault="0065078A" w:rsidP="004C561F">
      <w:pPr>
        <w:jc w:val="both"/>
        <w:rPr>
          <w:sz w:val="24"/>
          <w:szCs w:val="24"/>
        </w:rPr>
      </w:pPr>
    </w:p>
    <w:p w:rsidR="0065078A" w:rsidRPr="004C561F" w:rsidRDefault="0065078A" w:rsidP="004C561F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4C561F">
        <w:rPr>
          <w:rFonts w:ascii="Times New Roman" w:hAnsi="Times New Roman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 413, ал.1 - 4 от ИК (Приложение № 65-МИ от изборните книжа); копие от </w:t>
      </w:r>
      <w:r w:rsidRPr="004C561F">
        <w:rPr>
          <w:rStyle w:val="FontStyle12"/>
          <w:rFonts w:ascii="Times New Roman" w:hAnsi="Times New Roman" w:cs="Times New Roman"/>
        </w:rPr>
        <w:t xml:space="preserve">два броя пълномощни с </w:t>
      </w:r>
      <w:r w:rsidRPr="004C561F">
        <w:rPr>
          <w:rFonts w:ascii="Times New Roman" w:hAnsi="Times New Roman"/>
        </w:rPr>
        <w:t>№№ КО-Г-282/30.07.2019г. и 11/09.08.2019 г.</w:t>
      </w:r>
      <w:r w:rsidRPr="004C561F">
        <w:rPr>
          <w:rStyle w:val="FontStyle12"/>
          <w:rFonts w:ascii="Times New Roman" w:hAnsi="Times New Roman" w:cs="Times New Roman"/>
        </w:rPr>
        <w:t xml:space="preserve"> </w:t>
      </w:r>
    </w:p>
    <w:p w:rsidR="0065078A" w:rsidRPr="004C561F" w:rsidRDefault="0065078A" w:rsidP="004C561F">
      <w:pPr>
        <w:ind w:firstLine="720"/>
        <w:jc w:val="both"/>
        <w:rPr>
          <w:sz w:val="24"/>
          <w:szCs w:val="24"/>
        </w:rPr>
      </w:pPr>
    </w:p>
    <w:p w:rsidR="0065078A" w:rsidRPr="004C561F" w:rsidRDefault="0065078A" w:rsidP="004C561F">
      <w:pPr>
        <w:ind w:firstLine="851"/>
        <w:jc w:val="both"/>
        <w:rPr>
          <w:sz w:val="24"/>
          <w:szCs w:val="24"/>
        </w:rPr>
      </w:pPr>
      <w:r w:rsidRPr="004C561F">
        <w:rPr>
          <w:sz w:val="24"/>
          <w:szCs w:val="24"/>
        </w:rPr>
        <w:t xml:space="preserve">Налице са изискванията  на чл. 412-414, </w:t>
      </w:r>
      <w:r w:rsidRPr="004C561F">
        <w:rPr>
          <w:bCs/>
          <w:sz w:val="24"/>
          <w:szCs w:val="24"/>
        </w:rPr>
        <w:t>чл. 397</w:t>
      </w:r>
      <w:r w:rsidRPr="004C561F">
        <w:rPr>
          <w:sz w:val="24"/>
          <w:szCs w:val="24"/>
        </w:rPr>
        <w:t xml:space="preserve"> от Изборния кодекс и Решения на ЦИК с №</w:t>
      </w:r>
      <w:r w:rsidRPr="004C561F">
        <w:rPr>
          <w:bCs/>
          <w:sz w:val="24"/>
          <w:szCs w:val="24"/>
        </w:rPr>
        <w:t>№ 936-МИ  и 943-МИ и двете от 02.09.2019 г.</w:t>
      </w:r>
      <w:r w:rsidRPr="004C561F">
        <w:rPr>
          <w:sz w:val="24"/>
          <w:szCs w:val="24"/>
        </w:rPr>
        <w:t xml:space="preserve">, поради което кандидата за кмет на община, предложен от </w:t>
      </w:r>
      <w:r w:rsidRPr="004C561F">
        <w:rPr>
          <w:b/>
          <w:sz w:val="24"/>
          <w:szCs w:val="24"/>
        </w:rPr>
        <w:t>ПП „ГЕРБ”</w:t>
      </w:r>
      <w:r w:rsidRPr="004C561F">
        <w:rPr>
          <w:b/>
          <w:sz w:val="24"/>
          <w:szCs w:val="24"/>
          <w:lang w:val="en-US"/>
        </w:rPr>
        <w:t xml:space="preserve"> </w:t>
      </w:r>
      <w:r w:rsidRPr="004C561F">
        <w:rPr>
          <w:sz w:val="24"/>
          <w:szCs w:val="24"/>
        </w:rPr>
        <w:t xml:space="preserve">следва да бъде регистриран за участие в изборите за КМЕТ НА ОБЩИНА в Община Павликени на 27 октомври 2019 г. </w:t>
      </w:r>
    </w:p>
    <w:p w:rsidR="0065078A" w:rsidRPr="004C561F" w:rsidRDefault="0065078A" w:rsidP="004C561F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4C561F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65078A" w:rsidRPr="004C561F" w:rsidRDefault="0065078A" w:rsidP="004C561F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</w:p>
    <w:p w:rsidR="0065078A" w:rsidRPr="004C561F" w:rsidRDefault="0065078A" w:rsidP="004C561F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4C561F">
        <w:rPr>
          <w:b/>
          <w:bCs/>
          <w:color w:val="000000"/>
          <w:sz w:val="24"/>
          <w:szCs w:val="24"/>
        </w:rPr>
        <w:t>Р Е Ш И:</w:t>
      </w:r>
    </w:p>
    <w:p w:rsidR="0065078A" w:rsidRPr="004C561F" w:rsidRDefault="0065078A" w:rsidP="004C561F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65078A" w:rsidRPr="004C561F" w:rsidRDefault="0065078A" w:rsidP="004C561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561F">
        <w:rPr>
          <w:color w:val="000000"/>
          <w:sz w:val="24"/>
          <w:szCs w:val="24"/>
        </w:rPr>
        <w:t xml:space="preserve">  </w:t>
      </w:r>
      <w:r w:rsidRPr="004C561F">
        <w:rPr>
          <w:color w:val="000000"/>
          <w:sz w:val="24"/>
          <w:szCs w:val="24"/>
        </w:rPr>
        <w:tab/>
        <w:t xml:space="preserve">РЕГИСТРИРА и ОБЯВЯВА </w:t>
      </w:r>
      <w:r w:rsidRPr="004C561F">
        <w:rPr>
          <w:b/>
          <w:color w:val="000000"/>
          <w:sz w:val="24"/>
          <w:szCs w:val="24"/>
        </w:rPr>
        <w:t>ВАНЯ ЗДРАВКОВА АНТОНОВА</w:t>
      </w:r>
      <w:r w:rsidRPr="004C561F">
        <w:rPr>
          <w:sz w:val="24"/>
          <w:szCs w:val="24"/>
        </w:rPr>
        <w:t xml:space="preserve"> с ЕГН ********** за кандидат за </w:t>
      </w:r>
      <w:r w:rsidRPr="004C561F">
        <w:rPr>
          <w:b/>
          <w:sz w:val="24"/>
          <w:szCs w:val="24"/>
        </w:rPr>
        <w:t>КМЕТ НА ОБЩИНА</w:t>
      </w:r>
      <w:r w:rsidRPr="004C561F">
        <w:rPr>
          <w:sz w:val="24"/>
          <w:szCs w:val="24"/>
        </w:rPr>
        <w:t xml:space="preserve">, предложена от </w:t>
      </w:r>
      <w:r w:rsidRPr="004C561F">
        <w:rPr>
          <w:b/>
          <w:sz w:val="24"/>
          <w:szCs w:val="24"/>
        </w:rPr>
        <w:t>ПП „ГЕРБ”,</w:t>
      </w:r>
      <w:r w:rsidRPr="004C561F">
        <w:rPr>
          <w:b/>
          <w:sz w:val="24"/>
          <w:szCs w:val="24"/>
          <w:lang w:val="en-US"/>
        </w:rPr>
        <w:t xml:space="preserve"> </w:t>
      </w:r>
      <w:r w:rsidRPr="004C561F">
        <w:rPr>
          <w:sz w:val="24"/>
          <w:szCs w:val="24"/>
        </w:rPr>
        <w:t>за участие в изборите за</w:t>
      </w:r>
      <w:r w:rsidRPr="004C561F">
        <w:rPr>
          <w:b/>
          <w:sz w:val="24"/>
          <w:szCs w:val="24"/>
        </w:rPr>
        <w:t xml:space="preserve"> КМЕТ НА ОБЩИНА в Община ПАВЛИКЕНИ</w:t>
      </w:r>
      <w:r w:rsidRPr="004C561F">
        <w:rPr>
          <w:sz w:val="24"/>
          <w:szCs w:val="24"/>
        </w:rPr>
        <w:t xml:space="preserve">, </w:t>
      </w:r>
      <w:r w:rsidRPr="004C561F">
        <w:rPr>
          <w:color w:val="000000"/>
          <w:sz w:val="24"/>
          <w:szCs w:val="24"/>
        </w:rPr>
        <w:t>област Велико Търново, на 27 октомври 2019 г.</w:t>
      </w:r>
    </w:p>
    <w:p w:rsidR="0065078A" w:rsidRPr="004C561F" w:rsidRDefault="0065078A" w:rsidP="004C561F">
      <w:pPr>
        <w:pStyle w:val="NormalWeb"/>
        <w:spacing w:after="0" w:afterAutospacing="0" w:line="240" w:lineRule="atLeast"/>
        <w:ind w:firstLine="709"/>
        <w:jc w:val="both"/>
      </w:pPr>
      <w:r w:rsidRPr="004C561F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65078A" w:rsidRPr="004C561F" w:rsidRDefault="0065078A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65078A" w:rsidRPr="002C3EC9" w:rsidRDefault="0065078A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ED45E7">
        <w:tc>
          <w:tcPr>
            <w:tcW w:w="4948" w:type="dxa"/>
          </w:tcPr>
          <w:p w:rsidR="0065078A" w:rsidRPr="009C65D3" w:rsidRDefault="0065078A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9C65D3" w:rsidRDefault="0065078A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65078A" w:rsidRPr="00A42074" w:rsidRDefault="0065078A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65078A" w:rsidRDefault="0065078A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65078A" w:rsidRPr="00A42074" w:rsidRDefault="0065078A" w:rsidP="00390687">
      <w:pPr>
        <w:pStyle w:val="Style7"/>
        <w:widowControl/>
        <w:spacing w:line="240" w:lineRule="exact"/>
        <w:jc w:val="both"/>
      </w:pPr>
    </w:p>
    <w:p w:rsidR="0065078A" w:rsidRDefault="0065078A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88</w:t>
      </w:r>
      <w:r w:rsidRPr="001517D7">
        <w:rPr>
          <w:b/>
          <w:sz w:val="28"/>
          <w:szCs w:val="28"/>
          <w:u w:val="single"/>
        </w:rPr>
        <w:t>-МИ</w:t>
      </w:r>
    </w:p>
    <w:p w:rsidR="0065078A" w:rsidRPr="00A42074" w:rsidRDefault="0065078A" w:rsidP="00390687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4C561F">
        <w:t xml:space="preserve">ОТНОСНО: Регистрация на кандидат за КМЕТ НА КМЕТСТВО, предложен от </w:t>
      </w:r>
      <w:r w:rsidRPr="004C561F">
        <w:rPr>
          <w:b/>
        </w:rPr>
        <w:t>ПП „ГЕРБ”</w:t>
      </w:r>
      <w:r w:rsidRPr="004C561F">
        <w:rPr>
          <w:b/>
          <w:lang w:val="en-US"/>
        </w:rPr>
        <w:t xml:space="preserve"> </w:t>
      </w:r>
      <w:r w:rsidRPr="004C561F">
        <w:t xml:space="preserve">в ОИК за участие в изборите за </w:t>
      </w:r>
      <w:r w:rsidRPr="004C561F">
        <w:rPr>
          <w:b/>
        </w:rPr>
        <w:t xml:space="preserve">КМЕТ НА КМЕТСТВО </w:t>
      </w:r>
      <w:r w:rsidRPr="004C561F">
        <w:t xml:space="preserve">в кметство </w:t>
      </w:r>
      <w:r w:rsidRPr="004C561F">
        <w:rPr>
          <w:b/>
        </w:rPr>
        <w:t>с. БАТАК, Община ПАВЛИКЕНИ,</w:t>
      </w:r>
      <w:r w:rsidRPr="004C561F">
        <w:t xml:space="preserve"> на 27 октомври 2019г.</w:t>
      </w: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4C561F">
        <w:t>Постъпило е предложение от</w:t>
      </w:r>
      <w:r w:rsidRPr="004C561F">
        <w:rPr>
          <w:b/>
        </w:rPr>
        <w:t xml:space="preserve"> ПП „ГЕРБ”</w:t>
      </w:r>
      <w:r w:rsidRPr="004C561F">
        <w:rPr>
          <w:b/>
          <w:lang w:val="en-US"/>
        </w:rPr>
        <w:t xml:space="preserve"> </w:t>
      </w:r>
      <w:r w:rsidRPr="004C561F">
        <w:t xml:space="preserve">с входящ номер № 62 от 24.09.2019 г. </w:t>
      </w:r>
      <w:r w:rsidRPr="004C561F">
        <w:rPr>
          <w:rStyle w:val="FontStyle12"/>
          <w:rFonts w:ascii="Times New Roman" w:hAnsi="Times New Roman" w:cs="Times New Roman"/>
        </w:rPr>
        <w:t>в дневник ЕДСД</w:t>
      </w:r>
      <w:r w:rsidRPr="004C561F">
        <w:rPr>
          <w:rStyle w:val="FontStyle17"/>
          <w:b/>
          <w:caps/>
          <w:sz w:val="24"/>
          <w:szCs w:val="24"/>
        </w:rPr>
        <w:t xml:space="preserve"> </w:t>
      </w:r>
      <w:r w:rsidRPr="004C561F">
        <w:rPr>
          <w:rStyle w:val="FontStyle17"/>
          <w:sz w:val="24"/>
          <w:szCs w:val="24"/>
        </w:rPr>
        <w:t xml:space="preserve">и вписано във входящия регистър </w:t>
      </w:r>
      <w:r w:rsidRPr="004C561F">
        <w:t>на кандидатите за КМЕТ НА КМЕТСТВО с. БАТАК под № 3 от 24.09.2019 г.,</w:t>
      </w:r>
      <w:r w:rsidRPr="004C561F">
        <w:rPr>
          <w:rStyle w:val="FontStyle17"/>
          <w:b/>
          <w:sz w:val="24"/>
          <w:szCs w:val="24"/>
        </w:rPr>
        <w:t xml:space="preserve"> </w:t>
      </w:r>
      <w:r w:rsidRPr="004C561F">
        <w:rPr>
          <w:rStyle w:val="FontStyle12"/>
          <w:rFonts w:ascii="Times New Roman" w:hAnsi="Times New Roman" w:cs="Times New Roman"/>
        </w:rPr>
        <w:t xml:space="preserve">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</w:t>
      </w:r>
      <w:r w:rsidRPr="004C561F">
        <w:rPr>
          <w:b/>
          <w:shd w:val="clear" w:color="auto" w:fill="FFFFFF"/>
        </w:rPr>
        <w:t>„ГЕРБ”</w:t>
      </w:r>
      <w:r w:rsidRPr="004C561F">
        <w:t xml:space="preserve">, до ОИК Община Павликени да регистрира в ОИК </w:t>
      </w:r>
      <w:r w:rsidRPr="004C561F">
        <w:rPr>
          <w:bCs/>
          <w:color w:val="000000"/>
        </w:rPr>
        <w:t>Христо Милков Радоев</w:t>
      </w:r>
      <w:r w:rsidRPr="004C561F">
        <w:t xml:space="preserve"> като кандидат за КМЕТ НА КМЕТСТВО, предложен от </w:t>
      </w:r>
      <w:r w:rsidRPr="004C561F">
        <w:rPr>
          <w:b/>
        </w:rPr>
        <w:t>ПП „ГЕРБ”,</w:t>
      </w:r>
      <w:r w:rsidRPr="004C561F">
        <w:rPr>
          <w:b/>
          <w:lang w:val="en-US"/>
        </w:rPr>
        <w:t xml:space="preserve"> </w:t>
      </w:r>
      <w:r w:rsidRPr="004C561F">
        <w:t xml:space="preserve">за участие в изборите за </w:t>
      </w:r>
      <w:r w:rsidRPr="004C561F">
        <w:rPr>
          <w:b/>
        </w:rPr>
        <w:t xml:space="preserve">КМЕТ НА КМЕТСТВО </w:t>
      </w:r>
      <w:r w:rsidRPr="004C561F">
        <w:t>в</w:t>
      </w:r>
      <w:r w:rsidRPr="004C561F">
        <w:rPr>
          <w:b/>
        </w:rPr>
        <w:t xml:space="preserve"> </w:t>
      </w:r>
      <w:r w:rsidRPr="004C561F">
        <w:t xml:space="preserve">кметство </w:t>
      </w:r>
      <w:r w:rsidRPr="004C561F">
        <w:rPr>
          <w:b/>
        </w:rPr>
        <w:t>с. БАТАК, Община ПАВЛИКЕНИ,</w:t>
      </w:r>
      <w:r w:rsidRPr="004C561F">
        <w:t xml:space="preserve"> на 27 октомври 2019 г.</w:t>
      </w:r>
    </w:p>
    <w:p w:rsidR="0065078A" w:rsidRPr="004C561F" w:rsidRDefault="0065078A" w:rsidP="004C561F">
      <w:pPr>
        <w:jc w:val="both"/>
        <w:rPr>
          <w:sz w:val="24"/>
          <w:szCs w:val="24"/>
        </w:rPr>
      </w:pPr>
    </w:p>
    <w:p w:rsidR="0065078A" w:rsidRPr="004C561F" w:rsidRDefault="0065078A" w:rsidP="004C561F">
      <w:pPr>
        <w:pStyle w:val="Style3"/>
        <w:widowControl/>
        <w:spacing w:before="34"/>
        <w:ind w:firstLine="720"/>
        <w:jc w:val="both"/>
        <w:rPr>
          <w:rStyle w:val="FontStyle12"/>
          <w:rFonts w:ascii="Times New Roman" w:hAnsi="Times New Roman" w:cs="Times New Roman"/>
        </w:rPr>
      </w:pPr>
      <w:r w:rsidRPr="004C561F">
        <w:rPr>
          <w:rFonts w:ascii="Times New Roman" w:hAnsi="Times New Roman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 413, ал. 1 - 4 от ИК (Приложение № 65-МИ от изборните книжа); копие от </w:t>
      </w:r>
      <w:r w:rsidRPr="004C561F">
        <w:rPr>
          <w:rStyle w:val="FontStyle12"/>
          <w:rFonts w:ascii="Times New Roman" w:hAnsi="Times New Roman" w:cs="Times New Roman"/>
        </w:rPr>
        <w:t xml:space="preserve">два броя пълномощни с </w:t>
      </w:r>
      <w:r w:rsidRPr="004C561F">
        <w:rPr>
          <w:rFonts w:ascii="Times New Roman" w:hAnsi="Times New Roman"/>
        </w:rPr>
        <w:t>№№ КО-Г-282/30.07.2019г. и 11/09.08.2019 г.</w:t>
      </w:r>
      <w:r w:rsidRPr="004C561F">
        <w:rPr>
          <w:rStyle w:val="FontStyle12"/>
          <w:rFonts w:ascii="Times New Roman" w:hAnsi="Times New Roman" w:cs="Times New Roman"/>
        </w:rPr>
        <w:t xml:space="preserve"> </w:t>
      </w:r>
    </w:p>
    <w:p w:rsidR="0065078A" w:rsidRPr="004C561F" w:rsidRDefault="0065078A" w:rsidP="004C561F">
      <w:pPr>
        <w:ind w:firstLine="720"/>
        <w:jc w:val="both"/>
        <w:rPr>
          <w:sz w:val="24"/>
          <w:szCs w:val="24"/>
        </w:rPr>
      </w:pPr>
    </w:p>
    <w:p w:rsidR="0065078A" w:rsidRPr="004C561F" w:rsidRDefault="0065078A" w:rsidP="004C561F">
      <w:pPr>
        <w:ind w:firstLine="851"/>
        <w:jc w:val="both"/>
        <w:rPr>
          <w:sz w:val="24"/>
          <w:szCs w:val="24"/>
        </w:rPr>
      </w:pPr>
      <w:r w:rsidRPr="004C561F">
        <w:rPr>
          <w:sz w:val="24"/>
          <w:szCs w:val="24"/>
        </w:rPr>
        <w:t xml:space="preserve">Налице са изискванията  на чл. 412-414, </w:t>
      </w:r>
      <w:r w:rsidRPr="004C561F">
        <w:rPr>
          <w:bCs/>
          <w:sz w:val="24"/>
          <w:szCs w:val="24"/>
        </w:rPr>
        <w:t>чл. 397</w:t>
      </w:r>
      <w:r w:rsidRPr="004C561F">
        <w:rPr>
          <w:sz w:val="24"/>
          <w:szCs w:val="24"/>
        </w:rPr>
        <w:t xml:space="preserve"> от Изборния кодекс и Решения на ЦИК с №</w:t>
      </w:r>
      <w:r w:rsidRPr="004C561F">
        <w:rPr>
          <w:bCs/>
          <w:sz w:val="24"/>
          <w:szCs w:val="24"/>
        </w:rPr>
        <w:t>№ 936-МИ и 943-МИ и двете от 02.09.2019 г.</w:t>
      </w:r>
      <w:r w:rsidRPr="004C561F">
        <w:rPr>
          <w:sz w:val="24"/>
          <w:szCs w:val="24"/>
        </w:rPr>
        <w:t xml:space="preserve">, поради което </w:t>
      </w:r>
      <w:r w:rsidRPr="004C561F">
        <w:rPr>
          <w:bCs/>
          <w:color w:val="000000"/>
          <w:sz w:val="24"/>
          <w:szCs w:val="24"/>
        </w:rPr>
        <w:t>Христо Милков Радоев</w:t>
      </w:r>
      <w:r w:rsidRPr="004C561F">
        <w:rPr>
          <w:sz w:val="24"/>
          <w:szCs w:val="24"/>
        </w:rPr>
        <w:t xml:space="preserve">, предложен от </w:t>
      </w:r>
      <w:r w:rsidRPr="004C561F">
        <w:rPr>
          <w:b/>
          <w:sz w:val="24"/>
          <w:szCs w:val="24"/>
        </w:rPr>
        <w:t xml:space="preserve">ПП „ГЕРБ” </w:t>
      </w:r>
      <w:r w:rsidRPr="004C561F">
        <w:rPr>
          <w:sz w:val="24"/>
          <w:szCs w:val="24"/>
        </w:rPr>
        <w:t>за кандидат за КМЕТ НА КМЕТСТВО</w:t>
      </w:r>
      <w:r w:rsidRPr="004C561F">
        <w:rPr>
          <w:b/>
          <w:sz w:val="24"/>
          <w:szCs w:val="24"/>
          <w:lang w:val="en-US"/>
        </w:rPr>
        <w:t xml:space="preserve"> </w:t>
      </w:r>
      <w:r w:rsidRPr="004C561F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Батак, Община Павликени, област Велико Търново, на 27 октомври 2019 г. </w:t>
      </w:r>
    </w:p>
    <w:p w:rsidR="0065078A" w:rsidRPr="004C561F" w:rsidRDefault="0065078A" w:rsidP="004C561F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 w:rsidRPr="004C561F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</w:t>
      </w:r>
    </w:p>
    <w:p w:rsidR="0065078A" w:rsidRPr="004C561F" w:rsidRDefault="0065078A" w:rsidP="004C561F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4C561F">
        <w:rPr>
          <w:b/>
          <w:bCs/>
          <w:color w:val="000000"/>
          <w:sz w:val="24"/>
          <w:szCs w:val="24"/>
        </w:rPr>
        <w:t>Р Е Ш И:</w:t>
      </w:r>
    </w:p>
    <w:p w:rsidR="0065078A" w:rsidRPr="004C561F" w:rsidRDefault="0065078A" w:rsidP="004C561F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C561F">
        <w:rPr>
          <w:color w:val="000000"/>
          <w:sz w:val="24"/>
          <w:szCs w:val="24"/>
        </w:rPr>
        <w:t xml:space="preserve">  </w:t>
      </w:r>
      <w:r w:rsidRPr="004C561F">
        <w:rPr>
          <w:color w:val="000000"/>
          <w:sz w:val="24"/>
          <w:szCs w:val="24"/>
        </w:rPr>
        <w:tab/>
        <w:t xml:space="preserve">РЕГИСТРИРА и ОБЯВЯВА </w:t>
      </w:r>
      <w:r w:rsidRPr="004C561F">
        <w:rPr>
          <w:b/>
          <w:bCs/>
          <w:color w:val="000000"/>
          <w:sz w:val="24"/>
          <w:szCs w:val="24"/>
        </w:rPr>
        <w:t>ХРИСТО МИЛКОВ РАДОЕВ</w:t>
      </w:r>
      <w:r w:rsidRPr="004C561F">
        <w:rPr>
          <w:sz w:val="24"/>
          <w:szCs w:val="24"/>
        </w:rPr>
        <w:t xml:space="preserve"> с ЕГН</w:t>
      </w:r>
      <w:r w:rsidRPr="004C561F">
        <w:rPr>
          <w:color w:val="000000"/>
          <w:sz w:val="24"/>
          <w:szCs w:val="24"/>
        </w:rPr>
        <w:t xml:space="preserve"> </w:t>
      </w:r>
      <w:r w:rsidRPr="004C561F">
        <w:rPr>
          <w:b/>
          <w:bCs/>
          <w:color w:val="000000"/>
          <w:sz w:val="24"/>
          <w:szCs w:val="24"/>
        </w:rPr>
        <w:t>**********</w:t>
      </w:r>
    </w:p>
    <w:p w:rsidR="0065078A" w:rsidRPr="004C561F" w:rsidRDefault="0065078A" w:rsidP="004C56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4C561F">
        <w:rPr>
          <w:sz w:val="24"/>
          <w:szCs w:val="24"/>
        </w:rPr>
        <w:t xml:space="preserve">за </w:t>
      </w:r>
      <w:r w:rsidRPr="004C561F">
        <w:rPr>
          <w:b/>
          <w:sz w:val="24"/>
          <w:szCs w:val="24"/>
        </w:rPr>
        <w:t>кандидат за кмет на кметство</w:t>
      </w:r>
      <w:r w:rsidRPr="004C561F">
        <w:rPr>
          <w:sz w:val="24"/>
          <w:szCs w:val="24"/>
        </w:rPr>
        <w:t xml:space="preserve">, предложен от </w:t>
      </w:r>
      <w:r w:rsidRPr="004C561F">
        <w:rPr>
          <w:b/>
          <w:sz w:val="24"/>
          <w:szCs w:val="24"/>
        </w:rPr>
        <w:t>ПП „ГЕРБ”,</w:t>
      </w:r>
      <w:r w:rsidRPr="004C561F">
        <w:rPr>
          <w:b/>
          <w:sz w:val="24"/>
          <w:szCs w:val="24"/>
          <w:lang w:val="en-US"/>
        </w:rPr>
        <w:t xml:space="preserve"> </w:t>
      </w:r>
      <w:r w:rsidRPr="004C561F">
        <w:rPr>
          <w:sz w:val="24"/>
          <w:szCs w:val="24"/>
        </w:rPr>
        <w:t>за участие в изборите за</w:t>
      </w:r>
      <w:r w:rsidRPr="004C561F">
        <w:rPr>
          <w:b/>
          <w:sz w:val="24"/>
          <w:szCs w:val="24"/>
        </w:rPr>
        <w:t xml:space="preserve"> КМЕТ НА КМЕТСТВО в кметство с. БАТАК, Община ПАВЛИКЕНИ</w:t>
      </w:r>
      <w:r w:rsidRPr="004C561F">
        <w:rPr>
          <w:sz w:val="24"/>
          <w:szCs w:val="24"/>
        </w:rPr>
        <w:t xml:space="preserve">, </w:t>
      </w:r>
      <w:r w:rsidRPr="004C561F">
        <w:rPr>
          <w:color w:val="000000"/>
          <w:sz w:val="24"/>
          <w:szCs w:val="24"/>
        </w:rPr>
        <w:t>област Велико Търново, на 27 октомври 2019 г.</w:t>
      </w:r>
    </w:p>
    <w:p w:rsidR="0065078A" w:rsidRPr="004C561F" w:rsidRDefault="0065078A" w:rsidP="004C561F">
      <w:pPr>
        <w:pStyle w:val="NormalWeb"/>
        <w:spacing w:after="0" w:afterAutospacing="0" w:line="240" w:lineRule="atLeast"/>
        <w:ind w:firstLine="709"/>
        <w:jc w:val="both"/>
      </w:pPr>
      <w:r w:rsidRPr="004C561F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65078A" w:rsidRDefault="0065078A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65078A" w:rsidRDefault="0065078A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p w:rsidR="0065078A" w:rsidRPr="002C3EC9" w:rsidRDefault="0065078A" w:rsidP="00FD7B4D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65078A" w:rsidRPr="00A42074" w:rsidRDefault="0065078A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65078A" w:rsidRDefault="0065078A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65078A" w:rsidRPr="00A42074" w:rsidRDefault="0065078A" w:rsidP="00FD7B4D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65078A" w:rsidRDefault="0065078A" w:rsidP="001517D7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89</w:t>
      </w:r>
      <w:r w:rsidRPr="001517D7">
        <w:rPr>
          <w:b/>
          <w:sz w:val="28"/>
          <w:szCs w:val="28"/>
          <w:u w:val="single"/>
        </w:rPr>
        <w:t>-МИ</w:t>
      </w:r>
    </w:p>
    <w:p w:rsidR="0065078A" w:rsidRDefault="0065078A" w:rsidP="001517D7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C561F">
        <w:t xml:space="preserve">ОТНОСНО: Регистрация на кандидат за КМЕТ НА КМЕТСТВО, предложен от </w:t>
      </w:r>
      <w:r w:rsidRPr="004C561F">
        <w:rPr>
          <w:b/>
        </w:rPr>
        <w:t>ПП „ГЕРБ”</w:t>
      </w:r>
      <w:r w:rsidRPr="004C561F">
        <w:rPr>
          <w:b/>
          <w:lang w:val="en-US"/>
        </w:rPr>
        <w:t xml:space="preserve"> </w:t>
      </w:r>
      <w:r w:rsidRPr="004C561F">
        <w:t xml:space="preserve">в ОИК за участие в изборите за </w:t>
      </w:r>
      <w:r w:rsidRPr="004C561F">
        <w:rPr>
          <w:b/>
        </w:rPr>
        <w:t xml:space="preserve">КМЕТ НА КМЕТСТВО </w:t>
      </w:r>
      <w:r w:rsidRPr="004C561F">
        <w:t xml:space="preserve">в кметство </w:t>
      </w:r>
      <w:r w:rsidRPr="004C561F">
        <w:rPr>
          <w:b/>
        </w:rPr>
        <w:t>с. БУТОВО, Община ПАВЛИКЕНИ,</w:t>
      </w:r>
      <w:r w:rsidRPr="004C561F">
        <w:t xml:space="preserve"> на 27 октомври 2019г. </w:t>
      </w: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5078A" w:rsidRPr="004C561F" w:rsidRDefault="0065078A" w:rsidP="004C561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4C561F">
        <w:t>Постъпило е предложение от</w:t>
      </w:r>
      <w:r w:rsidRPr="004C561F">
        <w:rPr>
          <w:b/>
        </w:rPr>
        <w:t xml:space="preserve"> ПП „ГЕРБ”</w:t>
      </w:r>
      <w:r w:rsidRPr="004C561F">
        <w:rPr>
          <w:b/>
          <w:lang w:val="en-US"/>
        </w:rPr>
        <w:t xml:space="preserve"> </w:t>
      </w:r>
      <w:r w:rsidRPr="004C561F">
        <w:t xml:space="preserve">с входящ номер № 62 от 24.09.2019 г. </w:t>
      </w:r>
      <w:r w:rsidRPr="004C561F">
        <w:rPr>
          <w:rStyle w:val="FontStyle12"/>
          <w:rFonts w:ascii="Times New Roman" w:hAnsi="Times New Roman" w:cs="Times New Roman"/>
        </w:rPr>
        <w:t>в дневник ЕДСД</w:t>
      </w:r>
      <w:r w:rsidRPr="004C561F">
        <w:rPr>
          <w:rStyle w:val="FontStyle17"/>
          <w:b/>
          <w:caps/>
          <w:sz w:val="24"/>
          <w:szCs w:val="24"/>
        </w:rPr>
        <w:t xml:space="preserve"> </w:t>
      </w:r>
      <w:r w:rsidRPr="004C561F">
        <w:rPr>
          <w:rStyle w:val="FontStyle17"/>
          <w:sz w:val="24"/>
          <w:szCs w:val="24"/>
        </w:rPr>
        <w:t xml:space="preserve">и вписано във входящия регистър </w:t>
      </w:r>
      <w:r w:rsidRPr="004C561F">
        <w:t>на кандидатите за КМЕТ НА КМЕТСТВО с. БУТОВО под № 4 от 24.09.2019 г.,</w:t>
      </w:r>
      <w:r w:rsidRPr="004C561F">
        <w:rPr>
          <w:rStyle w:val="FontStyle17"/>
          <w:b/>
          <w:sz w:val="24"/>
          <w:szCs w:val="24"/>
        </w:rPr>
        <w:t xml:space="preserve"> </w:t>
      </w:r>
      <w:r w:rsidRPr="004C561F">
        <w:rPr>
          <w:rStyle w:val="FontStyle12"/>
          <w:rFonts w:ascii="Times New Roman" w:hAnsi="Times New Roman" w:cs="Times New Roman"/>
        </w:rPr>
        <w:t xml:space="preserve">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</w:t>
      </w:r>
      <w:r w:rsidRPr="004C561F">
        <w:rPr>
          <w:b/>
          <w:shd w:val="clear" w:color="auto" w:fill="FFFFFF"/>
        </w:rPr>
        <w:t>„ГЕРБ”</w:t>
      </w:r>
      <w:r w:rsidRPr="004C561F">
        <w:t xml:space="preserve">, до ОИК Община Павликени да регистрира в ОИК </w:t>
      </w:r>
      <w:r w:rsidRPr="004C561F">
        <w:rPr>
          <w:bCs/>
          <w:color w:val="000000"/>
        </w:rPr>
        <w:t>Станислав Крумов Теодосиев</w:t>
      </w:r>
      <w:r w:rsidRPr="004C561F">
        <w:t xml:space="preserve"> като кандидат за КМЕТ НА КМЕТСТВО, предложен от </w:t>
      </w:r>
      <w:r w:rsidRPr="004C561F">
        <w:rPr>
          <w:b/>
        </w:rPr>
        <w:t>ПП „ГЕРБ”,</w:t>
      </w:r>
      <w:r w:rsidRPr="004C561F">
        <w:rPr>
          <w:b/>
          <w:lang w:val="en-US"/>
        </w:rPr>
        <w:t xml:space="preserve"> </w:t>
      </w:r>
      <w:r w:rsidRPr="004C561F">
        <w:t xml:space="preserve">за участие в изборите за </w:t>
      </w:r>
      <w:r w:rsidRPr="004C561F">
        <w:rPr>
          <w:b/>
        </w:rPr>
        <w:t xml:space="preserve">КМЕТ НА КМЕТСТВО </w:t>
      </w:r>
      <w:r w:rsidRPr="004C561F">
        <w:t>в</w:t>
      </w:r>
      <w:r w:rsidRPr="004C561F">
        <w:rPr>
          <w:b/>
        </w:rPr>
        <w:t xml:space="preserve"> </w:t>
      </w:r>
      <w:r w:rsidRPr="004C561F">
        <w:t xml:space="preserve">кметство </w:t>
      </w:r>
      <w:r w:rsidRPr="004C561F">
        <w:rPr>
          <w:b/>
        </w:rPr>
        <w:t>с. БУТОВО, Община ПАВЛИКЕНИ,</w:t>
      </w:r>
      <w:r w:rsidRPr="004C561F">
        <w:t xml:space="preserve"> на 27 октомври 2019 г.</w:t>
      </w:r>
    </w:p>
    <w:p w:rsidR="0065078A" w:rsidRPr="004C561F" w:rsidRDefault="0065078A" w:rsidP="004C561F">
      <w:pPr>
        <w:spacing w:after="0" w:line="240" w:lineRule="auto"/>
        <w:jc w:val="both"/>
        <w:rPr>
          <w:sz w:val="24"/>
          <w:szCs w:val="24"/>
        </w:rPr>
      </w:pPr>
    </w:p>
    <w:p w:rsidR="0065078A" w:rsidRPr="004C561F" w:rsidRDefault="0065078A" w:rsidP="004C561F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4C561F">
        <w:rPr>
          <w:rFonts w:ascii="Times New Roman" w:hAnsi="Times New Roman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 413, ал. 1 - 4 от ИК (Приложение № 65-МИ от изборните книжа); копие от </w:t>
      </w:r>
      <w:r w:rsidRPr="004C561F">
        <w:rPr>
          <w:rStyle w:val="FontStyle12"/>
          <w:rFonts w:ascii="Times New Roman" w:hAnsi="Times New Roman" w:cs="Times New Roman"/>
        </w:rPr>
        <w:t xml:space="preserve">два броя пълномощни с </w:t>
      </w:r>
      <w:r w:rsidRPr="004C561F">
        <w:rPr>
          <w:rFonts w:ascii="Times New Roman" w:hAnsi="Times New Roman"/>
        </w:rPr>
        <w:t>№№ КО-Г-282/30.07.2019г. и 11/09.08.2019 г.</w:t>
      </w:r>
      <w:r w:rsidRPr="004C561F">
        <w:rPr>
          <w:rStyle w:val="FontStyle12"/>
          <w:rFonts w:ascii="Times New Roman" w:hAnsi="Times New Roman" w:cs="Times New Roman"/>
        </w:rPr>
        <w:t xml:space="preserve"> </w:t>
      </w:r>
    </w:p>
    <w:p w:rsidR="0065078A" w:rsidRPr="004C561F" w:rsidRDefault="0065078A" w:rsidP="004C561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5078A" w:rsidRPr="004C561F" w:rsidRDefault="0065078A" w:rsidP="004C561F">
      <w:pPr>
        <w:spacing w:after="0" w:line="240" w:lineRule="auto"/>
        <w:ind w:firstLine="851"/>
        <w:jc w:val="both"/>
        <w:rPr>
          <w:sz w:val="24"/>
          <w:szCs w:val="24"/>
        </w:rPr>
      </w:pPr>
      <w:r w:rsidRPr="004C561F">
        <w:rPr>
          <w:sz w:val="24"/>
          <w:szCs w:val="24"/>
        </w:rPr>
        <w:t xml:space="preserve">Налице са изискванията  на чл. 412-414, </w:t>
      </w:r>
      <w:r w:rsidRPr="004C561F">
        <w:rPr>
          <w:bCs/>
          <w:sz w:val="24"/>
          <w:szCs w:val="24"/>
        </w:rPr>
        <w:t>чл. 397</w:t>
      </w:r>
      <w:r w:rsidRPr="004C561F">
        <w:rPr>
          <w:sz w:val="24"/>
          <w:szCs w:val="24"/>
        </w:rPr>
        <w:t xml:space="preserve"> от Изборния кодекс и Решения на ЦИК с №</w:t>
      </w:r>
      <w:r w:rsidRPr="004C561F">
        <w:rPr>
          <w:bCs/>
          <w:sz w:val="24"/>
          <w:szCs w:val="24"/>
        </w:rPr>
        <w:t>№ 936-МИ и 943-МИ, и двете от 02.09.2019 г.</w:t>
      </w:r>
      <w:r w:rsidRPr="004C561F">
        <w:rPr>
          <w:sz w:val="24"/>
          <w:szCs w:val="24"/>
        </w:rPr>
        <w:t xml:space="preserve">, поради което </w:t>
      </w:r>
      <w:r w:rsidRPr="004C561F">
        <w:rPr>
          <w:bCs/>
          <w:color w:val="000000"/>
          <w:sz w:val="24"/>
          <w:szCs w:val="24"/>
        </w:rPr>
        <w:t>Станислав Крумов Теодосиев</w:t>
      </w:r>
      <w:r w:rsidRPr="004C561F">
        <w:rPr>
          <w:sz w:val="24"/>
          <w:szCs w:val="24"/>
        </w:rPr>
        <w:t xml:space="preserve">, предложен от </w:t>
      </w:r>
      <w:r w:rsidRPr="004C561F">
        <w:rPr>
          <w:b/>
          <w:sz w:val="24"/>
          <w:szCs w:val="24"/>
        </w:rPr>
        <w:t xml:space="preserve">ПП „ГЕРБ” </w:t>
      </w:r>
      <w:r w:rsidRPr="004C561F">
        <w:rPr>
          <w:sz w:val="24"/>
          <w:szCs w:val="24"/>
        </w:rPr>
        <w:t>за кандидат за КМЕТ НА КМЕТСТВО,</w:t>
      </w:r>
      <w:r w:rsidRPr="004C561F">
        <w:rPr>
          <w:b/>
          <w:sz w:val="24"/>
          <w:szCs w:val="24"/>
          <w:lang w:val="en-US"/>
        </w:rPr>
        <w:t xml:space="preserve"> </w:t>
      </w:r>
      <w:r w:rsidRPr="004C561F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Бутово, Община Павликени, област Велико Търново, на 27 октомври 2019 г. </w:t>
      </w:r>
    </w:p>
    <w:p w:rsidR="0065078A" w:rsidRPr="004C561F" w:rsidRDefault="0065078A" w:rsidP="004C561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4C561F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Търново,</w:t>
      </w:r>
    </w:p>
    <w:p w:rsidR="0065078A" w:rsidRPr="004C561F" w:rsidRDefault="0065078A" w:rsidP="004C561F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5078A" w:rsidRPr="004C561F" w:rsidRDefault="0065078A" w:rsidP="004C561F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C561F">
        <w:rPr>
          <w:b/>
          <w:bCs/>
          <w:color w:val="000000"/>
          <w:sz w:val="24"/>
          <w:szCs w:val="24"/>
        </w:rPr>
        <w:t>Р Е Ш И:</w:t>
      </w:r>
    </w:p>
    <w:p w:rsidR="0065078A" w:rsidRPr="004C561F" w:rsidRDefault="0065078A" w:rsidP="004C561F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5078A" w:rsidRPr="004C561F" w:rsidRDefault="0065078A" w:rsidP="004C561F">
      <w:pPr>
        <w:spacing w:after="0" w:line="240" w:lineRule="auto"/>
        <w:jc w:val="both"/>
        <w:rPr>
          <w:color w:val="000000"/>
          <w:sz w:val="24"/>
          <w:szCs w:val="24"/>
        </w:rPr>
      </w:pPr>
      <w:r w:rsidRPr="004C561F">
        <w:rPr>
          <w:color w:val="000000"/>
          <w:sz w:val="24"/>
          <w:szCs w:val="24"/>
        </w:rPr>
        <w:t xml:space="preserve">  </w:t>
      </w:r>
      <w:r w:rsidRPr="004C561F">
        <w:rPr>
          <w:color w:val="000000"/>
          <w:sz w:val="24"/>
          <w:szCs w:val="24"/>
        </w:rPr>
        <w:tab/>
        <w:t xml:space="preserve">РЕГИСТРИРА и ОБЯВЯВА </w:t>
      </w:r>
      <w:r w:rsidRPr="004C561F">
        <w:rPr>
          <w:b/>
          <w:bCs/>
          <w:color w:val="000000"/>
          <w:sz w:val="24"/>
          <w:szCs w:val="24"/>
        </w:rPr>
        <w:t>СТАНИСЛАВ КРУМОВ ТЕОДОСИЕВ</w:t>
      </w:r>
      <w:r w:rsidRPr="004C561F">
        <w:rPr>
          <w:sz w:val="24"/>
          <w:szCs w:val="24"/>
        </w:rPr>
        <w:t xml:space="preserve"> с ЕГН</w:t>
      </w:r>
      <w:r w:rsidRPr="004C561F">
        <w:rPr>
          <w:color w:val="000000"/>
          <w:sz w:val="24"/>
          <w:szCs w:val="24"/>
        </w:rPr>
        <w:t xml:space="preserve"> </w:t>
      </w:r>
      <w:r w:rsidRPr="004C561F">
        <w:rPr>
          <w:b/>
          <w:bCs/>
          <w:color w:val="000000"/>
          <w:sz w:val="24"/>
          <w:szCs w:val="24"/>
        </w:rPr>
        <w:t xml:space="preserve">********** </w:t>
      </w:r>
      <w:r w:rsidRPr="004C561F">
        <w:rPr>
          <w:sz w:val="24"/>
          <w:szCs w:val="24"/>
        </w:rPr>
        <w:t xml:space="preserve">за </w:t>
      </w:r>
      <w:r w:rsidRPr="004C561F">
        <w:rPr>
          <w:b/>
          <w:sz w:val="24"/>
          <w:szCs w:val="24"/>
        </w:rPr>
        <w:t>кандидат за кмет на кметство</w:t>
      </w:r>
      <w:r w:rsidRPr="004C561F">
        <w:rPr>
          <w:sz w:val="24"/>
          <w:szCs w:val="24"/>
        </w:rPr>
        <w:t xml:space="preserve">, предложен от </w:t>
      </w:r>
      <w:r w:rsidRPr="004C561F">
        <w:rPr>
          <w:b/>
          <w:sz w:val="24"/>
          <w:szCs w:val="24"/>
        </w:rPr>
        <w:t>ПП „ГЕРБ”,</w:t>
      </w:r>
      <w:r w:rsidRPr="004C561F">
        <w:rPr>
          <w:b/>
          <w:sz w:val="24"/>
          <w:szCs w:val="24"/>
          <w:lang w:val="en-US"/>
        </w:rPr>
        <w:t xml:space="preserve"> </w:t>
      </w:r>
      <w:r w:rsidRPr="004C561F">
        <w:rPr>
          <w:sz w:val="24"/>
          <w:szCs w:val="24"/>
        </w:rPr>
        <w:t>за участие в изборите за</w:t>
      </w:r>
      <w:r w:rsidRPr="004C561F">
        <w:rPr>
          <w:b/>
          <w:sz w:val="24"/>
          <w:szCs w:val="24"/>
        </w:rPr>
        <w:t xml:space="preserve"> КМЕТ НА КМЕТСТВО в кметство с. БУТОВО, Община ПАВЛИКЕНИ</w:t>
      </w:r>
      <w:r w:rsidRPr="004C561F">
        <w:rPr>
          <w:sz w:val="24"/>
          <w:szCs w:val="24"/>
        </w:rPr>
        <w:t xml:space="preserve">, </w:t>
      </w:r>
      <w:r w:rsidRPr="004C561F">
        <w:rPr>
          <w:color w:val="000000"/>
          <w:sz w:val="24"/>
          <w:szCs w:val="24"/>
        </w:rPr>
        <w:t>област Велико Търново, на 27 октомври 2019 г.</w:t>
      </w:r>
    </w:p>
    <w:p w:rsidR="0065078A" w:rsidRPr="004C561F" w:rsidRDefault="0065078A" w:rsidP="004C561F">
      <w:pPr>
        <w:pStyle w:val="NormalWeb"/>
        <w:spacing w:before="0" w:beforeAutospacing="0" w:after="0" w:afterAutospacing="0"/>
        <w:ind w:firstLine="709"/>
        <w:jc w:val="both"/>
      </w:pPr>
      <w:r w:rsidRPr="004C561F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65078A" w:rsidRDefault="0065078A" w:rsidP="002C3EC9">
      <w:pPr>
        <w:pStyle w:val="Style4"/>
        <w:widowControl/>
        <w:spacing w:line="240" w:lineRule="auto"/>
        <w:ind w:firstLine="0"/>
        <w:jc w:val="both"/>
      </w:pPr>
    </w:p>
    <w:p w:rsidR="0065078A" w:rsidRPr="002C3EC9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65078A" w:rsidRPr="00A42074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65078A" w:rsidRDefault="0065078A" w:rsidP="002C3EC9">
      <w:pPr>
        <w:pStyle w:val="Style4"/>
        <w:widowControl/>
        <w:spacing w:line="240" w:lineRule="auto"/>
        <w:ind w:firstLine="0"/>
        <w:jc w:val="both"/>
      </w:pPr>
    </w:p>
    <w:p w:rsidR="0065078A" w:rsidRPr="002C3EC9" w:rsidRDefault="0065078A" w:rsidP="002C3EC9">
      <w:pPr>
        <w:pStyle w:val="Style4"/>
        <w:widowControl/>
        <w:spacing w:line="240" w:lineRule="auto"/>
        <w:ind w:firstLine="0"/>
        <w:jc w:val="both"/>
      </w:pPr>
    </w:p>
    <w:p w:rsidR="0065078A" w:rsidRPr="00F65613" w:rsidRDefault="0065078A" w:rsidP="002C3EC9">
      <w:pPr>
        <w:pStyle w:val="Style4"/>
        <w:widowControl/>
        <w:spacing w:line="240" w:lineRule="auto"/>
        <w:ind w:firstLine="0"/>
        <w:jc w:val="center"/>
        <w:rPr>
          <w:rStyle w:val="FontStyle17"/>
          <w:b/>
          <w:sz w:val="28"/>
          <w:szCs w:val="28"/>
          <w:u w:val="single"/>
        </w:rPr>
      </w:pPr>
      <w:r w:rsidRPr="00F65613">
        <w:rPr>
          <w:rStyle w:val="FontStyle17"/>
          <w:b/>
          <w:sz w:val="28"/>
          <w:szCs w:val="28"/>
          <w:u w:val="single"/>
        </w:rPr>
        <w:t>РЕШЕНИЕ №</w:t>
      </w:r>
      <w:r>
        <w:rPr>
          <w:rStyle w:val="FontStyle17"/>
          <w:b/>
          <w:sz w:val="28"/>
          <w:szCs w:val="28"/>
          <w:u w:val="single"/>
        </w:rPr>
        <w:t>90</w:t>
      </w:r>
      <w:r w:rsidRPr="00F65613">
        <w:rPr>
          <w:rStyle w:val="FontStyle17"/>
          <w:b/>
          <w:sz w:val="28"/>
          <w:szCs w:val="28"/>
          <w:u w:val="single"/>
        </w:rPr>
        <w:t>-МИ</w:t>
      </w:r>
    </w:p>
    <w:p w:rsidR="0065078A" w:rsidRPr="002C3EC9" w:rsidRDefault="0065078A" w:rsidP="002C3EC9">
      <w:pPr>
        <w:pStyle w:val="Style4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</w:p>
    <w:p w:rsidR="0065078A" w:rsidRPr="007026EB" w:rsidRDefault="0065078A" w:rsidP="007026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6EB">
        <w:t xml:space="preserve">ОТНОСНО: Регистрация на кандидат за КМЕТ НА КМЕТСТВО, предложен от </w:t>
      </w:r>
      <w:r w:rsidRPr="007026EB">
        <w:rPr>
          <w:b/>
        </w:rPr>
        <w:t>ПП „ГЕРБ”</w:t>
      </w:r>
      <w:r w:rsidRPr="007026EB">
        <w:rPr>
          <w:b/>
          <w:lang w:val="en-US"/>
        </w:rPr>
        <w:t xml:space="preserve"> </w:t>
      </w:r>
      <w:r w:rsidRPr="007026EB">
        <w:t xml:space="preserve">в ОИК за участие в изборите за </w:t>
      </w:r>
      <w:r w:rsidRPr="007026EB">
        <w:rPr>
          <w:b/>
        </w:rPr>
        <w:t xml:space="preserve">КМЕТ НА КМЕТСТВО </w:t>
      </w:r>
      <w:r w:rsidRPr="007026EB">
        <w:t xml:space="preserve">в кметство </w:t>
      </w:r>
      <w:r w:rsidRPr="007026EB">
        <w:rPr>
          <w:b/>
        </w:rPr>
        <w:t>гр. БЯЛА ЧЕРКВА, Община ПАВЛИКЕНИ,</w:t>
      </w:r>
      <w:r w:rsidRPr="007026EB">
        <w:t xml:space="preserve"> на 27 октомври 2019г. </w:t>
      </w:r>
    </w:p>
    <w:p w:rsidR="0065078A" w:rsidRPr="007026EB" w:rsidRDefault="0065078A" w:rsidP="007026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5078A" w:rsidRPr="007026EB" w:rsidRDefault="0065078A" w:rsidP="007026E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7026EB">
        <w:t>Постъпило е предложение от</w:t>
      </w:r>
      <w:r w:rsidRPr="007026EB">
        <w:rPr>
          <w:b/>
        </w:rPr>
        <w:t xml:space="preserve"> ПП „ГЕРБ”</w:t>
      </w:r>
      <w:r w:rsidRPr="007026EB">
        <w:rPr>
          <w:b/>
          <w:lang w:val="en-US"/>
        </w:rPr>
        <w:t xml:space="preserve"> </w:t>
      </w:r>
      <w:r w:rsidRPr="007026EB">
        <w:t xml:space="preserve">с входящ номер № 62 от 24.09.2019 г. </w:t>
      </w:r>
      <w:r w:rsidRPr="007026EB">
        <w:rPr>
          <w:rStyle w:val="FontStyle12"/>
          <w:rFonts w:ascii="Times New Roman" w:hAnsi="Times New Roman" w:cs="Times New Roman"/>
        </w:rPr>
        <w:t>в дневник ЕДСД</w:t>
      </w:r>
      <w:r w:rsidRPr="007026EB">
        <w:rPr>
          <w:rStyle w:val="FontStyle17"/>
          <w:b/>
          <w:caps/>
          <w:sz w:val="24"/>
          <w:szCs w:val="24"/>
        </w:rPr>
        <w:t xml:space="preserve"> </w:t>
      </w:r>
      <w:r w:rsidRPr="007026EB">
        <w:rPr>
          <w:rStyle w:val="FontStyle17"/>
          <w:sz w:val="24"/>
          <w:szCs w:val="24"/>
        </w:rPr>
        <w:t xml:space="preserve">и вписано във входящия регистър </w:t>
      </w:r>
      <w:r w:rsidRPr="007026EB">
        <w:t>на кандидатите за КМЕТ НА КМЕТСТВО гр. Бяла черква под № 2 от 24.09.2019 г.,</w:t>
      </w:r>
      <w:r w:rsidRPr="007026EB">
        <w:rPr>
          <w:rStyle w:val="FontStyle17"/>
          <w:b/>
          <w:sz w:val="24"/>
          <w:szCs w:val="24"/>
        </w:rPr>
        <w:t xml:space="preserve"> </w:t>
      </w:r>
      <w:r w:rsidRPr="007026EB">
        <w:rPr>
          <w:rStyle w:val="FontStyle12"/>
          <w:rFonts w:ascii="Times New Roman" w:hAnsi="Times New Roman" w:cs="Times New Roman"/>
        </w:rPr>
        <w:t xml:space="preserve">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</w:t>
      </w:r>
      <w:r w:rsidRPr="007026EB">
        <w:rPr>
          <w:b/>
          <w:shd w:val="clear" w:color="auto" w:fill="FFFFFF"/>
        </w:rPr>
        <w:t>„ГЕРБ”</w:t>
      </w:r>
      <w:r w:rsidRPr="007026EB">
        <w:t xml:space="preserve">, до ОИК Община Павликени да регистрира в ОИК </w:t>
      </w:r>
      <w:r w:rsidRPr="007026EB">
        <w:rPr>
          <w:bCs/>
          <w:color w:val="000000"/>
        </w:rPr>
        <w:t>Ваня Георгиева Маркова</w:t>
      </w:r>
      <w:r w:rsidRPr="007026EB">
        <w:t xml:space="preserve"> като кандидат за КМЕТ НА КМЕТСТВО, предложен от </w:t>
      </w:r>
      <w:r w:rsidRPr="007026EB">
        <w:rPr>
          <w:b/>
        </w:rPr>
        <w:t>ПП „ГЕРБ”,</w:t>
      </w:r>
      <w:r w:rsidRPr="007026EB">
        <w:rPr>
          <w:b/>
          <w:lang w:val="en-US"/>
        </w:rPr>
        <w:t xml:space="preserve"> </w:t>
      </w:r>
      <w:r w:rsidRPr="007026EB">
        <w:t xml:space="preserve">за участие в изборите за </w:t>
      </w:r>
      <w:r w:rsidRPr="007026EB">
        <w:rPr>
          <w:b/>
        </w:rPr>
        <w:t xml:space="preserve">КМЕТ НА КМЕТСТВО </w:t>
      </w:r>
      <w:r w:rsidRPr="007026EB">
        <w:t>в</w:t>
      </w:r>
      <w:r w:rsidRPr="007026EB">
        <w:rPr>
          <w:b/>
        </w:rPr>
        <w:t xml:space="preserve"> </w:t>
      </w:r>
      <w:r w:rsidRPr="007026EB">
        <w:t xml:space="preserve">кметство </w:t>
      </w:r>
      <w:r w:rsidRPr="007026EB">
        <w:rPr>
          <w:b/>
        </w:rPr>
        <w:t>гр. Бяла черква, Община ПАВЛИКЕНИ,</w:t>
      </w:r>
      <w:r w:rsidRPr="007026EB">
        <w:t xml:space="preserve"> на 27 октомври 2019 г.</w:t>
      </w:r>
    </w:p>
    <w:p w:rsidR="0065078A" w:rsidRPr="007026EB" w:rsidRDefault="0065078A" w:rsidP="007026EB">
      <w:pPr>
        <w:spacing w:after="0" w:line="240" w:lineRule="auto"/>
        <w:jc w:val="both"/>
        <w:rPr>
          <w:sz w:val="24"/>
          <w:szCs w:val="24"/>
        </w:rPr>
      </w:pPr>
    </w:p>
    <w:p w:rsidR="0065078A" w:rsidRPr="007026EB" w:rsidRDefault="0065078A" w:rsidP="007026EB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7026EB">
        <w:rPr>
          <w:rFonts w:ascii="Times New Roman" w:hAnsi="Times New Roman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 413, ал.1 - 4 от ИК (Приложение № 65-МИ от изборните книжа); копие от </w:t>
      </w:r>
      <w:r w:rsidRPr="007026EB">
        <w:rPr>
          <w:rStyle w:val="FontStyle12"/>
          <w:rFonts w:ascii="Times New Roman" w:hAnsi="Times New Roman" w:cs="Times New Roman"/>
        </w:rPr>
        <w:t xml:space="preserve">два броя пълномощни с </w:t>
      </w:r>
      <w:r w:rsidRPr="007026EB">
        <w:rPr>
          <w:rFonts w:ascii="Times New Roman" w:hAnsi="Times New Roman"/>
        </w:rPr>
        <w:t>№№ КО-Г-282/30.07.2019г. и 11/09.08.2019 г.</w:t>
      </w:r>
      <w:r w:rsidRPr="007026EB">
        <w:rPr>
          <w:rStyle w:val="FontStyle12"/>
          <w:rFonts w:ascii="Times New Roman" w:hAnsi="Times New Roman" w:cs="Times New Roman"/>
        </w:rPr>
        <w:t xml:space="preserve"> </w:t>
      </w:r>
    </w:p>
    <w:p w:rsidR="0065078A" w:rsidRPr="007026EB" w:rsidRDefault="0065078A" w:rsidP="007026E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5078A" w:rsidRPr="007026EB" w:rsidRDefault="0065078A" w:rsidP="007026E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26EB">
        <w:rPr>
          <w:sz w:val="24"/>
          <w:szCs w:val="24"/>
        </w:rPr>
        <w:t xml:space="preserve">Налице са изискванията  на чл. 412-414, </w:t>
      </w:r>
      <w:r w:rsidRPr="007026EB">
        <w:rPr>
          <w:bCs/>
          <w:sz w:val="24"/>
          <w:szCs w:val="24"/>
        </w:rPr>
        <w:t>чл. 397</w:t>
      </w:r>
      <w:r w:rsidRPr="007026EB">
        <w:rPr>
          <w:sz w:val="24"/>
          <w:szCs w:val="24"/>
        </w:rPr>
        <w:t xml:space="preserve"> от Изборния кодекс и Решения на ЦИК с №</w:t>
      </w:r>
      <w:r w:rsidRPr="007026EB">
        <w:rPr>
          <w:bCs/>
          <w:sz w:val="24"/>
          <w:szCs w:val="24"/>
        </w:rPr>
        <w:t>№ 936-МИ и 943-МИ, и двете от 02.09.2019 г.</w:t>
      </w:r>
      <w:r w:rsidRPr="007026EB">
        <w:rPr>
          <w:sz w:val="24"/>
          <w:szCs w:val="24"/>
        </w:rPr>
        <w:t xml:space="preserve">, поради което </w:t>
      </w:r>
      <w:r w:rsidRPr="007026EB">
        <w:rPr>
          <w:bCs/>
          <w:color w:val="000000"/>
          <w:sz w:val="24"/>
          <w:szCs w:val="24"/>
        </w:rPr>
        <w:t>Ваня Георгиева Маркова</w:t>
      </w:r>
      <w:r w:rsidRPr="007026EB">
        <w:rPr>
          <w:sz w:val="24"/>
          <w:szCs w:val="24"/>
        </w:rPr>
        <w:t xml:space="preserve">, предложена от </w:t>
      </w:r>
      <w:r w:rsidRPr="007026EB">
        <w:rPr>
          <w:b/>
          <w:sz w:val="24"/>
          <w:szCs w:val="24"/>
        </w:rPr>
        <w:t xml:space="preserve">ПП „ГЕРБ” </w:t>
      </w:r>
      <w:r w:rsidRPr="007026EB">
        <w:rPr>
          <w:sz w:val="24"/>
          <w:szCs w:val="24"/>
        </w:rPr>
        <w:t>за кандидат за КМЕТ НА КМЕТСТВО,</w:t>
      </w:r>
      <w:r w:rsidRPr="007026EB">
        <w:rPr>
          <w:b/>
          <w:sz w:val="24"/>
          <w:szCs w:val="24"/>
          <w:lang w:val="en-US"/>
        </w:rPr>
        <w:t xml:space="preserve"> </w:t>
      </w:r>
      <w:r w:rsidRPr="007026EB">
        <w:rPr>
          <w:sz w:val="24"/>
          <w:szCs w:val="24"/>
        </w:rPr>
        <w:t xml:space="preserve">следва да бъде регистрирана за участие в изборите за кмет на кметство в кметство гр. Бяла черква, Община Павликени, област Велико Търново, на 27 октомври 2019 г. </w:t>
      </w:r>
    </w:p>
    <w:p w:rsidR="0065078A" w:rsidRPr="007026EB" w:rsidRDefault="0065078A" w:rsidP="007026EB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026EB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Търново,</w:t>
      </w:r>
    </w:p>
    <w:p w:rsidR="0065078A" w:rsidRPr="007026EB" w:rsidRDefault="0065078A" w:rsidP="007026EB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5078A" w:rsidRPr="007026EB" w:rsidRDefault="0065078A" w:rsidP="007026EB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7026EB">
        <w:rPr>
          <w:b/>
          <w:bCs/>
          <w:color w:val="000000"/>
          <w:sz w:val="24"/>
          <w:szCs w:val="24"/>
        </w:rPr>
        <w:t>Р Е Ш И:</w:t>
      </w:r>
    </w:p>
    <w:p w:rsidR="0065078A" w:rsidRPr="007026EB" w:rsidRDefault="0065078A" w:rsidP="007026EB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5078A" w:rsidRPr="007026EB" w:rsidRDefault="0065078A" w:rsidP="007026EB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7026EB">
        <w:rPr>
          <w:color w:val="000000"/>
          <w:sz w:val="24"/>
          <w:szCs w:val="24"/>
        </w:rPr>
        <w:t xml:space="preserve">РЕГИСТРИРА и ОБЯВЯВА </w:t>
      </w:r>
      <w:r w:rsidRPr="007026EB">
        <w:rPr>
          <w:b/>
          <w:bCs/>
          <w:color w:val="000000"/>
          <w:sz w:val="24"/>
          <w:szCs w:val="24"/>
        </w:rPr>
        <w:t>ВАНЯ ГЕОРГИЕВА МАРКОВА</w:t>
      </w:r>
      <w:r w:rsidRPr="007026EB">
        <w:rPr>
          <w:sz w:val="24"/>
          <w:szCs w:val="24"/>
        </w:rPr>
        <w:t xml:space="preserve"> с ЕГН</w:t>
      </w:r>
      <w:r w:rsidRPr="007026EB">
        <w:rPr>
          <w:color w:val="000000"/>
          <w:sz w:val="24"/>
          <w:szCs w:val="24"/>
        </w:rPr>
        <w:t xml:space="preserve"> </w:t>
      </w:r>
      <w:r w:rsidRPr="007026EB">
        <w:rPr>
          <w:b/>
          <w:color w:val="000000"/>
          <w:sz w:val="24"/>
          <w:szCs w:val="24"/>
        </w:rPr>
        <w:t>**********</w:t>
      </w:r>
      <w:r w:rsidRPr="007026EB">
        <w:rPr>
          <w:b/>
          <w:bCs/>
          <w:color w:val="000000"/>
          <w:sz w:val="24"/>
          <w:szCs w:val="24"/>
        </w:rPr>
        <w:t xml:space="preserve"> </w:t>
      </w:r>
      <w:r w:rsidRPr="007026EB">
        <w:rPr>
          <w:sz w:val="24"/>
          <w:szCs w:val="24"/>
        </w:rPr>
        <w:t xml:space="preserve">за </w:t>
      </w:r>
      <w:r w:rsidRPr="007026EB">
        <w:rPr>
          <w:b/>
          <w:sz w:val="24"/>
          <w:szCs w:val="24"/>
        </w:rPr>
        <w:t>кандидат за кмет на кметство</w:t>
      </w:r>
      <w:r w:rsidRPr="007026EB">
        <w:rPr>
          <w:sz w:val="24"/>
          <w:szCs w:val="24"/>
        </w:rPr>
        <w:t xml:space="preserve">, предложена от </w:t>
      </w:r>
      <w:r w:rsidRPr="007026EB">
        <w:rPr>
          <w:b/>
          <w:sz w:val="24"/>
          <w:szCs w:val="24"/>
        </w:rPr>
        <w:t>ПП „ГЕРБ”,</w:t>
      </w:r>
      <w:r w:rsidRPr="007026EB">
        <w:rPr>
          <w:b/>
          <w:sz w:val="24"/>
          <w:szCs w:val="24"/>
          <w:lang w:val="en-US"/>
        </w:rPr>
        <w:t xml:space="preserve"> </w:t>
      </w:r>
      <w:r w:rsidRPr="007026EB">
        <w:rPr>
          <w:sz w:val="24"/>
          <w:szCs w:val="24"/>
        </w:rPr>
        <w:t xml:space="preserve">за участие в изборите за </w:t>
      </w:r>
      <w:r w:rsidRPr="007026EB">
        <w:rPr>
          <w:b/>
          <w:sz w:val="24"/>
          <w:szCs w:val="24"/>
        </w:rPr>
        <w:t>КМЕТ НА КМЕТСТВО в кметство гр. БЯЛА ЧЕРКВА, Община ПАВЛИКЕНИ</w:t>
      </w:r>
      <w:r w:rsidRPr="007026EB">
        <w:rPr>
          <w:sz w:val="24"/>
          <w:szCs w:val="24"/>
        </w:rPr>
        <w:t xml:space="preserve">, </w:t>
      </w:r>
      <w:r w:rsidRPr="007026EB">
        <w:rPr>
          <w:color w:val="000000"/>
          <w:sz w:val="24"/>
          <w:szCs w:val="24"/>
        </w:rPr>
        <w:t>област Велико Търново, на 27 октомври 2019 г.</w:t>
      </w:r>
    </w:p>
    <w:p w:rsidR="0065078A" w:rsidRPr="007026EB" w:rsidRDefault="0065078A" w:rsidP="007026EB">
      <w:pPr>
        <w:pStyle w:val="NormalWeb"/>
        <w:spacing w:before="0" w:beforeAutospacing="0" w:after="0" w:afterAutospacing="0"/>
        <w:ind w:firstLine="709"/>
        <w:jc w:val="both"/>
      </w:pPr>
      <w:r w:rsidRPr="007026EB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65078A" w:rsidRPr="007026EB" w:rsidRDefault="0065078A" w:rsidP="007026EB">
      <w:pPr>
        <w:pStyle w:val="Style4"/>
        <w:widowControl/>
        <w:spacing w:line="240" w:lineRule="auto"/>
        <w:ind w:firstLine="0"/>
        <w:jc w:val="both"/>
        <w:rPr>
          <w:rStyle w:val="FontStyle17"/>
          <w:sz w:val="24"/>
          <w:szCs w:val="24"/>
        </w:rPr>
      </w:pPr>
    </w:p>
    <w:p w:rsidR="0065078A" w:rsidRPr="002C3EC9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65078A" w:rsidRPr="00A42074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65078A" w:rsidRPr="001517D7" w:rsidRDefault="0065078A" w:rsidP="001517D7">
      <w:pPr>
        <w:pStyle w:val="Style4"/>
        <w:widowControl/>
        <w:spacing w:before="230" w:line="288" w:lineRule="exact"/>
        <w:ind w:firstLine="0"/>
        <w:jc w:val="both"/>
        <w:rPr>
          <w:rStyle w:val="FontStyle17"/>
          <w:sz w:val="24"/>
          <w:szCs w:val="24"/>
        </w:rPr>
      </w:pPr>
    </w:p>
    <w:p w:rsidR="0065078A" w:rsidRDefault="0065078A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b/>
          <w:sz w:val="28"/>
          <w:szCs w:val="28"/>
          <w:u w:val="single"/>
        </w:rPr>
      </w:pPr>
      <w:r w:rsidRPr="001517D7">
        <w:rPr>
          <w:rStyle w:val="FontStyle22"/>
          <w:b/>
          <w:sz w:val="28"/>
          <w:szCs w:val="28"/>
          <w:u w:val="single"/>
        </w:rPr>
        <w:t>РЕШЕНИЕ №</w:t>
      </w:r>
      <w:r>
        <w:rPr>
          <w:rStyle w:val="FontStyle22"/>
          <w:b/>
          <w:sz w:val="28"/>
          <w:szCs w:val="28"/>
          <w:u w:val="single"/>
        </w:rPr>
        <w:t>91</w:t>
      </w:r>
      <w:r w:rsidRPr="001517D7">
        <w:rPr>
          <w:rStyle w:val="FontStyle22"/>
          <w:b/>
          <w:sz w:val="28"/>
          <w:szCs w:val="28"/>
          <w:u w:val="single"/>
        </w:rPr>
        <w:t>-МИ</w:t>
      </w:r>
    </w:p>
    <w:p w:rsidR="0065078A" w:rsidRDefault="0065078A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b/>
          <w:sz w:val="28"/>
          <w:szCs w:val="28"/>
          <w:u w:val="single"/>
        </w:rPr>
      </w:pP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905D6">
        <w:t xml:space="preserve">ОТНОСНО: Регистрация на кандидат за КМЕТ НА КМЕТСТВО, предложен от </w:t>
      </w:r>
      <w:r w:rsidRPr="00B905D6">
        <w:rPr>
          <w:b/>
        </w:rPr>
        <w:t>ПП „ГЕРБ”</w:t>
      </w:r>
      <w:r w:rsidRPr="00B905D6">
        <w:rPr>
          <w:b/>
          <w:lang w:val="en-US"/>
        </w:rPr>
        <w:t xml:space="preserve"> </w:t>
      </w:r>
      <w:r w:rsidRPr="00B905D6">
        <w:t xml:space="preserve">в ОИК за участие в изборите за </w:t>
      </w:r>
      <w:r w:rsidRPr="00B905D6">
        <w:rPr>
          <w:b/>
        </w:rPr>
        <w:t xml:space="preserve">КМЕТ НА КМЕТСТВО </w:t>
      </w:r>
      <w:r w:rsidRPr="00B905D6">
        <w:t xml:space="preserve">в кметство </w:t>
      </w:r>
      <w:r w:rsidRPr="00B905D6">
        <w:rPr>
          <w:b/>
        </w:rPr>
        <w:t>с. ГОРНА ЛИПНИЦА, Община ПАВЛИКЕНИ,</w:t>
      </w:r>
      <w:r w:rsidRPr="00B905D6">
        <w:t xml:space="preserve"> на 27 октомври 2019г. </w:t>
      </w: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905D6">
        <w:t>Постъпило е предложение от</w:t>
      </w:r>
      <w:r w:rsidRPr="00B905D6">
        <w:rPr>
          <w:b/>
        </w:rPr>
        <w:t xml:space="preserve"> ПП „ГЕРБ”</w:t>
      </w:r>
      <w:r w:rsidRPr="00B905D6">
        <w:rPr>
          <w:b/>
          <w:lang w:val="en-US"/>
        </w:rPr>
        <w:t xml:space="preserve"> </w:t>
      </w:r>
      <w:r w:rsidRPr="00B905D6">
        <w:t xml:space="preserve">с входящ номер № 62 от 24.09.2019 г. </w:t>
      </w:r>
      <w:r w:rsidRPr="00B905D6">
        <w:rPr>
          <w:rStyle w:val="FontStyle12"/>
          <w:rFonts w:ascii="Times New Roman" w:hAnsi="Times New Roman" w:cs="Times New Roman"/>
        </w:rPr>
        <w:t>в дневник ЕДСД</w:t>
      </w:r>
      <w:r w:rsidRPr="00B905D6">
        <w:rPr>
          <w:rStyle w:val="FontStyle17"/>
          <w:b/>
          <w:caps/>
          <w:sz w:val="24"/>
          <w:szCs w:val="24"/>
        </w:rPr>
        <w:t xml:space="preserve"> </w:t>
      </w:r>
      <w:r w:rsidRPr="00B905D6">
        <w:rPr>
          <w:rStyle w:val="FontStyle17"/>
          <w:sz w:val="24"/>
          <w:szCs w:val="24"/>
        </w:rPr>
        <w:t xml:space="preserve">и вписано във входящия регистър </w:t>
      </w:r>
      <w:r w:rsidRPr="00B905D6">
        <w:t>на кандидатите за КМЕТ НА КМЕТСТВО с. ГОРНА ЛИПНИЦА под № 4 от 24.09.2019 г.,</w:t>
      </w:r>
      <w:r w:rsidRPr="00B905D6">
        <w:rPr>
          <w:rStyle w:val="FontStyle17"/>
          <w:b/>
          <w:sz w:val="24"/>
          <w:szCs w:val="24"/>
        </w:rPr>
        <w:t xml:space="preserve"> </w:t>
      </w:r>
      <w:r w:rsidRPr="00B905D6">
        <w:rPr>
          <w:rStyle w:val="FontStyle12"/>
          <w:rFonts w:ascii="Times New Roman" w:hAnsi="Times New Roman" w:cs="Times New Roman"/>
        </w:rPr>
        <w:t xml:space="preserve">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партията </w:t>
      </w:r>
      <w:r w:rsidRPr="00B905D6">
        <w:rPr>
          <w:b/>
          <w:shd w:val="clear" w:color="auto" w:fill="FFFFFF"/>
        </w:rPr>
        <w:t>„ГЕРБ”</w:t>
      </w:r>
      <w:r w:rsidRPr="00B905D6">
        <w:rPr>
          <w:rStyle w:val="FontStyle12"/>
          <w:rFonts w:ascii="Times New Roman" w:hAnsi="Times New Roman" w:cs="Times New Roman"/>
        </w:rPr>
        <w:t>,</w:t>
      </w:r>
      <w:r w:rsidRPr="00B905D6">
        <w:t xml:space="preserve"> до ОИК Община Павликени да регистрира в ОИК </w:t>
      </w:r>
      <w:r w:rsidRPr="00B905D6">
        <w:rPr>
          <w:bCs/>
          <w:color w:val="000000"/>
        </w:rPr>
        <w:t>Пламен Генчев Петров</w:t>
      </w:r>
      <w:r w:rsidRPr="00B905D6">
        <w:t xml:space="preserve"> като кандидат за КМЕТ НА КМЕТСТВО, предложен от </w:t>
      </w:r>
      <w:r w:rsidRPr="00B905D6">
        <w:rPr>
          <w:b/>
        </w:rPr>
        <w:t>ПП „ГЕРБ”,</w:t>
      </w:r>
      <w:r w:rsidRPr="00B905D6">
        <w:rPr>
          <w:b/>
          <w:lang w:val="en-US"/>
        </w:rPr>
        <w:t xml:space="preserve"> </w:t>
      </w:r>
      <w:r w:rsidRPr="00B905D6">
        <w:t xml:space="preserve">за участие в изборите за </w:t>
      </w:r>
      <w:r w:rsidRPr="00B905D6">
        <w:rPr>
          <w:b/>
        </w:rPr>
        <w:t xml:space="preserve">КМЕТ НА КМЕТСТВО </w:t>
      </w:r>
      <w:r w:rsidRPr="00B905D6">
        <w:t>в</w:t>
      </w:r>
      <w:r w:rsidRPr="00B905D6">
        <w:rPr>
          <w:b/>
        </w:rPr>
        <w:t xml:space="preserve"> </w:t>
      </w:r>
      <w:r w:rsidRPr="00B905D6">
        <w:t xml:space="preserve">кметство </w:t>
      </w:r>
      <w:r w:rsidRPr="00B905D6">
        <w:rPr>
          <w:b/>
        </w:rPr>
        <w:t>с. ГОРНА ЛИПНИЦА, Община ПАВЛИКЕНИ,</w:t>
      </w:r>
      <w:r w:rsidRPr="00B905D6">
        <w:t xml:space="preserve"> на 27 октомври 2019 г.</w:t>
      </w:r>
    </w:p>
    <w:p w:rsidR="0065078A" w:rsidRPr="00B905D6" w:rsidRDefault="0065078A" w:rsidP="00B905D6">
      <w:pPr>
        <w:spacing w:after="0" w:line="240" w:lineRule="auto"/>
        <w:jc w:val="both"/>
        <w:rPr>
          <w:sz w:val="24"/>
          <w:szCs w:val="24"/>
        </w:rPr>
      </w:pPr>
    </w:p>
    <w:p w:rsidR="0065078A" w:rsidRPr="00B905D6" w:rsidRDefault="0065078A" w:rsidP="00B905D6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B905D6">
        <w:rPr>
          <w:rFonts w:ascii="Times New Roman" w:hAnsi="Times New Roman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 413, ал. 1 - 4 от ИК (Приложение № 65-МИ от изборните книжа); копие от </w:t>
      </w:r>
      <w:r w:rsidRPr="00B905D6">
        <w:rPr>
          <w:rStyle w:val="FontStyle12"/>
          <w:rFonts w:ascii="Times New Roman" w:hAnsi="Times New Roman" w:cs="Times New Roman"/>
        </w:rPr>
        <w:t xml:space="preserve">два броя пълномощни с </w:t>
      </w:r>
      <w:r w:rsidRPr="00B905D6">
        <w:rPr>
          <w:rFonts w:ascii="Times New Roman" w:hAnsi="Times New Roman"/>
        </w:rPr>
        <w:t>№№ КО-Г-282/30.07.2019г. и 11/09.08.2019 г.</w:t>
      </w:r>
      <w:r w:rsidRPr="00B905D6">
        <w:rPr>
          <w:rStyle w:val="FontStyle12"/>
          <w:rFonts w:ascii="Times New Roman" w:hAnsi="Times New Roman" w:cs="Times New Roman"/>
        </w:rPr>
        <w:t xml:space="preserve"> </w:t>
      </w:r>
    </w:p>
    <w:p w:rsidR="0065078A" w:rsidRPr="00B905D6" w:rsidRDefault="0065078A" w:rsidP="00B905D6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65078A" w:rsidRPr="00B905D6" w:rsidRDefault="0065078A" w:rsidP="00B905D6">
      <w:pPr>
        <w:spacing w:after="0" w:line="240" w:lineRule="auto"/>
        <w:ind w:firstLine="851"/>
        <w:jc w:val="both"/>
        <w:rPr>
          <w:sz w:val="24"/>
          <w:szCs w:val="24"/>
        </w:rPr>
      </w:pPr>
      <w:r w:rsidRPr="00B905D6">
        <w:rPr>
          <w:sz w:val="24"/>
          <w:szCs w:val="24"/>
        </w:rPr>
        <w:t xml:space="preserve">Налице са изискванията  на чл. 412-414, </w:t>
      </w:r>
      <w:r w:rsidRPr="00B905D6">
        <w:rPr>
          <w:bCs/>
          <w:sz w:val="24"/>
          <w:szCs w:val="24"/>
        </w:rPr>
        <w:t>чл. 397</w:t>
      </w:r>
      <w:r w:rsidRPr="00B905D6">
        <w:rPr>
          <w:sz w:val="24"/>
          <w:szCs w:val="24"/>
        </w:rPr>
        <w:t xml:space="preserve"> от Изборния кодекс и Решения на ЦИК с №</w:t>
      </w:r>
      <w:r w:rsidRPr="00B905D6">
        <w:rPr>
          <w:bCs/>
          <w:sz w:val="24"/>
          <w:szCs w:val="24"/>
        </w:rPr>
        <w:t>№ 936-МИ и 943-МИ, и двете от 02.09.2019 г.</w:t>
      </w:r>
      <w:r w:rsidRPr="00B905D6">
        <w:rPr>
          <w:sz w:val="24"/>
          <w:szCs w:val="24"/>
        </w:rPr>
        <w:t xml:space="preserve">, поради което </w:t>
      </w:r>
      <w:r w:rsidRPr="00B905D6">
        <w:rPr>
          <w:bCs/>
          <w:color w:val="000000"/>
          <w:sz w:val="24"/>
          <w:szCs w:val="24"/>
        </w:rPr>
        <w:t>Пламен Генчев Петров</w:t>
      </w:r>
      <w:r w:rsidRPr="00B905D6">
        <w:rPr>
          <w:sz w:val="24"/>
          <w:szCs w:val="24"/>
        </w:rPr>
        <w:t xml:space="preserve">, предложен от </w:t>
      </w:r>
      <w:r w:rsidRPr="00B905D6">
        <w:rPr>
          <w:b/>
          <w:sz w:val="24"/>
          <w:szCs w:val="24"/>
        </w:rPr>
        <w:t xml:space="preserve">ПП „ГЕРБ” </w:t>
      </w:r>
      <w:r w:rsidRPr="00B905D6">
        <w:rPr>
          <w:sz w:val="24"/>
          <w:szCs w:val="24"/>
        </w:rPr>
        <w:t>за кандидат за КМЕТ НА КМЕТСТВО,</w:t>
      </w:r>
      <w:r w:rsidRPr="00B905D6">
        <w:rPr>
          <w:b/>
          <w:sz w:val="24"/>
          <w:szCs w:val="24"/>
          <w:lang w:val="en-US"/>
        </w:rPr>
        <w:t xml:space="preserve"> </w:t>
      </w:r>
      <w:r w:rsidRPr="00B905D6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Горна Липница, Община Павликени, област Велико Търново, на 27 октомври 2019 г. </w:t>
      </w:r>
    </w:p>
    <w:p w:rsidR="0065078A" w:rsidRPr="00B905D6" w:rsidRDefault="0065078A" w:rsidP="00B905D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05D6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Търново,</w:t>
      </w:r>
    </w:p>
    <w:p w:rsidR="0065078A" w:rsidRPr="00B905D6" w:rsidRDefault="0065078A" w:rsidP="00B905D6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B905D6">
        <w:rPr>
          <w:b/>
          <w:bCs/>
          <w:color w:val="000000"/>
          <w:sz w:val="24"/>
          <w:szCs w:val="24"/>
        </w:rPr>
        <w:t>Р Е Ш И:</w:t>
      </w:r>
    </w:p>
    <w:p w:rsidR="0065078A" w:rsidRPr="00B905D6" w:rsidRDefault="0065078A" w:rsidP="00B905D6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5078A" w:rsidRPr="00B905D6" w:rsidRDefault="0065078A" w:rsidP="00B905D6">
      <w:pPr>
        <w:spacing w:after="0" w:line="240" w:lineRule="auto"/>
        <w:jc w:val="both"/>
        <w:rPr>
          <w:color w:val="000000"/>
          <w:sz w:val="24"/>
          <w:szCs w:val="24"/>
        </w:rPr>
      </w:pPr>
      <w:r w:rsidRPr="00B905D6">
        <w:rPr>
          <w:color w:val="000000"/>
          <w:sz w:val="24"/>
          <w:szCs w:val="24"/>
        </w:rPr>
        <w:t xml:space="preserve">  </w:t>
      </w:r>
      <w:r w:rsidRPr="00B905D6">
        <w:rPr>
          <w:color w:val="000000"/>
          <w:sz w:val="24"/>
          <w:szCs w:val="24"/>
        </w:rPr>
        <w:tab/>
        <w:t xml:space="preserve">РЕГИСТРИРА и ОБЯВЯВА </w:t>
      </w:r>
      <w:r w:rsidRPr="00B905D6">
        <w:rPr>
          <w:b/>
          <w:bCs/>
          <w:color w:val="000000"/>
          <w:sz w:val="24"/>
          <w:szCs w:val="24"/>
        </w:rPr>
        <w:t>ПЛАМЕН ГЕНЧЕВ ПЕТРОВ</w:t>
      </w:r>
      <w:r w:rsidRPr="00B905D6">
        <w:rPr>
          <w:sz w:val="24"/>
          <w:szCs w:val="24"/>
        </w:rPr>
        <w:t xml:space="preserve"> с ЕГН</w:t>
      </w:r>
      <w:r w:rsidRPr="00B905D6">
        <w:rPr>
          <w:color w:val="000000"/>
          <w:sz w:val="24"/>
          <w:szCs w:val="24"/>
        </w:rPr>
        <w:t xml:space="preserve"> </w:t>
      </w:r>
      <w:r w:rsidRPr="00B905D6">
        <w:rPr>
          <w:b/>
          <w:color w:val="000000"/>
          <w:sz w:val="24"/>
          <w:szCs w:val="24"/>
        </w:rPr>
        <w:t>**********</w:t>
      </w:r>
      <w:r w:rsidRPr="00B905D6">
        <w:rPr>
          <w:b/>
          <w:bCs/>
          <w:color w:val="000000"/>
          <w:sz w:val="24"/>
          <w:szCs w:val="24"/>
        </w:rPr>
        <w:t xml:space="preserve"> </w:t>
      </w:r>
      <w:r w:rsidRPr="00B905D6">
        <w:rPr>
          <w:sz w:val="24"/>
          <w:szCs w:val="24"/>
        </w:rPr>
        <w:t xml:space="preserve">за </w:t>
      </w:r>
      <w:r w:rsidRPr="00B905D6">
        <w:rPr>
          <w:b/>
          <w:sz w:val="24"/>
          <w:szCs w:val="24"/>
        </w:rPr>
        <w:t>кандидат за кмет на кметство</w:t>
      </w:r>
      <w:r w:rsidRPr="00B905D6">
        <w:rPr>
          <w:sz w:val="24"/>
          <w:szCs w:val="24"/>
        </w:rPr>
        <w:t xml:space="preserve">, предложен от </w:t>
      </w:r>
      <w:r w:rsidRPr="00B905D6">
        <w:rPr>
          <w:b/>
          <w:sz w:val="24"/>
          <w:szCs w:val="24"/>
        </w:rPr>
        <w:t>ПП „ГЕРБ”,</w:t>
      </w:r>
      <w:r w:rsidRPr="00B905D6">
        <w:rPr>
          <w:b/>
          <w:sz w:val="24"/>
          <w:szCs w:val="24"/>
          <w:lang w:val="en-US"/>
        </w:rPr>
        <w:t xml:space="preserve"> </w:t>
      </w:r>
      <w:r w:rsidRPr="00B905D6">
        <w:rPr>
          <w:sz w:val="24"/>
          <w:szCs w:val="24"/>
        </w:rPr>
        <w:t>за участие в изборите за</w:t>
      </w:r>
      <w:r w:rsidRPr="00B905D6">
        <w:rPr>
          <w:b/>
          <w:sz w:val="24"/>
          <w:szCs w:val="24"/>
        </w:rPr>
        <w:t xml:space="preserve"> КМЕТ НА КМЕТСТВО в кметство с. ГОРНА ЛИПНИЦА, Община ПАВЛИКЕНИ</w:t>
      </w:r>
      <w:r w:rsidRPr="00B905D6">
        <w:rPr>
          <w:sz w:val="24"/>
          <w:szCs w:val="24"/>
        </w:rPr>
        <w:t xml:space="preserve">, </w:t>
      </w:r>
      <w:r w:rsidRPr="00B905D6">
        <w:rPr>
          <w:color w:val="000000"/>
          <w:sz w:val="24"/>
          <w:szCs w:val="24"/>
        </w:rPr>
        <w:t>област Велико Търново, на 27 октомври 2019 г.</w:t>
      </w:r>
    </w:p>
    <w:p w:rsidR="0065078A" w:rsidRPr="00B905D6" w:rsidRDefault="0065078A" w:rsidP="00B905D6">
      <w:pPr>
        <w:pStyle w:val="NormalWeb"/>
        <w:spacing w:before="0" w:beforeAutospacing="0" w:after="0" w:afterAutospacing="0"/>
        <w:ind w:firstLine="709"/>
        <w:jc w:val="both"/>
      </w:pPr>
      <w:r w:rsidRPr="00B905D6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65078A" w:rsidRPr="004B0813" w:rsidRDefault="0065078A" w:rsidP="004B0813">
      <w:pPr>
        <w:pStyle w:val="Style4"/>
        <w:widowControl/>
        <w:spacing w:line="240" w:lineRule="auto"/>
        <w:ind w:firstLine="706"/>
        <w:jc w:val="center"/>
        <w:rPr>
          <w:rStyle w:val="FontStyle22"/>
          <w:b/>
          <w:sz w:val="24"/>
          <w:szCs w:val="24"/>
        </w:rPr>
      </w:pPr>
    </w:p>
    <w:p w:rsidR="0065078A" w:rsidRPr="004B0813" w:rsidRDefault="0065078A" w:rsidP="004B0813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4B0813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  <w:tr w:rsidR="0065078A" w:rsidRPr="004B0813" w:rsidTr="006534BD">
        <w:tc>
          <w:tcPr>
            <w:tcW w:w="4948" w:type="dxa"/>
          </w:tcPr>
          <w:p w:rsidR="0065078A" w:rsidRPr="004B0813" w:rsidRDefault="0065078A" w:rsidP="004B0813">
            <w:pPr>
              <w:pStyle w:val="NoSpacing"/>
              <w:jc w:val="both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4B0813" w:rsidRDefault="0065078A" w:rsidP="004B0813">
            <w:pPr>
              <w:spacing w:after="0" w:line="240" w:lineRule="auto"/>
              <w:rPr>
                <w:sz w:val="24"/>
                <w:szCs w:val="24"/>
              </w:rPr>
            </w:pPr>
            <w:r w:rsidRPr="004B0813">
              <w:rPr>
                <w:sz w:val="24"/>
                <w:szCs w:val="24"/>
              </w:rPr>
              <w:t>за</w:t>
            </w:r>
          </w:p>
        </w:tc>
      </w:tr>
    </w:tbl>
    <w:p w:rsidR="0065078A" w:rsidRPr="004B0813" w:rsidRDefault="0065078A" w:rsidP="004B0813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4B0813">
        <w:rPr>
          <w:rStyle w:val="FontStyle17"/>
          <w:sz w:val="24"/>
          <w:szCs w:val="24"/>
        </w:rPr>
        <w:t xml:space="preserve">ОБЩИНСКА ИЗБИРАТЕЛНА КОМИСИЯ-Павликени приема решението. </w:t>
      </w:r>
    </w:p>
    <w:p w:rsidR="0065078A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b/>
          <w:sz w:val="24"/>
          <w:szCs w:val="24"/>
        </w:rPr>
      </w:pPr>
    </w:p>
    <w:p w:rsidR="0065078A" w:rsidRPr="001517D7" w:rsidRDefault="0065078A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b/>
          <w:sz w:val="28"/>
          <w:szCs w:val="28"/>
          <w:u w:val="single"/>
        </w:rPr>
      </w:pPr>
      <w:r w:rsidRPr="001517D7">
        <w:rPr>
          <w:rStyle w:val="FontStyle22"/>
          <w:b/>
          <w:sz w:val="28"/>
          <w:szCs w:val="28"/>
          <w:u w:val="single"/>
        </w:rPr>
        <w:t>РЕШЕНИЕ №</w:t>
      </w:r>
      <w:r>
        <w:rPr>
          <w:rStyle w:val="FontStyle22"/>
          <w:b/>
          <w:sz w:val="28"/>
          <w:szCs w:val="28"/>
          <w:u w:val="single"/>
        </w:rPr>
        <w:t>92</w:t>
      </w:r>
      <w:r w:rsidRPr="001517D7">
        <w:rPr>
          <w:rStyle w:val="FontStyle22"/>
          <w:b/>
          <w:sz w:val="28"/>
          <w:szCs w:val="28"/>
          <w:u w:val="single"/>
        </w:rPr>
        <w:t>-МИ</w:t>
      </w:r>
    </w:p>
    <w:p w:rsidR="0065078A" w:rsidRPr="00DB6E37" w:rsidRDefault="0065078A" w:rsidP="001517D7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</w:rPr>
      </w:pPr>
    </w:p>
    <w:p w:rsidR="0065078A" w:rsidRDefault="0065078A" w:rsidP="00427895">
      <w:pPr>
        <w:pStyle w:val="Style4"/>
        <w:widowControl/>
        <w:spacing w:line="240" w:lineRule="auto"/>
        <w:ind w:firstLine="706"/>
        <w:jc w:val="both"/>
      </w:pP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905D6">
        <w:t xml:space="preserve">ОТНОСНО: Регистрация на кандидат за КМЕТ НА КМЕТСТВО, предложен от </w:t>
      </w:r>
      <w:r w:rsidRPr="00B905D6">
        <w:rPr>
          <w:b/>
        </w:rPr>
        <w:t>ПП „ГЕРБ”</w:t>
      </w:r>
      <w:r w:rsidRPr="00B905D6">
        <w:rPr>
          <w:b/>
          <w:lang w:val="en-US"/>
        </w:rPr>
        <w:t xml:space="preserve"> </w:t>
      </w:r>
      <w:r w:rsidRPr="00B905D6">
        <w:t xml:space="preserve">в ОИК за участие в изборите за </w:t>
      </w:r>
      <w:r w:rsidRPr="00B905D6">
        <w:rPr>
          <w:b/>
        </w:rPr>
        <w:t xml:space="preserve">КМЕТ НА КМЕТСТВО </w:t>
      </w:r>
      <w:r w:rsidRPr="00B905D6">
        <w:t xml:space="preserve">в кметство </w:t>
      </w:r>
      <w:r w:rsidRPr="00B905D6">
        <w:rPr>
          <w:b/>
        </w:rPr>
        <w:t>с. КАРАИСЕН, Община ПАВЛИКЕНИ,</w:t>
      </w:r>
      <w:r w:rsidRPr="00B905D6">
        <w:t xml:space="preserve"> на 27 октомври 2019г. </w:t>
      </w: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905D6">
        <w:t>Постъпило е предложение от</w:t>
      </w:r>
      <w:r w:rsidRPr="00B905D6">
        <w:rPr>
          <w:b/>
        </w:rPr>
        <w:t xml:space="preserve"> ПП „ГЕРБ”</w:t>
      </w:r>
      <w:r w:rsidRPr="00B905D6">
        <w:rPr>
          <w:b/>
          <w:lang w:val="en-US"/>
        </w:rPr>
        <w:t xml:space="preserve"> </w:t>
      </w:r>
      <w:r w:rsidRPr="00B905D6">
        <w:t xml:space="preserve">с входящ номер № 62 от 24.09.2019 г. </w:t>
      </w:r>
      <w:r w:rsidRPr="00B905D6">
        <w:rPr>
          <w:rStyle w:val="FontStyle12"/>
          <w:rFonts w:ascii="Times New Roman" w:hAnsi="Times New Roman" w:cs="Times New Roman"/>
        </w:rPr>
        <w:t>в дневник ЕДСД</w:t>
      </w:r>
      <w:r w:rsidRPr="00B905D6">
        <w:rPr>
          <w:rStyle w:val="FontStyle17"/>
          <w:b/>
          <w:caps/>
          <w:sz w:val="24"/>
          <w:szCs w:val="24"/>
        </w:rPr>
        <w:t xml:space="preserve"> </w:t>
      </w:r>
      <w:r w:rsidRPr="00B905D6">
        <w:rPr>
          <w:rStyle w:val="FontStyle17"/>
          <w:sz w:val="24"/>
          <w:szCs w:val="24"/>
        </w:rPr>
        <w:t xml:space="preserve">и вписано във входящия регистър </w:t>
      </w:r>
      <w:r w:rsidRPr="00B905D6">
        <w:t>на кандидатите за КМЕТ НА КМЕТСТВО с. КАРАИСЕН под № 2 от 24.09.2019 г.,</w:t>
      </w:r>
      <w:r w:rsidRPr="00B905D6">
        <w:rPr>
          <w:rStyle w:val="FontStyle17"/>
          <w:b/>
          <w:sz w:val="24"/>
          <w:szCs w:val="24"/>
        </w:rPr>
        <w:t xml:space="preserve"> </w:t>
      </w:r>
      <w:r w:rsidRPr="00B905D6">
        <w:rPr>
          <w:rStyle w:val="FontStyle12"/>
          <w:rFonts w:ascii="Times New Roman" w:hAnsi="Times New Roman" w:cs="Times New Roman"/>
        </w:rPr>
        <w:t xml:space="preserve">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партията </w:t>
      </w:r>
      <w:r w:rsidRPr="00B905D6">
        <w:rPr>
          <w:b/>
          <w:shd w:val="clear" w:color="auto" w:fill="FFFFFF"/>
        </w:rPr>
        <w:t>„ГЕРБ”</w:t>
      </w:r>
      <w:r w:rsidRPr="00B905D6">
        <w:t xml:space="preserve">, до ОИК Община Павликени да регистрира в ОИК </w:t>
      </w:r>
      <w:r w:rsidRPr="00B905D6">
        <w:rPr>
          <w:bCs/>
          <w:color w:val="000000"/>
        </w:rPr>
        <w:t>Георги Янков Копчев</w:t>
      </w:r>
      <w:r w:rsidRPr="00B905D6">
        <w:t xml:space="preserve"> като кандидат за КМЕТ НА КМЕТСТВО, предложен от </w:t>
      </w:r>
      <w:r w:rsidRPr="00B905D6">
        <w:rPr>
          <w:b/>
        </w:rPr>
        <w:t>ПП „ГЕРБ”,</w:t>
      </w:r>
      <w:r w:rsidRPr="00B905D6">
        <w:rPr>
          <w:b/>
          <w:lang w:val="en-US"/>
        </w:rPr>
        <w:t xml:space="preserve"> </w:t>
      </w:r>
      <w:r w:rsidRPr="00B905D6">
        <w:t xml:space="preserve">за участие в изборите за </w:t>
      </w:r>
      <w:r w:rsidRPr="00B905D6">
        <w:rPr>
          <w:b/>
        </w:rPr>
        <w:t xml:space="preserve">КМЕТ НА КМЕТСТВО </w:t>
      </w:r>
      <w:r w:rsidRPr="00B905D6">
        <w:t>в</w:t>
      </w:r>
      <w:r w:rsidRPr="00B905D6">
        <w:rPr>
          <w:b/>
        </w:rPr>
        <w:t xml:space="preserve"> </w:t>
      </w:r>
      <w:r w:rsidRPr="00B905D6">
        <w:t xml:space="preserve">кметство </w:t>
      </w:r>
      <w:r w:rsidRPr="00B905D6">
        <w:rPr>
          <w:b/>
        </w:rPr>
        <w:t>с. КАРАИСЕН, Община ПАВЛИКЕНИ,</w:t>
      </w:r>
      <w:r w:rsidRPr="00B905D6">
        <w:t xml:space="preserve"> на 27 октомври 2019 г.</w:t>
      </w:r>
    </w:p>
    <w:p w:rsidR="0065078A" w:rsidRPr="00B905D6" w:rsidRDefault="0065078A" w:rsidP="00B905D6">
      <w:pPr>
        <w:spacing w:after="0" w:line="240" w:lineRule="auto"/>
        <w:jc w:val="both"/>
        <w:rPr>
          <w:sz w:val="24"/>
          <w:szCs w:val="24"/>
        </w:rPr>
      </w:pPr>
    </w:p>
    <w:p w:rsidR="0065078A" w:rsidRPr="00B905D6" w:rsidRDefault="0065078A" w:rsidP="00B905D6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B905D6">
        <w:rPr>
          <w:rFonts w:ascii="Times New Roman" w:hAnsi="Times New Roman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 413, ал. 1 - 4 от ИК (Приложение № 65-МИ от изборните книжа); копие от </w:t>
      </w:r>
      <w:r w:rsidRPr="00B905D6">
        <w:rPr>
          <w:rStyle w:val="FontStyle12"/>
          <w:rFonts w:ascii="Times New Roman" w:hAnsi="Times New Roman" w:cs="Times New Roman"/>
        </w:rPr>
        <w:t xml:space="preserve">два броя пълномощни с </w:t>
      </w:r>
      <w:r w:rsidRPr="00B905D6">
        <w:rPr>
          <w:rFonts w:ascii="Times New Roman" w:hAnsi="Times New Roman"/>
        </w:rPr>
        <w:t>№№ КО-Г-282/30.07.2019г. и 11/09.08.2019 г.</w:t>
      </w:r>
      <w:r w:rsidRPr="00B905D6">
        <w:rPr>
          <w:rStyle w:val="FontStyle12"/>
          <w:rFonts w:ascii="Times New Roman" w:hAnsi="Times New Roman" w:cs="Times New Roman"/>
        </w:rPr>
        <w:t xml:space="preserve"> </w:t>
      </w:r>
    </w:p>
    <w:p w:rsidR="0065078A" w:rsidRPr="00B905D6" w:rsidRDefault="0065078A" w:rsidP="00B905D6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65078A" w:rsidRPr="00B905D6" w:rsidRDefault="0065078A" w:rsidP="00B905D6">
      <w:pPr>
        <w:spacing w:after="0" w:line="240" w:lineRule="auto"/>
        <w:ind w:firstLine="851"/>
        <w:jc w:val="both"/>
        <w:rPr>
          <w:sz w:val="24"/>
          <w:szCs w:val="24"/>
        </w:rPr>
      </w:pPr>
      <w:r w:rsidRPr="00B905D6">
        <w:rPr>
          <w:sz w:val="24"/>
          <w:szCs w:val="24"/>
        </w:rPr>
        <w:t xml:space="preserve">Налице са изискванията  на чл. 412-414, </w:t>
      </w:r>
      <w:r w:rsidRPr="00B905D6">
        <w:rPr>
          <w:bCs/>
          <w:sz w:val="24"/>
          <w:szCs w:val="24"/>
        </w:rPr>
        <w:t>чл. 397</w:t>
      </w:r>
      <w:r w:rsidRPr="00B905D6">
        <w:rPr>
          <w:sz w:val="24"/>
          <w:szCs w:val="24"/>
        </w:rPr>
        <w:t xml:space="preserve"> от Изборния кодекс и Решения на ЦИК с №</w:t>
      </w:r>
      <w:r w:rsidRPr="00B905D6">
        <w:rPr>
          <w:bCs/>
          <w:sz w:val="24"/>
          <w:szCs w:val="24"/>
        </w:rPr>
        <w:t>№ 936-МИ и 943-МИ, и двете от 02.09.2019 г.</w:t>
      </w:r>
      <w:r w:rsidRPr="00B905D6">
        <w:rPr>
          <w:sz w:val="24"/>
          <w:szCs w:val="24"/>
        </w:rPr>
        <w:t xml:space="preserve">, поради което </w:t>
      </w:r>
      <w:r w:rsidRPr="00B905D6">
        <w:rPr>
          <w:bCs/>
          <w:color w:val="000000"/>
          <w:sz w:val="24"/>
          <w:szCs w:val="24"/>
        </w:rPr>
        <w:t>Георги Янков Копчев</w:t>
      </w:r>
      <w:r w:rsidRPr="00B905D6">
        <w:rPr>
          <w:sz w:val="24"/>
          <w:szCs w:val="24"/>
        </w:rPr>
        <w:t xml:space="preserve">, предложен от </w:t>
      </w:r>
      <w:r w:rsidRPr="00B905D6">
        <w:rPr>
          <w:b/>
          <w:sz w:val="24"/>
          <w:szCs w:val="24"/>
        </w:rPr>
        <w:t xml:space="preserve">ПП „ГЕРБ” </w:t>
      </w:r>
      <w:r w:rsidRPr="00B905D6">
        <w:rPr>
          <w:sz w:val="24"/>
          <w:szCs w:val="24"/>
        </w:rPr>
        <w:t>за кандидат за КМЕТ НА КМЕТСТВО,</w:t>
      </w:r>
      <w:r w:rsidRPr="00B905D6">
        <w:rPr>
          <w:b/>
          <w:sz w:val="24"/>
          <w:szCs w:val="24"/>
          <w:lang w:val="en-US"/>
        </w:rPr>
        <w:t xml:space="preserve"> </w:t>
      </w:r>
      <w:r w:rsidRPr="00B905D6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Караисен, Община Павликени, област Велико Търново, на 27 октомври 2019 г. </w:t>
      </w:r>
    </w:p>
    <w:p w:rsidR="0065078A" w:rsidRPr="00B905D6" w:rsidRDefault="0065078A" w:rsidP="00B905D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05D6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Търново,</w:t>
      </w:r>
    </w:p>
    <w:p w:rsidR="0065078A" w:rsidRPr="00B905D6" w:rsidRDefault="0065078A" w:rsidP="00B905D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5078A" w:rsidRPr="00B905D6" w:rsidRDefault="0065078A" w:rsidP="00B905D6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B905D6">
        <w:rPr>
          <w:b/>
          <w:bCs/>
          <w:color w:val="000000"/>
          <w:sz w:val="24"/>
          <w:szCs w:val="24"/>
        </w:rPr>
        <w:t>Р Е Ш И:</w:t>
      </w:r>
    </w:p>
    <w:p w:rsidR="0065078A" w:rsidRPr="00B905D6" w:rsidRDefault="0065078A" w:rsidP="00B905D6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5078A" w:rsidRPr="00B905D6" w:rsidRDefault="0065078A" w:rsidP="00B905D6">
      <w:pPr>
        <w:spacing w:after="0" w:line="240" w:lineRule="auto"/>
        <w:jc w:val="both"/>
        <w:rPr>
          <w:color w:val="000000"/>
          <w:sz w:val="24"/>
          <w:szCs w:val="24"/>
        </w:rPr>
      </w:pPr>
      <w:r w:rsidRPr="00B905D6">
        <w:rPr>
          <w:color w:val="000000"/>
          <w:sz w:val="24"/>
          <w:szCs w:val="24"/>
        </w:rPr>
        <w:t xml:space="preserve">  </w:t>
      </w:r>
      <w:r w:rsidRPr="00B905D6">
        <w:rPr>
          <w:color w:val="000000"/>
          <w:sz w:val="24"/>
          <w:szCs w:val="24"/>
        </w:rPr>
        <w:tab/>
        <w:t xml:space="preserve">РЕГИСТРИРА и ОБЯВЯВА </w:t>
      </w:r>
      <w:r w:rsidRPr="00B905D6">
        <w:rPr>
          <w:b/>
          <w:bCs/>
          <w:color w:val="000000"/>
          <w:sz w:val="24"/>
          <w:szCs w:val="24"/>
        </w:rPr>
        <w:t>ГЕОРГИ ЯНКОВ КОПЧЕВ</w:t>
      </w:r>
      <w:r w:rsidRPr="00B905D6">
        <w:rPr>
          <w:sz w:val="24"/>
          <w:szCs w:val="24"/>
        </w:rPr>
        <w:t xml:space="preserve"> с ЕГН</w:t>
      </w:r>
      <w:r w:rsidRPr="00B905D6">
        <w:rPr>
          <w:color w:val="000000"/>
          <w:sz w:val="24"/>
          <w:szCs w:val="24"/>
        </w:rPr>
        <w:t xml:space="preserve"> </w:t>
      </w:r>
      <w:r w:rsidRPr="00B905D6">
        <w:rPr>
          <w:b/>
          <w:color w:val="000000"/>
          <w:sz w:val="24"/>
          <w:szCs w:val="24"/>
        </w:rPr>
        <w:t>**********</w:t>
      </w:r>
      <w:r w:rsidRPr="00B905D6">
        <w:rPr>
          <w:color w:val="000000"/>
          <w:sz w:val="24"/>
          <w:szCs w:val="24"/>
        </w:rPr>
        <w:t xml:space="preserve"> </w:t>
      </w:r>
      <w:r w:rsidRPr="00B905D6">
        <w:rPr>
          <w:sz w:val="24"/>
          <w:szCs w:val="24"/>
        </w:rPr>
        <w:t xml:space="preserve">за </w:t>
      </w:r>
      <w:r w:rsidRPr="00B905D6">
        <w:rPr>
          <w:b/>
          <w:sz w:val="24"/>
          <w:szCs w:val="24"/>
        </w:rPr>
        <w:t>кандидат за кмет на кметство</w:t>
      </w:r>
      <w:r w:rsidRPr="00B905D6">
        <w:rPr>
          <w:sz w:val="24"/>
          <w:szCs w:val="24"/>
        </w:rPr>
        <w:t xml:space="preserve">, предложен от </w:t>
      </w:r>
      <w:r w:rsidRPr="00B905D6">
        <w:rPr>
          <w:b/>
          <w:sz w:val="24"/>
          <w:szCs w:val="24"/>
        </w:rPr>
        <w:t>ПП „ГЕРБ”,</w:t>
      </w:r>
      <w:r w:rsidRPr="00B905D6">
        <w:rPr>
          <w:b/>
          <w:sz w:val="24"/>
          <w:szCs w:val="24"/>
          <w:lang w:val="en-US"/>
        </w:rPr>
        <w:t xml:space="preserve"> </w:t>
      </w:r>
      <w:r w:rsidRPr="00B905D6">
        <w:rPr>
          <w:sz w:val="24"/>
          <w:szCs w:val="24"/>
        </w:rPr>
        <w:t>за участие в изборите за</w:t>
      </w:r>
      <w:r w:rsidRPr="00B905D6">
        <w:rPr>
          <w:b/>
          <w:sz w:val="24"/>
          <w:szCs w:val="24"/>
        </w:rPr>
        <w:t xml:space="preserve"> КМЕТ НА КМЕТСТВО в кметство с. КАРАИСЕН, Община ПАВЛИКЕНИ</w:t>
      </w:r>
      <w:r w:rsidRPr="00B905D6">
        <w:rPr>
          <w:sz w:val="24"/>
          <w:szCs w:val="24"/>
        </w:rPr>
        <w:t xml:space="preserve">, </w:t>
      </w:r>
      <w:r w:rsidRPr="00B905D6">
        <w:rPr>
          <w:color w:val="000000"/>
          <w:sz w:val="24"/>
          <w:szCs w:val="24"/>
        </w:rPr>
        <w:t>област Велико Търново, на 27 октомври 2019 г.</w:t>
      </w:r>
    </w:p>
    <w:p w:rsidR="0065078A" w:rsidRPr="00B905D6" w:rsidRDefault="0065078A" w:rsidP="00B905D6">
      <w:pPr>
        <w:pStyle w:val="NormalWeb"/>
        <w:spacing w:before="0" w:beforeAutospacing="0" w:after="0" w:afterAutospacing="0"/>
        <w:ind w:firstLine="709"/>
        <w:jc w:val="both"/>
      </w:pPr>
      <w:r w:rsidRPr="00B905D6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65078A" w:rsidRPr="00B905D6" w:rsidRDefault="0065078A" w:rsidP="00B905D6">
      <w:pPr>
        <w:pStyle w:val="Style4"/>
        <w:widowControl/>
        <w:spacing w:line="240" w:lineRule="auto"/>
        <w:ind w:firstLine="706"/>
        <w:jc w:val="both"/>
      </w:pPr>
    </w:p>
    <w:p w:rsidR="0065078A" w:rsidRPr="00B905D6" w:rsidRDefault="0065078A" w:rsidP="00B905D6">
      <w:pPr>
        <w:pStyle w:val="Style4"/>
        <w:widowControl/>
        <w:spacing w:line="240" w:lineRule="auto"/>
        <w:ind w:firstLine="706"/>
        <w:jc w:val="both"/>
      </w:pPr>
    </w:p>
    <w:p w:rsidR="0065078A" w:rsidRPr="002C3EC9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65078A" w:rsidRPr="00A42074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65078A" w:rsidRPr="001517D7" w:rsidRDefault="0065078A" w:rsidP="001517D7">
      <w:pPr>
        <w:pStyle w:val="Style4"/>
        <w:widowControl/>
        <w:spacing w:before="230" w:line="288" w:lineRule="exact"/>
        <w:ind w:firstLine="706"/>
        <w:jc w:val="both"/>
      </w:pPr>
    </w:p>
    <w:p w:rsidR="0065078A" w:rsidRPr="00F65613" w:rsidRDefault="0065078A" w:rsidP="001517D7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8"/>
          <w:szCs w:val="28"/>
          <w:u w:val="single"/>
        </w:rPr>
      </w:pPr>
      <w:r w:rsidRPr="00F65613">
        <w:rPr>
          <w:b/>
          <w:sz w:val="28"/>
          <w:szCs w:val="28"/>
          <w:u w:val="single"/>
        </w:rPr>
        <w:t>РЕШЕНИЕ №</w:t>
      </w:r>
      <w:r>
        <w:rPr>
          <w:b/>
          <w:sz w:val="28"/>
          <w:szCs w:val="28"/>
          <w:u w:val="single"/>
        </w:rPr>
        <w:t>93</w:t>
      </w:r>
      <w:r w:rsidRPr="00F65613">
        <w:rPr>
          <w:b/>
          <w:sz w:val="28"/>
          <w:szCs w:val="28"/>
          <w:u w:val="single"/>
        </w:rPr>
        <w:t>-МИ</w:t>
      </w:r>
    </w:p>
    <w:p w:rsidR="0065078A" w:rsidRDefault="0065078A" w:rsidP="001517D7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65078A" w:rsidRPr="00427895" w:rsidRDefault="0065078A" w:rsidP="00427895">
      <w:pPr>
        <w:pStyle w:val="NormalWeb"/>
        <w:spacing w:before="0" w:beforeAutospacing="0" w:after="0" w:afterAutospacing="0"/>
        <w:ind w:firstLine="709"/>
        <w:jc w:val="both"/>
      </w:pPr>
      <w:r w:rsidRPr="00A42074">
        <w:rPr>
          <w:rStyle w:val="FontStyle17"/>
          <w:sz w:val="24"/>
          <w:szCs w:val="24"/>
        </w:rPr>
        <w:t xml:space="preserve"> </w:t>
      </w: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905D6">
        <w:t xml:space="preserve">ОТНОСНО: Регистрация на кандидат за КМЕТ НА КМЕТСТВО, предложен от </w:t>
      </w:r>
      <w:r w:rsidRPr="00B905D6">
        <w:rPr>
          <w:b/>
        </w:rPr>
        <w:t>ПП „ГЕРБ”</w:t>
      </w:r>
      <w:r w:rsidRPr="00B905D6">
        <w:rPr>
          <w:b/>
          <w:lang w:val="en-US"/>
        </w:rPr>
        <w:t xml:space="preserve"> </w:t>
      </w:r>
      <w:r w:rsidRPr="00B905D6">
        <w:t xml:space="preserve">в ОИК за участие в изборите за </w:t>
      </w:r>
      <w:r w:rsidRPr="00B905D6">
        <w:rPr>
          <w:b/>
        </w:rPr>
        <w:t xml:space="preserve">КМЕТ НА КМЕТСТВО </w:t>
      </w:r>
      <w:r w:rsidRPr="00B905D6">
        <w:t xml:space="preserve">в кметство </w:t>
      </w:r>
      <w:r w:rsidRPr="00B905D6">
        <w:rPr>
          <w:b/>
        </w:rPr>
        <w:t>с. ЛЕСИЧЕРИ, Община ПАВЛИКЕНИ,</w:t>
      </w:r>
      <w:r w:rsidRPr="00B905D6">
        <w:t xml:space="preserve"> на 27 октомври 2019г.</w:t>
      </w: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905D6">
        <w:t>Постъпило е предложение от</w:t>
      </w:r>
      <w:r w:rsidRPr="00B905D6">
        <w:rPr>
          <w:b/>
        </w:rPr>
        <w:t xml:space="preserve"> ПП „ГЕРБ”</w:t>
      </w:r>
      <w:r w:rsidRPr="00B905D6">
        <w:rPr>
          <w:b/>
          <w:lang w:val="en-US"/>
        </w:rPr>
        <w:t xml:space="preserve"> </w:t>
      </w:r>
      <w:r w:rsidRPr="00B905D6">
        <w:t xml:space="preserve">с входящ номер № 62 от 24.09.2019 г. </w:t>
      </w:r>
      <w:r w:rsidRPr="00B905D6">
        <w:rPr>
          <w:rStyle w:val="FontStyle12"/>
          <w:rFonts w:ascii="Times New Roman" w:hAnsi="Times New Roman" w:cs="Times New Roman"/>
        </w:rPr>
        <w:t>в дневник ЕДСД</w:t>
      </w:r>
      <w:r w:rsidRPr="00B905D6">
        <w:rPr>
          <w:rStyle w:val="FontStyle17"/>
          <w:b/>
          <w:caps/>
          <w:sz w:val="24"/>
          <w:szCs w:val="24"/>
        </w:rPr>
        <w:t xml:space="preserve"> </w:t>
      </w:r>
      <w:r w:rsidRPr="00B905D6">
        <w:rPr>
          <w:rStyle w:val="FontStyle17"/>
          <w:sz w:val="24"/>
          <w:szCs w:val="24"/>
        </w:rPr>
        <w:t xml:space="preserve">и вписано във входящия регистър </w:t>
      </w:r>
      <w:r w:rsidRPr="00B905D6">
        <w:t>на кандидатите за КМЕТ НА КМЕТСТВО с. ЛЕСИЧЕРИ под № 3 от 24.09.2019 г.,</w:t>
      </w:r>
      <w:r w:rsidRPr="00B905D6">
        <w:rPr>
          <w:rStyle w:val="FontStyle17"/>
          <w:b/>
          <w:sz w:val="24"/>
          <w:szCs w:val="24"/>
        </w:rPr>
        <w:t xml:space="preserve"> </w:t>
      </w:r>
      <w:r w:rsidRPr="00B905D6">
        <w:rPr>
          <w:rStyle w:val="FontStyle12"/>
          <w:rFonts w:ascii="Times New Roman" w:hAnsi="Times New Roman" w:cs="Times New Roman"/>
        </w:rPr>
        <w:t xml:space="preserve">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</w:t>
      </w:r>
      <w:r w:rsidRPr="00B905D6">
        <w:rPr>
          <w:b/>
          <w:shd w:val="clear" w:color="auto" w:fill="FFFFFF"/>
        </w:rPr>
        <w:t>„ГЕРБ”</w:t>
      </w:r>
      <w:r w:rsidRPr="00B905D6">
        <w:t xml:space="preserve">, до ОИК Община Павликени да регистрира в ОИК </w:t>
      </w:r>
      <w:r w:rsidRPr="00B905D6">
        <w:rPr>
          <w:bCs/>
          <w:color w:val="000000"/>
        </w:rPr>
        <w:t>Владимир Петров Василев</w:t>
      </w:r>
      <w:r w:rsidRPr="00B905D6">
        <w:t xml:space="preserve"> като кандидат за КМЕТ НА КМЕТСТВО, предложен от </w:t>
      </w:r>
      <w:r w:rsidRPr="00B905D6">
        <w:rPr>
          <w:b/>
        </w:rPr>
        <w:t>ПП „ГЕРБ”,</w:t>
      </w:r>
      <w:r w:rsidRPr="00B905D6">
        <w:rPr>
          <w:b/>
          <w:lang w:val="en-US"/>
        </w:rPr>
        <w:t xml:space="preserve"> </w:t>
      </w:r>
      <w:r w:rsidRPr="00B905D6">
        <w:t xml:space="preserve">за участие в изборите за </w:t>
      </w:r>
      <w:r w:rsidRPr="00B905D6">
        <w:rPr>
          <w:b/>
        </w:rPr>
        <w:t xml:space="preserve">КМЕТ НА КМЕТСТВО </w:t>
      </w:r>
      <w:r w:rsidRPr="00B905D6">
        <w:t>в</w:t>
      </w:r>
      <w:r w:rsidRPr="00B905D6">
        <w:rPr>
          <w:b/>
        </w:rPr>
        <w:t xml:space="preserve"> </w:t>
      </w:r>
      <w:r w:rsidRPr="00B905D6">
        <w:t xml:space="preserve">кметство </w:t>
      </w:r>
      <w:r w:rsidRPr="00B905D6">
        <w:rPr>
          <w:b/>
        </w:rPr>
        <w:t>с. ЛЕСИЧЕРИ, Община ПАВЛИКЕНИ,</w:t>
      </w:r>
      <w:r w:rsidRPr="00B905D6">
        <w:t xml:space="preserve"> на 27 октомври 2019 г.</w:t>
      </w:r>
    </w:p>
    <w:p w:rsidR="0065078A" w:rsidRPr="00B905D6" w:rsidRDefault="0065078A" w:rsidP="00B905D6">
      <w:pPr>
        <w:spacing w:after="0" w:line="240" w:lineRule="auto"/>
        <w:jc w:val="both"/>
        <w:rPr>
          <w:sz w:val="24"/>
          <w:szCs w:val="24"/>
        </w:rPr>
      </w:pPr>
    </w:p>
    <w:p w:rsidR="0065078A" w:rsidRPr="00B905D6" w:rsidRDefault="0065078A" w:rsidP="00B905D6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B905D6">
        <w:rPr>
          <w:rFonts w:ascii="Times New Roman" w:hAnsi="Times New Roman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 413, ал. 1 - 4 от ИК (Приложение № 65-МИ от изборните книжа); копие от </w:t>
      </w:r>
      <w:r w:rsidRPr="00B905D6">
        <w:rPr>
          <w:rStyle w:val="FontStyle12"/>
          <w:rFonts w:ascii="Times New Roman" w:hAnsi="Times New Roman" w:cs="Times New Roman"/>
        </w:rPr>
        <w:t xml:space="preserve">два броя пълномощни с </w:t>
      </w:r>
      <w:r w:rsidRPr="00B905D6">
        <w:rPr>
          <w:rFonts w:ascii="Times New Roman" w:hAnsi="Times New Roman"/>
        </w:rPr>
        <w:t>№№ КО-Г-282/30.07.2019г. и 11/09.08.2019 г.</w:t>
      </w:r>
      <w:r w:rsidRPr="00B905D6">
        <w:rPr>
          <w:rStyle w:val="FontStyle12"/>
          <w:rFonts w:ascii="Times New Roman" w:hAnsi="Times New Roman" w:cs="Times New Roman"/>
        </w:rPr>
        <w:t xml:space="preserve"> </w:t>
      </w:r>
    </w:p>
    <w:p w:rsidR="0065078A" w:rsidRPr="00B905D6" w:rsidRDefault="0065078A" w:rsidP="00B905D6">
      <w:pPr>
        <w:spacing w:after="0" w:line="240" w:lineRule="auto"/>
        <w:ind w:firstLine="720"/>
        <w:jc w:val="both"/>
        <w:rPr>
          <w:sz w:val="24"/>
          <w:szCs w:val="24"/>
        </w:rPr>
      </w:pPr>
      <w:r w:rsidRPr="00B905D6">
        <w:rPr>
          <w:sz w:val="24"/>
          <w:szCs w:val="24"/>
        </w:rPr>
        <w:t xml:space="preserve"> </w:t>
      </w:r>
    </w:p>
    <w:p w:rsidR="0065078A" w:rsidRPr="00B905D6" w:rsidRDefault="0065078A" w:rsidP="00B905D6">
      <w:pPr>
        <w:spacing w:after="0" w:line="240" w:lineRule="auto"/>
        <w:ind w:firstLine="851"/>
        <w:jc w:val="both"/>
        <w:rPr>
          <w:sz w:val="24"/>
          <w:szCs w:val="24"/>
        </w:rPr>
      </w:pPr>
      <w:r w:rsidRPr="00B905D6">
        <w:rPr>
          <w:sz w:val="24"/>
          <w:szCs w:val="24"/>
        </w:rPr>
        <w:t xml:space="preserve">Налице са изискванията  на чл. 412-414, </w:t>
      </w:r>
      <w:r w:rsidRPr="00B905D6">
        <w:rPr>
          <w:bCs/>
          <w:sz w:val="24"/>
          <w:szCs w:val="24"/>
        </w:rPr>
        <w:t>чл. 397</w:t>
      </w:r>
      <w:r w:rsidRPr="00B905D6">
        <w:rPr>
          <w:sz w:val="24"/>
          <w:szCs w:val="24"/>
        </w:rPr>
        <w:t xml:space="preserve"> от Изборния кодекс и Решения на ЦИК с №</w:t>
      </w:r>
      <w:r w:rsidRPr="00B905D6">
        <w:rPr>
          <w:bCs/>
          <w:sz w:val="24"/>
          <w:szCs w:val="24"/>
        </w:rPr>
        <w:t>№ 936-МИ и 943-МИ, и двете от 02.09.2019 г.</w:t>
      </w:r>
      <w:r w:rsidRPr="00B905D6">
        <w:rPr>
          <w:sz w:val="24"/>
          <w:szCs w:val="24"/>
        </w:rPr>
        <w:t xml:space="preserve">, поради което </w:t>
      </w:r>
      <w:r w:rsidRPr="00B905D6">
        <w:rPr>
          <w:bCs/>
          <w:color w:val="000000"/>
          <w:sz w:val="24"/>
          <w:szCs w:val="24"/>
        </w:rPr>
        <w:t>Владимир Петров Василев</w:t>
      </w:r>
      <w:r w:rsidRPr="00B905D6">
        <w:rPr>
          <w:sz w:val="24"/>
          <w:szCs w:val="24"/>
        </w:rPr>
        <w:t xml:space="preserve">, предложен от </w:t>
      </w:r>
      <w:r w:rsidRPr="00B905D6">
        <w:rPr>
          <w:b/>
          <w:sz w:val="24"/>
          <w:szCs w:val="24"/>
        </w:rPr>
        <w:t xml:space="preserve">ПП „ГЕРБ” </w:t>
      </w:r>
      <w:r w:rsidRPr="00B905D6">
        <w:rPr>
          <w:sz w:val="24"/>
          <w:szCs w:val="24"/>
        </w:rPr>
        <w:t>за кандидат за КМЕТ НА КМЕТСТВО,</w:t>
      </w:r>
      <w:r w:rsidRPr="00B905D6">
        <w:rPr>
          <w:b/>
          <w:sz w:val="24"/>
          <w:szCs w:val="24"/>
          <w:lang w:val="en-US"/>
        </w:rPr>
        <w:t xml:space="preserve"> </w:t>
      </w:r>
      <w:r w:rsidRPr="00B905D6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Лесичери, Община Павликени, област Велико Търново, на 27 октомври 2019 г. </w:t>
      </w:r>
    </w:p>
    <w:p w:rsidR="0065078A" w:rsidRPr="00B905D6" w:rsidRDefault="0065078A" w:rsidP="00B905D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05D6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Търново,</w:t>
      </w:r>
    </w:p>
    <w:p w:rsidR="0065078A" w:rsidRPr="00B905D6" w:rsidRDefault="0065078A" w:rsidP="00B905D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5078A" w:rsidRPr="00B905D6" w:rsidRDefault="0065078A" w:rsidP="00B905D6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B905D6">
        <w:rPr>
          <w:b/>
          <w:bCs/>
          <w:color w:val="000000"/>
          <w:sz w:val="24"/>
          <w:szCs w:val="24"/>
        </w:rPr>
        <w:t>Р Е Ш И:</w:t>
      </w:r>
    </w:p>
    <w:p w:rsidR="0065078A" w:rsidRPr="00B905D6" w:rsidRDefault="0065078A" w:rsidP="00B905D6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5078A" w:rsidRPr="00B905D6" w:rsidRDefault="0065078A" w:rsidP="00B905D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905D6">
        <w:rPr>
          <w:color w:val="000000"/>
          <w:sz w:val="24"/>
          <w:szCs w:val="24"/>
        </w:rPr>
        <w:t xml:space="preserve"> РЕГИСТРИРА и ОБЯВЯВА </w:t>
      </w:r>
      <w:r w:rsidRPr="00B905D6">
        <w:rPr>
          <w:b/>
          <w:bCs/>
          <w:color w:val="000000"/>
          <w:sz w:val="24"/>
          <w:szCs w:val="24"/>
        </w:rPr>
        <w:t>ВЛАДИМИР ПЕТРОВ ВАСИЛЕВ</w:t>
      </w:r>
      <w:r w:rsidRPr="00B905D6">
        <w:rPr>
          <w:sz w:val="24"/>
          <w:szCs w:val="24"/>
        </w:rPr>
        <w:t xml:space="preserve"> с ЕГН</w:t>
      </w:r>
      <w:r w:rsidRPr="00B905D6">
        <w:rPr>
          <w:color w:val="000000"/>
          <w:sz w:val="24"/>
          <w:szCs w:val="24"/>
        </w:rPr>
        <w:t xml:space="preserve"> </w:t>
      </w:r>
      <w:r w:rsidRPr="00B905D6">
        <w:rPr>
          <w:b/>
          <w:color w:val="000000"/>
          <w:sz w:val="24"/>
          <w:szCs w:val="24"/>
        </w:rPr>
        <w:t>**********</w:t>
      </w:r>
      <w:r w:rsidRPr="00B905D6">
        <w:rPr>
          <w:color w:val="000000"/>
          <w:sz w:val="24"/>
          <w:szCs w:val="24"/>
        </w:rPr>
        <w:t xml:space="preserve"> </w:t>
      </w:r>
      <w:r w:rsidRPr="00B905D6">
        <w:rPr>
          <w:sz w:val="24"/>
          <w:szCs w:val="24"/>
        </w:rPr>
        <w:t xml:space="preserve">за </w:t>
      </w:r>
      <w:r w:rsidRPr="00B905D6">
        <w:rPr>
          <w:b/>
          <w:sz w:val="24"/>
          <w:szCs w:val="24"/>
        </w:rPr>
        <w:t>кандидат за кмет на кметство</w:t>
      </w:r>
      <w:r w:rsidRPr="00B905D6">
        <w:rPr>
          <w:sz w:val="24"/>
          <w:szCs w:val="24"/>
        </w:rPr>
        <w:t xml:space="preserve">, предложен от </w:t>
      </w:r>
      <w:r w:rsidRPr="00B905D6">
        <w:rPr>
          <w:b/>
          <w:sz w:val="24"/>
          <w:szCs w:val="24"/>
        </w:rPr>
        <w:t>ПП „ГЕРБ”,</w:t>
      </w:r>
      <w:r w:rsidRPr="00B905D6">
        <w:rPr>
          <w:b/>
          <w:sz w:val="24"/>
          <w:szCs w:val="24"/>
          <w:lang w:val="en-US"/>
        </w:rPr>
        <w:t xml:space="preserve"> </w:t>
      </w:r>
      <w:r w:rsidRPr="00B905D6">
        <w:rPr>
          <w:sz w:val="24"/>
          <w:szCs w:val="24"/>
        </w:rPr>
        <w:t>за участие в изборите за</w:t>
      </w:r>
      <w:r w:rsidRPr="00B905D6">
        <w:rPr>
          <w:b/>
          <w:sz w:val="24"/>
          <w:szCs w:val="24"/>
        </w:rPr>
        <w:t xml:space="preserve"> КМЕТ НА КМЕТСТВО в кметство с. ЛЕСИЧЕРИ, Община ПАВЛИКЕНИ</w:t>
      </w:r>
      <w:r w:rsidRPr="00B905D6">
        <w:rPr>
          <w:sz w:val="24"/>
          <w:szCs w:val="24"/>
        </w:rPr>
        <w:t xml:space="preserve">, </w:t>
      </w:r>
      <w:r w:rsidRPr="00B905D6">
        <w:rPr>
          <w:color w:val="000000"/>
          <w:sz w:val="24"/>
          <w:szCs w:val="24"/>
        </w:rPr>
        <w:t>област Велико Търново, на 27 октомври 2019 г.</w:t>
      </w:r>
    </w:p>
    <w:p w:rsidR="0065078A" w:rsidRPr="00B905D6" w:rsidRDefault="0065078A" w:rsidP="00B905D6">
      <w:pPr>
        <w:pStyle w:val="NormalWeb"/>
        <w:spacing w:before="0" w:beforeAutospacing="0" w:after="0" w:afterAutospacing="0"/>
        <w:ind w:firstLine="709"/>
        <w:jc w:val="both"/>
      </w:pPr>
      <w:r w:rsidRPr="00B905D6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65078A" w:rsidRPr="00427895" w:rsidRDefault="0065078A" w:rsidP="00427895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65078A" w:rsidRPr="002C3EC9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65078A" w:rsidRPr="00A42074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65078A" w:rsidRDefault="0065078A" w:rsidP="00A93F2F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</w:p>
    <w:p w:rsidR="0065078A" w:rsidRDefault="0065078A" w:rsidP="00F65613">
      <w:pPr>
        <w:pStyle w:val="Style4"/>
        <w:widowControl/>
        <w:spacing w:before="230" w:line="288" w:lineRule="exact"/>
        <w:ind w:firstLine="0"/>
        <w:jc w:val="center"/>
        <w:rPr>
          <w:b/>
          <w:sz w:val="32"/>
          <w:szCs w:val="32"/>
          <w:u w:val="single"/>
        </w:rPr>
      </w:pPr>
    </w:p>
    <w:p w:rsidR="0065078A" w:rsidRDefault="0065078A" w:rsidP="00F65613">
      <w:pPr>
        <w:pStyle w:val="Style4"/>
        <w:widowControl/>
        <w:spacing w:before="230" w:line="288" w:lineRule="exact"/>
        <w:ind w:firstLine="0"/>
        <w:jc w:val="center"/>
        <w:rPr>
          <w:b/>
          <w:sz w:val="32"/>
          <w:szCs w:val="32"/>
          <w:u w:val="single"/>
        </w:rPr>
      </w:pPr>
      <w:r w:rsidRPr="001517D7">
        <w:rPr>
          <w:b/>
          <w:sz w:val="32"/>
          <w:szCs w:val="32"/>
          <w:u w:val="single"/>
        </w:rPr>
        <w:t>РЕШЕНИЕ №</w:t>
      </w:r>
      <w:r>
        <w:rPr>
          <w:b/>
          <w:sz w:val="32"/>
          <w:szCs w:val="32"/>
          <w:u w:val="single"/>
        </w:rPr>
        <w:t>94</w:t>
      </w:r>
      <w:r w:rsidRPr="001517D7">
        <w:rPr>
          <w:b/>
          <w:sz w:val="32"/>
          <w:szCs w:val="32"/>
          <w:u w:val="single"/>
        </w:rPr>
        <w:t>-МИ</w:t>
      </w:r>
    </w:p>
    <w:p w:rsidR="0065078A" w:rsidRDefault="0065078A" w:rsidP="001517D7">
      <w:pPr>
        <w:pStyle w:val="Style4"/>
        <w:widowControl/>
        <w:spacing w:before="230" w:line="288" w:lineRule="exact"/>
        <w:ind w:firstLine="706"/>
        <w:jc w:val="center"/>
        <w:rPr>
          <w:rStyle w:val="FontStyle22"/>
          <w:sz w:val="24"/>
          <w:szCs w:val="24"/>
          <w:u w:val="single"/>
        </w:rPr>
      </w:pP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905D6">
        <w:t xml:space="preserve">ОТНОСНО: Регистрация на кандидат за КМЕТ НА КМЕТСТВО, предложен от </w:t>
      </w:r>
      <w:r w:rsidRPr="00B905D6">
        <w:rPr>
          <w:b/>
        </w:rPr>
        <w:t>ПП „ГЕРБ”</w:t>
      </w:r>
      <w:r w:rsidRPr="00B905D6">
        <w:rPr>
          <w:b/>
          <w:lang w:val="en-US"/>
        </w:rPr>
        <w:t xml:space="preserve"> </w:t>
      </w:r>
      <w:r w:rsidRPr="00B905D6">
        <w:t xml:space="preserve">в ОИК за участие в изборите за </w:t>
      </w:r>
      <w:r w:rsidRPr="00B905D6">
        <w:rPr>
          <w:b/>
        </w:rPr>
        <w:t xml:space="preserve">КМЕТ НА КМЕТСТВО </w:t>
      </w:r>
      <w:r w:rsidRPr="00B905D6">
        <w:t xml:space="preserve">в кметство </w:t>
      </w:r>
      <w:r w:rsidRPr="00B905D6">
        <w:rPr>
          <w:b/>
        </w:rPr>
        <w:t>с. НЕДАН, Община ПАВЛИКЕНИ,</w:t>
      </w:r>
      <w:r w:rsidRPr="00B905D6">
        <w:t xml:space="preserve"> на 27 октомври 2019г.</w:t>
      </w: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5078A" w:rsidRPr="00B905D6" w:rsidRDefault="0065078A" w:rsidP="00B905D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B905D6">
        <w:t>Постъпило е предложение от</w:t>
      </w:r>
      <w:r w:rsidRPr="00B905D6">
        <w:rPr>
          <w:b/>
        </w:rPr>
        <w:t xml:space="preserve"> ПП „ГЕРБ”</w:t>
      </w:r>
      <w:r w:rsidRPr="00B905D6">
        <w:rPr>
          <w:b/>
          <w:lang w:val="en-US"/>
        </w:rPr>
        <w:t xml:space="preserve"> </w:t>
      </w:r>
      <w:r w:rsidRPr="00B905D6">
        <w:t xml:space="preserve">с входящ номер № 62 от 24.09.2019 г. </w:t>
      </w:r>
      <w:r w:rsidRPr="00B905D6">
        <w:rPr>
          <w:rStyle w:val="FontStyle12"/>
          <w:rFonts w:ascii="Times New Roman" w:hAnsi="Times New Roman" w:cs="Times New Roman"/>
        </w:rPr>
        <w:t>в дневник ЕДСД</w:t>
      </w:r>
      <w:r w:rsidRPr="00B905D6">
        <w:rPr>
          <w:rStyle w:val="FontStyle17"/>
          <w:b/>
          <w:caps/>
          <w:sz w:val="24"/>
          <w:szCs w:val="24"/>
        </w:rPr>
        <w:t xml:space="preserve"> </w:t>
      </w:r>
      <w:r w:rsidRPr="00B905D6">
        <w:rPr>
          <w:rStyle w:val="FontStyle17"/>
          <w:sz w:val="24"/>
          <w:szCs w:val="24"/>
        </w:rPr>
        <w:t xml:space="preserve">и вписано във входящия регистър </w:t>
      </w:r>
      <w:r w:rsidRPr="00B905D6">
        <w:t>на кандидатите за КМЕТ НА КМЕТСТВО с. НЕДАН под № 3 от 24.09.2019 г.,</w:t>
      </w:r>
      <w:r w:rsidRPr="00B905D6">
        <w:rPr>
          <w:rStyle w:val="FontStyle17"/>
          <w:b/>
          <w:sz w:val="24"/>
          <w:szCs w:val="24"/>
        </w:rPr>
        <w:t xml:space="preserve"> </w:t>
      </w:r>
      <w:r w:rsidRPr="00B905D6">
        <w:rPr>
          <w:rStyle w:val="FontStyle12"/>
          <w:rFonts w:ascii="Times New Roman" w:hAnsi="Times New Roman" w:cs="Times New Roman"/>
        </w:rPr>
        <w:t xml:space="preserve">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</w:t>
      </w:r>
      <w:r w:rsidRPr="00B905D6">
        <w:rPr>
          <w:b/>
          <w:shd w:val="clear" w:color="auto" w:fill="FFFFFF"/>
        </w:rPr>
        <w:t>„ГЕРБ”</w:t>
      </w:r>
      <w:r w:rsidRPr="00B905D6">
        <w:t xml:space="preserve">, до ОИК Община Павликени да регистрира в ОИК </w:t>
      </w:r>
      <w:r w:rsidRPr="00B905D6">
        <w:rPr>
          <w:bCs/>
          <w:color w:val="000000"/>
        </w:rPr>
        <w:t xml:space="preserve">Илко Иванов Костадинов </w:t>
      </w:r>
      <w:r w:rsidRPr="00B905D6">
        <w:t xml:space="preserve">като кандидат за КМЕТ НА КМЕТСТВО, предложен от </w:t>
      </w:r>
      <w:r w:rsidRPr="00B905D6">
        <w:rPr>
          <w:b/>
        </w:rPr>
        <w:t>ПП „ГЕРБ”,</w:t>
      </w:r>
      <w:r w:rsidRPr="00B905D6">
        <w:rPr>
          <w:b/>
          <w:lang w:val="en-US"/>
        </w:rPr>
        <w:t xml:space="preserve"> </w:t>
      </w:r>
      <w:r w:rsidRPr="00B905D6">
        <w:t xml:space="preserve">за участие в изборите за </w:t>
      </w:r>
      <w:r w:rsidRPr="00B905D6">
        <w:rPr>
          <w:b/>
        </w:rPr>
        <w:t xml:space="preserve">КМЕТ НА КМЕТСТВО </w:t>
      </w:r>
      <w:r w:rsidRPr="00B905D6">
        <w:t>в</w:t>
      </w:r>
      <w:r w:rsidRPr="00B905D6">
        <w:rPr>
          <w:b/>
        </w:rPr>
        <w:t xml:space="preserve"> </w:t>
      </w:r>
      <w:r w:rsidRPr="00B905D6">
        <w:t xml:space="preserve">кметство </w:t>
      </w:r>
      <w:r w:rsidRPr="00B905D6">
        <w:rPr>
          <w:b/>
        </w:rPr>
        <w:t>с. НЕДАН, Община ПАВЛИКЕНИ,</w:t>
      </w:r>
      <w:r w:rsidRPr="00B905D6">
        <w:t xml:space="preserve"> на 27 октомври 2019 г.</w:t>
      </w:r>
    </w:p>
    <w:p w:rsidR="0065078A" w:rsidRPr="00B905D6" w:rsidRDefault="0065078A" w:rsidP="00B905D6">
      <w:pPr>
        <w:spacing w:after="0" w:line="240" w:lineRule="auto"/>
        <w:jc w:val="both"/>
        <w:rPr>
          <w:sz w:val="24"/>
          <w:szCs w:val="24"/>
        </w:rPr>
      </w:pPr>
    </w:p>
    <w:p w:rsidR="0065078A" w:rsidRPr="00B905D6" w:rsidRDefault="0065078A" w:rsidP="00B905D6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B905D6">
        <w:rPr>
          <w:rFonts w:ascii="Times New Roman" w:hAnsi="Times New Roman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 413, ал. 1 - 4 от ИК (Приложение № 65-МИ от изборните книжа); копие от </w:t>
      </w:r>
      <w:r w:rsidRPr="00B905D6">
        <w:rPr>
          <w:rStyle w:val="FontStyle12"/>
          <w:rFonts w:ascii="Times New Roman" w:hAnsi="Times New Roman" w:cs="Times New Roman"/>
        </w:rPr>
        <w:t xml:space="preserve">два броя пълномощни с </w:t>
      </w:r>
      <w:r w:rsidRPr="00B905D6">
        <w:rPr>
          <w:rFonts w:ascii="Times New Roman" w:hAnsi="Times New Roman"/>
        </w:rPr>
        <w:t>№№ КО-Г-282/30.07.2019г. и 11/09.08.2019 г.</w:t>
      </w:r>
      <w:r w:rsidRPr="00B905D6">
        <w:rPr>
          <w:rStyle w:val="FontStyle12"/>
          <w:rFonts w:ascii="Times New Roman" w:hAnsi="Times New Roman" w:cs="Times New Roman"/>
        </w:rPr>
        <w:t xml:space="preserve"> </w:t>
      </w:r>
    </w:p>
    <w:p w:rsidR="0065078A" w:rsidRPr="00B905D6" w:rsidRDefault="0065078A" w:rsidP="00B905D6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65078A" w:rsidRPr="00B905D6" w:rsidRDefault="0065078A" w:rsidP="00B905D6">
      <w:pPr>
        <w:spacing w:after="0" w:line="240" w:lineRule="auto"/>
        <w:ind w:firstLine="851"/>
        <w:jc w:val="both"/>
        <w:rPr>
          <w:sz w:val="24"/>
          <w:szCs w:val="24"/>
        </w:rPr>
      </w:pPr>
      <w:r w:rsidRPr="00B905D6">
        <w:rPr>
          <w:sz w:val="24"/>
          <w:szCs w:val="24"/>
        </w:rPr>
        <w:t xml:space="preserve">Налице са изискванията  на чл. 412-414, </w:t>
      </w:r>
      <w:r w:rsidRPr="00B905D6">
        <w:rPr>
          <w:bCs/>
          <w:sz w:val="24"/>
          <w:szCs w:val="24"/>
        </w:rPr>
        <w:t>чл. 397</w:t>
      </w:r>
      <w:r w:rsidRPr="00B905D6">
        <w:rPr>
          <w:sz w:val="24"/>
          <w:szCs w:val="24"/>
        </w:rPr>
        <w:t xml:space="preserve"> от Изборния кодекс и Решения на ЦИК с №</w:t>
      </w:r>
      <w:r w:rsidRPr="00B905D6">
        <w:rPr>
          <w:bCs/>
          <w:sz w:val="24"/>
          <w:szCs w:val="24"/>
        </w:rPr>
        <w:t>№ 936-МИ и 943-МИ, и двете от 02.09.2019 г.</w:t>
      </w:r>
      <w:r w:rsidRPr="00B905D6">
        <w:rPr>
          <w:sz w:val="24"/>
          <w:szCs w:val="24"/>
        </w:rPr>
        <w:t xml:space="preserve">, поради което </w:t>
      </w:r>
      <w:r w:rsidRPr="00B905D6">
        <w:rPr>
          <w:bCs/>
          <w:color w:val="000000"/>
          <w:sz w:val="24"/>
          <w:szCs w:val="24"/>
        </w:rPr>
        <w:t>Илко Иванов Костадинов</w:t>
      </w:r>
      <w:r w:rsidRPr="00B905D6">
        <w:rPr>
          <w:sz w:val="24"/>
          <w:szCs w:val="24"/>
        </w:rPr>
        <w:t xml:space="preserve">, предложен от </w:t>
      </w:r>
      <w:r w:rsidRPr="00B905D6">
        <w:rPr>
          <w:b/>
          <w:sz w:val="24"/>
          <w:szCs w:val="24"/>
        </w:rPr>
        <w:t xml:space="preserve">ПП „ГЕРБ” </w:t>
      </w:r>
      <w:r w:rsidRPr="00B905D6">
        <w:rPr>
          <w:sz w:val="24"/>
          <w:szCs w:val="24"/>
        </w:rPr>
        <w:t>за кандидат за КМЕТ НА КМЕТСТВО,</w:t>
      </w:r>
      <w:r w:rsidRPr="00B905D6">
        <w:rPr>
          <w:b/>
          <w:sz w:val="24"/>
          <w:szCs w:val="24"/>
          <w:lang w:val="en-US"/>
        </w:rPr>
        <w:t xml:space="preserve"> </w:t>
      </w:r>
      <w:r w:rsidRPr="00B905D6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Недан, Община Павликени, област Велико Търново, на 27 октомври 2019 г. </w:t>
      </w:r>
    </w:p>
    <w:p w:rsidR="0065078A" w:rsidRPr="00B905D6" w:rsidRDefault="0065078A" w:rsidP="00B905D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905D6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Търново,</w:t>
      </w:r>
    </w:p>
    <w:p w:rsidR="0065078A" w:rsidRPr="00B905D6" w:rsidRDefault="0065078A" w:rsidP="00B905D6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5078A" w:rsidRPr="00B905D6" w:rsidRDefault="0065078A" w:rsidP="00B905D6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B905D6">
        <w:rPr>
          <w:b/>
          <w:bCs/>
          <w:color w:val="000000"/>
          <w:sz w:val="24"/>
          <w:szCs w:val="24"/>
        </w:rPr>
        <w:t>Р Е Ш И:</w:t>
      </w:r>
    </w:p>
    <w:p w:rsidR="0065078A" w:rsidRPr="00B905D6" w:rsidRDefault="0065078A" w:rsidP="00B905D6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5078A" w:rsidRPr="00B905D6" w:rsidRDefault="0065078A" w:rsidP="00B905D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905D6">
        <w:rPr>
          <w:color w:val="000000"/>
          <w:sz w:val="24"/>
          <w:szCs w:val="24"/>
        </w:rPr>
        <w:t xml:space="preserve">РЕГИСТРИРА и ОБЯВЯВА </w:t>
      </w:r>
      <w:r w:rsidRPr="00B905D6">
        <w:rPr>
          <w:b/>
          <w:bCs/>
          <w:color w:val="000000"/>
          <w:sz w:val="24"/>
          <w:szCs w:val="24"/>
        </w:rPr>
        <w:t>ИЛКО ИВАНОВ КОСТАДИНОВ</w:t>
      </w:r>
      <w:r w:rsidRPr="00B905D6">
        <w:rPr>
          <w:sz w:val="24"/>
          <w:szCs w:val="24"/>
        </w:rPr>
        <w:t xml:space="preserve"> с ЕГН</w:t>
      </w:r>
      <w:r w:rsidRPr="00B905D6">
        <w:rPr>
          <w:color w:val="000000"/>
          <w:sz w:val="24"/>
          <w:szCs w:val="24"/>
        </w:rPr>
        <w:t xml:space="preserve"> </w:t>
      </w:r>
      <w:r w:rsidRPr="00B905D6">
        <w:rPr>
          <w:b/>
          <w:color w:val="000000"/>
          <w:sz w:val="24"/>
          <w:szCs w:val="24"/>
        </w:rPr>
        <w:t>**********</w:t>
      </w:r>
      <w:r w:rsidRPr="00B905D6">
        <w:rPr>
          <w:color w:val="000000"/>
          <w:sz w:val="24"/>
          <w:szCs w:val="24"/>
        </w:rPr>
        <w:t xml:space="preserve"> </w:t>
      </w:r>
      <w:r w:rsidRPr="00B905D6">
        <w:rPr>
          <w:sz w:val="24"/>
          <w:szCs w:val="24"/>
        </w:rPr>
        <w:t xml:space="preserve">за </w:t>
      </w:r>
      <w:r w:rsidRPr="00B905D6">
        <w:rPr>
          <w:b/>
          <w:sz w:val="24"/>
          <w:szCs w:val="24"/>
        </w:rPr>
        <w:t>кандидат за кмет на кметство</w:t>
      </w:r>
      <w:r w:rsidRPr="00B905D6">
        <w:rPr>
          <w:sz w:val="24"/>
          <w:szCs w:val="24"/>
        </w:rPr>
        <w:t xml:space="preserve">, предложен от </w:t>
      </w:r>
      <w:r w:rsidRPr="00B905D6">
        <w:rPr>
          <w:b/>
          <w:sz w:val="24"/>
          <w:szCs w:val="24"/>
        </w:rPr>
        <w:t>ПП „ГЕРБ”,</w:t>
      </w:r>
      <w:r w:rsidRPr="00B905D6">
        <w:rPr>
          <w:b/>
          <w:sz w:val="24"/>
          <w:szCs w:val="24"/>
          <w:lang w:val="en-US"/>
        </w:rPr>
        <w:t xml:space="preserve"> </w:t>
      </w:r>
      <w:r w:rsidRPr="00B905D6">
        <w:rPr>
          <w:sz w:val="24"/>
          <w:szCs w:val="24"/>
        </w:rPr>
        <w:t>за участие в изборите за</w:t>
      </w:r>
      <w:r w:rsidRPr="00B905D6">
        <w:rPr>
          <w:b/>
          <w:sz w:val="24"/>
          <w:szCs w:val="24"/>
        </w:rPr>
        <w:t xml:space="preserve"> КМЕТ НА КМЕТСТВО в кметство с. НЕДАН, Община ПАВЛИКЕНИ</w:t>
      </w:r>
      <w:r w:rsidRPr="00B905D6">
        <w:rPr>
          <w:sz w:val="24"/>
          <w:szCs w:val="24"/>
        </w:rPr>
        <w:t xml:space="preserve">, </w:t>
      </w:r>
      <w:r w:rsidRPr="00B905D6">
        <w:rPr>
          <w:color w:val="000000"/>
          <w:sz w:val="24"/>
          <w:szCs w:val="24"/>
        </w:rPr>
        <w:t>област Велико Търново, на 27 октомври 2019 г.</w:t>
      </w:r>
    </w:p>
    <w:p w:rsidR="0065078A" w:rsidRPr="00B905D6" w:rsidRDefault="0065078A" w:rsidP="00B905D6">
      <w:pPr>
        <w:pStyle w:val="NormalWeb"/>
        <w:spacing w:before="0" w:beforeAutospacing="0" w:after="0" w:afterAutospacing="0"/>
        <w:ind w:firstLine="709"/>
        <w:jc w:val="both"/>
      </w:pPr>
      <w:r w:rsidRPr="00B905D6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65078A" w:rsidRPr="002C3EC9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65078A" w:rsidRPr="00A42074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65078A" w:rsidRPr="00F65613" w:rsidRDefault="0065078A" w:rsidP="00F65613">
      <w:pPr>
        <w:pStyle w:val="Style4"/>
        <w:widowControl/>
        <w:spacing w:before="230" w:line="288" w:lineRule="exact"/>
        <w:ind w:firstLine="0"/>
        <w:jc w:val="center"/>
        <w:rPr>
          <w:rStyle w:val="FontStyle22"/>
          <w:sz w:val="24"/>
          <w:szCs w:val="24"/>
          <w:u w:val="single"/>
        </w:rPr>
      </w:pPr>
      <w:r w:rsidRPr="00F65613">
        <w:rPr>
          <w:b/>
          <w:sz w:val="32"/>
          <w:szCs w:val="32"/>
          <w:u w:val="single"/>
        </w:rPr>
        <w:t>РЕШЕНИЕ №</w:t>
      </w:r>
      <w:r>
        <w:rPr>
          <w:b/>
          <w:sz w:val="32"/>
          <w:szCs w:val="32"/>
          <w:u w:val="single"/>
        </w:rPr>
        <w:t>95</w:t>
      </w:r>
      <w:r w:rsidRPr="00F65613">
        <w:rPr>
          <w:b/>
          <w:sz w:val="32"/>
          <w:szCs w:val="32"/>
          <w:u w:val="single"/>
        </w:rPr>
        <w:t>-МИ</w:t>
      </w:r>
    </w:p>
    <w:p w:rsidR="0065078A" w:rsidRDefault="0065078A" w:rsidP="00427895">
      <w:pPr>
        <w:pStyle w:val="Style4"/>
        <w:widowControl/>
        <w:spacing w:line="240" w:lineRule="auto"/>
        <w:ind w:firstLine="706"/>
        <w:jc w:val="both"/>
        <w:rPr>
          <w:rStyle w:val="FontStyle22"/>
          <w:sz w:val="24"/>
          <w:szCs w:val="24"/>
        </w:rPr>
      </w:pPr>
    </w:p>
    <w:p w:rsidR="0065078A" w:rsidRPr="00821C34" w:rsidRDefault="0065078A" w:rsidP="00821C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21C34">
        <w:t xml:space="preserve">ОТНОСНО: Регистрация на кандидат за КМЕТ НА КМЕТСТВО, предложен от </w:t>
      </w:r>
      <w:r w:rsidRPr="00821C34">
        <w:rPr>
          <w:b/>
        </w:rPr>
        <w:t>ПП „ГЕРБ”</w:t>
      </w:r>
      <w:r w:rsidRPr="00821C34">
        <w:rPr>
          <w:b/>
          <w:lang w:val="en-US"/>
        </w:rPr>
        <w:t xml:space="preserve"> </w:t>
      </w:r>
      <w:r w:rsidRPr="00821C34">
        <w:t xml:space="preserve">в ОИК за участие в изборите за </w:t>
      </w:r>
      <w:r w:rsidRPr="00821C34">
        <w:rPr>
          <w:b/>
        </w:rPr>
        <w:t xml:space="preserve">КМЕТ НА КМЕТСТВО </w:t>
      </w:r>
      <w:r w:rsidRPr="00821C34">
        <w:t xml:space="preserve">в кметство </w:t>
      </w:r>
      <w:r w:rsidRPr="00821C34">
        <w:rPr>
          <w:b/>
        </w:rPr>
        <w:t>с. ПАТРЕШ, Община ПАВЛИКЕНИ,</w:t>
      </w:r>
      <w:r w:rsidRPr="00821C34">
        <w:t xml:space="preserve"> на 27 октомври 2019г.</w:t>
      </w:r>
    </w:p>
    <w:p w:rsidR="0065078A" w:rsidRPr="00821C34" w:rsidRDefault="0065078A" w:rsidP="00821C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5078A" w:rsidRPr="00821C34" w:rsidRDefault="0065078A" w:rsidP="00821C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21C34">
        <w:t>Постъпило е предложение от</w:t>
      </w:r>
      <w:r w:rsidRPr="00821C34">
        <w:rPr>
          <w:b/>
        </w:rPr>
        <w:t xml:space="preserve"> ПП „ГЕРБ”</w:t>
      </w:r>
      <w:r w:rsidRPr="00821C34">
        <w:rPr>
          <w:b/>
          <w:lang w:val="en-US"/>
        </w:rPr>
        <w:t xml:space="preserve"> </w:t>
      </w:r>
      <w:r w:rsidRPr="00821C34">
        <w:t xml:space="preserve">с входящ номер № 62 от 24.09.2019 г. </w:t>
      </w:r>
      <w:r w:rsidRPr="00821C34">
        <w:rPr>
          <w:rStyle w:val="FontStyle12"/>
          <w:rFonts w:ascii="Times New Roman" w:hAnsi="Times New Roman" w:cs="Times New Roman"/>
        </w:rPr>
        <w:t>в дневник ЕДСД</w:t>
      </w:r>
      <w:r w:rsidRPr="00821C34">
        <w:rPr>
          <w:rStyle w:val="FontStyle17"/>
          <w:b/>
          <w:caps/>
          <w:sz w:val="24"/>
          <w:szCs w:val="24"/>
        </w:rPr>
        <w:t xml:space="preserve"> </w:t>
      </w:r>
      <w:r w:rsidRPr="00821C34">
        <w:rPr>
          <w:rStyle w:val="FontStyle17"/>
          <w:sz w:val="24"/>
          <w:szCs w:val="24"/>
        </w:rPr>
        <w:t xml:space="preserve">и вписано във входящия регистър </w:t>
      </w:r>
      <w:r w:rsidRPr="00821C34">
        <w:t>на кандидатите за КМЕТ НА КМЕТСТВО с. ПАТРЕШ под № 3 от 24.09.2019 г.,</w:t>
      </w:r>
      <w:r w:rsidRPr="00821C34">
        <w:rPr>
          <w:rStyle w:val="FontStyle17"/>
          <w:b/>
          <w:sz w:val="24"/>
          <w:szCs w:val="24"/>
        </w:rPr>
        <w:t xml:space="preserve"> </w:t>
      </w:r>
      <w:r w:rsidRPr="00821C34">
        <w:rPr>
          <w:rStyle w:val="FontStyle12"/>
          <w:rFonts w:ascii="Times New Roman" w:hAnsi="Times New Roman" w:cs="Times New Roman"/>
        </w:rPr>
        <w:t xml:space="preserve">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</w:t>
      </w:r>
      <w:r w:rsidRPr="00821C34">
        <w:rPr>
          <w:b/>
          <w:shd w:val="clear" w:color="auto" w:fill="FFFFFF"/>
        </w:rPr>
        <w:t>„ГЕРБ”</w:t>
      </w:r>
      <w:r w:rsidRPr="00821C34">
        <w:t xml:space="preserve">, до ОИК Община Павликени да регистрира в ОИК </w:t>
      </w:r>
      <w:r w:rsidRPr="00821C34">
        <w:rPr>
          <w:bCs/>
          <w:color w:val="000000"/>
        </w:rPr>
        <w:t xml:space="preserve">Георги Любомиров Генчев </w:t>
      </w:r>
      <w:r w:rsidRPr="00821C34">
        <w:t xml:space="preserve">като кандидат за КМЕТ НА КМЕТСТВО, предложен от </w:t>
      </w:r>
      <w:r w:rsidRPr="00821C34">
        <w:rPr>
          <w:b/>
        </w:rPr>
        <w:t>ПП „ГЕРБ”,</w:t>
      </w:r>
      <w:r w:rsidRPr="00821C34">
        <w:rPr>
          <w:b/>
          <w:lang w:val="en-US"/>
        </w:rPr>
        <w:t xml:space="preserve"> </w:t>
      </w:r>
      <w:r w:rsidRPr="00821C34">
        <w:t xml:space="preserve">за участие в изборите за </w:t>
      </w:r>
      <w:r w:rsidRPr="00821C34">
        <w:rPr>
          <w:b/>
        </w:rPr>
        <w:t xml:space="preserve">КМЕТ НА КМЕТСТВО </w:t>
      </w:r>
      <w:r w:rsidRPr="00821C34">
        <w:t>в</w:t>
      </w:r>
      <w:r w:rsidRPr="00821C34">
        <w:rPr>
          <w:b/>
        </w:rPr>
        <w:t xml:space="preserve"> </w:t>
      </w:r>
      <w:r w:rsidRPr="00821C34">
        <w:t xml:space="preserve">кметство </w:t>
      </w:r>
      <w:r w:rsidRPr="00821C34">
        <w:rPr>
          <w:b/>
        </w:rPr>
        <w:t>с. ПАТРЕШ, Община ПАВЛИКЕНИ,</w:t>
      </w:r>
      <w:r w:rsidRPr="00821C34">
        <w:t xml:space="preserve"> на 27 октомври 2019 г.</w:t>
      </w:r>
    </w:p>
    <w:p w:rsidR="0065078A" w:rsidRPr="00821C34" w:rsidRDefault="0065078A" w:rsidP="00821C34">
      <w:pPr>
        <w:spacing w:after="0" w:line="240" w:lineRule="auto"/>
        <w:jc w:val="both"/>
        <w:rPr>
          <w:sz w:val="24"/>
          <w:szCs w:val="24"/>
        </w:rPr>
      </w:pPr>
    </w:p>
    <w:p w:rsidR="0065078A" w:rsidRPr="00821C34" w:rsidRDefault="0065078A" w:rsidP="00821C34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821C34">
        <w:rPr>
          <w:rFonts w:ascii="Times New Roman" w:hAnsi="Times New Roman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 413, ал. 1 - 4 от ИК (Приложение № 65-МИ от изборните книжа); копие от </w:t>
      </w:r>
      <w:r w:rsidRPr="00821C34">
        <w:rPr>
          <w:rStyle w:val="FontStyle12"/>
          <w:rFonts w:ascii="Times New Roman" w:hAnsi="Times New Roman" w:cs="Times New Roman"/>
        </w:rPr>
        <w:t xml:space="preserve">два броя пълномощни с </w:t>
      </w:r>
      <w:r w:rsidRPr="00821C34">
        <w:rPr>
          <w:rFonts w:ascii="Times New Roman" w:hAnsi="Times New Roman"/>
        </w:rPr>
        <w:t>№№ КО-Г-282/30.07.2019г. и 11/09.08.2019 г.</w:t>
      </w:r>
      <w:r w:rsidRPr="00821C34">
        <w:rPr>
          <w:rStyle w:val="FontStyle12"/>
          <w:rFonts w:ascii="Times New Roman" w:hAnsi="Times New Roman" w:cs="Times New Roman"/>
        </w:rPr>
        <w:t xml:space="preserve"> </w:t>
      </w:r>
    </w:p>
    <w:p w:rsidR="0065078A" w:rsidRPr="00821C34" w:rsidRDefault="0065078A" w:rsidP="00821C34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65078A" w:rsidRPr="00821C34" w:rsidRDefault="0065078A" w:rsidP="00821C34">
      <w:pPr>
        <w:spacing w:after="0" w:line="240" w:lineRule="auto"/>
        <w:ind w:firstLine="851"/>
        <w:jc w:val="both"/>
        <w:rPr>
          <w:sz w:val="24"/>
          <w:szCs w:val="24"/>
        </w:rPr>
      </w:pPr>
      <w:r w:rsidRPr="00821C34">
        <w:rPr>
          <w:sz w:val="24"/>
          <w:szCs w:val="24"/>
        </w:rPr>
        <w:t xml:space="preserve">Налице са изискванията  на чл. 412-414, </w:t>
      </w:r>
      <w:r w:rsidRPr="00821C34">
        <w:rPr>
          <w:bCs/>
          <w:sz w:val="24"/>
          <w:szCs w:val="24"/>
        </w:rPr>
        <w:t>чл. 397</w:t>
      </w:r>
      <w:r w:rsidRPr="00821C34">
        <w:rPr>
          <w:sz w:val="24"/>
          <w:szCs w:val="24"/>
        </w:rPr>
        <w:t xml:space="preserve"> от Изборния кодекс и Решения на ЦИК с №</w:t>
      </w:r>
      <w:r w:rsidRPr="00821C34">
        <w:rPr>
          <w:bCs/>
          <w:sz w:val="24"/>
          <w:szCs w:val="24"/>
        </w:rPr>
        <w:t>№ 936-МИ и 943-МИ, и двете от 02.09.2019 г.</w:t>
      </w:r>
      <w:r w:rsidRPr="00821C34">
        <w:rPr>
          <w:sz w:val="24"/>
          <w:szCs w:val="24"/>
        </w:rPr>
        <w:t xml:space="preserve">, поради което </w:t>
      </w:r>
      <w:r w:rsidRPr="00821C34">
        <w:rPr>
          <w:bCs/>
          <w:color w:val="000000"/>
          <w:sz w:val="24"/>
          <w:szCs w:val="24"/>
        </w:rPr>
        <w:t>Георги Любомиров Генчев</w:t>
      </w:r>
      <w:r w:rsidRPr="00821C34">
        <w:rPr>
          <w:sz w:val="24"/>
          <w:szCs w:val="24"/>
        </w:rPr>
        <w:t xml:space="preserve">, предложен от </w:t>
      </w:r>
      <w:r w:rsidRPr="00821C34">
        <w:rPr>
          <w:b/>
          <w:sz w:val="24"/>
          <w:szCs w:val="24"/>
        </w:rPr>
        <w:t xml:space="preserve">ПП „ГЕРБ” </w:t>
      </w:r>
      <w:r w:rsidRPr="00821C34">
        <w:rPr>
          <w:sz w:val="24"/>
          <w:szCs w:val="24"/>
        </w:rPr>
        <w:t>за кандидат за КМЕТ НА КМЕТСТВО,</w:t>
      </w:r>
      <w:r w:rsidRPr="00821C34">
        <w:rPr>
          <w:b/>
          <w:sz w:val="24"/>
          <w:szCs w:val="24"/>
          <w:lang w:val="en-US"/>
        </w:rPr>
        <w:t xml:space="preserve"> </w:t>
      </w:r>
      <w:r w:rsidRPr="00821C34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Патреш, Община Павликени, област Велико Търново, на 27 октомври 2019 г. </w:t>
      </w:r>
    </w:p>
    <w:p w:rsidR="0065078A" w:rsidRPr="00821C34" w:rsidRDefault="0065078A" w:rsidP="00821C34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821C34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Търново,</w:t>
      </w:r>
    </w:p>
    <w:p w:rsidR="0065078A" w:rsidRPr="00821C34" w:rsidRDefault="0065078A" w:rsidP="00821C34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5078A" w:rsidRPr="00821C34" w:rsidRDefault="0065078A" w:rsidP="00821C34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821C34">
        <w:rPr>
          <w:b/>
          <w:bCs/>
          <w:color w:val="000000"/>
          <w:sz w:val="24"/>
          <w:szCs w:val="24"/>
        </w:rPr>
        <w:t>Р Е Ш И:</w:t>
      </w:r>
    </w:p>
    <w:p w:rsidR="0065078A" w:rsidRPr="00821C34" w:rsidRDefault="0065078A" w:rsidP="00821C34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5078A" w:rsidRPr="00821C34" w:rsidRDefault="0065078A" w:rsidP="00821C34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821C34">
        <w:rPr>
          <w:color w:val="000000"/>
          <w:sz w:val="24"/>
          <w:szCs w:val="24"/>
        </w:rPr>
        <w:t xml:space="preserve">РЕГИСТРИРА и ОБЯВЯВА </w:t>
      </w:r>
      <w:r w:rsidRPr="00821C34">
        <w:rPr>
          <w:b/>
          <w:bCs/>
          <w:color w:val="000000"/>
          <w:sz w:val="24"/>
          <w:szCs w:val="24"/>
        </w:rPr>
        <w:t>ГЕОРГИ ЛЮБОМИРОВ ГЕНЧЕВ</w:t>
      </w:r>
      <w:r w:rsidRPr="00821C34">
        <w:rPr>
          <w:sz w:val="24"/>
          <w:szCs w:val="24"/>
        </w:rPr>
        <w:t xml:space="preserve"> с ЕГН</w:t>
      </w:r>
      <w:r w:rsidRPr="00821C34">
        <w:rPr>
          <w:color w:val="000000"/>
          <w:sz w:val="24"/>
          <w:szCs w:val="24"/>
        </w:rPr>
        <w:t xml:space="preserve"> </w:t>
      </w:r>
      <w:r w:rsidRPr="00821C34">
        <w:rPr>
          <w:b/>
          <w:color w:val="000000"/>
          <w:sz w:val="24"/>
          <w:szCs w:val="24"/>
        </w:rPr>
        <w:t>**********</w:t>
      </w:r>
      <w:r w:rsidRPr="00821C34">
        <w:rPr>
          <w:color w:val="000000"/>
          <w:sz w:val="24"/>
          <w:szCs w:val="24"/>
        </w:rPr>
        <w:t xml:space="preserve"> </w:t>
      </w:r>
      <w:r w:rsidRPr="00821C34">
        <w:rPr>
          <w:sz w:val="24"/>
          <w:szCs w:val="24"/>
        </w:rPr>
        <w:t xml:space="preserve">за </w:t>
      </w:r>
      <w:r w:rsidRPr="00821C34">
        <w:rPr>
          <w:b/>
          <w:sz w:val="24"/>
          <w:szCs w:val="24"/>
        </w:rPr>
        <w:t>кандидат за кмет на кметство</w:t>
      </w:r>
      <w:r w:rsidRPr="00821C34">
        <w:rPr>
          <w:sz w:val="24"/>
          <w:szCs w:val="24"/>
        </w:rPr>
        <w:t xml:space="preserve">, предложен от </w:t>
      </w:r>
      <w:r w:rsidRPr="00821C34">
        <w:rPr>
          <w:b/>
          <w:sz w:val="24"/>
          <w:szCs w:val="24"/>
        </w:rPr>
        <w:t>ПП „ГЕРБ”,</w:t>
      </w:r>
      <w:r w:rsidRPr="00821C34">
        <w:rPr>
          <w:b/>
          <w:sz w:val="24"/>
          <w:szCs w:val="24"/>
          <w:lang w:val="en-US"/>
        </w:rPr>
        <w:t xml:space="preserve"> </w:t>
      </w:r>
      <w:r w:rsidRPr="00821C34">
        <w:rPr>
          <w:sz w:val="24"/>
          <w:szCs w:val="24"/>
        </w:rPr>
        <w:t>за участие в изборите за</w:t>
      </w:r>
      <w:r w:rsidRPr="00821C34">
        <w:rPr>
          <w:b/>
          <w:sz w:val="24"/>
          <w:szCs w:val="24"/>
        </w:rPr>
        <w:t xml:space="preserve"> КМЕТ НА КМЕТСТВО в кметство с. ПАТРЕШ, Община ПАВЛИКЕНИ</w:t>
      </w:r>
      <w:r w:rsidRPr="00821C34">
        <w:rPr>
          <w:sz w:val="24"/>
          <w:szCs w:val="24"/>
        </w:rPr>
        <w:t xml:space="preserve">, </w:t>
      </w:r>
      <w:r w:rsidRPr="00821C34">
        <w:rPr>
          <w:color w:val="000000"/>
          <w:sz w:val="24"/>
          <w:szCs w:val="24"/>
        </w:rPr>
        <w:t>област Велико Търново, на 27 октомври 2019 г.</w:t>
      </w:r>
    </w:p>
    <w:p w:rsidR="0065078A" w:rsidRPr="00821C34" w:rsidRDefault="0065078A" w:rsidP="00821C34">
      <w:pPr>
        <w:pStyle w:val="NormalWeb"/>
        <w:spacing w:before="0" w:beforeAutospacing="0" w:after="0" w:afterAutospacing="0"/>
        <w:ind w:firstLine="709"/>
        <w:jc w:val="both"/>
      </w:pPr>
      <w:r w:rsidRPr="00821C34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65078A" w:rsidRPr="00821C34" w:rsidRDefault="0065078A" w:rsidP="00821C34">
      <w:pPr>
        <w:pStyle w:val="Style4"/>
        <w:widowControl/>
        <w:spacing w:line="240" w:lineRule="auto"/>
        <w:ind w:firstLine="706"/>
        <w:jc w:val="both"/>
        <w:rPr>
          <w:rStyle w:val="FontStyle22"/>
          <w:sz w:val="24"/>
          <w:szCs w:val="24"/>
        </w:rPr>
      </w:pPr>
    </w:p>
    <w:p w:rsidR="0065078A" w:rsidRPr="002C3EC9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4B0813">
        <w:rPr>
          <w:rStyle w:val="FontStyle17"/>
          <w:sz w:val="24"/>
          <w:szCs w:val="24"/>
        </w:rPr>
        <w:t xml:space="preserve"> </w:t>
      </w: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65078A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65078A" w:rsidRPr="00A42074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65078A" w:rsidRPr="00F65613" w:rsidRDefault="0065078A" w:rsidP="001517D7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</w:t>
      </w:r>
      <w:r w:rsidRPr="00F65613">
        <w:rPr>
          <w:b/>
          <w:sz w:val="28"/>
          <w:szCs w:val="28"/>
          <w:u w:val="single"/>
        </w:rPr>
        <w:t>ЕШЕНИЕ №</w:t>
      </w:r>
      <w:r>
        <w:rPr>
          <w:b/>
          <w:sz w:val="28"/>
          <w:szCs w:val="28"/>
          <w:u w:val="single"/>
        </w:rPr>
        <w:t>96</w:t>
      </w:r>
      <w:r w:rsidRPr="00F65613">
        <w:rPr>
          <w:b/>
          <w:sz w:val="28"/>
          <w:szCs w:val="28"/>
          <w:u w:val="single"/>
        </w:rPr>
        <w:t>-МИ</w:t>
      </w:r>
    </w:p>
    <w:p w:rsidR="0065078A" w:rsidRDefault="0065078A" w:rsidP="00427895">
      <w:pPr>
        <w:pStyle w:val="Style4"/>
        <w:widowControl/>
        <w:spacing w:line="240" w:lineRule="auto"/>
        <w:ind w:firstLine="0"/>
        <w:jc w:val="both"/>
        <w:rPr>
          <w:b/>
          <w:u w:val="single"/>
        </w:rPr>
      </w:pPr>
    </w:p>
    <w:p w:rsidR="0065078A" w:rsidRPr="00821C34" w:rsidRDefault="0065078A" w:rsidP="00821C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21C34">
        <w:t xml:space="preserve">ОТНОСНО: Регистрация на кандидат за КМЕТ НА КМЕТСТВО, предложен от </w:t>
      </w:r>
      <w:r w:rsidRPr="00821C34">
        <w:rPr>
          <w:b/>
        </w:rPr>
        <w:t>ПП „ГЕРБ”</w:t>
      </w:r>
      <w:r w:rsidRPr="00821C34">
        <w:rPr>
          <w:b/>
          <w:lang w:val="en-US"/>
        </w:rPr>
        <w:t xml:space="preserve"> </w:t>
      </w:r>
      <w:r w:rsidRPr="00821C34">
        <w:t xml:space="preserve">в ОИК за участие в изборите за </w:t>
      </w:r>
      <w:r w:rsidRPr="00821C34">
        <w:rPr>
          <w:b/>
        </w:rPr>
        <w:t xml:space="preserve">КМЕТ НА КМЕТСТВО </w:t>
      </w:r>
      <w:r w:rsidRPr="00821C34">
        <w:t xml:space="preserve">в кметство </w:t>
      </w:r>
      <w:r w:rsidRPr="00821C34">
        <w:rPr>
          <w:b/>
        </w:rPr>
        <w:t>с. СТАМБОЛОВО, Община ПАВЛИКЕНИ,</w:t>
      </w:r>
      <w:r w:rsidRPr="00821C34">
        <w:t xml:space="preserve"> на 27 октомври 2019г.</w:t>
      </w:r>
    </w:p>
    <w:p w:rsidR="0065078A" w:rsidRPr="00821C34" w:rsidRDefault="0065078A" w:rsidP="00821C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65078A" w:rsidRPr="00821C34" w:rsidRDefault="0065078A" w:rsidP="00821C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821C34">
        <w:t>Постъпило е предложение от</w:t>
      </w:r>
      <w:r w:rsidRPr="00821C34">
        <w:rPr>
          <w:b/>
        </w:rPr>
        <w:t xml:space="preserve"> ПП „ГЕРБ”</w:t>
      </w:r>
      <w:r w:rsidRPr="00821C34">
        <w:rPr>
          <w:b/>
          <w:lang w:val="en-US"/>
        </w:rPr>
        <w:t xml:space="preserve"> </w:t>
      </w:r>
      <w:r w:rsidRPr="00821C34">
        <w:t xml:space="preserve">с входящ номер № 62 от 24.09.2019 г. </w:t>
      </w:r>
      <w:r w:rsidRPr="00821C34">
        <w:rPr>
          <w:rStyle w:val="FontStyle12"/>
          <w:rFonts w:ascii="Times New Roman" w:hAnsi="Times New Roman" w:cs="Times New Roman"/>
        </w:rPr>
        <w:t>в дневник ЕДСД</w:t>
      </w:r>
      <w:r w:rsidRPr="00821C34">
        <w:rPr>
          <w:rStyle w:val="FontStyle17"/>
          <w:b/>
          <w:caps/>
          <w:sz w:val="24"/>
          <w:szCs w:val="24"/>
        </w:rPr>
        <w:t xml:space="preserve"> </w:t>
      </w:r>
      <w:r w:rsidRPr="00821C34">
        <w:rPr>
          <w:rStyle w:val="FontStyle17"/>
          <w:sz w:val="24"/>
          <w:szCs w:val="24"/>
        </w:rPr>
        <w:t xml:space="preserve">и вписано във входящия регистър </w:t>
      </w:r>
      <w:r w:rsidRPr="00821C34">
        <w:t>на кандидатите за КМЕТ НА КМЕТСТВО с. СТАМБОЛОВО под № 3 от 24.09.2019 г.,</w:t>
      </w:r>
      <w:r w:rsidRPr="00821C34">
        <w:rPr>
          <w:rStyle w:val="FontStyle17"/>
          <w:b/>
          <w:sz w:val="24"/>
          <w:szCs w:val="24"/>
        </w:rPr>
        <w:t xml:space="preserve"> </w:t>
      </w:r>
      <w:r w:rsidRPr="00821C34">
        <w:rPr>
          <w:rStyle w:val="FontStyle12"/>
          <w:rFonts w:ascii="Times New Roman" w:hAnsi="Times New Roman" w:cs="Times New Roman"/>
        </w:rPr>
        <w:t xml:space="preserve">подписано от Мирослав Илиев Маринов, преупълномощен от Даниел Димитров Панов - пълномощник Бойко Методиев Борисов –председател и представляващ политическа партия </w:t>
      </w:r>
      <w:r w:rsidRPr="00821C34">
        <w:rPr>
          <w:b/>
          <w:shd w:val="clear" w:color="auto" w:fill="FFFFFF"/>
        </w:rPr>
        <w:t>„ГЕРБ”</w:t>
      </w:r>
      <w:r w:rsidRPr="00821C34">
        <w:t xml:space="preserve">, до ОИК Община Павликени да регистрира в ОИК </w:t>
      </w:r>
      <w:r w:rsidRPr="00821C34">
        <w:rPr>
          <w:b/>
          <w:bCs/>
          <w:color w:val="000000"/>
        </w:rPr>
        <w:t>Христо Светославов Величков,</w:t>
      </w:r>
      <w:r w:rsidRPr="00821C34">
        <w:rPr>
          <w:bCs/>
          <w:color w:val="000000"/>
        </w:rPr>
        <w:t xml:space="preserve"> </w:t>
      </w:r>
      <w:r w:rsidRPr="00821C34">
        <w:t xml:space="preserve">като кандидат за КМЕТ НА КМЕТСТВО, предложен от </w:t>
      </w:r>
      <w:r w:rsidRPr="00821C34">
        <w:rPr>
          <w:b/>
        </w:rPr>
        <w:t>ПП „ГЕРБ”,</w:t>
      </w:r>
      <w:r w:rsidRPr="00821C34">
        <w:rPr>
          <w:b/>
          <w:lang w:val="en-US"/>
        </w:rPr>
        <w:t xml:space="preserve"> </w:t>
      </w:r>
      <w:r w:rsidRPr="00821C34">
        <w:t xml:space="preserve">за участие в изборите за </w:t>
      </w:r>
      <w:r w:rsidRPr="00821C34">
        <w:rPr>
          <w:b/>
        </w:rPr>
        <w:t xml:space="preserve">КМЕТ НА КМЕТСТВО </w:t>
      </w:r>
      <w:r w:rsidRPr="00821C34">
        <w:t>в</w:t>
      </w:r>
      <w:r w:rsidRPr="00821C34">
        <w:rPr>
          <w:b/>
        </w:rPr>
        <w:t xml:space="preserve"> </w:t>
      </w:r>
      <w:r w:rsidRPr="00821C34">
        <w:t xml:space="preserve">кметство </w:t>
      </w:r>
      <w:r w:rsidRPr="00821C34">
        <w:rPr>
          <w:b/>
        </w:rPr>
        <w:t>с. СТАМБОЛОВО, Община ПАВЛИКЕНИ,</w:t>
      </w:r>
      <w:r w:rsidRPr="00821C34">
        <w:t xml:space="preserve"> на 27 октомври 2019 г.</w:t>
      </w:r>
    </w:p>
    <w:p w:rsidR="0065078A" w:rsidRPr="00821C34" w:rsidRDefault="0065078A" w:rsidP="00821C34">
      <w:pPr>
        <w:spacing w:after="0" w:line="240" w:lineRule="auto"/>
        <w:jc w:val="both"/>
        <w:rPr>
          <w:sz w:val="24"/>
          <w:szCs w:val="24"/>
        </w:rPr>
      </w:pPr>
    </w:p>
    <w:p w:rsidR="0065078A" w:rsidRPr="00821C34" w:rsidRDefault="0065078A" w:rsidP="00821C34">
      <w:pPr>
        <w:pStyle w:val="Style3"/>
        <w:widowControl/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821C34">
        <w:rPr>
          <w:rFonts w:ascii="Times New Roman" w:hAnsi="Times New Roman"/>
        </w:rPr>
        <w:t xml:space="preserve"> Към предложението са приложени: заявление-декларация от кандидата за общински съветник или за кмет, че е съгласен да бъде регистриран от посочилата го партия, коалиция или местна коалиция, че отговаря на условията по чл. 397, ал. 1, чл. 413, ал. 1 - 4 от ИК (Приложение № 65-МИ от изборните книжа); копие от </w:t>
      </w:r>
      <w:r w:rsidRPr="00821C34">
        <w:rPr>
          <w:rStyle w:val="FontStyle12"/>
          <w:rFonts w:ascii="Times New Roman" w:hAnsi="Times New Roman" w:cs="Times New Roman"/>
        </w:rPr>
        <w:t xml:space="preserve">два броя пълномощни с </w:t>
      </w:r>
      <w:r w:rsidRPr="00821C34">
        <w:rPr>
          <w:rFonts w:ascii="Times New Roman" w:hAnsi="Times New Roman"/>
        </w:rPr>
        <w:t>№№ КО-Г-282/30.07.2019г. и 11/09.08.2019 г.</w:t>
      </w:r>
      <w:r w:rsidRPr="00821C34">
        <w:rPr>
          <w:rStyle w:val="FontStyle12"/>
          <w:rFonts w:ascii="Times New Roman" w:hAnsi="Times New Roman" w:cs="Times New Roman"/>
        </w:rPr>
        <w:t xml:space="preserve"> </w:t>
      </w:r>
    </w:p>
    <w:p w:rsidR="0065078A" w:rsidRPr="00821C34" w:rsidRDefault="0065078A" w:rsidP="00821C3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5078A" w:rsidRPr="00821C34" w:rsidRDefault="0065078A" w:rsidP="00821C34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821C34">
        <w:rPr>
          <w:sz w:val="24"/>
          <w:szCs w:val="24"/>
        </w:rPr>
        <w:t xml:space="preserve">Налице са изискванията  на чл. 412-414, </w:t>
      </w:r>
      <w:r w:rsidRPr="00821C34">
        <w:rPr>
          <w:bCs/>
          <w:sz w:val="24"/>
          <w:szCs w:val="24"/>
        </w:rPr>
        <w:t>чл. 397</w:t>
      </w:r>
      <w:r w:rsidRPr="00821C34">
        <w:rPr>
          <w:sz w:val="24"/>
          <w:szCs w:val="24"/>
        </w:rPr>
        <w:t xml:space="preserve"> от Изборния кодекс и Решения на ЦИК с №</w:t>
      </w:r>
      <w:r w:rsidRPr="00821C34">
        <w:rPr>
          <w:bCs/>
          <w:sz w:val="24"/>
          <w:szCs w:val="24"/>
        </w:rPr>
        <w:t>№ 936-МИ и 943-МИ, и двете от 02.09.2019 г.</w:t>
      </w:r>
      <w:r w:rsidRPr="00821C34">
        <w:rPr>
          <w:sz w:val="24"/>
          <w:szCs w:val="24"/>
        </w:rPr>
        <w:t xml:space="preserve">, поради което </w:t>
      </w:r>
      <w:r w:rsidRPr="00821C34">
        <w:rPr>
          <w:b/>
          <w:bCs/>
          <w:color w:val="000000"/>
          <w:sz w:val="24"/>
          <w:szCs w:val="24"/>
        </w:rPr>
        <w:t>Христо Светославов Величков</w:t>
      </w:r>
      <w:r w:rsidRPr="00821C34">
        <w:rPr>
          <w:sz w:val="24"/>
          <w:szCs w:val="24"/>
        </w:rPr>
        <w:t xml:space="preserve">, предложен от </w:t>
      </w:r>
      <w:r w:rsidRPr="00821C34">
        <w:rPr>
          <w:b/>
          <w:sz w:val="24"/>
          <w:szCs w:val="24"/>
        </w:rPr>
        <w:t xml:space="preserve">ПП „ГЕРБ” </w:t>
      </w:r>
      <w:r w:rsidRPr="00821C34">
        <w:rPr>
          <w:sz w:val="24"/>
          <w:szCs w:val="24"/>
        </w:rPr>
        <w:t>за кандидат за КМЕТ НА КМЕТСТВО,</w:t>
      </w:r>
      <w:r w:rsidRPr="00821C34">
        <w:rPr>
          <w:b/>
          <w:sz w:val="24"/>
          <w:szCs w:val="24"/>
          <w:lang w:val="en-US"/>
        </w:rPr>
        <w:t xml:space="preserve"> </w:t>
      </w:r>
      <w:r w:rsidRPr="00821C34">
        <w:rPr>
          <w:sz w:val="24"/>
          <w:szCs w:val="24"/>
        </w:rPr>
        <w:t xml:space="preserve">следва да бъде регистриран за участие в изборите за кмет на кметство в кметство с. Стамболово, Община Павликени, област Велико Търново, на 27 октомври 2019 г. </w:t>
      </w:r>
    </w:p>
    <w:p w:rsidR="0065078A" w:rsidRPr="00821C34" w:rsidRDefault="0065078A" w:rsidP="00821C34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821C34">
        <w:rPr>
          <w:color w:val="000000"/>
          <w:sz w:val="24"/>
          <w:szCs w:val="24"/>
        </w:rPr>
        <w:t>Предвид изложеното и на основание чл. 87, ал. 1, т. 14 от Изборния кодекс Общинска избирателна комисия в Община Павликени, област Велико Търново,</w:t>
      </w:r>
    </w:p>
    <w:p w:rsidR="0065078A" w:rsidRPr="00821C34" w:rsidRDefault="0065078A" w:rsidP="00821C34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5078A" w:rsidRPr="00821C34" w:rsidRDefault="0065078A" w:rsidP="00821C34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821C34">
        <w:rPr>
          <w:b/>
          <w:bCs/>
          <w:color w:val="000000"/>
          <w:sz w:val="24"/>
          <w:szCs w:val="24"/>
        </w:rPr>
        <w:t>Р Е Ш И:</w:t>
      </w:r>
    </w:p>
    <w:p w:rsidR="0065078A" w:rsidRPr="00821C34" w:rsidRDefault="0065078A" w:rsidP="00821C34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65078A" w:rsidRPr="00821C34" w:rsidRDefault="0065078A" w:rsidP="00821C34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821C34">
        <w:rPr>
          <w:color w:val="000000"/>
          <w:sz w:val="24"/>
          <w:szCs w:val="24"/>
        </w:rPr>
        <w:t xml:space="preserve">РЕГИСТРИРА и ОБЯВЯВА </w:t>
      </w:r>
      <w:r w:rsidRPr="00821C34">
        <w:rPr>
          <w:b/>
          <w:bCs/>
          <w:color w:val="000000"/>
          <w:sz w:val="24"/>
          <w:szCs w:val="24"/>
        </w:rPr>
        <w:t>ХРИСТО СВЕТОСЛАВОВ ВЕЛИЧКОВ</w:t>
      </w:r>
      <w:r w:rsidRPr="00821C34">
        <w:rPr>
          <w:sz w:val="24"/>
          <w:szCs w:val="24"/>
        </w:rPr>
        <w:t xml:space="preserve"> с ЕГН</w:t>
      </w:r>
      <w:r w:rsidRPr="00821C34">
        <w:rPr>
          <w:color w:val="000000"/>
          <w:sz w:val="24"/>
          <w:szCs w:val="24"/>
        </w:rPr>
        <w:t xml:space="preserve"> </w:t>
      </w:r>
      <w:r w:rsidRPr="00821C34">
        <w:rPr>
          <w:b/>
          <w:color w:val="000000"/>
          <w:sz w:val="24"/>
          <w:szCs w:val="24"/>
        </w:rPr>
        <w:t>**********</w:t>
      </w:r>
      <w:r w:rsidRPr="00821C34">
        <w:rPr>
          <w:color w:val="000000"/>
          <w:sz w:val="24"/>
          <w:szCs w:val="24"/>
        </w:rPr>
        <w:t xml:space="preserve"> </w:t>
      </w:r>
      <w:r w:rsidRPr="00821C34">
        <w:rPr>
          <w:sz w:val="24"/>
          <w:szCs w:val="24"/>
        </w:rPr>
        <w:t xml:space="preserve">за </w:t>
      </w:r>
      <w:r w:rsidRPr="00821C34">
        <w:rPr>
          <w:b/>
          <w:sz w:val="24"/>
          <w:szCs w:val="24"/>
        </w:rPr>
        <w:t>кандидат за кмет на кметство</w:t>
      </w:r>
      <w:r w:rsidRPr="00821C34">
        <w:rPr>
          <w:sz w:val="24"/>
          <w:szCs w:val="24"/>
        </w:rPr>
        <w:t xml:space="preserve">, предложен от </w:t>
      </w:r>
      <w:r w:rsidRPr="00821C34">
        <w:rPr>
          <w:b/>
          <w:sz w:val="24"/>
          <w:szCs w:val="24"/>
        </w:rPr>
        <w:t>ПП „ГЕРБ”,</w:t>
      </w:r>
      <w:r w:rsidRPr="00821C34">
        <w:rPr>
          <w:b/>
          <w:sz w:val="24"/>
          <w:szCs w:val="24"/>
          <w:lang w:val="en-US"/>
        </w:rPr>
        <w:t xml:space="preserve"> </w:t>
      </w:r>
      <w:r w:rsidRPr="00821C34">
        <w:rPr>
          <w:sz w:val="24"/>
          <w:szCs w:val="24"/>
        </w:rPr>
        <w:t>за участие в изборите за</w:t>
      </w:r>
      <w:r w:rsidRPr="00821C34">
        <w:rPr>
          <w:b/>
          <w:sz w:val="24"/>
          <w:szCs w:val="24"/>
        </w:rPr>
        <w:t xml:space="preserve"> КМЕТ НА КМЕТСТВО в кметство с. СТАМБОЛОВО, Община ПАВЛИКЕНИ</w:t>
      </w:r>
      <w:r w:rsidRPr="00821C34">
        <w:rPr>
          <w:sz w:val="24"/>
          <w:szCs w:val="24"/>
        </w:rPr>
        <w:t xml:space="preserve">, </w:t>
      </w:r>
      <w:r w:rsidRPr="00821C34">
        <w:rPr>
          <w:color w:val="000000"/>
          <w:sz w:val="24"/>
          <w:szCs w:val="24"/>
        </w:rPr>
        <w:t>област Велико Търново, на 27 октомври 2019 г.</w:t>
      </w:r>
    </w:p>
    <w:p w:rsidR="0065078A" w:rsidRPr="00821C34" w:rsidRDefault="0065078A" w:rsidP="00821C34">
      <w:pPr>
        <w:pStyle w:val="NormalWeb"/>
        <w:spacing w:before="0" w:beforeAutospacing="0" w:after="0" w:afterAutospacing="0"/>
        <w:ind w:firstLine="709"/>
        <w:jc w:val="both"/>
      </w:pPr>
      <w:r w:rsidRPr="00821C34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65078A" w:rsidRPr="002C3EC9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65078A" w:rsidRPr="009C65D3" w:rsidTr="006534BD">
        <w:tc>
          <w:tcPr>
            <w:tcW w:w="4948" w:type="dxa"/>
          </w:tcPr>
          <w:p w:rsidR="0065078A" w:rsidRPr="009C65D3" w:rsidRDefault="0065078A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65078A" w:rsidRPr="009C65D3" w:rsidRDefault="0065078A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65078A" w:rsidRPr="00A42074" w:rsidRDefault="0065078A" w:rsidP="004B081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65078A" w:rsidRPr="00F65613" w:rsidRDefault="0065078A" w:rsidP="00F65613">
      <w:pPr>
        <w:pStyle w:val="Style4"/>
        <w:widowControl/>
        <w:spacing w:before="230" w:line="288" w:lineRule="exact"/>
        <w:ind w:firstLine="0"/>
        <w:jc w:val="both"/>
        <w:rPr>
          <w:b/>
          <w:u w:val="single"/>
        </w:rPr>
      </w:pPr>
    </w:p>
    <w:p w:rsidR="0065078A" w:rsidRPr="007659A1" w:rsidRDefault="0065078A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65078A" w:rsidRPr="007659A1" w:rsidRDefault="0065078A" w:rsidP="00390687">
      <w:pPr>
        <w:pStyle w:val="Style13"/>
        <w:widowControl/>
        <w:spacing w:line="240" w:lineRule="exact"/>
        <w:ind w:left="5784"/>
      </w:pPr>
    </w:p>
    <w:p w:rsidR="0065078A" w:rsidRPr="007659A1" w:rsidRDefault="0065078A" w:rsidP="00390687">
      <w:pPr>
        <w:pStyle w:val="Style13"/>
        <w:widowControl/>
        <w:spacing w:line="240" w:lineRule="exact"/>
        <w:ind w:left="5784"/>
      </w:pPr>
    </w:p>
    <w:p w:rsidR="0065078A" w:rsidRPr="007659A1" w:rsidRDefault="0065078A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65078A" w:rsidRPr="007659A1" w:rsidRDefault="0065078A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65078A" w:rsidRDefault="0065078A" w:rsidP="00390687">
      <w:pPr>
        <w:pStyle w:val="Style13"/>
        <w:widowControl/>
        <w:spacing w:line="240" w:lineRule="auto"/>
        <w:ind w:left="6480" w:firstLine="720"/>
      </w:pPr>
    </w:p>
    <w:p w:rsidR="0065078A" w:rsidRPr="007659A1" w:rsidRDefault="0065078A" w:rsidP="00390687">
      <w:pPr>
        <w:pStyle w:val="Style13"/>
        <w:widowControl/>
        <w:spacing w:line="240" w:lineRule="auto"/>
        <w:ind w:left="6480" w:firstLine="720"/>
      </w:pPr>
    </w:p>
    <w:p w:rsidR="0065078A" w:rsidRPr="007659A1" w:rsidRDefault="0065078A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65078A" w:rsidRPr="00390687" w:rsidRDefault="0065078A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</w:t>
      </w:r>
    </w:p>
    <w:sectPr w:rsidR="0065078A" w:rsidRPr="00390687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8A" w:rsidRDefault="0065078A" w:rsidP="001C23C8">
      <w:pPr>
        <w:spacing w:after="0" w:line="240" w:lineRule="auto"/>
      </w:pPr>
      <w:r>
        <w:separator/>
      </w:r>
    </w:p>
  </w:endnote>
  <w:endnote w:type="continuationSeparator" w:id="0">
    <w:p w:rsidR="0065078A" w:rsidRDefault="0065078A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8A" w:rsidRDefault="0065078A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65078A" w:rsidRDefault="0065078A" w:rsidP="00FF7830">
    <w:pPr>
      <w:pStyle w:val="Header"/>
      <w:spacing w:line="276" w:lineRule="auto"/>
      <w:jc w:val="center"/>
      <w:rPr>
        <w:sz w:val="24"/>
        <w:szCs w:val="24"/>
      </w:rPr>
    </w:pPr>
  </w:p>
  <w:p w:rsidR="0065078A" w:rsidRPr="00E061CA" w:rsidRDefault="0065078A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65078A" w:rsidRPr="00E061CA" w:rsidRDefault="0065078A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65078A" w:rsidRDefault="0065078A">
    <w:pPr>
      <w:pStyle w:val="Footer"/>
    </w:pPr>
  </w:p>
  <w:p w:rsidR="0065078A" w:rsidRDefault="006507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8A" w:rsidRDefault="0065078A" w:rsidP="001C23C8">
      <w:pPr>
        <w:spacing w:after="0" w:line="240" w:lineRule="auto"/>
      </w:pPr>
      <w:r>
        <w:separator/>
      </w:r>
    </w:p>
  </w:footnote>
  <w:footnote w:type="continuationSeparator" w:id="0">
    <w:p w:rsidR="0065078A" w:rsidRDefault="0065078A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9"/>
  </w:num>
  <w:num w:numId="7">
    <w:abstractNumId w:val="18"/>
  </w:num>
  <w:num w:numId="8">
    <w:abstractNumId w:val="10"/>
  </w:num>
  <w:num w:numId="9">
    <w:abstractNumId w:val="17"/>
  </w:num>
  <w:num w:numId="10">
    <w:abstractNumId w:val="6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257BB"/>
    <w:rsid w:val="00033B18"/>
    <w:rsid w:val="00042917"/>
    <w:rsid w:val="000467A2"/>
    <w:rsid w:val="00050224"/>
    <w:rsid w:val="0007015A"/>
    <w:rsid w:val="00074A17"/>
    <w:rsid w:val="000874B2"/>
    <w:rsid w:val="000B3165"/>
    <w:rsid w:val="000C1A05"/>
    <w:rsid w:val="000F309F"/>
    <w:rsid w:val="001269FE"/>
    <w:rsid w:val="0013208D"/>
    <w:rsid w:val="001517D7"/>
    <w:rsid w:val="00164A8A"/>
    <w:rsid w:val="001830C9"/>
    <w:rsid w:val="00191CE7"/>
    <w:rsid w:val="001C065E"/>
    <w:rsid w:val="001C23C8"/>
    <w:rsid w:val="001C637A"/>
    <w:rsid w:val="001D2D80"/>
    <w:rsid w:val="001D53A5"/>
    <w:rsid w:val="001D6C71"/>
    <w:rsid w:val="001E7D80"/>
    <w:rsid w:val="00232CC7"/>
    <w:rsid w:val="00246BEB"/>
    <w:rsid w:val="00297E9E"/>
    <w:rsid w:val="002B147C"/>
    <w:rsid w:val="002C0323"/>
    <w:rsid w:val="002C3EC9"/>
    <w:rsid w:val="002C526E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D6766"/>
    <w:rsid w:val="00405A9C"/>
    <w:rsid w:val="00413B40"/>
    <w:rsid w:val="00414A72"/>
    <w:rsid w:val="00425B21"/>
    <w:rsid w:val="00427895"/>
    <w:rsid w:val="00430118"/>
    <w:rsid w:val="00431F31"/>
    <w:rsid w:val="00433F36"/>
    <w:rsid w:val="00442559"/>
    <w:rsid w:val="00447D34"/>
    <w:rsid w:val="00450B15"/>
    <w:rsid w:val="0045489A"/>
    <w:rsid w:val="00465CE8"/>
    <w:rsid w:val="0048677A"/>
    <w:rsid w:val="004A487B"/>
    <w:rsid w:val="004B0813"/>
    <w:rsid w:val="004B3118"/>
    <w:rsid w:val="004B6AB8"/>
    <w:rsid w:val="004B7230"/>
    <w:rsid w:val="004C0C4D"/>
    <w:rsid w:val="004C561F"/>
    <w:rsid w:val="004D4100"/>
    <w:rsid w:val="00511DA3"/>
    <w:rsid w:val="00524867"/>
    <w:rsid w:val="00571596"/>
    <w:rsid w:val="00574A43"/>
    <w:rsid w:val="0059589A"/>
    <w:rsid w:val="005959E7"/>
    <w:rsid w:val="005A1C5C"/>
    <w:rsid w:val="005A4D72"/>
    <w:rsid w:val="005B5DF3"/>
    <w:rsid w:val="005D029A"/>
    <w:rsid w:val="005E2CA2"/>
    <w:rsid w:val="0061252B"/>
    <w:rsid w:val="00633A21"/>
    <w:rsid w:val="0065078A"/>
    <w:rsid w:val="006534BD"/>
    <w:rsid w:val="00663734"/>
    <w:rsid w:val="00672884"/>
    <w:rsid w:val="006738BA"/>
    <w:rsid w:val="0068070B"/>
    <w:rsid w:val="00690794"/>
    <w:rsid w:val="0069658C"/>
    <w:rsid w:val="00697428"/>
    <w:rsid w:val="006B210B"/>
    <w:rsid w:val="006F0904"/>
    <w:rsid w:val="007026EB"/>
    <w:rsid w:val="0073246B"/>
    <w:rsid w:val="007603B5"/>
    <w:rsid w:val="007659A1"/>
    <w:rsid w:val="007B0AC0"/>
    <w:rsid w:val="007B60B2"/>
    <w:rsid w:val="007B759B"/>
    <w:rsid w:val="007D0746"/>
    <w:rsid w:val="007D61A0"/>
    <w:rsid w:val="007E6EA6"/>
    <w:rsid w:val="007F7569"/>
    <w:rsid w:val="008053DB"/>
    <w:rsid w:val="0080604B"/>
    <w:rsid w:val="00821C34"/>
    <w:rsid w:val="00823DFA"/>
    <w:rsid w:val="008338F2"/>
    <w:rsid w:val="00845D56"/>
    <w:rsid w:val="008472FB"/>
    <w:rsid w:val="00855CA0"/>
    <w:rsid w:val="008709F4"/>
    <w:rsid w:val="008873D4"/>
    <w:rsid w:val="008A2F43"/>
    <w:rsid w:val="008A47E9"/>
    <w:rsid w:val="008A6569"/>
    <w:rsid w:val="008B3833"/>
    <w:rsid w:val="008C7A69"/>
    <w:rsid w:val="008D0DB3"/>
    <w:rsid w:val="008F2677"/>
    <w:rsid w:val="00903484"/>
    <w:rsid w:val="00920A8E"/>
    <w:rsid w:val="00941CDD"/>
    <w:rsid w:val="0094275B"/>
    <w:rsid w:val="0097691A"/>
    <w:rsid w:val="00983663"/>
    <w:rsid w:val="009A26BD"/>
    <w:rsid w:val="009B20C5"/>
    <w:rsid w:val="009B5CE6"/>
    <w:rsid w:val="009C0BF5"/>
    <w:rsid w:val="009C65D3"/>
    <w:rsid w:val="009D1FC0"/>
    <w:rsid w:val="009D6323"/>
    <w:rsid w:val="009F167B"/>
    <w:rsid w:val="009F2175"/>
    <w:rsid w:val="009F35FD"/>
    <w:rsid w:val="00A0618A"/>
    <w:rsid w:val="00A2096C"/>
    <w:rsid w:val="00A33B66"/>
    <w:rsid w:val="00A41A43"/>
    <w:rsid w:val="00A41A7F"/>
    <w:rsid w:val="00A42074"/>
    <w:rsid w:val="00A423DA"/>
    <w:rsid w:val="00A440AD"/>
    <w:rsid w:val="00A502BF"/>
    <w:rsid w:val="00A7135B"/>
    <w:rsid w:val="00A93F2F"/>
    <w:rsid w:val="00AC0AEA"/>
    <w:rsid w:val="00AD495F"/>
    <w:rsid w:val="00AE29B1"/>
    <w:rsid w:val="00B00BD1"/>
    <w:rsid w:val="00B051F1"/>
    <w:rsid w:val="00B11147"/>
    <w:rsid w:val="00B33E25"/>
    <w:rsid w:val="00B34B29"/>
    <w:rsid w:val="00B34EFE"/>
    <w:rsid w:val="00B6011B"/>
    <w:rsid w:val="00B905D6"/>
    <w:rsid w:val="00B90A36"/>
    <w:rsid w:val="00BB5B02"/>
    <w:rsid w:val="00BC07ED"/>
    <w:rsid w:val="00BC0FA4"/>
    <w:rsid w:val="00BC5901"/>
    <w:rsid w:val="00BF0443"/>
    <w:rsid w:val="00C07914"/>
    <w:rsid w:val="00C13422"/>
    <w:rsid w:val="00C17049"/>
    <w:rsid w:val="00C33EE4"/>
    <w:rsid w:val="00C344AD"/>
    <w:rsid w:val="00C35293"/>
    <w:rsid w:val="00C55217"/>
    <w:rsid w:val="00C71CF9"/>
    <w:rsid w:val="00C87BF7"/>
    <w:rsid w:val="00C95AFA"/>
    <w:rsid w:val="00CA4F86"/>
    <w:rsid w:val="00CC5D44"/>
    <w:rsid w:val="00CE1F8F"/>
    <w:rsid w:val="00CF187C"/>
    <w:rsid w:val="00CF7F2B"/>
    <w:rsid w:val="00D02943"/>
    <w:rsid w:val="00D453CF"/>
    <w:rsid w:val="00D85991"/>
    <w:rsid w:val="00D96920"/>
    <w:rsid w:val="00DA5862"/>
    <w:rsid w:val="00DB1351"/>
    <w:rsid w:val="00DB6E37"/>
    <w:rsid w:val="00DC3ED7"/>
    <w:rsid w:val="00DE69CB"/>
    <w:rsid w:val="00E017E1"/>
    <w:rsid w:val="00E061CA"/>
    <w:rsid w:val="00E22B88"/>
    <w:rsid w:val="00E33A4D"/>
    <w:rsid w:val="00E417C5"/>
    <w:rsid w:val="00E5079A"/>
    <w:rsid w:val="00E8744F"/>
    <w:rsid w:val="00EC716A"/>
    <w:rsid w:val="00ED3835"/>
    <w:rsid w:val="00ED405F"/>
    <w:rsid w:val="00ED45E7"/>
    <w:rsid w:val="00ED63E2"/>
    <w:rsid w:val="00EF67EC"/>
    <w:rsid w:val="00F65613"/>
    <w:rsid w:val="00F932FE"/>
    <w:rsid w:val="00FA2613"/>
    <w:rsid w:val="00FA28E9"/>
    <w:rsid w:val="00FC27AF"/>
    <w:rsid w:val="00FD7B4D"/>
    <w:rsid w:val="00FE0811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16</Pages>
  <Words>4706</Words>
  <Characters>26829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2</cp:revision>
  <cp:lastPrinted>2019-09-24T11:59:00Z</cp:lastPrinted>
  <dcterms:created xsi:type="dcterms:W3CDTF">2019-09-24T13:39:00Z</dcterms:created>
  <dcterms:modified xsi:type="dcterms:W3CDTF">2019-09-24T13:39:00Z</dcterms:modified>
</cp:coreProperties>
</file>