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E9" w:rsidRPr="007659A1" w:rsidRDefault="00BF68E9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BF68E9" w:rsidRPr="007659A1" w:rsidRDefault="00BF68E9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15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26</w:t>
      </w:r>
      <w:r w:rsidRPr="007659A1">
        <w:rPr>
          <w:rStyle w:val="FontStyle17"/>
          <w:sz w:val="28"/>
          <w:szCs w:val="28"/>
        </w:rPr>
        <w:t>.09.2019 г.</w:t>
      </w:r>
    </w:p>
    <w:p w:rsidR="00BF68E9" w:rsidRPr="007659A1" w:rsidRDefault="00BF68E9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BF68E9" w:rsidRDefault="00BF68E9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</w:p>
    <w:p w:rsidR="00BF68E9" w:rsidRPr="009F2175" w:rsidRDefault="00BF68E9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26</w:t>
      </w:r>
      <w:r w:rsidRPr="009F2175">
        <w:rPr>
          <w:rStyle w:val="FontStyle17"/>
          <w:sz w:val="24"/>
          <w:szCs w:val="24"/>
        </w:rPr>
        <w:t xml:space="preserve">.09.2019 г. от </w:t>
      </w:r>
      <w:r>
        <w:rPr>
          <w:rStyle w:val="FontStyle17"/>
          <w:sz w:val="24"/>
          <w:szCs w:val="24"/>
        </w:rPr>
        <w:t>11</w:t>
      </w:r>
      <w:r w:rsidRPr="009F217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>0</w:t>
      </w:r>
      <w:r w:rsidRPr="009F2175">
        <w:rPr>
          <w:rStyle w:val="FontStyle17"/>
          <w:sz w:val="24"/>
          <w:szCs w:val="24"/>
        </w:rPr>
        <w:t>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BF68E9" w:rsidRPr="009F2175" w:rsidRDefault="00BF68E9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BF68E9" w:rsidRPr="009F2175" w:rsidRDefault="00BF68E9" w:rsidP="002B147C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BF68E9" w:rsidRPr="009F2175" w:rsidRDefault="00BF68E9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BF68E9" w:rsidRDefault="00BF68E9" w:rsidP="002B147C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BF68E9" w:rsidRDefault="00BF68E9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BF68E9" w:rsidRDefault="00BF68E9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C65D3">
        <w:rPr>
          <w:sz w:val="24"/>
          <w:szCs w:val="24"/>
        </w:rPr>
        <w:t>Димчо Атанасов Борисов</w:t>
      </w:r>
    </w:p>
    <w:p w:rsidR="00BF68E9" w:rsidRPr="00D96920" w:rsidRDefault="00BF68E9" w:rsidP="00D96920">
      <w:pPr>
        <w:spacing w:after="0" w:line="240" w:lineRule="auto"/>
        <w:rPr>
          <w:b/>
          <w:sz w:val="24"/>
          <w:szCs w:val="24"/>
        </w:rPr>
      </w:pPr>
      <w:r w:rsidRPr="00D96920">
        <w:rPr>
          <w:b/>
          <w:sz w:val="24"/>
          <w:szCs w:val="24"/>
        </w:rPr>
        <w:t>Секретар</w:t>
      </w:r>
    </w:p>
    <w:p w:rsidR="00BF68E9" w:rsidRPr="009F2175" w:rsidRDefault="00BF68E9" w:rsidP="00D96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D96920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Камелия Бориславова Николова</w:t>
      </w:r>
    </w:p>
    <w:p w:rsidR="00BF68E9" w:rsidRPr="009F2175" w:rsidRDefault="00BF68E9" w:rsidP="002B147C">
      <w:pPr>
        <w:pStyle w:val="Heading4"/>
        <w:spacing w:before="0" w:beforeAutospacing="0" w:after="0" w:afterAutospacing="0"/>
      </w:pPr>
      <w:r w:rsidRPr="009F2175">
        <w:t>Членове</w:t>
      </w:r>
    </w:p>
    <w:p w:rsidR="00BF68E9" w:rsidRDefault="00BF68E9" w:rsidP="00433F3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F2175">
        <w:rPr>
          <w:sz w:val="24"/>
          <w:szCs w:val="24"/>
        </w:rPr>
        <w:t>Владка Пенчева Сърбова</w:t>
      </w:r>
    </w:p>
    <w:p w:rsidR="00BF68E9" w:rsidRDefault="00BF68E9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C65D3">
        <w:rPr>
          <w:sz w:val="24"/>
          <w:szCs w:val="24"/>
        </w:rPr>
        <w:t>Маргарита Атанасова Генкова</w:t>
      </w:r>
    </w:p>
    <w:p w:rsidR="00BF68E9" w:rsidRPr="009F2175" w:rsidRDefault="00BF68E9" w:rsidP="00D9692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2175">
        <w:rPr>
          <w:sz w:val="24"/>
          <w:szCs w:val="24"/>
        </w:rPr>
        <w:t>Маргарита Николова Атанасова</w:t>
      </w:r>
    </w:p>
    <w:p w:rsidR="00BF68E9" w:rsidRDefault="00BF68E9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F2175">
        <w:rPr>
          <w:sz w:val="24"/>
          <w:szCs w:val="24"/>
        </w:rPr>
        <w:t>Минка Добрева Ангелова</w:t>
      </w:r>
    </w:p>
    <w:p w:rsidR="00BF68E9" w:rsidRDefault="00BF68E9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Красимира  Андонова Флорова</w:t>
      </w:r>
    </w:p>
    <w:p w:rsidR="00BF68E9" w:rsidRPr="009F2175" w:rsidRDefault="00BF68E9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F2175">
        <w:rPr>
          <w:sz w:val="24"/>
          <w:szCs w:val="24"/>
        </w:rPr>
        <w:t>Румяна Йорданова Сиракова</w:t>
      </w:r>
    </w:p>
    <w:p w:rsidR="00BF68E9" w:rsidRPr="009F2175" w:rsidRDefault="00BF68E9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Pr="009F2175">
        <w:rPr>
          <w:sz w:val="24"/>
          <w:szCs w:val="24"/>
        </w:rPr>
        <w:t>Теменужка Димитрова Антонова</w:t>
      </w:r>
    </w:p>
    <w:p w:rsidR="00BF68E9" w:rsidRDefault="00BF68E9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Pr="009F2175">
        <w:rPr>
          <w:sz w:val="24"/>
          <w:szCs w:val="24"/>
        </w:rPr>
        <w:t>Тодор Йорданов Тодоров</w:t>
      </w:r>
    </w:p>
    <w:p w:rsidR="00BF68E9" w:rsidRDefault="00BF68E9" w:rsidP="00C1704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Христо Маринов Дишев</w:t>
      </w:r>
    </w:p>
    <w:p w:rsidR="00BF68E9" w:rsidRDefault="00BF68E9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BF68E9" w:rsidRPr="00A42074" w:rsidRDefault="00BF68E9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BF68E9" w:rsidRPr="00A42074" w:rsidRDefault="00BF68E9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BF68E9" w:rsidRPr="00A42074" w:rsidRDefault="00BF68E9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BF68E9" w:rsidRDefault="00BF68E9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BF68E9" w:rsidRDefault="00BF68E9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дневен ред:</w:t>
      </w:r>
    </w:p>
    <w:p w:rsidR="00BF68E9" w:rsidRPr="00A42074" w:rsidRDefault="00BF68E9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BF68E9" w:rsidRDefault="00BF68E9" w:rsidP="00512CB3">
      <w:pPr>
        <w:pStyle w:val="Style7"/>
        <w:widowControl/>
        <w:numPr>
          <w:ilvl w:val="1"/>
          <w:numId w:val="3"/>
        </w:numPr>
        <w:tabs>
          <w:tab w:val="clear" w:pos="2055"/>
          <w:tab w:val="num" w:pos="880"/>
          <w:tab w:val="left" w:pos="1100"/>
        </w:tabs>
        <w:spacing w:line="269" w:lineRule="exact"/>
        <w:ind w:left="0" w:firstLine="770"/>
        <w:jc w:val="both"/>
      </w:pPr>
      <w:r>
        <w:t>Н</w:t>
      </w:r>
      <w:r w:rsidRPr="00414CC1">
        <w:t>азначаване на Секционни избирателни комисии за изборите на общински съветници и кметове на 2</w:t>
      </w:r>
      <w:r>
        <w:t>7</w:t>
      </w:r>
      <w:r w:rsidRPr="00414CC1">
        <w:t xml:space="preserve"> октомври 201</w:t>
      </w:r>
      <w:r>
        <w:t>9</w:t>
      </w:r>
      <w:r w:rsidRPr="00414CC1">
        <w:t xml:space="preserve"> г. в община Павликени, област Велико Търново</w:t>
      </w:r>
      <w:r>
        <w:t>.</w:t>
      </w:r>
    </w:p>
    <w:p w:rsidR="00BF68E9" w:rsidRPr="00CA4F86" w:rsidRDefault="00BF68E9" w:rsidP="00512CB3">
      <w:pPr>
        <w:pStyle w:val="Style7"/>
        <w:widowControl/>
        <w:numPr>
          <w:ilvl w:val="1"/>
          <w:numId w:val="3"/>
        </w:numPr>
        <w:tabs>
          <w:tab w:val="clear" w:pos="2055"/>
          <w:tab w:val="num" w:pos="880"/>
          <w:tab w:val="left" w:pos="1100"/>
        </w:tabs>
        <w:spacing w:line="269" w:lineRule="exact"/>
        <w:ind w:left="0" w:firstLine="770"/>
        <w:jc w:val="both"/>
        <w:rPr>
          <w:rStyle w:val="FontStyle17"/>
          <w:sz w:val="24"/>
          <w:szCs w:val="24"/>
        </w:rPr>
      </w:pPr>
      <w:r>
        <w:t>О</w:t>
      </w:r>
      <w:r w:rsidRPr="00D25FE6">
        <w:t>пределяне на поредните номера на местните коалиции и инициативните комитети в бюлетините за гласуване в изборите за общински съветници и за кметове, насрочени за 27 октомври 2019 година</w:t>
      </w:r>
      <w:r>
        <w:t>.</w:t>
      </w:r>
    </w:p>
    <w:p w:rsidR="00BF68E9" w:rsidRPr="00A42074" w:rsidRDefault="00BF68E9" w:rsidP="00CA4F86">
      <w:pPr>
        <w:pStyle w:val="Style7"/>
        <w:widowControl/>
        <w:spacing w:line="269" w:lineRule="exact"/>
        <w:ind w:left="1080"/>
        <w:jc w:val="both"/>
        <w:rPr>
          <w:rStyle w:val="FontStyle17"/>
          <w:b/>
          <w:sz w:val="24"/>
          <w:szCs w:val="24"/>
        </w:rPr>
      </w:pPr>
    </w:p>
    <w:p w:rsidR="00BF68E9" w:rsidRPr="00A42074" w:rsidRDefault="00BF68E9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A42074">
        <w:rPr>
          <w:rStyle w:val="FontStyle17"/>
          <w:b/>
          <w:sz w:val="24"/>
          <w:szCs w:val="24"/>
        </w:rPr>
        <w:t>ПРОЦЕДУРНО РЕШЕНИЕ:</w:t>
      </w:r>
    </w:p>
    <w:p w:rsidR="00BF68E9" w:rsidRDefault="00BF68E9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предложения дневен ред</w:t>
      </w:r>
      <w:r>
        <w:rPr>
          <w:rStyle w:val="FontStyle17"/>
          <w:sz w:val="24"/>
          <w:szCs w:val="24"/>
        </w:rPr>
        <w:t xml:space="preserve"> и остава в отворено заседание до изтегляне на жребия, за да постанови второ решение за изтеглените номера</w:t>
      </w:r>
      <w:r w:rsidRPr="00A42074">
        <w:rPr>
          <w:rStyle w:val="FontStyle17"/>
          <w:sz w:val="24"/>
          <w:szCs w:val="24"/>
        </w:rPr>
        <w:t xml:space="preserve">. </w:t>
      </w:r>
      <w:r>
        <w:rPr>
          <w:rStyle w:val="FontStyle17"/>
          <w:sz w:val="24"/>
          <w:szCs w:val="24"/>
        </w:rPr>
        <w:t xml:space="preserve">  </w:t>
      </w:r>
    </w:p>
    <w:p w:rsidR="00BF68E9" w:rsidRDefault="00BF68E9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BF68E9" w:rsidRPr="009C65D3" w:rsidTr="006534BD">
        <w:tc>
          <w:tcPr>
            <w:tcW w:w="4948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6534BD">
        <w:tc>
          <w:tcPr>
            <w:tcW w:w="4948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BF68E9" w:rsidRPr="009C65D3" w:rsidRDefault="00BF68E9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6534BD">
        <w:tc>
          <w:tcPr>
            <w:tcW w:w="4948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BF68E9" w:rsidRPr="009C65D3" w:rsidRDefault="00BF68E9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6534BD">
        <w:tc>
          <w:tcPr>
            <w:tcW w:w="4948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BF68E9" w:rsidRPr="009C65D3" w:rsidRDefault="00BF68E9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6534BD">
        <w:tc>
          <w:tcPr>
            <w:tcW w:w="4948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BF68E9" w:rsidRPr="009C65D3" w:rsidRDefault="00BF68E9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6534BD">
        <w:tc>
          <w:tcPr>
            <w:tcW w:w="4948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BF68E9" w:rsidRPr="009C65D3" w:rsidRDefault="00BF68E9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6534BD">
        <w:tc>
          <w:tcPr>
            <w:tcW w:w="4948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BF68E9" w:rsidRPr="009C65D3" w:rsidRDefault="00BF68E9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6534BD">
        <w:tc>
          <w:tcPr>
            <w:tcW w:w="4948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BF68E9" w:rsidRPr="009C65D3" w:rsidRDefault="00BF68E9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6534BD">
        <w:tc>
          <w:tcPr>
            <w:tcW w:w="4948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BF68E9" w:rsidRPr="009C65D3" w:rsidRDefault="00BF68E9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6534BD">
        <w:tc>
          <w:tcPr>
            <w:tcW w:w="4948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BF68E9" w:rsidRPr="009C65D3" w:rsidRDefault="00BF68E9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6534BD">
        <w:tc>
          <w:tcPr>
            <w:tcW w:w="4948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BF68E9" w:rsidRPr="009C65D3" w:rsidRDefault="00BF68E9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6534BD">
        <w:tc>
          <w:tcPr>
            <w:tcW w:w="4948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BF68E9" w:rsidRPr="009C65D3" w:rsidRDefault="00BF68E9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6534BD">
        <w:tc>
          <w:tcPr>
            <w:tcW w:w="4948" w:type="dxa"/>
          </w:tcPr>
          <w:p w:rsidR="00BF68E9" w:rsidRPr="009C65D3" w:rsidRDefault="00BF68E9" w:rsidP="006534BD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BF68E9" w:rsidRPr="009C65D3" w:rsidRDefault="00BF68E9" w:rsidP="006534BD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BF68E9" w:rsidRDefault="00BF68E9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BF68E9" w:rsidRDefault="00BF68E9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A42074">
        <w:rPr>
          <w:rStyle w:val="FontStyle17"/>
          <w:b/>
          <w:sz w:val="24"/>
          <w:szCs w:val="24"/>
          <w:u w:val="single"/>
        </w:rPr>
        <w:t xml:space="preserve">По т. </w:t>
      </w:r>
      <w:r>
        <w:rPr>
          <w:rStyle w:val="FontStyle17"/>
          <w:b/>
          <w:sz w:val="24"/>
          <w:szCs w:val="24"/>
          <w:u w:val="single"/>
        </w:rPr>
        <w:t>1</w:t>
      </w:r>
      <w:r w:rsidRPr="00A42074">
        <w:rPr>
          <w:rStyle w:val="FontStyle17"/>
          <w:b/>
          <w:sz w:val="24"/>
          <w:szCs w:val="24"/>
          <w:u w:val="single"/>
        </w:rPr>
        <w:t xml:space="preserve"> от дневния ред:</w:t>
      </w:r>
    </w:p>
    <w:p w:rsidR="00BF68E9" w:rsidRDefault="00BF68E9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99</w:t>
      </w:r>
      <w:r w:rsidRPr="001517D7">
        <w:rPr>
          <w:b/>
          <w:sz w:val="28"/>
          <w:szCs w:val="28"/>
          <w:u w:val="single"/>
        </w:rPr>
        <w:t>-МИ</w:t>
      </w:r>
    </w:p>
    <w:p w:rsidR="00BF68E9" w:rsidRDefault="00BF68E9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</w:p>
    <w:p w:rsidR="00BF68E9" w:rsidRPr="00512CB3" w:rsidRDefault="00BF68E9" w:rsidP="00512CB3">
      <w:pPr>
        <w:pStyle w:val="NormalWeb"/>
        <w:spacing w:before="0" w:beforeAutospacing="0" w:after="0" w:afterAutospacing="0"/>
        <w:ind w:firstLine="720"/>
      </w:pPr>
      <w:r w:rsidRPr="00512CB3">
        <w:t xml:space="preserve">ОТНОСНО: назначаване на Секционни избирателни комисии за изборите на общински съветници и кметове на 27 октомври 2019 г. в община Павликени, област Велико Търново.     </w:t>
      </w:r>
    </w:p>
    <w:p w:rsidR="00BF68E9" w:rsidRPr="00512CB3" w:rsidRDefault="00BF68E9" w:rsidP="00512CB3">
      <w:pPr>
        <w:pStyle w:val="NormalWeb"/>
        <w:spacing w:before="0" w:beforeAutospacing="0" w:after="0" w:afterAutospacing="0"/>
      </w:pPr>
      <w:r w:rsidRPr="00512CB3">
        <w:t xml:space="preserve">  </w:t>
      </w:r>
      <w:r w:rsidRPr="00512CB3">
        <w:tab/>
        <w:t>На основание чл. 87, ал.1, т.1 във връзка с т.5 от Изборния кодекс</w:t>
      </w:r>
      <w:r w:rsidRPr="00512CB3">
        <w:rPr>
          <w:lang w:val="en-US"/>
        </w:rPr>
        <w:t xml:space="preserve"> </w:t>
      </w:r>
      <w:r w:rsidRPr="00512CB3">
        <w:t>и Решение № 1029- МИ от 10.09.2019 г. на ЦИК</w:t>
      </w:r>
    </w:p>
    <w:p w:rsidR="00BF68E9" w:rsidRPr="00512CB3" w:rsidRDefault="00BF68E9" w:rsidP="00512CB3">
      <w:pPr>
        <w:pStyle w:val="NormalWeb"/>
        <w:spacing w:before="0" w:beforeAutospacing="0" w:after="0" w:afterAutospacing="0"/>
      </w:pPr>
      <w:r w:rsidRPr="00512CB3">
        <w:t>Общинска избирателна комисия в община Павликени, област Велико Търново</w:t>
      </w:r>
    </w:p>
    <w:p w:rsidR="00BF68E9" w:rsidRPr="00512CB3" w:rsidRDefault="00BF68E9" w:rsidP="00512CB3">
      <w:pPr>
        <w:pStyle w:val="NormalWeb"/>
        <w:spacing w:before="0" w:beforeAutospacing="0" w:after="0" w:afterAutospacing="0"/>
        <w:jc w:val="center"/>
      </w:pPr>
      <w:r w:rsidRPr="00512CB3">
        <w:rPr>
          <w:rStyle w:val="Strong"/>
        </w:rPr>
        <w:t>РЕШИ:</w:t>
      </w:r>
    </w:p>
    <w:p w:rsidR="00BF68E9" w:rsidRPr="00512CB3" w:rsidRDefault="00BF68E9" w:rsidP="00512CB3">
      <w:pPr>
        <w:pStyle w:val="NormalWeb"/>
        <w:spacing w:before="0" w:beforeAutospacing="0" w:after="0" w:afterAutospacing="0"/>
      </w:pPr>
      <w:r w:rsidRPr="00512CB3">
        <w:t>НАЗНАЧАВА Секционни избирателни комисии в гр. Павликени, община Павликени, област Велико Търново, в състав от председател, заместник-председател секретар и  членове, както следва:      </w:t>
      </w:r>
    </w:p>
    <w:tbl>
      <w:tblPr>
        <w:tblW w:w="898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142"/>
        <w:gridCol w:w="5220"/>
        <w:gridCol w:w="1624"/>
      </w:tblGrid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042200001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Велина  Илийчева Йорданова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Веска Хараламбиева Атанасова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Цветанка Любенова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Даринка  Ангелова Митева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Мария Йорданова Банкова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Бонка Александрова Цвяткова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Еленка Георгиева Минчева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Росица Александрова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Зоя  Матейчева Михайлова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042200002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Стефка  Петрова  Георгиева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Грета Димова Василева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Лилия  Петкова Таракчиева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Ружка  Колева Маринова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Елица Асенова Матева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Антон Генчев Иванов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Соня Никифорова Ангелова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Валерия Георгиева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Румянка Пенчева Стефанова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042200003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Христо Петров Христов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Грета Стоянова Ангелова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Кунка  Ангелова Желязкова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Съдбина  Василева  Стоянова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Ваня  Маринова Радева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Андрияна Борисова Тонева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Рилка Аспарухова Пенчева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042200004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Симонета Иванова  Колева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Антоанета Кръстева Ненкова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Гича Йорданова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Станислав Боянов Младенов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Нина Александрова Николова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Ивайло Върбанов Минов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Сашка Николаева Александрова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Галя Трифонова Христова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Йорданка Спасова Маринова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042200005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Христо Манасиев Чингарски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Рени  Трифонова  Антонова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Антоанета  Блажева Георгиева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Дочка  Николаева  Владимирова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Цанка Иванова Петрова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Стефка Христова Лепоева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Гинка Петкова Стоянова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042200006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Милчо Стефанов Маринов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 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Цветомир Пламенов  Принов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Милка Филипова Атанасова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Георги Филипов Иванов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Надка  Тодорова  Горанова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Галина  Стоянова Йорданова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Марийка Николова Панайотова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Зорица Цветанова Найденова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Виолета Йорданова Савова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042200007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Петя Георгиева Филипова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Стефка Славова Кръстева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Мария Георгиева Гатева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Виолета  Радославова  Петрова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Мариана Иванова Петрова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Димитър  Иванов Яламов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член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Цанка Пенчева  Недкова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Гинка Асенова Тишева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Диана  Александрова Христова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042200008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Нели Генчева Ангелова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 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Антония Иванова Маринова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Христина Йорданова Матева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Гинка  Христова  Стоянова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Васил Иванов Маринов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Росица Ангелова Серафимова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член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Еленка Симеонова  Тодорова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Ваня Цветанова Георгиева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Веселина Георгиева Димитрова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042200009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Павлина  Георгиева  Василева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зам.предсадетал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Йорданка Любенова Маринова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Соня Борисова Христова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Гергана Ивалинова Атанасова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Мирослав Тошков Ангелов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Цветан Пенчев Влахов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Димитър Емануилов Данаилов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Миронка Ангелова Русева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Спасения Кръстева Атанасова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042200010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Милка Тодорова Горанова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зам. председател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Венислава  Евгениева Христова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Веселин Методиев Дамянов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Мариян Савов Асенов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Дафинка  Колева  Петкова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Светлана   Петрова Йорданова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Катя Янкова Великова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Здравка Александрова Маринова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Иванка  Тодорова Йорданова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042200011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Бисерка Любенова Блажева-Страхилова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Марияна Владова Маринова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Мария  Стефанова  Якова-Василева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Ивета Денева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Снежана Иванова Касърова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Виолета Кирилова Памукова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Милен  Огнянов  Стоянов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Любка Йорданова Ангелова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Мариана Стефанова Личева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042200012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Бистра  Тодорова Василева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Гинка Николова Цветкова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Росица Тодорова  Георгиева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Габриела Веселинова Тодорова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Ваня  Русева Самуилова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Петранка Христова Калева-Тодорова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Даниелка Йолова Атанасчева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Диана Димова Панайотова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Ивалина Иванова Цанова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042200013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Цветелина Йорданова Иларионова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 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Павлинка Костадинова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Андрейка Петрова Димитрова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Светлана  Тодорова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Силвия  Благова Николова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Валентина Ангелова Георгиева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Анелия Георгиева Гьозова -Драгиева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Катинка Петкова Михайлова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Пенка Христова Стоянова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042200014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Гинка Николова Николова-Ганчева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Румен Ангелов Миланов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Диана Ганчева Петрова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Росица Генчева Рачева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Сенка  Великова Стефанова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Виолетка Александрова Тодорова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Тодорка Христова Ерусалимова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Стилиян  Ванев Иванов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Нина Красимирова Линкова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042200016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Зорка Николова Димитрова-Петкова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зам. председател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Стела  Милчева Димитрова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Пенка Костова Георгиева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Даниела Трифонова Русанова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Иван Йорданов Костов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Ванислав Руменов Вълков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Мариана Николова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Стоянка Станева Ковачева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Маргарита Блажева 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042200017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Таня Иванова Панайотова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Милена  Борисова Катинова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Таня Станиславова Байданова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Фадлие Алиева Камберова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Теодора  Боянова Минчева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Борислав Пенков Кьорцонев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Илияна Стоянова Яламова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Гинка Христова Среброва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Ани Русева Раянова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042200021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Ваньо Михайлов Веселинов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 председат.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Анка Иванова Евтимова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Зоя Иванова Спасова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Марин Юриев Йорданов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Алина Здравкова  Атанасова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Сашка Серафимова Ленкова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Румяна Петкова Николаева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Иван  Борисов Харизанов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Надка Данаилова Йорданова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042200022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Еленка Цветанова Михайлова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Валентина Василева Славева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Нели  Досева Рангелова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Джувание Гьокманова Исуфова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Денка  Минчева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Марийка Ангелова Петкова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Анна Галинова Кавалска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Горка Николова Генчева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Светломира Генчева Попова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042200023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Пенка Донева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Ренай  Юсрефова Юсрефова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Адем  Шакиров  Алиев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Маринка  Георгиева  Цачева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Мариян Иванов Йорданов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Денчо Христов  Денчев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Людмила Александрова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Десислава Кирилова Димитрова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Антоанета Васлева Стилянова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042200024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Ганка Здравкова Неделчева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зам.предсадател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Анка Петрова Дечева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Красимирка Ангелова Николова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Камелия  Деянова Недкова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Маргарита Михайлова Неделчева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Мария  Николова  Здравкова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Маргарита Петрова Личева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Ваня Петрова Радкова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Полина Димитрова Галева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042200025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Елеонора Иванова Стефанова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Радка Лазарова Николаева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Мария  Янкова Косева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член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Галя  Атанасова  Минчева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Румяна Маринова Илчева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Айше Шавидова Алиева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Захари  Христов Велизаров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Габриела Цветанова Станева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Даниела Борисова Кирилова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042200026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Станимира Иванова Колева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Димитър  Методиев Димитров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Паулина Стойнева Лазарова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Марианка Иванова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Еленка Енчева  Денчева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Ружка  Димитрова  Игнатова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Ангела Никифорова Неделчева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042200027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Снежана Димова Никифорова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зам. председател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Мъстън  Алиев Мъстънов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Стефан Руменов Русев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Асен Елисеев  Рачев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Стела Николова Койчева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Стефан Руменов  Русев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Наталия  Атанасова  Тодорова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Валентина Серафимова Златева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Свилен Христов Тодоров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042200028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председател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Здравка Костадинова Костадинова - Главанова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зам.предсадетал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Кина Иванова Киркова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Алекс  Георгиев Иванов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Алекси  Албенов Асенов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Веселин Георгиев Игнатов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член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Асен Яворов  Асенов 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Пенка Серафимова Веселинова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042200029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Снежина  Кирилова Косева-Крумова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Виктор Георгиев Вакрилов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Стефка Борисова Симеонова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Димитринка Иванова Симеонова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Марианка Парашкевова Георгиева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Елка Иванова Цветкова-Ефтимова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Симеон Стефанов Симеонов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042200030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Йорданка Тодорова Илиева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Ламби Ангелов Ламбев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Ивелина Кирчева Киронова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Невяна  Цвяткова Панайотова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Марийка  Иванова  Димитрова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Даниела  Атанасова Данаилова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Таня Димитрова Йорданова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042200031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Надка Иванова Христова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 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Антоанета Иванова Маринова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Пепа Матеева Димитрова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Бисерка  Стефанова Стефанова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Петко Милчев Райков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Виолетка Михайлова Иларионова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Искрен Ивов Колев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042200032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Надя Митева Димитрова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Валя Дарчева Желязкова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Снежана Стефанова Нунева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Илия Борисов  Иванов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Милена  Пенчева Василева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Анелин  Атанасов  Хрисимов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Румянка Атанасова Пенчева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042200033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Галя Атанасова Личева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Борислав Николов Чукаров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Марияна  Дончева Великова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Валентина  Борисова Лалева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Дианка  Христова Панова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Йорданка Асенова Друмева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Маргарита  Веселинова  Миндева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Бистра Цвяткова Вачкова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Ивелина Стефанова Маджарова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042200035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Надежда Костадинова Дончева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Еленка Иванова Камбурова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серкетар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Диянка Цвяткова Камбурова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Зоя Благоева Георгиева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Наско Трифонов Камбуров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Цветомира Петкова Филева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Живко Иванов Таушанов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042200036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 xml:space="preserve">председател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Пепи Стефанова Обретенова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Георги  Кръстев Чорбаджиев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Павлинка Парашкевова Дойчева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Наталия Илиева Ковачева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Виолета Ерусалимова Трифонова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tabs>
                <w:tab w:val="left" w:pos="975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  <w:r w:rsidRPr="00512CB3">
              <w:rPr>
                <w:bCs/>
                <w:sz w:val="24"/>
                <w:szCs w:val="24"/>
              </w:rPr>
              <w:tab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Мария  Иванова Накова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Миленка Христова Николова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042200037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Антончо Добринов  Иванов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Галина Маринова Минчева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Венета Матеева Блажева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Салим Кемалов Сюлейманов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Валентина Петкова Въжарова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Даринка Ангелова Георгиева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Магда Симеонова Златинова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042200038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Анелия Ангелова Ангелова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Мариянка Василева Маринова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Екатерина Иронова Димитрова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Валентина  Димитрова Димитрова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Иван Георгиев Иванов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Красимира Йорданова Романова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Дияна Стефанова Лозанова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042200039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Мариянка Генчева Дамянова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Марияна Трифонова Русанова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Красимира  Стефанова Костадинова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Йорданка Йорданова Димитрова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Пенка Димитрова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Димитринка Веселинова  Боянова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Галина Николаева Георгиева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Сашка Николова Александрова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Мариана Йорданова Маринова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042200040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Илиянка  Боянова Ангелова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Костадин Николов Крушевски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Иванка Здравкова Колева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Цветанка  Дончева Владимирова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Иванка Дафинова Донева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Ангел Пенев Георгиев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Дарина Григорова Неделчева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042200041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Тунка Иванова Николова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Марийка Стефанова  Мутафова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Маргарита Стефанова Иванова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Николинка  Тодорова Гунева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Гергана Евгениева Христова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Павлинка Йорданова Димитрова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Юлка  Здравкова Русанова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042200042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Силвия Маринова Тодорова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Весела Пенева Стойкова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Веселина Христова Петрова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Милена  Пенчева Гунчева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Цветомир Зефиров Неделчев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Фирдез Галипова Юсменова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Иванка Калчева Василева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секция 042200043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Гинка Александрова Спасова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Зам.-председател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Зорка  Николова Христова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Гинка Симеонова Георгиева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Митко Иванчев Янков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Силвия Василева Станева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Анка  Ангелова Димитрова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Галя Иванова Тодорова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секция 042200044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Ивалин  Димитров Иванов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Зам.председател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Георги  Петков Петков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Маруся Аделинова Методиева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Галин  Петров Пенчев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Николета Красимирова Костова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Кирил Иванов Кирилов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Петранка  Великова  Йорданова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Костадин Маринов Готев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Ася Иванова Гроздева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F68E9" w:rsidRPr="00512CB3" w:rsidTr="008506B0">
        <w:trPr>
          <w:trHeight w:val="154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89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 xml:space="preserve">Списък на заместващите лица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Длъжност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Име Презиме Фамилия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ЕГН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Иван  Георгиев Сърбов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Павликени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Татяна Стоянова Ставровска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Павликени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Красен Венчев Личев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Б.Черква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Стефка Кръстева Борисова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Б.Черква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Марийка Иванова Терзиева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Недан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Маргарита Николова Кирилова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Върбовка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Михаил Блажев Ангелов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Валентин Недков Гатев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Цветан Иванов Петков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резерва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</w:rPr>
              <w:t>Йордан Гавраилов Йорданов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резерва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Николай Георгиев Жилков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Добринка Енчева Атанасова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Светлана Цанева Баевска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Красимир Георгиев Лепоев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Сезгин Сезаинов Салиев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Георги Иванов  Ангелов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Ангел Стефанов Филипов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Велин Стефанов Русанов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Илия Василев Георгиев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председател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Албен  Тошев Сашев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секретар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Ясен Асенов Велинов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Албен  Анатолиев       Миленов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Личко Иванов Ангелов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  <w:tr w:rsidR="00BF68E9" w:rsidRPr="00512CB3" w:rsidTr="008506B0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член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F68E9" w:rsidRPr="00512CB3" w:rsidRDefault="00BF68E9" w:rsidP="00512CB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2CB3">
              <w:rPr>
                <w:b/>
                <w:bCs/>
                <w:sz w:val="24"/>
                <w:szCs w:val="24"/>
              </w:rPr>
              <w:t>Илиян Личков  Иванов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bCs/>
                <w:sz w:val="24"/>
                <w:szCs w:val="24"/>
                <w:lang w:val="en-US"/>
              </w:rPr>
              <w:t>**********</w:t>
            </w:r>
          </w:p>
        </w:tc>
      </w:tr>
    </w:tbl>
    <w:p w:rsidR="00BF68E9" w:rsidRPr="00512CB3" w:rsidRDefault="00BF68E9" w:rsidP="00512C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BF68E9" w:rsidRPr="00512CB3" w:rsidRDefault="00BF68E9" w:rsidP="00512C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BF68E9" w:rsidRPr="00512CB3" w:rsidRDefault="00BF68E9" w:rsidP="00512CB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BF68E9" w:rsidRPr="00512CB3" w:rsidRDefault="00BF68E9" w:rsidP="00512CB3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BF68E9" w:rsidRPr="00512CB3" w:rsidRDefault="00BF68E9" w:rsidP="00512CB3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512CB3">
        <w:rPr>
          <w:rStyle w:val="FontStyle17"/>
          <w:sz w:val="24"/>
          <w:szCs w:val="24"/>
        </w:rPr>
        <w:t>Гласували:</w:t>
      </w:r>
    </w:p>
    <w:p w:rsidR="00BF68E9" w:rsidRPr="00512CB3" w:rsidRDefault="00BF68E9" w:rsidP="00512CB3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tbl>
      <w:tblPr>
        <w:tblW w:w="0" w:type="auto"/>
        <w:tblLook w:val="00A0"/>
      </w:tblPr>
      <w:tblGrid>
        <w:gridCol w:w="4948"/>
        <w:gridCol w:w="1276"/>
      </w:tblGrid>
      <w:tr w:rsidR="00BF68E9" w:rsidRPr="00512CB3" w:rsidTr="00ED45E7">
        <w:tc>
          <w:tcPr>
            <w:tcW w:w="4948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за</w:t>
            </w:r>
          </w:p>
        </w:tc>
      </w:tr>
      <w:tr w:rsidR="00BF68E9" w:rsidRPr="00512CB3" w:rsidTr="00ED45E7">
        <w:tc>
          <w:tcPr>
            <w:tcW w:w="4948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за</w:t>
            </w:r>
          </w:p>
        </w:tc>
      </w:tr>
      <w:tr w:rsidR="00BF68E9" w:rsidRPr="00512CB3" w:rsidTr="00ED45E7">
        <w:tc>
          <w:tcPr>
            <w:tcW w:w="4948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за</w:t>
            </w:r>
          </w:p>
        </w:tc>
      </w:tr>
      <w:tr w:rsidR="00BF68E9" w:rsidRPr="00512CB3" w:rsidTr="00ED45E7">
        <w:tc>
          <w:tcPr>
            <w:tcW w:w="4948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за</w:t>
            </w:r>
          </w:p>
        </w:tc>
      </w:tr>
      <w:tr w:rsidR="00BF68E9" w:rsidRPr="00512CB3" w:rsidTr="00ED45E7">
        <w:tc>
          <w:tcPr>
            <w:tcW w:w="4948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за</w:t>
            </w:r>
          </w:p>
        </w:tc>
      </w:tr>
      <w:tr w:rsidR="00BF68E9" w:rsidRPr="00512CB3" w:rsidTr="00ED45E7">
        <w:tc>
          <w:tcPr>
            <w:tcW w:w="4948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за</w:t>
            </w:r>
          </w:p>
        </w:tc>
      </w:tr>
      <w:tr w:rsidR="00BF68E9" w:rsidRPr="00512CB3" w:rsidTr="00ED45E7">
        <w:tc>
          <w:tcPr>
            <w:tcW w:w="4948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за</w:t>
            </w:r>
          </w:p>
        </w:tc>
      </w:tr>
      <w:tr w:rsidR="00BF68E9" w:rsidRPr="00512CB3" w:rsidTr="00ED45E7">
        <w:tc>
          <w:tcPr>
            <w:tcW w:w="4948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за</w:t>
            </w:r>
          </w:p>
        </w:tc>
      </w:tr>
      <w:tr w:rsidR="00BF68E9" w:rsidRPr="00512CB3" w:rsidTr="00ED45E7">
        <w:tc>
          <w:tcPr>
            <w:tcW w:w="4948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за</w:t>
            </w:r>
          </w:p>
        </w:tc>
      </w:tr>
      <w:tr w:rsidR="00BF68E9" w:rsidRPr="00512CB3" w:rsidTr="00ED45E7">
        <w:tc>
          <w:tcPr>
            <w:tcW w:w="4948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за</w:t>
            </w:r>
          </w:p>
        </w:tc>
      </w:tr>
      <w:tr w:rsidR="00BF68E9" w:rsidRPr="00512CB3" w:rsidTr="00ED45E7">
        <w:tc>
          <w:tcPr>
            <w:tcW w:w="4948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за</w:t>
            </w:r>
          </w:p>
        </w:tc>
      </w:tr>
      <w:tr w:rsidR="00BF68E9" w:rsidRPr="00512CB3" w:rsidTr="00ED45E7">
        <w:tc>
          <w:tcPr>
            <w:tcW w:w="4948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за</w:t>
            </w:r>
          </w:p>
        </w:tc>
      </w:tr>
      <w:tr w:rsidR="00BF68E9" w:rsidRPr="00512CB3" w:rsidTr="00ED45E7">
        <w:tc>
          <w:tcPr>
            <w:tcW w:w="4948" w:type="dxa"/>
          </w:tcPr>
          <w:p w:rsidR="00BF68E9" w:rsidRPr="00512CB3" w:rsidRDefault="00BF68E9" w:rsidP="00512CB3">
            <w:pPr>
              <w:pStyle w:val="NoSpacing"/>
              <w:jc w:val="both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BF68E9" w:rsidRPr="00512CB3" w:rsidRDefault="00BF68E9" w:rsidP="00512CB3">
            <w:pPr>
              <w:spacing w:after="0" w:line="240" w:lineRule="auto"/>
              <w:rPr>
                <w:sz w:val="24"/>
                <w:szCs w:val="24"/>
              </w:rPr>
            </w:pPr>
            <w:r w:rsidRPr="00512CB3">
              <w:rPr>
                <w:sz w:val="24"/>
                <w:szCs w:val="24"/>
              </w:rPr>
              <w:t>за</w:t>
            </w:r>
          </w:p>
        </w:tc>
      </w:tr>
    </w:tbl>
    <w:p w:rsidR="00BF68E9" w:rsidRPr="00512CB3" w:rsidRDefault="00BF68E9" w:rsidP="00512CB3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512CB3">
        <w:rPr>
          <w:rStyle w:val="FontStyle17"/>
          <w:sz w:val="24"/>
          <w:szCs w:val="24"/>
        </w:rPr>
        <w:t xml:space="preserve">ОБЩИНСКА ИЗБИРАТЕЛНА КОМИСИЯ-Павликени приема решението. </w:t>
      </w:r>
    </w:p>
    <w:p w:rsidR="00BF68E9" w:rsidRDefault="00BF68E9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BF68E9" w:rsidRDefault="00BF68E9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</w:p>
    <w:p w:rsidR="00BF68E9" w:rsidRDefault="00BF68E9" w:rsidP="004D4100">
      <w:pPr>
        <w:pStyle w:val="Style4"/>
        <w:widowControl/>
        <w:spacing w:before="230" w:line="288" w:lineRule="exact"/>
        <w:ind w:firstLine="0"/>
        <w:jc w:val="center"/>
        <w:rPr>
          <w:b/>
          <w:sz w:val="28"/>
          <w:szCs w:val="28"/>
          <w:u w:val="single"/>
        </w:rPr>
      </w:pPr>
      <w:r w:rsidRPr="001517D7">
        <w:rPr>
          <w:b/>
          <w:sz w:val="28"/>
          <w:szCs w:val="28"/>
          <w:u w:val="single"/>
        </w:rPr>
        <w:t xml:space="preserve">РЕШЕНИЕ № </w:t>
      </w:r>
      <w:r>
        <w:rPr>
          <w:b/>
          <w:sz w:val="28"/>
          <w:szCs w:val="28"/>
          <w:u w:val="single"/>
        </w:rPr>
        <w:t>100</w:t>
      </w:r>
      <w:r w:rsidRPr="001517D7">
        <w:rPr>
          <w:b/>
          <w:sz w:val="28"/>
          <w:szCs w:val="28"/>
          <w:u w:val="single"/>
        </w:rPr>
        <w:t>-МИ</w:t>
      </w:r>
    </w:p>
    <w:p w:rsidR="00BF68E9" w:rsidRDefault="00BF68E9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BF68E9" w:rsidRPr="00512CB3" w:rsidRDefault="00BF68E9" w:rsidP="00512CB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12CB3">
        <w:t>ОТНОСНО: определяне на поредните номера на местните коалиции и инициативните комитети в бюлетините за гласуване в изборите за общински съветници и за кметове, насрочени за 27 октомври 2019 година.</w:t>
      </w:r>
    </w:p>
    <w:p w:rsidR="00BF68E9" w:rsidRPr="00512CB3" w:rsidRDefault="00BF68E9" w:rsidP="00512CB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12CB3">
        <w:t xml:space="preserve">На основание чл. 423, ал. 2 от ИК, Решение № 1095-МИ от 13.09.2019 г. на ЦИК и Решение № 1184-МИ от 25.09.2019 г. на ЦИК, във връзка с дадените указания с писмо изх. № МИ-15-341 от 18.09.2019 г. на ЦИК, съгласно което поредността на номерата на местните коалиции, регистрирали кандидатски листи и на независимите кандидати, издигнати от инициативни комитети, се определя съгласно </w:t>
      </w:r>
      <w:r w:rsidRPr="00512CB3">
        <w:rPr>
          <w:b/>
        </w:rPr>
        <w:t>поредността на регистрацията им в ОИК по входящия регистър</w:t>
      </w:r>
      <w:r w:rsidRPr="00512CB3">
        <w:t xml:space="preserve"> </w:t>
      </w:r>
      <w:r w:rsidRPr="00512CB3">
        <w:rPr>
          <w:b/>
        </w:rPr>
        <w:t>на местните коалиции</w:t>
      </w:r>
      <w:r w:rsidRPr="00512CB3">
        <w:t xml:space="preserve"> (Приложение № 49-МИ) и съответно </w:t>
      </w:r>
      <w:r w:rsidRPr="00512CB3">
        <w:rPr>
          <w:b/>
        </w:rPr>
        <w:t>входящия регистър на инициативните комитети</w:t>
      </w:r>
      <w:r w:rsidRPr="00512CB3">
        <w:t xml:space="preserve"> (Приложение № 56-МИ), Общинска избирателна комисия в община Павликени</w:t>
      </w:r>
    </w:p>
    <w:p w:rsidR="00BF68E9" w:rsidRPr="00512CB3" w:rsidRDefault="00BF68E9" w:rsidP="00512CB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BF68E9" w:rsidRPr="00512CB3" w:rsidRDefault="00BF68E9" w:rsidP="00512CB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512CB3">
        <w:t>РЕШИ:</w:t>
      </w:r>
    </w:p>
    <w:p w:rsidR="00BF68E9" w:rsidRPr="00512CB3" w:rsidRDefault="00BF68E9" w:rsidP="00512CB3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F68E9" w:rsidRPr="00512CB3" w:rsidRDefault="00BF68E9" w:rsidP="00512CB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512CB3">
        <w:t>Определя и подрежда поредните номера на местните коалиции и инициативните комитети в бюлетините за гласуване в изборите за общински съветници и за кметове, насрочени за 27 октомври 2019 г., както следва:</w:t>
      </w:r>
    </w:p>
    <w:p w:rsidR="00BF68E9" w:rsidRPr="00512CB3" w:rsidRDefault="00BF68E9" w:rsidP="00512CB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p w:rsidR="00BF68E9" w:rsidRPr="00512CB3" w:rsidRDefault="00BF68E9" w:rsidP="00512CB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</w:rPr>
      </w:pPr>
    </w:p>
    <w:tbl>
      <w:tblPr>
        <w:tblW w:w="8917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23"/>
        <w:gridCol w:w="7194"/>
      </w:tblGrid>
      <w:tr w:rsidR="00BF68E9" w:rsidRPr="00512CB3" w:rsidTr="008506B0">
        <w:trPr>
          <w:jc w:val="center"/>
        </w:trPr>
        <w:tc>
          <w:tcPr>
            <w:tcW w:w="172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F68E9" w:rsidRPr="00512CB3" w:rsidRDefault="00BF68E9" w:rsidP="00512CB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12CB3">
              <w:rPr>
                <w:i/>
              </w:rPr>
              <w:t>Пореден номер в бюлетините</w:t>
            </w:r>
          </w:p>
        </w:tc>
        <w:tc>
          <w:tcPr>
            <w:tcW w:w="719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F68E9" w:rsidRPr="00512CB3" w:rsidRDefault="00BF68E9" w:rsidP="00512CB3">
            <w:pPr>
              <w:pStyle w:val="NormalWeb"/>
              <w:spacing w:before="0" w:beforeAutospacing="0" w:after="0" w:afterAutospacing="0"/>
              <w:jc w:val="center"/>
              <w:rPr>
                <w:i/>
              </w:rPr>
            </w:pPr>
            <w:r w:rsidRPr="00512CB3">
              <w:rPr>
                <w:i/>
              </w:rPr>
              <w:t>Местна коалиция / Независим кандидат</w:t>
            </w:r>
          </w:p>
        </w:tc>
      </w:tr>
      <w:tr w:rsidR="00BF68E9" w:rsidRPr="00512CB3" w:rsidTr="008506B0">
        <w:trPr>
          <w:jc w:val="center"/>
        </w:trPr>
        <w:tc>
          <w:tcPr>
            <w:tcW w:w="172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F68E9" w:rsidRPr="00512CB3" w:rsidRDefault="00BF68E9" w:rsidP="00512CB3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12CB3">
              <w:rPr>
                <w:b/>
              </w:rPr>
              <w:t>67</w:t>
            </w:r>
          </w:p>
        </w:tc>
        <w:tc>
          <w:tcPr>
            <w:tcW w:w="719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F68E9" w:rsidRPr="00512CB3" w:rsidRDefault="00BF68E9" w:rsidP="00512CB3">
            <w:pPr>
              <w:pStyle w:val="NormalWeb"/>
              <w:spacing w:before="0" w:beforeAutospacing="0" w:after="0" w:afterAutospacing="0"/>
              <w:jc w:val="both"/>
            </w:pPr>
            <w:r w:rsidRPr="00512CB3">
              <w:t>АЛБЕНА ЙОРДАНОВА ТОДОРОВА – независим кандидат за кмет на кметство гр. Бяла черква</w:t>
            </w:r>
          </w:p>
        </w:tc>
      </w:tr>
      <w:tr w:rsidR="00BF68E9" w:rsidRPr="00512CB3" w:rsidTr="008506B0">
        <w:trPr>
          <w:jc w:val="center"/>
        </w:trPr>
        <w:tc>
          <w:tcPr>
            <w:tcW w:w="172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F68E9" w:rsidRPr="00512CB3" w:rsidRDefault="00BF68E9" w:rsidP="00512CB3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12CB3">
              <w:rPr>
                <w:b/>
              </w:rPr>
              <w:t>68</w:t>
            </w:r>
          </w:p>
        </w:tc>
        <w:tc>
          <w:tcPr>
            <w:tcW w:w="719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F68E9" w:rsidRPr="00512CB3" w:rsidRDefault="00BF68E9" w:rsidP="00512CB3">
            <w:pPr>
              <w:pStyle w:val="NormalWeb"/>
              <w:spacing w:before="0" w:beforeAutospacing="0" w:after="0" w:afterAutospacing="0"/>
              <w:jc w:val="both"/>
            </w:pPr>
            <w:r w:rsidRPr="00512CB3">
              <w:t>местна коалиция „ВОЛЯ” (Земеделски съюз „Александър Стамболийски”)</w:t>
            </w:r>
          </w:p>
        </w:tc>
      </w:tr>
      <w:tr w:rsidR="00BF68E9" w:rsidRPr="00512CB3" w:rsidTr="008506B0">
        <w:trPr>
          <w:jc w:val="center"/>
        </w:trPr>
        <w:tc>
          <w:tcPr>
            <w:tcW w:w="1723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BF68E9" w:rsidRPr="00512CB3" w:rsidRDefault="00BF68E9" w:rsidP="00512CB3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12CB3">
              <w:rPr>
                <w:b/>
              </w:rPr>
              <w:t>69</w:t>
            </w:r>
          </w:p>
        </w:tc>
        <w:tc>
          <w:tcPr>
            <w:tcW w:w="7194" w:type="dxa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BF68E9" w:rsidRPr="00512CB3" w:rsidRDefault="00BF68E9" w:rsidP="00512CB3">
            <w:pPr>
              <w:pStyle w:val="NormalWeb"/>
              <w:spacing w:before="0" w:beforeAutospacing="0" w:after="0" w:afterAutospacing="0"/>
              <w:jc w:val="both"/>
            </w:pPr>
            <w:r w:rsidRPr="00512CB3">
              <w:t>местна коалиция ВМРО БНД (ПП НФСБ, ПП ВМРО, ПП ЗНС)</w:t>
            </w:r>
          </w:p>
        </w:tc>
      </w:tr>
    </w:tbl>
    <w:p w:rsidR="00BF68E9" w:rsidRPr="00512CB3" w:rsidRDefault="00BF68E9" w:rsidP="00512CB3">
      <w:pPr>
        <w:pStyle w:val="NormalWeb"/>
        <w:spacing w:before="0" w:beforeAutospacing="0" w:after="0" w:afterAutospacing="0"/>
        <w:ind w:firstLine="709"/>
        <w:jc w:val="both"/>
      </w:pPr>
      <w:r w:rsidRPr="00512CB3">
        <w:t>Настоящото решение може да бъде обжалвано пред ЦЕНТРАЛНА ИЗБИРАТЕЛНА КОМИСИЯ в тридневен срок от по-късното по ред, обявяване / публикуване.</w:t>
      </w:r>
    </w:p>
    <w:p w:rsidR="00BF68E9" w:rsidRPr="004C561F" w:rsidRDefault="00BF68E9" w:rsidP="00390687">
      <w:pPr>
        <w:pStyle w:val="Style7"/>
        <w:widowControl/>
        <w:spacing w:before="29"/>
        <w:jc w:val="both"/>
        <w:rPr>
          <w:rStyle w:val="FontStyle17"/>
          <w:sz w:val="24"/>
          <w:szCs w:val="24"/>
        </w:rPr>
      </w:pPr>
    </w:p>
    <w:p w:rsidR="00BF68E9" w:rsidRPr="002C3EC9" w:rsidRDefault="00BF68E9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2C3EC9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BF68E9" w:rsidRPr="009C65D3" w:rsidTr="00ED45E7">
        <w:tc>
          <w:tcPr>
            <w:tcW w:w="4948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ED45E7">
        <w:tc>
          <w:tcPr>
            <w:tcW w:w="4948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BF68E9" w:rsidRPr="009C65D3" w:rsidRDefault="00BF68E9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ED45E7">
        <w:tc>
          <w:tcPr>
            <w:tcW w:w="4948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BF68E9" w:rsidRPr="009C65D3" w:rsidRDefault="00BF68E9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ED45E7">
        <w:tc>
          <w:tcPr>
            <w:tcW w:w="4948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Камелия Бориславова Николова</w:t>
            </w:r>
          </w:p>
        </w:tc>
        <w:tc>
          <w:tcPr>
            <w:tcW w:w="1276" w:type="dxa"/>
          </w:tcPr>
          <w:p w:rsidR="00BF68E9" w:rsidRPr="009C65D3" w:rsidRDefault="00BF68E9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ED45E7">
        <w:tc>
          <w:tcPr>
            <w:tcW w:w="4948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BF68E9" w:rsidRPr="009C65D3" w:rsidRDefault="00BF68E9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ED45E7">
        <w:tc>
          <w:tcPr>
            <w:tcW w:w="4948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BF68E9" w:rsidRPr="009C65D3" w:rsidRDefault="00BF68E9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ED45E7">
        <w:tc>
          <w:tcPr>
            <w:tcW w:w="4948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BF68E9" w:rsidRPr="009C65D3" w:rsidRDefault="00BF68E9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ED45E7">
        <w:tc>
          <w:tcPr>
            <w:tcW w:w="4948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BF68E9" w:rsidRPr="009C65D3" w:rsidRDefault="00BF68E9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ED45E7">
        <w:tc>
          <w:tcPr>
            <w:tcW w:w="4948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BF68E9" w:rsidRPr="009C65D3" w:rsidRDefault="00BF68E9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ED45E7">
        <w:tc>
          <w:tcPr>
            <w:tcW w:w="4948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BF68E9" w:rsidRPr="009C65D3" w:rsidRDefault="00BF68E9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ED45E7">
        <w:tc>
          <w:tcPr>
            <w:tcW w:w="4948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BF68E9" w:rsidRPr="009C65D3" w:rsidRDefault="00BF68E9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ED45E7">
        <w:tc>
          <w:tcPr>
            <w:tcW w:w="4948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Тодор Йорданов Тодоров</w:t>
            </w:r>
          </w:p>
        </w:tc>
        <w:tc>
          <w:tcPr>
            <w:tcW w:w="1276" w:type="dxa"/>
          </w:tcPr>
          <w:p w:rsidR="00BF68E9" w:rsidRPr="009C65D3" w:rsidRDefault="00BF68E9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  <w:tr w:rsidR="00BF68E9" w:rsidRPr="009C65D3" w:rsidTr="00ED45E7">
        <w:tc>
          <w:tcPr>
            <w:tcW w:w="4948" w:type="dxa"/>
          </w:tcPr>
          <w:p w:rsidR="00BF68E9" w:rsidRPr="009C65D3" w:rsidRDefault="00BF68E9" w:rsidP="00ED45E7">
            <w:pPr>
              <w:pStyle w:val="NoSpacing"/>
              <w:jc w:val="both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BF68E9" w:rsidRPr="009C65D3" w:rsidRDefault="00BF68E9" w:rsidP="00ED45E7">
            <w:pPr>
              <w:spacing w:after="0" w:line="240" w:lineRule="auto"/>
              <w:rPr>
                <w:sz w:val="24"/>
                <w:szCs w:val="24"/>
              </w:rPr>
            </w:pPr>
            <w:r w:rsidRPr="009C65D3">
              <w:rPr>
                <w:sz w:val="24"/>
                <w:szCs w:val="24"/>
              </w:rPr>
              <w:t>за</w:t>
            </w:r>
          </w:p>
        </w:tc>
      </w:tr>
    </w:tbl>
    <w:p w:rsidR="00BF68E9" w:rsidRPr="00A42074" w:rsidRDefault="00BF68E9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>ОБЩИНСКА ИЗБИРАТЕЛНА КОМИСИЯ-Павликени приема решение</w:t>
      </w:r>
      <w:r>
        <w:rPr>
          <w:rStyle w:val="FontStyle17"/>
          <w:sz w:val="24"/>
          <w:szCs w:val="24"/>
        </w:rPr>
        <w:t>то.</w:t>
      </w:r>
      <w:r w:rsidRPr="00A42074">
        <w:rPr>
          <w:rStyle w:val="FontStyle17"/>
          <w:sz w:val="24"/>
          <w:szCs w:val="24"/>
        </w:rPr>
        <w:t xml:space="preserve"> </w:t>
      </w:r>
    </w:p>
    <w:p w:rsidR="00BF68E9" w:rsidRDefault="00BF68E9" w:rsidP="00B90A36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</w:p>
    <w:p w:rsidR="00BF68E9" w:rsidRPr="007659A1" w:rsidRDefault="00BF68E9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BF68E9" w:rsidRPr="007659A1" w:rsidRDefault="00BF68E9" w:rsidP="00390687">
      <w:pPr>
        <w:pStyle w:val="Style13"/>
        <w:widowControl/>
        <w:spacing w:line="240" w:lineRule="exact"/>
        <w:ind w:left="5784"/>
      </w:pPr>
    </w:p>
    <w:p w:rsidR="00BF68E9" w:rsidRPr="007659A1" w:rsidRDefault="00BF68E9" w:rsidP="00390687">
      <w:pPr>
        <w:pStyle w:val="Style13"/>
        <w:widowControl/>
        <w:spacing w:line="240" w:lineRule="exact"/>
        <w:ind w:left="5784"/>
      </w:pPr>
    </w:p>
    <w:p w:rsidR="00BF68E9" w:rsidRPr="007659A1" w:rsidRDefault="00BF68E9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</w:t>
      </w:r>
    </w:p>
    <w:p w:rsidR="00BF68E9" w:rsidRPr="007659A1" w:rsidRDefault="00BF68E9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BF68E9" w:rsidRDefault="00BF68E9" w:rsidP="00390687">
      <w:pPr>
        <w:pStyle w:val="Style13"/>
        <w:widowControl/>
        <w:spacing w:line="240" w:lineRule="auto"/>
        <w:ind w:left="6480" w:firstLine="720"/>
      </w:pPr>
    </w:p>
    <w:p w:rsidR="00BF68E9" w:rsidRPr="007659A1" w:rsidRDefault="00BF68E9" w:rsidP="00390687">
      <w:pPr>
        <w:pStyle w:val="Style13"/>
        <w:widowControl/>
        <w:spacing w:line="240" w:lineRule="auto"/>
        <w:ind w:left="6480" w:firstLine="720"/>
      </w:pPr>
    </w:p>
    <w:p w:rsidR="00BF68E9" w:rsidRPr="007659A1" w:rsidRDefault="00BF68E9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p w:rsidR="00BF68E9" w:rsidRPr="00390687" w:rsidRDefault="00BF68E9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</w:t>
      </w:r>
    </w:p>
    <w:sectPr w:rsidR="00BF68E9" w:rsidRPr="00390687" w:rsidSect="00663734">
      <w:footerReference w:type="default" r:id="rId7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E9" w:rsidRDefault="00BF68E9" w:rsidP="001C23C8">
      <w:pPr>
        <w:spacing w:after="0" w:line="240" w:lineRule="auto"/>
      </w:pPr>
      <w:r>
        <w:separator/>
      </w:r>
    </w:p>
  </w:endnote>
  <w:endnote w:type="continuationSeparator" w:id="0">
    <w:p w:rsidR="00BF68E9" w:rsidRDefault="00BF68E9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E9" w:rsidRDefault="00BF68E9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BF68E9" w:rsidRDefault="00BF68E9" w:rsidP="00FF7830">
    <w:pPr>
      <w:pStyle w:val="Header"/>
      <w:spacing w:line="276" w:lineRule="auto"/>
      <w:jc w:val="center"/>
      <w:rPr>
        <w:sz w:val="24"/>
        <w:szCs w:val="24"/>
      </w:rPr>
    </w:pPr>
  </w:p>
  <w:p w:rsidR="00BF68E9" w:rsidRPr="00E061CA" w:rsidRDefault="00BF68E9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BF68E9" w:rsidRPr="00E061CA" w:rsidRDefault="00BF68E9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BF68E9" w:rsidRDefault="00BF68E9">
    <w:pPr>
      <w:pStyle w:val="Footer"/>
    </w:pPr>
  </w:p>
  <w:p w:rsidR="00BF68E9" w:rsidRDefault="00BF68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E9" w:rsidRDefault="00BF68E9" w:rsidP="001C23C8">
      <w:pPr>
        <w:spacing w:after="0" w:line="240" w:lineRule="auto"/>
      </w:pPr>
      <w:r>
        <w:separator/>
      </w:r>
    </w:p>
  </w:footnote>
  <w:footnote w:type="continuationSeparator" w:id="0">
    <w:p w:rsidR="00BF68E9" w:rsidRDefault="00BF68E9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A593B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7399D"/>
    <w:multiLevelType w:val="hybridMultilevel"/>
    <w:tmpl w:val="67A0054A"/>
    <w:lvl w:ilvl="0" w:tplc="7F2C2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8725EBB"/>
    <w:multiLevelType w:val="multilevel"/>
    <w:tmpl w:val="00B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7F2862"/>
    <w:multiLevelType w:val="hybridMultilevel"/>
    <w:tmpl w:val="A9EA211A"/>
    <w:lvl w:ilvl="0" w:tplc="8B70EE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7D7C1E"/>
    <w:multiLevelType w:val="hybridMultilevel"/>
    <w:tmpl w:val="841A4850"/>
    <w:lvl w:ilvl="0" w:tplc="7D06D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754CF0"/>
    <w:multiLevelType w:val="multilevel"/>
    <w:tmpl w:val="AC78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34C92"/>
    <w:multiLevelType w:val="hybridMultilevel"/>
    <w:tmpl w:val="DB4EDA10"/>
    <w:lvl w:ilvl="0" w:tplc="69A65B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750762"/>
    <w:multiLevelType w:val="singleLevel"/>
    <w:tmpl w:val="F72AC07E"/>
    <w:lvl w:ilvl="0">
      <w:start w:val="1"/>
      <w:numFmt w:val="decimal"/>
      <w:lvlText w:val="%1"/>
      <w:legacy w:legacy="1" w:legacySpace="0" w:legacyIndent="5093"/>
      <w:lvlJc w:val="left"/>
      <w:rPr>
        <w:rFonts w:ascii="Times New Roman" w:hAnsi="Times New Roman" w:cs="Times New Roman" w:hint="default"/>
      </w:rPr>
    </w:lvl>
  </w:abstractNum>
  <w:abstractNum w:abstractNumId="18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091741"/>
    <w:multiLevelType w:val="hybridMultilevel"/>
    <w:tmpl w:val="01C8CD32"/>
    <w:lvl w:ilvl="0" w:tplc="74C66CA2">
      <w:start w:val="1"/>
      <w:numFmt w:val="decimal"/>
      <w:suff w:val="nothing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4"/>
  </w:num>
  <w:num w:numId="5">
    <w:abstractNumId w:val="19"/>
  </w:num>
  <w:num w:numId="6">
    <w:abstractNumId w:val="10"/>
  </w:num>
  <w:num w:numId="7">
    <w:abstractNumId w:val="23"/>
  </w:num>
  <w:num w:numId="8">
    <w:abstractNumId w:val="11"/>
  </w:num>
  <w:num w:numId="9">
    <w:abstractNumId w:val="22"/>
  </w:num>
  <w:num w:numId="10">
    <w:abstractNumId w:val="7"/>
  </w:num>
  <w:num w:numId="11">
    <w:abstractNumId w:val="3"/>
  </w:num>
  <w:num w:numId="12">
    <w:abstractNumId w:val="2"/>
  </w:num>
  <w:num w:numId="13">
    <w:abstractNumId w:val="18"/>
  </w:num>
  <w:num w:numId="14">
    <w:abstractNumId w:val="0"/>
  </w:num>
  <w:num w:numId="15">
    <w:abstractNumId w:val="1"/>
  </w:num>
  <w:num w:numId="16">
    <w:abstractNumId w:val="12"/>
  </w:num>
  <w:num w:numId="17">
    <w:abstractNumId w:val="5"/>
  </w:num>
  <w:num w:numId="18">
    <w:abstractNumId w:val="16"/>
  </w:num>
  <w:num w:numId="19">
    <w:abstractNumId w:val="9"/>
  </w:num>
  <w:num w:numId="20">
    <w:abstractNumId w:val="17"/>
  </w:num>
  <w:num w:numId="21">
    <w:abstractNumId w:val="17"/>
    <w:lvlOverride w:ilvl="0">
      <w:lvl w:ilvl="0">
        <w:start w:val="1"/>
        <w:numFmt w:val="decimal"/>
        <w:lvlText w:val="%1"/>
        <w:legacy w:legacy="1" w:legacySpace="0" w:legacyIndent="504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14"/>
  </w:num>
  <w:num w:numId="24">
    <w:abstractNumId w:val="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257BB"/>
    <w:rsid w:val="00033B18"/>
    <w:rsid w:val="00042917"/>
    <w:rsid w:val="000467A2"/>
    <w:rsid w:val="00050224"/>
    <w:rsid w:val="0007015A"/>
    <w:rsid w:val="00074A17"/>
    <w:rsid w:val="000874B2"/>
    <w:rsid w:val="000B3165"/>
    <w:rsid w:val="000C1A05"/>
    <w:rsid w:val="000F309F"/>
    <w:rsid w:val="001269FE"/>
    <w:rsid w:val="0013208D"/>
    <w:rsid w:val="001517D7"/>
    <w:rsid w:val="00164A8A"/>
    <w:rsid w:val="001830C9"/>
    <w:rsid w:val="00191CE7"/>
    <w:rsid w:val="001C065E"/>
    <w:rsid w:val="001C23C8"/>
    <w:rsid w:val="001C637A"/>
    <w:rsid w:val="001D2D80"/>
    <w:rsid w:val="001D53A5"/>
    <w:rsid w:val="001D6C71"/>
    <w:rsid w:val="001E7D80"/>
    <w:rsid w:val="00232CC7"/>
    <w:rsid w:val="00246BEB"/>
    <w:rsid w:val="00297E9E"/>
    <w:rsid w:val="002B147C"/>
    <w:rsid w:val="002C0323"/>
    <w:rsid w:val="002C3EC9"/>
    <w:rsid w:val="002C526E"/>
    <w:rsid w:val="002F1AA4"/>
    <w:rsid w:val="002F510C"/>
    <w:rsid w:val="003272AB"/>
    <w:rsid w:val="003400D2"/>
    <w:rsid w:val="00343C15"/>
    <w:rsid w:val="00345E4F"/>
    <w:rsid w:val="0034608D"/>
    <w:rsid w:val="00367642"/>
    <w:rsid w:val="00376F8A"/>
    <w:rsid w:val="00390687"/>
    <w:rsid w:val="003A144B"/>
    <w:rsid w:val="003B3E2F"/>
    <w:rsid w:val="003C1970"/>
    <w:rsid w:val="003C363B"/>
    <w:rsid w:val="003D6766"/>
    <w:rsid w:val="00405A9C"/>
    <w:rsid w:val="00413B40"/>
    <w:rsid w:val="00414A72"/>
    <w:rsid w:val="00414CC1"/>
    <w:rsid w:val="00425B21"/>
    <w:rsid w:val="00427895"/>
    <w:rsid w:val="00430118"/>
    <w:rsid w:val="00431F31"/>
    <w:rsid w:val="00433F36"/>
    <w:rsid w:val="00442559"/>
    <w:rsid w:val="00447D34"/>
    <w:rsid w:val="00450B15"/>
    <w:rsid w:val="0045489A"/>
    <w:rsid w:val="00465CE8"/>
    <w:rsid w:val="0048677A"/>
    <w:rsid w:val="004A487B"/>
    <w:rsid w:val="004B0813"/>
    <w:rsid w:val="004B3118"/>
    <w:rsid w:val="004B6AB8"/>
    <w:rsid w:val="004B7230"/>
    <w:rsid w:val="004C0C4D"/>
    <w:rsid w:val="004C561F"/>
    <w:rsid w:val="004D4100"/>
    <w:rsid w:val="00511DA3"/>
    <w:rsid w:val="00512CB3"/>
    <w:rsid w:val="00524867"/>
    <w:rsid w:val="00571596"/>
    <w:rsid w:val="00574A43"/>
    <w:rsid w:val="0059589A"/>
    <w:rsid w:val="005959E7"/>
    <w:rsid w:val="005A1C5C"/>
    <w:rsid w:val="005A4D72"/>
    <w:rsid w:val="005B5DF3"/>
    <w:rsid w:val="005D029A"/>
    <w:rsid w:val="005E2CA2"/>
    <w:rsid w:val="005E3E0D"/>
    <w:rsid w:val="0061252B"/>
    <w:rsid w:val="00633A21"/>
    <w:rsid w:val="0065078A"/>
    <w:rsid w:val="006534BD"/>
    <w:rsid w:val="00663734"/>
    <w:rsid w:val="00672884"/>
    <w:rsid w:val="006738BA"/>
    <w:rsid w:val="0068070B"/>
    <w:rsid w:val="00690794"/>
    <w:rsid w:val="0069658C"/>
    <w:rsid w:val="00697428"/>
    <w:rsid w:val="006B210B"/>
    <w:rsid w:val="006F0904"/>
    <w:rsid w:val="007026EB"/>
    <w:rsid w:val="0073246B"/>
    <w:rsid w:val="007603B5"/>
    <w:rsid w:val="007659A1"/>
    <w:rsid w:val="007B0AC0"/>
    <w:rsid w:val="007B60B2"/>
    <w:rsid w:val="007B759B"/>
    <w:rsid w:val="007D0746"/>
    <w:rsid w:val="007D61A0"/>
    <w:rsid w:val="007E6EA6"/>
    <w:rsid w:val="007F7569"/>
    <w:rsid w:val="008053DB"/>
    <w:rsid w:val="0080604B"/>
    <w:rsid w:val="00821C34"/>
    <w:rsid w:val="00823DFA"/>
    <w:rsid w:val="008338F2"/>
    <w:rsid w:val="00845D56"/>
    <w:rsid w:val="008472FB"/>
    <w:rsid w:val="008506B0"/>
    <w:rsid w:val="00855CA0"/>
    <w:rsid w:val="008709F4"/>
    <w:rsid w:val="008873D4"/>
    <w:rsid w:val="008A2F43"/>
    <w:rsid w:val="008A47E9"/>
    <w:rsid w:val="008A6569"/>
    <w:rsid w:val="008B3833"/>
    <w:rsid w:val="008C7A69"/>
    <w:rsid w:val="008D0DB3"/>
    <w:rsid w:val="008F2677"/>
    <w:rsid w:val="00903484"/>
    <w:rsid w:val="00920A8E"/>
    <w:rsid w:val="00941CDD"/>
    <w:rsid w:val="0094275B"/>
    <w:rsid w:val="0097691A"/>
    <w:rsid w:val="00983663"/>
    <w:rsid w:val="009A26BD"/>
    <w:rsid w:val="009B20C5"/>
    <w:rsid w:val="009B4AD3"/>
    <w:rsid w:val="009B5CE6"/>
    <w:rsid w:val="009B5F98"/>
    <w:rsid w:val="009C0BF5"/>
    <w:rsid w:val="009C65D3"/>
    <w:rsid w:val="009D1FC0"/>
    <w:rsid w:val="009D6323"/>
    <w:rsid w:val="009F167B"/>
    <w:rsid w:val="009F2175"/>
    <w:rsid w:val="009F35FD"/>
    <w:rsid w:val="00A0618A"/>
    <w:rsid w:val="00A2096C"/>
    <w:rsid w:val="00A33B66"/>
    <w:rsid w:val="00A41A43"/>
    <w:rsid w:val="00A41A7F"/>
    <w:rsid w:val="00A42074"/>
    <w:rsid w:val="00A423DA"/>
    <w:rsid w:val="00A440AD"/>
    <w:rsid w:val="00A502BF"/>
    <w:rsid w:val="00A7135B"/>
    <w:rsid w:val="00A93F2F"/>
    <w:rsid w:val="00AB640B"/>
    <w:rsid w:val="00AC0AEA"/>
    <w:rsid w:val="00AD495F"/>
    <w:rsid w:val="00AE29B1"/>
    <w:rsid w:val="00B00BD1"/>
    <w:rsid w:val="00B051F1"/>
    <w:rsid w:val="00B11147"/>
    <w:rsid w:val="00B33E25"/>
    <w:rsid w:val="00B34B29"/>
    <w:rsid w:val="00B34EFE"/>
    <w:rsid w:val="00B6011B"/>
    <w:rsid w:val="00B905D6"/>
    <w:rsid w:val="00B90A36"/>
    <w:rsid w:val="00BB5B02"/>
    <w:rsid w:val="00BC07ED"/>
    <w:rsid w:val="00BC0FA4"/>
    <w:rsid w:val="00BC5901"/>
    <w:rsid w:val="00BF0443"/>
    <w:rsid w:val="00BF68E9"/>
    <w:rsid w:val="00C07914"/>
    <w:rsid w:val="00C13422"/>
    <w:rsid w:val="00C17049"/>
    <w:rsid w:val="00C33EE4"/>
    <w:rsid w:val="00C344AD"/>
    <w:rsid w:val="00C35293"/>
    <w:rsid w:val="00C55217"/>
    <w:rsid w:val="00C71CF9"/>
    <w:rsid w:val="00C87BF7"/>
    <w:rsid w:val="00C95AFA"/>
    <w:rsid w:val="00CA4F86"/>
    <w:rsid w:val="00CC5D44"/>
    <w:rsid w:val="00CE1F8F"/>
    <w:rsid w:val="00CF187C"/>
    <w:rsid w:val="00CF7F2B"/>
    <w:rsid w:val="00D02943"/>
    <w:rsid w:val="00D25FE6"/>
    <w:rsid w:val="00D453CF"/>
    <w:rsid w:val="00D85991"/>
    <w:rsid w:val="00D96920"/>
    <w:rsid w:val="00DA5862"/>
    <w:rsid w:val="00DA76A4"/>
    <w:rsid w:val="00DB1351"/>
    <w:rsid w:val="00DB6E37"/>
    <w:rsid w:val="00DC3ED7"/>
    <w:rsid w:val="00DE69CB"/>
    <w:rsid w:val="00E017E1"/>
    <w:rsid w:val="00E061CA"/>
    <w:rsid w:val="00E22B88"/>
    <w:rsid w:val="00E33A4D"/>
    <w:rsid w:val="00E417C5"/>
    <w:rsid w:val="00E5079A"/>
    <w:rsid w:val="00E8744F"/>
    <w:rsid w:val="00EC716A"/>
    <w:rsid w:val="00ED3835"/>
    <w:rsid w:val="00ED405F"/>
    <w:rsid w:val="00ED45E7"/>
    <w:rsid w:val="00ED63E2"/>
    <w:rsid w:val="00EF67EC"/>
    <w:rsid w:val="00F65613"/>
    <w:rsid w:val="00F932FE"/>
    <w:rsid w:val="00FA2613"/>
    <w:rsid w:val="00FA28E9"/>
    <w:rsid w:val="00FC27AF"/>
    <w:rsid w:val="00FD7B4D"/>
    <w:rsid w:val="00FE0811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512CB3"/>
    <w:rPr>
      <w:rFonts w:ascii="Arial" w:hAnsi="Arial" w:cs="Arial"/>
      <w:b/>
      <w:bCs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512CB3"/>
    <w:rPr>
      <w:rFonts w:ascii="Garamond" w:hAnsi="Garamond" w:cs="Garamond"/>
      <w:b/>
      <w:bCs/>
      <w:spacing w:val="20"/>
      <w:sz w:val="12"/>
      <w:szCs w:val="12"/>
    </w:rPr>
  </w:style>
  <w:style w:type="character" w:customStyle="1" w:styleId="FontStyle14">
    <w:name w:val="Font Style14"/>
    <w:basedOn w:val="DefaultParagraphFont"/>
    <w:uiPriority w:val="99"/>
    <w:rsid w:val="00512CB3"/>
    <w:rPr>
      <w:rFonts w:ascii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12CB3"/>
    <w:pPr>
      <w:spacing w:after="0" w:line="240" w:lineRule="auto"/>
      <w:jc w:val="center"/>
    </w:pPr>
    <w:rPr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2CB3"/>
    <w:rPr>
      <w:rFonts w:cs="Times New Roman"/>
      <w:i/>
      <w:sz w:val="24"/>
      <w:lang w:val="bg-BG" w:eastAsia="en-US" w:bidi="ar-SA"/>
    </w:rPr>
  </w:style>
  <w:style w:type="paragraph" w:customStyle="1" w:styleId="Style">
    <w:name w:val="Style"/>
    <w:uiPriority w:val="99"/>
    <w:rsid w:val="00512CB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12CB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6">
    <w:name w:val="xl6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7">
    <w:name w:val="xl6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8">
    <w:name w:val="xl6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69">
    <w:name w:val="xl6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0">
    <w:name w:val="xl7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1">
    <w:name w:val="xl7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2">
    <w:name w:val="xl7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3">
    <w:name w:val="xl7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4">
    <w:name w:val="xl7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5">
    <w:name w:val="xl7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6">
    <w:name w:val="xl7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7">
    <w:name w:val="xl7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8">
    <w:name w:val="xl7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9">
    <w:name w:val="xl7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80">
    <w:name w:val="xl8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1">
    <w:name w:val="xl8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82">
    <w:name w:val="xl8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bg-BG"/>
    </w:rPr>
  </w:style>
  <w:style w:type="paragraph" w:customStyle="1" w:styleId="xl83">
    <w:name w:val="xl8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4">
    <w:name w:val="xl8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85">
    <w:name w:val="xl8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6">
    <w:name w:val="xl8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7">
    <w:name w:val="xl8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8">
    <w:name w:val="xl8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9">
    <w:name w:val="xl8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0">
    <w:name w:val="xl9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1">
    <w:name w:val="xl9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2">
    <w:name w:val="xl9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3">
    <w:name w:val="xl9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4">
    <w:name w:val="xl9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5">
    <w:name w:val="xl9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6">
    <w:name w:val="xl9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7">
    <w:name w:val="xl9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8">
    <w:name w:val="xl98"/>
    <w:basedOn w:val="Normal"/>
    <w:uiPriority w:val="99"/>
    <w:rsid w:val="00512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9">
    <w:name w:val="xl9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100">
    <w:name w:val="xl10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1">
    <w:name w:val="xl10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2">
    <w:name w:val="xl10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3">
    <w:name w:val="xl10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4">
    <w:name w:val="xl10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05">
    <w:name w:val="xl10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512C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3441</Words>
  <Characters>19620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2</cp:revision>
  <cp:lastPrinted>2019-09-24T11:59:00Z</cp:lastPrinted>
  <dcterms:created xsi:type="dcterms:W3CDTF">2019-09-30T11:04:00Z</dcterms:created>
  <dcterms:modified xsi:type="dcterms:W3CDTF">2019-09-30T11:04:00Z</dcterms:modified>
</cp:coreProperties>
</file>