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18" w:rsidRPr="007659A1" w:rsidRDefault="00A90E18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A90E18" w:rsidRPr="007659A1" w:rsidRDefault="00A90E18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16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30</w:t>
      </w:r>
      <w:r w:rsidRPr="007659A1">
        <w:rPr>
          <w:rStyle w:val="FontStyle17"/>
          <w:sz w:val="28"/>
          <w:szCs w:val="28"/>
        </w:rPr>
        <w:t>.09.2019 г.</w:t>
      </w:r>
    </w:p>
    <w:p w:rsidR="00A90E18" w:rsidRPr="007659A1" w:rsidRDefault="00A90E18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A90E18" w:rsidRDefault="00A90E18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</w:p>
    <w:p w:rsidR="00A90E18" w:rsidRPr="009F2175" w:rsidRDefault="00A90E18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30</w:t>
      </w:r>
      <w:r w:rsidRPr="009F2175">
        <w:rPr>
          <w:rStyle w:val="FontStyle17"/>
          <w:sz w:val="24"/>
          <w:szCs w:val="24"/>
        </w:rPr>
        <w:t xml:space="preserve">.09.2019 г. от </w:t>
      </w:r>
      <w:r>
        <w:rPr>
          <w:rStyle w:val="FontStyle17"/>
          <w:sz w:val="24"/>
          <w:szCs w:val="24"/>
        </w:rPr>
        <w:t>10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0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A90E18" w:rsidRPr="009F2175" w:rsidRDefault="00A90E18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A90E18" w:rsidRPr="009F2175" w:rsidRDefault="00A90E18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A90E18" w:rsidRPr="009F2175" w:rsidRDefault="00A90E18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A90E18" w:rsidRDefault="00A90E18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A90E18" w:rsidRDefault="00A90E18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A90E18" w:rsidRDefault="00A90E18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Димчо Атанасов Борисов</w:t>
      </w:r>
    </w:p>
    <w:p w:rsidR="00A90E18" w:rsidRPr="00D96920" w:rsidRDefault="00A90E18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A90E18" w:rsidRPr="009F2175" w:rsidRDefault="00A90E18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</w:p>
    <w:p w:rsidR="00A90E18" w:rsidRPr="009F2175" w:rsidRDefault="00A90E18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A90E18" w:rsidRDefault="00A90E18" w:rsidP="00433F3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2175">
        <w:rPr>
          <w:sz w:val="24"/>
          <w:szCs w:val="24"/>
        </w:rPr>
        <w:t>Владка Пенчева Сърбова</w:t>
      </w:r>
    </w:p>
    <w:p w:rsidR="00A90E18" w:rsidRDefault="00A90E18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C65D3">
        <w:rPr>
          <w:sz w:val="24"/>
          <w:szCs w:val="24"/>
        </w:rPr>
        <w:t>Маргарита Атанасова Генкова</w:t>
      </w:r>
    </w:p>
    <w:p w:rsidR="00A90E18" w:rsidRPr="009F2175" w:rsidRDefault="00A90E18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175">
        <w:rPr>
          <w:sz w:val="24"/>
          <w:szCs w:val="24"/>
        </w:rPr>
        <w:t>Маргарита Николова Атанасова</w:t>
      </w:r>
    </w:p>
    <w:p w:rsidR="00A90E18" w:rsidRDefault="00A90E18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2175">
        <w:rPr>
          <w:sz w:val="24"/>
          <w:szCs w:val="24"/>
        </w:rPr>
        <w:t>Минка Добрева Ангелова</w:t>
      </w:r>
    </w:p>
    <w:p w:rsidR="00A90E18" w:rsidRDefault="00A90E18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Красимира  Андонова Флорова</w:t>
      </w:r>
    </w:p>
    <w:p w:rsidR="00A90E18" w:rsidRPr="009F2175" w:rsidRDefault="00A90E18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10.</w:t>
      </w:r>
      <w:r w:rsidRPr="009F2175">
        <w:rPr>
          <w:sz w:val="24"/>
          <w:szCs w:val="24"/>
        </w:rPr>
        <w:t>Теменужка Димитрова Антонова</w:t>
      </w:r>
    </w:p>
    <w:p w:rsidR="00A90E18" w:rsidRDefault="00A90E18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9F2175">
        <w:rPr>
          <w:sz w:val="24"/>
          <w:szCs w:val="24"/>
        </w:rPr>
        <w:t>Тодор Йорданов Тодоров</w:t>
      </w:r>
    </w:p>
    <w:p w:rsidR="00A90E18" w:rsidRDefault="00A90E18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Христо Маринов Дишев</w:t>
      </w:r>
    </w:p>
    <w:p w:rsidR="00A90E18" w:rsidRDefault="00A90E18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A90E18" w:rsidRPr="00A42074" w:rsidRDefault="00A90E18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A90E18" w:rsidRPr="00A42074" w:rsidRDefault="00A90E18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A90E18" w:rsidRPr="00A42074" w:rsidRDefault="00A90E18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A90E18" w:rsidRDefault="00A90E18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A90E18" w:rsidRDefault="00A90E18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A90E18" w:rsidRPr="00A42074" w:rsidRDefault="00A90E18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A90E18" w:rsidRPr="00A42074" w:rsidRDefault="00A90E18" w:rsidP="006D3BAD">
      <w:pPr>
        <w:pStyle w:val="Style7"/>
        <w:widowControl/>
        <w:spacing w:line="269" w:lineRule="exact"/>
        <w:ind w:firstLine="708"/>
        <w:jc w:val="both"/>
        <w:rPr>
          <w:rStyle w:val="FontStyle17"/>
          <w:b/>
          <w:sz w:val="24"/>
          <w:szCs w:val="24"/>
        </w:rPr>
      </w:pPr>
      <w:r>
        <w:t>1.</w:t>
      </w:r>
      <w:r w:rsidRPr="00E96A3A">
        <w:t>О</w:t>
      </w:r>
      <w:r w:rsidRPr="00E96A3A">
        <w:rPr>
          <w:shd w:val="clear" w:color="auto" w:fill="FFFFFF"/>
        </w:rPr>
        <w:t xml:space="preserve">добряване на предпечатните образци, тиража на бюлетините, както и образците на протоколи на ОИК и на секционните избирателни комисии (СИК)  за </w:t>
      </w:r>
      <w:r w:rsidRPr="00E96A3A">
        <w:t>изборите за общински съветници и за кметове в община Павликени, насрочени за 27 октомври 2019 година.</w:t>
      </w:r>
    </w:p>
    <w:p w:rsidR="00A90E18" w:rsidRDefault="00A90E18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</w:p>
    <w:p w:rsidR="00A90E18" w:rsidRPr="00A42074" w:rsidRDefault="00A90E18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ПРОЦЕДУРНО РЕШЕНИЕ:</w:t>
      </w:r>
    </w:p>
    <w:p w:rsidR="00A90E18" w:rsidRDefault="00A90E18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предложения дневен ред</w:t>
      </w:r>
      <w:r>
        <w:rPr>
          <w:rStyle w:val="FontStyle17"/>
          <w:sz w:val="24"/>
          <w:szCs w:val="24"/>
        </w:rPr>
        <w:t xml:space="preserve"> и остава в отворено заседание до изтегляне на жребия, за да постанови второ решение за изтеглените номера</w:t>
      </w:r>
      <w:r w:rsidRPr="00A42074">
        <w:rPr>
          <w:rStyle w:val="FontStyle17"/>
          <w:sz w:val="24"/>
          <w:szCs w:val="24"/>
        </w:rPr>
        <w:t xml:space="preserve">. </w:t>
      </w:r>
      <w:r>
        <w:rPr>
          <w:rStyle w:val="FontStyle17"/>
          <w:sz w:val="24"/>
          <w:szCs w:val="24"/>
        </w:rPr>
        <w:t xml:space="preserve">  </w:t>
      </w:r>
    </w:p>
    <w:p w:rsidR="00A90E18" w:rsidRDefault="00A90E18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90E18" w:rsidRPr="009C65D3" w:rsidTr="006534BD">
        <w:tc>
          <w:tcPr>
            <w:tcW w:w="4948" w:type="dxa"/>
          </w:tcPr>
          <w:p w:rsidR="00A90E18" w:rsidRPr="009C65D3" w:rsidRDefault="00A90E18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90E18" w:rsidRPr="009C65D3" w:rsidRDefault="00A90E18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90E18" w:rsidRDefault="00A90E18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A90E18" w:rsidRDefault="00A90E18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1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A90E18" w:rsidRDefault="00A90E18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101</w:t>
      </w:r>
      <w:r w:rsidRPr="001517D7">
        <w:rPr>
          <w:b/>
          <w:sz w:val="28"/>
          <w:szCs w:val="28"/>
          <w:u w:val="single"/>
        </w:rPr>
        <w:t>-МИ</w:t>
      </w:r>
    </w:p>
    <w:p w:rsidR="00A90E18" w:rsidRDefault="00A90E18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A90E18" w:rsidRPr="006D3BAD" w:rsidRDefault="00A90E18" w:rsidP="006D3BA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6D3BAD">
        <w:t>ОТНОСНО: О</w:t>
      </w:r>
      <w:r w:rsidRPr="006D3BAD">
        <w:rPr>
          <w:shd w:val="clear" w:color="auto" w:fill="FFFFFF"/>
        </w:rPr>
        <w:t xml:space="preserve">добряване на предпечатните образци, тиража на бюлетините, както и образците на протоколи на ОИК и на секционните избирателни комисии (СИК)  за </w:t>
      </w:r>
      <w:r w:rsidRPr="006D3BAD">
        <w:t>изборите за общински съветници и за кметове в община Павликени, насрочени за 27 октомври 2019 година.</w:t>
      </w:r>
    </w:p>
    <w:p w:rsidR="00A90E18" w:rsidRPr="006D3BAD" w:rsidRDefault="00A90E18" w:rsidP="006D3BA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6D3BAD">
        <w:rPr>
          <w:shd w:val="clear" w:color="auto" w:fill="FFFFFF"/>
        </w:rPr>
        <w:t xml:space="preserve">На основание </w:t>
      </w:r>
      <w:r w:rsidRPr="006D3BAD">
        <w:t xml:space="preserve">чл. 87, ал.1, т.9 </w:t>
      </w:r>
      <w:r w:rsidRPr="006D3BAD">
        <w:rPr>
          <w:shd w:val="clear" w:color="auto" w:fill="FFFFFF"/>
        </w:rPr>
        <w:t xml:space="preserve">във връзка </w:t>
      </w:r>
      <w:r w:rsidRPr="006D3BAD">
        <w:t>чл.208, чл.209, ал.1, чл.421 и чл.422 от ИК</w:t>
      </w:r>
      <w:r w:rsidRPr="006D3BAD">
        <w:rPr>
          <w:shd w:val="clear" w:color="auto" w:fill="FFFFFF"/>
        </w:rPr>
        <w:t xml:space="preserve"> от Изборния кодекс и във връзка с </w:t>
      </w:r>
      <w:r w:rsidRPr="006D3BAD">
        <w:t xml:space="preserve">Решение № 993-МИ от 07.09.2019 г. на </w:t>
      </w:r>
      <w:r w:rsidRPr="006D3BAD">
        <w:rPr>
          <w:shd w:val="clear" w:color="auto" w:fill="FFFFFF"/>
        </w:rPr>
        <w:t>Централната избирателна комисия</w:t>
      </w:r>
      <w:r w:rsidRPr="006D3BAD">
        <w:t>, Общинска избирателна комисия в община Павликени</w:t>
      </w:r>
    </w:p>
    <w:p w:rsidR="00A90E18" w:rsidRPr="006D3BAD" w:rsidRDefault="00A90E18" w:rsidP="006D3BAD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D3BAD">
        <w:t>РЕШИ:</w:t>
      </w:r>
    </w:p>
    <w:p w:rsidR="00A90E18" w:rsidRPr="006D3BAD" w:rsidRDefault="00A90E18" w:rsidP="006D3BA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</w:pPr>
      <w:r w:rsidRPr="006D3BAD">
        <w:t xml:space="preserve">1. ОДОБРЯВА съдържанието на </w:t>
      </w:r>
      <w:r w:rsidRPr="006D3BAD">
        <w:rPr>
          <w:shd w:val="clear" w:color="auto" w:fill="FFFFFF"/>
        </w:rPr>
        <w:t>предпечатния образец</w:t>
      </w:r>
      <w:r w:rsidRPr="006D3BAD">
        <w:t xml:space="preserve">  на бюлетината: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1.1. за произвеждане на изборите за общински съветници съгласно приложение №1;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1.2. за произвеждане на изборите за кмет на община, съгласно приложение № 2;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1.3.за произвеждане на изборите за кмет на кметство</w:t>
      </w:r>
      <w:r w:rsidRPr="006D3BAD">
        <w:rPr>
          <w:shd w:val="clear" w:color="auto" w:fill="FFFFFF"/>
        </w:rPr>
        <w:t xml:space="preserve"> с. Батак</w:t>
      </w:r>
      <w:r w:rsidRPr="006D3BAD">
        <w:t>, съгласно приложение № 3;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1.4.за произвеждане на изборите за кмет на кметство</w:t>
      </w:r>
      <w:r w:rsidRPr="006D3BAD">
        <w:rPr>
          <w:shd w:val="clear" w:color="auto" w:fill="FFFFFF"/>
        </w:rPr>
        <w:t xml:space="preserve"> с.Бутово</w:t>
      </w:r>
      <w:r w:rsidRPr="006D3BAD">
        <w:t>, съгласно приложение № 4;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1.5.за произвеждане на изборите за кмет на кметство</w:t>
      </w:r>
      <w:r w:rsidRPr="006D3BAD">
        <w:rPr>
          <w:shd w:val="clear" w:color="auto" w:fill="FFFFFF"/>
        </w:rPr>
        <w:t xml:space="preserve"> гр. Бяла черква</w:t>
      </w:r>
      <w:r w:rsidRPr="006D3BAD">
        <w:t>, съгласно приложение № 5;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1.6.за произвеждане на изборите за кмет на кметство</w:t>
      </w:r>
      <w:r w:rsidRPr="006D3BAD">
        <w:rPr>
          <w:shd w:val="clear" w:color="auto" w:fill="FFFFFF"/>
        </w:rPr>
        <w:t xml:space="preserve"> с. Върбовка</w:t>
      </w:r>
      <w:r w:rsidRPr="006D3BAD">
        <w:t>, съгласно приложение № 6;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1.7.за произвеждане на изборите за кмет на кметство</w:t>
      </w:r>
      <w:r w:rsidRPr="006D3BAD">
        <w:rPr>
          <w:shd w:val="clear" w:color="auto" w:fill="FFFFFF"/>
        </w:rPr>
        <w:t xml:space="preserve"> с.Горна Липница</w:t>
      </w:r>
      <w:r w:rsidRPr="006D3BAD">
        <w:t>, съгласно приложение № 7;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1.8.за произвеждане на изборите за кмет на кметство</w:t>
      </w:r>
      <w:r w:rsidRPr="006D3BAD">
        <w:rPr>
          <w:shd w:val="clear" w:color="auto" w:fill="FFFFFF"/>
        </w:rPr>
        <w:t xml:space="preserve"> с. Долна Липница</w:t>
      </w:r>
      <w:r w:rsidRPr="006D3BAD">
        <w:t>, съгласно приложение № 8;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1.9.за произвеждане на изборите за кмет на кметство</w:t>
      </w:r>
      <w:r w:rsidRPr="006D3BAD">
        <w:rPr>
          <w:shd w:val="clear" w:color="auto" w:fill="FFFFFF"/>
        </w:rPr>
        <w:t xml:space="preserve"> с. Караисен</w:t>
      </w:r>
      <w:r w:rsidRPr="006D3BAD">
        <w:t>, съгласно приложение № 9;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1.10.за произвеждане на изборите за кмет на кметство</w:t>
      </w:r>
      <w:r w:rsidRPr="006D3BAD">
        <w:rPr>
          <w:shd w:val="clear" w:color="auto" w:fill="FFFFFF"/>
        </w:rPr>
        <w:t xml:space="preserve"> с. Лесичери</w:t>
      </w:r>
      <w:r w:rsidRPr="006D3BAD">
        <w:t>, съгласно приложение № 10;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1.11.за произвеждане на изборите за кмет на кметство</w:t>
      </w:r>
      <w:r w:rsidRPr="006D3BAD">
        <w:rPr>
          <w:shd w:val="clear" w:color="auto" w:fill="FFFFFF"/>
        </w:rPr>
        <w:t xml:space="preserve"> с. Михалци</w:t>
      </w:r>
      <w:r w:rsidRPr="006D3BAD">
        <w:t>, съгласно приложение № 11;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1.12.за произвеждане на изборите за кмет на кметство</w:t>
      </w:r>
      <w:r w:rsidRPr="006D3BAD">
        <w:rPr>
          <w:shd w:val="clear" w:color="auto" w:fill="FFFFFF"/>
        </w:rPr>
        <w:t xml:space="preserve"> с. Недан</w:t>
      </w:r>
      <w:r w:rsidRPr="006D3BAD">
        <w:t>, съгласно приложение № 12;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1.13.за произвеждане на изборите за кмет на кметство</w:t>
      </w:r>
      <w:r w:rsidRPr="006D3BAD">
        <w:rPr>
          <w:shd w:val="clear" w:color="auto" w:fill="FFFFFF"/>
        </w:rPr>
        <w:t xml:space="preserve"> с. Патреш</w:t>
      </w:r>
      <w:r w:rsidRPr="006D3BAD">
        <w:t>, съгласно приложение № 13;</w:t>
      </w:r>
    </w:p>
    <w:p w:rsidR="00A90E18" w:rsidRPr="006D3BAD" w:rsidRDefault="00A90E18" w:rsidP="006D3BAD">
      <w:pPr>
        <w:pStyle w:val="NormalWeb"/>
        <w:numPr>
          <w:ilvl w:val="0"/>
          <w:numId w:val="2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</w:pPr>
      <w:r w:rsidRPr="006D3BAD">
        <w:t>1.14.за произвеждане на изборите за кмет на кметство</w:t>
      </w:r>
      <w:r w:rsidRPr="006D3BAD">
        <w:rPr>
          <w:shd w:val="clear" w:color="auto" w:fill="FFFFFF"/>
        </w:rPr>
        <w:t xml:space="preserve"> с. Стамболово</w:t>
      </w:r>
      <w:r w:rsidRPr="006D3BAD">
        <w:t>, съгласно приложение № 14.</w:t>
      </w:r>
    </w:p>
    <w:p w:rsidR="00A90E18" w:rsidRPr="006D3BAD" w:rsidRDefault="00A90E18" w:rsidP="006D3BAD">
      <w:pPr>
        <w:pStyle w:val="NormalWeb"/>
        <w:shd w:val="clear" w:color="auto" w:fill="FFFFFF"/>
        <w:spacing w:before="0" w:beforeAutospacing="0" w:after="0" w:afterAutospacing="0"/>
        <w:ind w:firstLine="348"/>
        <w:jc w:val="both"/>
        <w:rPr>
          <w:shd w:val="clear" w:color="auto" w:fill="FFFFFF"/>
        </w:rPr>
      </w:pPr>
      <w:r w:rsidRPr="006D3BAD">
        <w:t>2.</w:t>
      </w:r>
      <w:r w:rsidRPr="006D3BAD">
        <w:rPr>
          <w:shd w:val="clear" w:color="auto" w:fill="FFFFFF"/>
        </w:rPr>
        <w:t xml:space="preserve"> Одобряването</w:t>
      </w:r>
      <w:r w:rsidRPr="006D3BAD">
        <w:t xml:space="preserve"> на предпечатните образци на бюлетините</w:t>
      </w:r>
      <w:r w:rsidRPr="006D3BAD">
        <w:rPr>
          <w:shd w:val="clear" w:color="auto" w:fill="FFFFFF"/>
        </w:rPr>
        <w:t xml:space="preserve"> удостоверява чрез електронния подпис, издаден на ОИК- Павликени.</w:t>
      </w:r>
    </w:p>
    <w:p w:rsidR="00A90E18" w:rsidRPr="006D3BAD" w:rsidRDefault="00A90E18" w:rsidP="006D3BAD">
      <w:pPr>
        <w:shd w:val="clear" w:color="auto" w:fill="FFFFFF"/>
        <w:spacing w:after="0" w:line="240" w:lineRule="auto"/>
        <w:ind w:firstLine="348"/>
        <w:rPr>
          <w:sz w:val="24"/>
          <w:szCs w:val="24"/>
        </w:rPr>
      </w:pPr>
      <w:r w:rsidRPr="006D3BAD">
        <w:rPr>
          <w:sz w:val="24"/>
          <w:szCs w:val="24"/>
        </w:rPr>
        <w:t>3. Едновременно с одобряване на предпечатните образци на бюлетините за  община Павликени ОИК –Павликени одобрява и тиража на бюлетините, както и образците на протоколи на ОИК и на секционните избирателни комисии (СИК) в общината.</w:t>
      </w:r>
    </w:p>
    <w:p w:rsidR="00A90E18" w:rsidRPr="006D3BAD" w:rsidRDefault="00A90E18" w:rsidP="006D3BAD">
      <w:pPr>
        <w:shd w:val="clear" w:color="auto" w:fill="FFFFFF"/>
        <w:spacing w:after="0" w:line="240" w:lineRule="auto"/>
        <w:ind w:firstLine="348"/>
        <w:rPr>
          <w:sz w:val="24"/>
          <w:szCs w:val="24"/>
        </w:rPr>
      </w:pPr>
      <w:r w:rsidRPr="006D3BAD">
        <w:rPr>
          <w:sz w:val="24"/>
          <w:szCs w:val="24"/>
        </w:rPr>
        <w:t>4. Приложенията по т. 1 към настоящото решение не се публикуват.</w:t>
      </w:r>
    </w:p>
    <w:p w:rsidR="00A90E18" w:rsidRPr="006D3BAD" w:rsidRDefault="00A90E18" w:rsidP="006D3B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90E18" w:rsidRPr="006D3BAD" w:rsidRDefault="00A90E18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90E18" w:rsidRPr="006D3BAD" w:rsidRDefault="00A90E18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6D3BAD">
        <w:rPr>
          <w:rStyle w:val="FontStyle17"/>
          <w:sz w:val="24"/>
          <w:szCs w:val="24"/>
        </w:rPr>
        <w:t>Гласували:</w:t>
      </w:r>
    </w:p>
    <w:p w:rsidR="00A90E18" w:rsidRPr="006D3BAD" w:rsidRDefault="00A90E18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spacing w:after="0" w:line="240" w:lineRule="auto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spacing w:after="0" w:line="240" w:lineRule="auto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spacing w:after="0" w:line="240" w:lineRule="auto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spacing w:after="0" w:line="240" w:lineRule="auto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spacing w:after="0" w:line="240" w:lineRule="auto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spacing w:after="0" w:line="240" w:lineRule="auto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spacing w:after="0" w:line="240" w:lineRule="auto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spacing w:after="0" w:line="240" w:lineRule="auto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spacing w:after="0" w:line="240" w:lineRule="auto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spacing w:after="0" w:line="240" w:lineRule="auto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  <w:tr w:rsidR="00A90E18" w:rsidRPr="006D3BAD" w:rsidTr="00ED45E7">
        <w:tc>
          <w:tcPr>
            <w:tcW w:w="4948" w:type="dxa"/>
          </w:tcPr>
          <w:p w:rsidR="00A90E18" w:rsidRPr="006D3BAD" w:rsidRDefault="00A90E18" w:rsidP="006D3BAD">
            <w:pPr>
              <w:pStyle w:val="NoSpacing"/>
              <w:jc w:val="both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90E18" w:rsidRPr="006D3BAD" w:rsidRDefault="00A90E18" w:rsidP="006D3BAD">
            <w:pPr>
              <w:spacing w:after="0" w:line="240" w:lineRule="auto"/>
              <w:rPr>
                <w:sz w:val="24"/>
                <w:szCs w:val="24"/>
              </w:rPr>
            </w:pPr>
            <w:r w:rsidRPr="006D3BAD">
              <w:rPr>
                <w:sz w:val="24"/>
                <w:szCs w:val="24"/>
              </w:rPr>
              <w:t>за</w:t>
            </w:r>
          </w:p>
        </w:tc>
      </w:tr>
    </w:tbl>
    <w:p w:rsidR="00A90E18" w:rsidRPr="006D3BAD" w:rsidRDefault="00A90E18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6D3BAD">
        <w:rPr>
          <w:rStyle w:val="FontStyle17"/>
          <w:sz w:val="24"/>
          <w:szCs w:val="24"/>
        </w:rPr>
        <w:t xml:space="preserve">ОБЩИНСКА ИЗБИРАТЕЛНА КОМИСИЯ-Павликени приема решението. </w:t>
      </w:r>
    </w:p>
    <w:p w:rsidR="00A90E18" w:rsidRPr="006D3BAD" w:rsidRDefault="00A90E18" w:rsidP="006D3BAD">
      <w:pPr>
        <w:pStyle w:val="Style4"/>
        <w:widowControl/>
        <w:spacing w:line="240" w:lineRule="auto"/>
        <w:ind w:firstLine="706"/>
        <w:jc w:val="both"/>
        <w:rPr>
          <w:rStyle w:val="FontStyle22"/>
          <w:sz w:val="24"/>
          <w:szCs w:val="24"/>
        </w:rPr>
      </w:pPr>
    </w:p>
    <w:p w:rsidR="00A90E18" w:rsidRPr="007659A1" w:rsidRDefault="00A90E18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A90E18" w:rsidRPr="007659A1" w:rsidRDefault="00A90E18" w:rsidP="00390687">
      <w:pPr>
        <w:pStyle w:val="Style13"/>
        <w:widowControl/>
        <w:spacing w:line="240" w:lineRule="exact"/>
        <w:ind w:left="5784"/>
      </w:pPr>
    </w:p>
    <w:p w:rsidR="00A90E18" w:rsidRDefault="00A90E18" w:rsidP="00390687">
      <w:pPr>
        <w:pStyle w:val="Style13"/>
        <w:widowControl/>
        <w:spacing w:line="240" w:lineRule="exact"/>
        <w:ind w:left="5784"/>
      </w:pPr>
    </w:p>
    <w:p w:rsidR="00A90E18" w:rsidRPr="007659A1" w:rsidRDefault="00A90E18" w:rsidP="00390687">
      <w:pPr>
        <w:pStyle w:val="Style13"/>
        <w:widowControl/>
        <w:spacing w:line="240" w:lineRule="exact"/>
        <w:ind w:left="5784"/>
      </w:pPr>
    </w:p>
    <w:p w:rsidR="00A90E18" w:rsidRPr="007659A1" w:rsidRDefault="00A90E18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A90E18" w:rsidRPr="007659A1" w:rsidRDefault="00A90E18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A90E18" w:rsidRDefault="00A90E18" w:rsidP="00390687">
      <w:pPr>
        <w:pStyle w:val="Style13"/>
        <w:widowControl/>
        <w:spacing w:line="240" w:lineRule="auto"/>
        <w:ind w:left="6480" w:firstLine="720"/>
      </w:pPr>
    </w:p>
    <w:p w:rsidR="00A90E18" w:rsidRPr="007659A1" w:rsidRDefault="00A90E18" w:rsidP="00390687">
      <w:pPr>
        <w:pStyle w:val="Style13"/>
        <w:widowControl/>
        <w:spacing w:line="240" w:lineRule="auto"/>
        <w:ind w:left="6480" w:firstLine="720"/>
      </w:pPr>
    </w:p>
    <w:p w:rsidR="00A90E18" w:rsidRPr="007659A1" w:rsidRDefault="00A90E18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A90E18" w:rsidRPr="00390687" w:rsidRDefault="00A90E18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</w:t>
      </w:r>
    </w:p>
    <w:sectPr w:rsidR="00A90E18" w:rsidRPr="00390687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18" w:rsidRDefault="00A90E18" w:rsidP="001C23C8">
      <w:pPr>
        <w:spacing w:after="0" w:line="240" w:lineRule="auto"/>
      </w:pPr>
      <w:r>
        <w:separator/>
      </w:r>
    </w:p>
  </w:endnote>
  <w:endnote w:type="continuationSeparator" w:id="0">
    <w:p w:rsidR="00A90E18" w:rsidRDefault="00A90E18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18" w:rsidRDefault="00A90E18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A90E18" w:rsidRDefault="00A90E18" w:rsidP="00FF7830">
    <w:pPr>
      <w:pStyle w:val="Header"/>
      <w:spacing w:line="276" w:lineRule="auto"/>
      <w:jc w:val="center"/>
      <w:rPr>
        <w:sz w:val="24"/>
        <w:szCs w:val="24"/>
      </w:rPr>
    </w:pPr>
  </w:p>
  <w:p w:rsidR="00A90E18" w:rsidRPr="00E061CA" w:rsidRDefault="00A90E18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A90E18" w:rsidRPr="00E061CA" w:rsidRDefault="00A90E18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A90E18" w:rsidRDefault="00A90E18">
    <w:pPr>
      <w:pStyle w:val="Footer"/>
    </w:pPr>
  </w:p>
  <w:p w:rsidR="00A90E18" w:rsidRDefault="00A90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18" w:rsidRDefault="00A90E18" w:rsidP="001C23C8">
      <w:pPr>
        <w:spacing w:after="0" w:line="240" w:lineRule="auto"/>
      </w:pPr>
      <w:r>
        <w:separator/>
      </w:r>
    </w:p>
  </w:footnote>
  <w:footnote w:type="continuationSeparator" w:id="0">
    <w:p w:rsidR="00A90E18" w:rsidRDefault="00A90E18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7399D"/>
    <w:multiLevelType w:val="hybridMultilevel"/>
    <w:tmpl w:val="67A0054A"/>
    <w:lvl w:ilvl="0" w:tplc="7F2C2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7D7C1E"/>
    <w:multiLevelType w:val="hybridMultilevel"/>
    <w:tmpl w:val="841A4850"/>
    <w:lvl w:ilvl="0" w:tplc="7D06D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754CF0"/>
    <w:multiLevelType w:val="multilevel"/>
    <w:tmpl w:val="AC78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5A7DAF"/>
    <w:multiLevelType w:val="hybridMultilevel"/>
    <w:tmpl w:val="56DE0A74"/>
    <w:lvl w:ilvl="0" w:tplc="7484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EA65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0A0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88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D2D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C07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AAE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6C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F6E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750762"/>
    <w:multiLevelType w:val="singleLevel"/>
    <w:tmpl w:val="F72AC07E"/>
    <w:lvl w:ilvl="0">
      <w:start w:val="1"/>
      <w:numFmt w:val="decimal"/>
      <w:lvlText w:val="%1"/>
      <w:legacy w:legacy="1" w:legacySpace="0" w:legacyIndent="5093"/>
      <w:lvlJc w:val="left"/>
      <w:rPr>
        <w:rFonts w:ascii="Times New Roman" w:hAnsi="Times New Roman" w:cs="Times New Roman" w:hint="default"/>
      </w:rPr>
    </w:lvl>
  </w:abstractNum>
  <w:abstractNum w:abstractNumId="19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091741"/>
    <w:multiLevelType w:val="hybridMultilevel"/>
    <w:tmpl w:val="01C8CD32"/>
    <w:lvl w:ilvl="0" w:tplc="74C66CA2">
      <w:start w:val="1"/>
      <w:numFmt w:val="decimal"/>
      <w:suff w:val="nothing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4"/>
  </w:num>
  <w:num w:numId="5">
    <w:abstractNumId w:val="20"/>
  </w:num>
  <w:num w:numId="6">
    <w:abstractNumId w:val="10"/>
  </w:num>
  <w:num w:numId="7">
    <w:abstractNumId w:val="24"/>
  </w:num>
  <w:num w:numId="8">
    <w:abstractNumId w:val="11"/>
  </w:num>
  <w:num w:numId="9">
    <w:abstractNumId w:val="23"/>
  </w:num>
  <w:num w:numId="10">
    <w:abstractNumId w:val="7"/>
  </w:num>
  <w:num w:numId="11">
    <w:abstractNumId w:val="3"/>
  </w:num>
  <w:num w:numId="12">
    <w:abstractNumId w:val="2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8"/>
    <w:lvlOverride w:ilvl="0">
      <w:lvl w:ilvl="0">
        <w:start w:val="1"/>
        <w:numFmt w:val="decimal"/>
        <w:lvlText w:val="%1"/>
        <w:legacy w:legacy="1" w:legacySpace="0" w:legacyIndent="50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14"/>
  </w:num>
  <w:num w:numId="24">
    <w:abstractNumId w:val="6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257BB"/>
    <w:rsid w:val="00033B18"/>
    <w:rsid w:val="00042917"/>
    <w:rsid w:val="000467A2"/>
    <w:rsid w:val="00050224"/>
    <w:rsid w:val="0007015A"/>
    <w:rsid w:val="00074A17"/>
    <w:rsid w:val="000874B2"/>
    <w:rsid w:val="000B3165"/>
    <w:rsid w:val="000C1A05"/>
    <w:rsid w:val="000F309F"/>
    <w:rsid w:val="001269FE"/>
    <w:rsid w:val="0013208D"/>
    <w:rsid w:val="001517D7"/>
    <w:rsid w:val="00164A8A"/>
    <w:rsid w:val="001830C9"/>
    <w:rsid w:val="00191CE7"/>
    <w:rsid w:val="001C065E"/>
    <w:rsid w:val="001C23C8"/>
    <w:rsid w:val="001C637A"/>
    <w:rsid w:val="001D2D80"/>
    <w:rsid w:val="001D53A5"/>
    <w:rsid w:val="001D6C71"/>
    <w:rsid w:val="001E7D80"/>
    <w:rsid w:val="00232CC7"/>
    <w:rsid w:val="00246BEB"/>
    <w:rsid w:val="00297E9E"/>
    <w:rsid w:val="002B147C"/>
    <w:rsid w:val="002C0323"/>
    <w:rsid w:val="002C3EC9"/>
    <w:rsid w:val="002C526E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C1970"/>
    <w:rsid w:val="003C363B"/>
    <w:rsid w:val="003D6766"/>
    <w:rsid w:val="00405A9C"/>
    <w:rsid w:val="00413B40"/>
    <w:rsid w:val="00414A72"/>
    <w:rsid w:val="00414CC1"/>
    <w:rsid w:val="00425B21"/>
    <w:rsid w:val="00427895"/>
    <w:rsid w:val="00430118"/>
    <w:rsid w:val="00431F31"/>
    <w:rsid w:val="00433F36"/>
    <w:rsid w:val="00442559"/>
    <w:rsid w:val="00447D34"/>
    <w:rsid w:val="00450B15"/>
    <w:rsid w:val="0045489A"/>
    <w:rsid w:val="00465CE8"/>
    <w:rsid w:val="0048677A"/>
    <w:rsid w:val="004A487B"/>
    <w:rsid w:val="004B0813"/>
    <w:rsid w:val="004B3118"/>
    <w:rsid w:val="004B6AB8"/>
    <w:rsid w:val="004B7230"/>
    <w:rsid w:val="004C0C4D"/>
    <w:rsid w:val="004C561F"/>
    <w:rsid w:val="004D4100"/>
    <w:rsid w:val="00511DA3"/>
    <w:rsid w:val="00512CB3"/>
    <w:rsid w:val="00524867"/>
    <w:rsid w:val="00565F35"/>
    <w:rsid w:val="00571596"/>
    <w:rsid w:val="00574A43"/>
    <w:rsid w:val="0059589A"/>
    <w:rsid w:val="005959E7"/>
    <w:rsid w:val="005A1C5C"/>
    <w:rsid w:val="005A4D72"/>
    <w:rsid w:val="005B5DF3"/>
    <w:rsid w:val="005D029A"/>
    <w:rsid w:val="005E2CA2"/>
    <w:rsid w:val="005E3E0D"/>
    <w:rsid w:val="0061252B"/>
    <w:rsid w:val="00633A21"/>
    <w:rsid w:val="0065078A"/>
    <w:rsid w:val="006534BD"/>
    <w:rsid w:val="00663734"/>
    <w:rsid w:val="00672884"/>
    <w:rsid w:val="006738BA"/>
    <w:rsid w:val="0068070B"/>
    <w:rsid w:val="00690794"/>
    <w:rsid w:val="0069658C"/>
    <w:rsid w:val="00697428"/>
    <w:rsid w:val="006B210B"/>
    <w:rsid w:val="006D3BAD"/>
    <w:rsid w:val="006F0904"/>
    <w:rsid w:val="007026EB"/>
    <w:rsid w:val="0073246B"/>
    <w:rsid w:val="007603B5"/>
    <w:rsid w:val="007659A1"/>
    <w:rsid w:val="007B0AC0"/>
    <w:rsid w:val="007B60B2"/>
    <w:rsid w:val="007B759B"/>
    <w:rsid w:val="007D0746"/>
    <w:rsid w:val="007D61A0"/>
    <w:rsid w:val="007E6EA6"/>
    <w:rsid w:val="007F7569"/>
    <w:rsid w:val="008053DB"/>
    <w:rsid w:val="0080604B"/>
    <w:rsid w:val="00821C34"/>
    <w:rsid w:val="00823DFA"/>
    <w:rsid w:val="008338F2"/>
    <w:rsid w:val="00845D56"/>
    <w:rsid w:val="008472FB"/>
    <w:rsid w:val="008506B0"/>
    <w:rsid w:val="00855CA0"/>
    <w:rsid w:val="008709F4"/>
    <w:rsid w:val="008873D4"/>
    <w:rsid w:val="008A2F43"/>
    <w:rsid w:val="008A47E9"/>
    <w:rsid w:val="008A6569"/>
    <w:rsid w:val="008B3833"/>
    <w:rsid w:val="008C7A69"/>
    <w:rsid w:val="008D0DB3"/>
    <w:rsid w:val="008F2677"/>
    <w:rsid w:val="008F3914"/>
    <w:rsid w:val="00903484"/>
    <w:rsid w:val="00920A8E"/>
    <w:rsid w:val="00941CDD"/>
    <w:rsid w:val="0094275B"/>
    <w:rsid w:val="0097691A"/>
    <w:rsid w:val="00983663"/>
    <w:rsid w:val="009A26BD"/>
    <w:rsid w:val="009B20C5"/>
    <w:rsid w:val="009B4AD3"/>
    <w:rsid w:val="009B5CE6"/>
    <w:rsid w:val="009B5F98"/>
    <w:rsid w:val="009C0BF5"/>
    <w:rsid w:val="009C65D3"/>
    <w:rsid w:val="009D1FC0"/>
    <w:rsid w:val="009D6323"/>
    <w:rsid w:val="009F167B"/>
    <w:rsid w:val="009F2175"/>
    <w:rsid w:val="009F35FD"/>
    <w:rsid w:val="00A0618A"/>
    <w:rsid w:val="00A2096C"/>
    <w:rsid w:val="00A33B66"/>
    <w:rsid w:val="00A41A43"/>
    <w:rsid w:val="00A41A7F"/>
    <w:rsid w:val="00A42074"/>
    <w:rsid w:val="00A423DA"/>
    <w:rsid w:val="00A440AD"/>
    <w:rsid w:val="00A502BF"/>
    <w:rsid w:val="00A7135B"/>
    <w:rsid w:val="00A90E18"/>
    <w:rsid w:val="00A93F2F"/>
    <w:rsid w:val="00AB640B"/>
    <w:rsid w:val="00AC0AEA"/>
    <w:rsid w:val="00AD495F"/>
    <w:rsid w:val="00AE29B1"/>
    <w:rsid w:val="00B00BD1"/>
    <w:rsid w:val="00B051F1"/>
    <w:rsid w:val="00B11147"/>
    <w:rsid w:val="00B33E25"/>
    <w:rsid w:val="00B34B29"/>
    <w:rsid w:val="00B34EFE"/>
    <w:rsid w:val="00B6011B"/>
    <w:rsid w:val="00B905D6"/>
    <w:rsid w:val="00B90A36"/>
    <w:rsid w:val="00BB5B02"/>
    <w:rsid w:val="00BC07ED"/>
    <w:rsid w:val="00BC0FA4"/>
    <w:rsid w:val="00BC5901"/>
    <w:rsid w:val="00BF0443"/>
    <w:rsid w:val="00BF68E9"/>
    <w:rsid w:val="00C07914"/>
    <w:rsid w:val="00C13422"/>
    <w:rsid w:val="00C17049"/>
    <w:rsid w:val="00C33EE4"/>
    <w:rsid w:val="00C344AD"/>
    <w:rsid w:val="00C35293"/>
    <w:rsid w:val="00C55217"/>
    <w:rsid w:val="00C71CF9"/>
    <w:rsid w:val="00C87BF7"/>
    <w:rsid w:val="00C95AFA"/>
    <w:rsid w:val="00CA4F86"/>
    <w:rsid w:val="00CC5D44"/>
    <w:rsid w:val="00CE1F8F"/>
    <w:rsid w:val="00CF187C"/>
    <w:rsid w:val="00CF7F2B"/>
    <w:rsid w:val="00D02943"/>
    <w:rsid w:val="00D25FE6"/>
    <w:rsid w:val="00D453CF"/>
    <w:rsid w:val="00D85991"/>
    <w:rsid w:val="00D96920"/>
    <w:rsid w:val="00DA5862"/>
    <w:rsid w:val="00DA76A4"/>
    <w:rsid w:val="00DB1351"/>
    <w:rsid w:val="00DB6E37"/>
    <w:rsid w:val="00DC3ED7"/>
    <w:rsid w:val="00DE69CB"/>
    <w:rsid w:val="00E017E1"/>
    <w:rsid w:val="00E061CA"/>
    <w:rsid w:val="00E22B88"/>
    <w:rsid w:val="00E33A4D"/>
    <w:rsid w:val="00E417C5"/>
    <w:rsid w:val="00E5079A"/>
    <w:rsid w:val="00E8744F"/>
    <w:rsid w:val="00E96A3A"/>
    <w:rsid w:val="00EC716A"/>
    <w:rsid w:val="00ED3835"/>
    <w:rsid w:val="00ED405F"/>
    <w:rsid w:val="00ED45E7"/>
    <w:rsid w:val="00ED63E2"/>
    <w:rsid w:val="00EF67EC"/>
    <w:rsid w:val="00F65613"/>
    <w:rsid w:val="00F932FE"/>
    <w:rsid w:val="00FA2613"/>
    <w:rsid w:val="00FA28E9"/>
    <w:rsid w:val="00FC27AF"/>
    <w:rsid w:val="00FD7B4D"/>
    <w:rsid w:val="00FE0811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512CB3"/>
    <w:rPr>
      <w:rFonts w:ascii="Arial" w:hAnsi="Arial" w:cs="Arial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512CB3"/>
    <w:rPr>
      <w:rFonts w:ascii="Garamond" w:hAnsi="Garamond" w:cs="Garamond"/>
      <w:b/>
      <w:bCs/>
      <w:spacing w:val="20"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512CB3"/>
    <w:rPr>
      <w:rFonts w:ascii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12CB3"/>
    <w:pPr>
      <w:spacing w:after="0" w:line="240" w:lineRule="auto"/>
      <w:jc w:val="center"/>
    </w:pPr>
    <w:rPr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2CB3"/>
    <w:rPr>
      <w:rFonts w:cs="Times New Roman"/>
      <w:i/>
      <w:sz w:val="24"/>
      <w:lang w:val="bg-BG" w:eastAsia="en-US" w:bidi="ar-SA"/>
    </w:rPr>
  </w:style>
  <w:style w:type="paragraph" w:customStyle="1" w:styleId="Style">
    <w:name w:val="Style"/>
    <w:uiPriority w:val="99"/>
    <w:rsid w:val="00512CB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12CB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6">
    <w:name w:val="xl6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8">
    <w:name w:val="xl6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69">
    <w:name w:val="xl6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0">
    <w:name w:val="xl7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1">
    <w:name w:val="xl7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2">
    <w:name w:val="xl7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3">
    <w:name w:val="xl7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4">
    <w:name w:val="xl7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5">
    <w:name w:val="xl7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6">
    <w:name w:val="xl7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7">
    <w:name w:val="xl7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8">
    <w:name w:val="xl7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9">
    <w:name w:val="xl7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80">
    <w:name w:val="xl8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1">
    <w:name w:val="xl8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82">
    <w:name w:val="xl8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bg-BG"/>
    </w:rPr>
  </w:style>
  <w:style w:type="paragraph" w:customStyle="1" w:styleId="xl83">
    <w:name w:val="xl8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4">
    <w:name w:val="xl8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85">
    <w:name w:val="xl8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6">
    <w:name w:val="xl8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7">
    <w:name w:val="xl8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8">
    <w:name w:val="xl8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9">
    <w:name w:val="xl8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0">
    <w:name w:val="xl9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1">
    <w:name w:val="xl9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2">
    <w:name w:val="xl9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3">
    <w:name w:val="xl9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4">
    <w:name w:val="xl9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5">
    <w:name w:val="xl9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6">
    <w:name w:val="xl9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7">
    <w:name w:val="xl9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8">
    <w:name w:val="xl98"/>
    <w:basedOn w:val="Normal"/>
    <w:uiPriority w:val="99"/>
    <w:rsid w:val="00512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9">
    <w:name w:val="xl9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100">
    <w:name w:val="xl10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1">
    <w:name w:val="xl10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2">
    <w:name w:val="xl10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3">
    <w:name w:val="xl10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4">
    <w:name w:val="xl10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05">
    <w:name w:val="xl10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512C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707</Words>
  <Characters>4033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2</cp:revision>
  <cp:lastPrinted>2019-09-24T11:59:00Z</cp:lastPrinted>
  <dcterms:created xsi:type="dcterms:W3CDTF">2019-09-30T11:11:00Z</dcterms:created>
  <dcterms:modified xsi:type="dcterms:W3CDTF">2019-09-30T11:11:00Z</dcterms:modified>
</cp:coreProperties>
</file>