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E6" w:rsidRPr="007659A1" w:rsidRDefault="00A366E6" w:rsidP="00390687">
      <w:pPr>
        <w:pStyle w:val="Style7"/>
        <w:widowControl/>
        <w:spacing w:before="53" w:line="240" w:lineRule="auto"/>
        <w:ind w:right="43"/>
        <w:jc w:val="center"/>
        <w:rPr>
          <w:rStyle w:val="FontStyle17"/>
        </w:rPr>
      </w:pPr>
      <w:r w:rsidRPr="007659A1">
        <w:rPr>
          <w:rStyle w:val="FontStyle17"/>
          <w:sz w:val="36"/>
          <w:szCs w:val="36"/>
        </w:rPr>
        <w:t>ПРОТОКОЛ</w:t>
      </w:r>
      <w:r w:rsidRPr="007659A1">
        <w:rPr>
          <w:rStyle w:val="FontStyle17"/>
        </w:rPr>
        <w:t xml:space="preserve"> </w:t>
      </w:r>
    </w:p>
    <w:p w:rsidR="00A366E6" w:rsidRPr="007659A1" w:rsidRDefault="00A366E6" w:rsidP="00390687">
      <w:pPr>
        <w:pStyle w:val="Style7"/>
        <w:widowControl/>
        <w:spacing w:before="53" w:line="240" w:lineRule="auto"/>
        <w:ind w:right="43"/>
        <w:jc w:val="center"/>
        <w:rPr>
          <w:rStyle w:val="FontStyle17"/>
          <w:sz w:val="28"/>
          <w:szCs w:val="28"/>
        </w:rPr>
      </w:pPr>
      <w:r w:rsidRPr="007659A1">
        <w:rPr>
          <w:rStyle w:val="FontStyle17"/>
          <w:sz w:val="28"/>
          <w:szCs w:val="28"/>
        </w:rPr>
        <w:t xml:space="preserve">№ </w:t>
      </w:r>
      <w:r>
        <w:rPr>
          <w:rStyle w:val="FontStyle17"/>
          <w:sz w:val="28"/>
          <w:szCs w:val="28"/>
        </w:rPr>
        <w:t>18</w:t>
      </w:r>
      <w:r w:rsidRPr="007659A1">
        <w:rPr>
          <w:rStyle w:val="FontStyle17"/>
          <w:sz w:val="28"/>
          <w:szCs w:val="28"/>
        </w:rPr>
        <w:t>/</w:t>
      </w:r>
      <w:r>
        <w:rPr>
          <w:rStyle w:val="FontStyle17"/>
          <w:sz w:val="28"/>
          <w:szCs w:val="28"/>
        </w:rPr>
        <w:t>09.10</w:t>
      </w:r>
      <w:r w:rsidRPr="007659A1">
        <w:rPr>
          <w:rStyle w:val="FontStyle17"/>
          <w:sz w:val="28"/>
          <w:szCs w:val="28"/>
        </w:rPr>
        <w:t>.2019 г.</w:t>
      </w:r>
    </w:p>
    <w:p w:rsidR="00A366E6" w:rsidRPr="007659A1" w:rsidRDefault="00A366E6" w:rsidP="00390687">
      <w:pPr>
        <w:pStyle w:val="Style4"/>
        <w:widowControl/>
        <w:spacing w:line="240" w:lineRule="exact"/>
        <w:ind w:right="422"/>
        <w:rPr>
          <w:sz w:val="20"/>
          <w:szCs w:val="20"/>
        </w:rPr>
      </w:pPr>
    </w:p>
    <w:p w:rsidR="00A366E6" w:rsidRPr="009F2175" w:rsidRDefault="00A366E6" w:rsidP="00A5333A">
      <w:pPr>
        <w:pStyle w:val="Style4"/>
        <w:widowControl/>
        <w:spacing w:before="29" w:line="274" w:lineRule="exact"/>
        <w:ind w:right="422"/>
        <w:jc w:val="both"/>
        <w:rPr>
          <w:rStyle w:val="FontStyle17"/>
          <w:sz w:val="24"/>
          <w:szCs w:val="24"/>
        </w:rPr>
      </w:pPr>
      <w:r w:rsidRPr="009F2175">
        <w:rPr>
          <w:rStyle w:val="FontStyle17"/>
          <w:sz w:val="24"/>
          <w:szCs w:val="24"/>
        </w:rPr>
        <w:t xml:space="preserve">Днес, </w:t>
      </w:r>
      <w:r>
        <w:rPr>
          <w:rStyle w:val="FontStyle17"/>
          <w:sz w:val="24"/>
          <w:szCs w:val="24"/>
        </w:rPr>
        <w:t>09</w:t>
      </w:r>
      <w:r w:rsidRPr="009F2175">
        <w:rPr>
          <w:rStyle w:val="FontStyle17"/>
          <w:sz w:val="24"/>
          <w:szCs w:val="24"/>
        </w:rPr>
        <w:t>.</w:t>
      </w:r>
      <w:r>
        <w:rPr>
          <w:rStyle w:val="FontStyle17"/>
          <w:sz w:val="24"/>
          <w:szCs w:val="24"/>
        </w:rPr>
        <w:t>10</w:t>
      </w:r>
      <w:r w:rsidRPr="009F2175">
        <w:rPr>
          <w:rStyle w:val="FontStyle17"/>
          <w:sz w:val="24"/>
          <w:szCs w:val="24"/>
        </w:rPr>
        <w:t xml:space="preserve">.2019 г. от </w:t>
      </w:r>
      <w:r>
        <w:rPr>
          <w:rStyle w:val="FontStyle17"/>
          <w:sz w:val="24"/>
          <w:szCs w:val="24"/>
        </w:rPr>
        <w:t>10</w:t>
      </w:r>
      <w:r w:rsidRPr="009F2175">
        <w:rPr>
          <w:rStyle w:val="FontStyle17"/>
          <w:sz w:val="24"/>
          <w:szCs w:val="24"/>
        </w:rPr>
        <w:t>,</w:t>
      </w:r>
      <w:r>
        <w:rPr>
          <w:rStyle w:val="FontStyle17"/>
          <w:sz w:val="24"/>
          <w:szCs w:val="24"/>
        </w:rPr>
        <w:t>0</w:t>
      </w:r>
      <w:r w:rsidRPr="009F2175">
        <w:rPr>
          <w:rStyle w:val="FontStyle17"/>
          <w:sz w:val="24"/>
          <w:szCs w:val="24"/>
        </w:rPr>
        <w:t>0 ч., в сградата на Община Павликени, се проведе заседание на Общиннска избирателна комисия Павликени, за провеждане на изборите за общински съветници и кметове в община Павликени на 27.10.2019</w:t>
      </w:r>
      <w:r>
        <w:rPr>
          <w:rStyle w:val="FontStyle17"/>
          <w:sz w:val="24"/>
          <w:szCs w:val="24"/>
        </w:rPr>
        <w:t xml:space="preserve"> </w:t>
      </w:r>
      <w:r w:rsidRPr="009F2175">
        <w:rPr>
          <w:rStyle w:val="FontStyle17"/>
          <w:sz w:val="24"/>
          <w:szCs w:val="24"/>
        </w:rPr>
        <w:t>г.</w:t>
      </w:r>
    </w:p>
    <w:p w:rsidR="00A366E6" w:rsidRDefault="00A366E6" w:rsidP="00A5333A">
      <w:pPr>
        <w:pStyle w:val="Style4"/>
        <w:widowControl/>
        <w:spacing w:line="274" w:lineRule="exact"/>
        <w:ind w:right="845" w:firstLine="710"/>
        <w:jc w:val="both"/>
        <w:rPr>
          <w:rStyle w:val="FontStyle17"/>
          <w:sz w:val="24"/>
          <w:szCs w:val="24"/>
        </w:rPr>
      </w:pPr>
      <w:r w:rsidRPr="009F2175">
        <w:rPr>
          <w:rStyle w:val="FontStyle17"/>
          <w:sz w:val="24"/>
          <w:szCs w:val="24"/>
        </w:rPr>
        <w:t>След извършена проверка на кворума, при откриване на заседанието се констатира присъствието на всички членове на ОИК Павликени, а имено:</w:t>
      </w:r>
    </w:p>
    <w:p w:rsidR="00A366E6" w:rsidRPr="00A5333A" w:rsidRDefault="00A366E6" w:rsidP="00A5333A">
      <w:pPr>
        <w:pStyle w:val="Style4"/>
        <w:widowControl/>
        <w:spacing w:line="274" w:lineRule="exact"/>
        <w:ind w:right="845" w:firstLine="710"/>
        <w:jc w:val="both"/>
        <w:rPr>
          <w:rStyle w:val="FontStyle17"/>
          <w:sz w:val="16"/>
          <w:szCs w:val="16"/>
        </w:rPr>
      </w:pPr>
    </w:p>
    <w:p w:rsidR="00A366E6" w:rsidRPr="009F2175" w:rsidRDefault="00A366E6" w:rsidP="002B147C">
      <w:pPr>
        <w:pStyle w:val="Heading4"/>
        <w:spacing w:before="0" w:beforeAutospacing="0" w:after="0" w:afterAutospacing="0"/>
      </w:pPr>
      <w:r w:rsidRPr="009F2175">
        <w:t>Председател</w:t>
      </w:r>
    </w:p>
    <w:p w:rsidR="00A366E6" w:rsidRPr="009F2175" w:rsidRDefault="00A366E6" w:rsidP="002B147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Лидия Монова Драганова-Чингарска</w:t>
      </w:r>
    </w:p>
    <w:p w:rsidR="00A366E6" w:rsidRDefault="00A366E6" w:rsidP="002B147C">
      <w:pPr>
        <w:pStyle w:val="Heading4"/>
        <w:spacing w:before="0" w:beforeAutospacing="0" w:after="0" w:afterAutospacing="0"/>
      </w:pPr>
      <w:r w:rsidRPr="009F2175">
        <w:t>Зам. председатели</w:t>
      </w:r>
    </w:p>
    <w:p w:rsidR="00A366E6" w:rsidRDefault="00A366E6" w:rsidP="002B147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Юлия Маринова Йорданова-Якимова</w:t>
      </w:r>
    </w:p>
    <w:p w:rsidR="00A366E6" w:rsidRDefault="00A366E6" w:rsidP="002B147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C65D3">
        <w:rPr>
          <w:sz w:val="24"/>
          <w:szCs w:val="24"/>
        </w:rPr>
        <w:t>Димчо Атанасов Борисов</w:t>
      </w:r>
    </w:p>
    <w:p w:rsidR="00A366E6" w:rsidRPr="00D96920" w:rsidRDefault="00A366E6" w:rsidP="00D96920">
      <w:pPr>
        <w:spacing w:after="0" w:line="240" w:lineRule="auto"/>
        <w:rPr>
          <w:b/>
          <w:sz w:val="24"/>
          <w:szCs w:val="24"/>
        </w:rPr>
      </w:pPr>
      <w:r w:rsidRPr="00D96920">
        <w:rPr>
          <w:b/>
          <w:sz w:val="24"/>
          <w:szCs w:val="24"/>
        </w:rPr>
        <w:t>Секретар</w:t>
      </w:r>
    </w:p>
    <w:p w:rsidR="00A366E6" w:rsidRPr="009F2175" w:rsidRDefault="00A366E6" w:rsidP="00D969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4.</w:t>
      </w:r>
      <w:r w:rsidRPr="00D96920">
        <w:rPr>
          <w:sz w:val="24"/>
          <w:szCs w:val="24"/>
        </w:rPr>
        <w:t xml:space="preserve"> </w:t>
      </w:r>
      <w:r w:rsidRPr="009C65D3">
        <w:rPr>
          <w:sz w:val="24"/>
          <w:szCs w:val="24"/>
        </w:rPr>
        <w:t>Камелия Бориславова Николова</w:t>
      </w:r>
    </w:p>
    <w:p w:rsidR="00A366E6" w:rsidRPr="009F2175" w:rsidRDefault="00A366E6" w:rsidP="002B147C">
      <w:pPr>
        <w:pStyle w:val="Heading4"/>
        <w:spacing w:before="0" w:beforeAutospacing="0" w:after="0" w:afterAutospacing="0"/>
      </w:pPr>
      <w:r w:rsidRPr="009F2175">
        <w:t>Членове</w:t>
      </w:r>
    </w:p>
    <w:p w:rsidR="00A366E6" w:rsidRDefault="00A366E6" w:rsidP="00A5333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Pr="009F2175">
        <w:rPr>
          <w:sz w:val="24"/>
          <w:szCs w:val="24"/>
        </w:rPr>
        <w:t>Владка Пенчева Сърбова</w:t>
      </w:r>
    </w:p>
    <w:p w:rsidR="00A366E6" w:rsidRDefault="00A366E6" w:rsidP="00A5333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 w:rsidRPr="009C65D3">
        <w:rPr>
          <w:sz w:val="24"/>
          <w:szCs w:val="24"/>
        </w:rPr>
        <w:t>Маргарита Атанасова Генкова</w:t>
      </w:r>
    </w:p>
    <w:p w:rsidR="00A366E6" w:rsidRPr="009F2175" w:rsidRDefault="00A366E6" w:rsidP="00A5333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9F2175">
        <w:rPr>
          <w:sz w:val="24"/>
          <w:szCs w:val="24"/>
        </w:rPr>
        <w:t>Маргарита Николова Атанасова</w:t>
      </w:r>
    </w:p>
    <w:p w:rsidR="00A366E6" w:rsidRDefault="00A366E6" w:rsidP="00A5333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9F2175">
        <w:rPr>
          <w:sz w:val="24"/>
          <w:szCs w:val="24"/>
        </w:rPr>
        <w:t>Минка Добрева Ангелова</w:t>
      </w:r>
    </w:p>
    <w:p w:rsidR="00A366E6" w:rsidRDefault="00A366E6" w:rsidP="00A5333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9.</w:t>
      </w:r>
      <w:r w:rsidRPr="00405A9C">
        <w:rPr>
          <w:sz w:val="24"/>
          <w:szCs w:val="24"/>
        </w:rPr>
        <w:t xml:space="preserve"> </w:t>
      </w:r>
      <w:r w:rsidRPr="009C65D3">
        <w:rPr>
          <w:sz w:val="24"/>
          <w:szCs w:val="24"/>
        </w:rPr>
        <w:t>Красимира  Андонова Флорова</w:t>
      </w:r>
    </w:p>
    <w:p w:rsidR="00A366E6" w:rsidRPr="009F2175" w:rsidRDefault="00A366E6" w:rsidP="00A5333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9F2175">
        <w:rPr>
          <w:sz w:val="24"/>
          <w:szCs w:val="24"/>
        </w:rPr>
        <w:t>Румяна Йорданова Сиракова</w:t>
      </w:r>
    </w:p>
    <w:p w:rsidR="00A366E6" w:rsidRPr="009F2175" w:rsidRDefault="00A366E6" w:rsidP="00A5333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11.</w:t>
      </w:r>
      <w:r w:rsidRPr="009F2175">
        <w:rPr>
          <w:sz w:val="24"/>
          <w:szCs w:val="24"/>
        </w:rPr>
        <w:t>Теменужка Димитрова Антонова</w:t>
      </w:r>
    </w:p>
    <w:p w:rsidR="00A366E6" w:rsidRDefault="00A366E6" w:rsidP="00A5333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12.</w:t>
      </w:r>
      <w:r w:rsidRPr="009F2175">
        <w:rPr>
          <w:sz w:val="24"/>
          <w:szCs w:val="24"/>
        </w:rPr>
        <w:t>Тодор Йорданов Тодоров</w:t>
      </w:r>
    </w:p>
    <w:p w:rsidR="00A366E6" w:rsidRDefault="00A366E6" w:rsidP="00A5333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13.</w:t>
      </w:r>
      <w:r w:rsidRPr="00405A9C">
        <w:rPr>
          <w:sz w:val="24"/>
          <w:szCs w:val="24"/>
        </w:rPr>
        <w:t xml:space="preserve"> </w:t>
      </w:r>
      <w:r w:rsidRPr="009C65D3">
        <w:rPr>
          <w:sz w:val="24"/>
          <w:szCs w:val="24"/>
        </w:rPr>
        <w:t>Христо Маринов Дишев</w:t>
      </w:r>
    </w:p>
    <w:p w:rsidR="00A366E6" w:rsidRDefault="00A366E6" w:rsidP="00A5333A">
      <w:pPr>
        <w:spacing w:after="0" w:line="240" w:lineRule="auto"/>
        <w:ind w:left="360"/>
        <w:rPr>
          <w:sz w:val="24"/>
          <w:szCs w:val="24"/>
        </w:rPr>
      </w:pPr>
    </w:p>
    <w:p w:rsidR="00A366E6" w:rsidRPr="00A42074" w:rsidRDefault="00A366E6" w:rsidP="00390687">
      <w:pPr>
        <w:pStyle w:val="Style7"/>
        <w:widowControl/>
        <w:spacing w:before="34" w:line="269" w:lineRule="exact"/>
        <w:jc w:val="both"/>
        <w:rPr>
          <w:rStyle w:val="FontStyle17"/>
          <w:sz w:val="24"/>
          <w:szCs w:val="24"/>
        </w:rPr>
      </w:pPr>
      <w:r w:rsidRPr="009F2175">
        <w:rPr>
          <w:rStyle w:val="FontStyle17"/>
          <w:sz w:val="24"/>
          <w:szCs w:val="24"/>
        </w:rPr>
        <w:tab/>
      </w:r>
      <w:r w:rsidRPr="00A42074">
        <w:rPr>
          <w:rStyle w:val="FontStyle17"/>
          <w:sz w:val="24"/>
          <w:szCs w:val="24"/>
        </w:rPr>
        <w:t xml:space="preserve">Налице е законово предвидения кворум за провеждането на заседанието и приемането на валидни решения. </w:t>
      </w:r>
    </w:p>
    <w:p w:rsidR="00A366E6" w:rsidRPr="00A42074" w:rsidRDefault="00A366E6" w:rsidP="00390687">
      <w:pPr>
        <w:pStyle w:val="Style7"/>
        <w:widowControl/>
        <w:spacing w:line="269" w:lineRule="exact"/>
        <w:ind w:firstLine="720"/>
        <w:jc w:val="both"/>
        <w:rPr>
          <w:rStyle w:val="FontStyle17"/>
          <w:sz w:val="24"/>
          <w:szCs w:val="24"/>
        </w:rPr>
      </w:pPr>
    </w:p>
    <w:p w:rsidR="00A366E6" w:rsidRPr="00A42074" w:rsidRDefault="00A366E6" w:rsidP="00390687">
      <w:pPr>
        <w:pStyle w:val="Style7"/>
        <w:widowControl/>
        <w:spacing w:line="269" w:lineRule="exact"/>
        <w:ind w:firstLine="720"/>
        <w:jc w:val="both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 xml:space="preserve">Заседанието се председателствува от Председателя на комисията. Същият предложи днешното заседание да протече по следния </w:t>
      </w:r>
    </w:p>
    <w:p w:rsidR="00A366E6" w:rsidRDefault="00A366E6" w:rsidP="00390687">
      <w:pPr>
        <w:pStyle w:val="Style7"/>
        <w:widowControl/>
        <w:spacing w:line="269" w:lineRule="exact"/>
        <w:ind w:firstLine="720"/>
        <w:jc w:val="center"/>
        <w:rPr>
          <w:rStyle w:val="FontStyle17"/>
          <w:sz w:val="24"/>
          <w:szCs w:val="24"/>
        </w:rPr>
      </w:pPr>
    </w:p>
    <w:p w:rsidR="00A366E6" w:rsidRDefault="00A366E6" w:rsidP="00390687">
      <w:pPr>
        <w:pStyle w:val="Style7"/>
        <w:widowControl/>
        <w:spacing w:line="269" w:lineRule="exact"/>
        <w:ind w:firstLine="720"/>
        <w:jc w:val="center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>дневен ред:</w:t>
      </w:r>
    </w:p>
    <w:p w:rsidR="00A366E6" w:rsidRPr="00A42074" w:rsidRDefault="00A366E6" w:rsidP="00390687">
      <w:pPr>
        <w:pStyle w:val="Style7"/>
        <w:widowControl/>
        <w:spacing w:line="269" w:lineRule="exact"/>
        <w:ind w:firstLine="720"/>
        <w:jc w:val="center"/>
        <w:rPr>
          <w:rStyle w:val="FontStyle17"/>
          <w:sz w:val="24"/>
          <w:szCs w:val="24"/>
        </w:rPr>
      </w:pPr>
    </w:p>
    <w:p w:rsidR="00A366E6" w:rsidRDefault="00A366E6" w:rsidP="006D3BAD">
      <w:pPr>
        <w:pStyle w:val="Style7"/>
        <w:widowControl/>
        <w:spacing w:line="269" w:lineRule="exact"/>
        <w:ind w:firstLine="708"/>
        <w:jc w:val="both"/>
        <w:rPr>
          <w:sz w:val="21"/>
          <w:szCs w:val="21"/>
        </w:rPr>
      </w:pPr>
      <w:r>
        <w:t>1.</w:t>
      </w:r>
      <w:r w:rsidRPr="00A5333A">
        <w:rPr>
          <w:sz w:val="21"/>
          <w:szCs w:val="21"/>
        </w:rPr>
        <w:t xml:space="preserve"> </w:t>
      </w:r>
      <w:r>
        <w:t>О</w:t>
      </w:r>
      <w:r w:rsidRPr="00BF3258">
        <w:t>пределяне на представители на Общинска избирателна комисия</w:t>
      </w:r>
      <w:r>
        <w:t xml:space="preserve"> -</w:t>
      </w:r>
      <w:r w:rsidRPr="00BF3258">
        <w:t xml:space="preserve"> </w:t>
      </w:r>
      <w:r>
        <w:t>Павликени</w:t>
      </w:r>
      <w:r w:rsidRPr="00BF3258">
        <w:t xml:space="preserve"> за приемане на изработените хартиени бюлетини за Община Павликени и осъществяване контрол при т</w:t>
      </w:r>
      <w:r>
        <w:t>ранспортирането и доставката им</w:t>
      </w:r>
      <w:r>
        <w:rPr>
          <w:sz w:val="21"/>
          <w:szCs w:val="21"/>
        </w:rPr>
        <w:t>;</w:t>
      </w:r>
    </w:p>
    <w:p w:rsidR="00A366E6" w:rsidRDefault="00A366E6" w:rsidP="006D3BAD">
      <w:pPr>
        <w:pStyle w:val="Style7"/>
        <w:widowControl/>
        <w:spacing w:line="269" w:lineRule="exact"/>
        <w:ind w:firstLine="708"/>
        <w:jc w:val="both"/>
        <w:rPr>
          <w:shd w:val="clear" w:color="auto" w:fill="FFFFFF"/>
        </w:rPr>
      </w:pPr>
      <w:r w:rsidRPr="00730307">
        <w:rPr>
          <w:rStyle w:val="FontStyle17"/>
          <w:sz w:val="24"/>
          <w:szCs w:val="24"/>
        </w:rPr>
        <w:t xml:space="preserve">2. </w:t>
      </w:r>
      <w:r>
        <w:rPr>
          <w:rStyle w:val="FontStyle17"/>
          <w:sz w:val="24"/>
          <w:szCs w:val="24"/>
        </w:rPr>
        <w:t xml:space="preserve"> </w:t>
      </w:r>
      <w:r>
        <w:rPr>
          <w:shd w:val="clear" w:color="auto" w:fill="FFFFFF"/>
        </w:rPr>
        <w:t>О</w:t>
      </w:r>
      <w:r w:rsidRPr="002F0686">
        <w:rPr>
          <w:shd w:val="clear" w:color="auto" w:fill="FFFFFF"/>
        </w:rPr>
        <w:t>пределят секция</w:t>
      </w:r>
      <w:r w:rsidRPr="002F0686">
        <w:rPr>
          <w:rStyle w:val="apple-converted-space"/>
          <w:shd w:val="clear" w:color="auto" w:fill="FFFFFF"/>
        </w:rPr>
        <w:t> </w:t>
      </w:r>
      <w:r w:rsidRPr="002F0686">
        <w:rPr>
          <w:shd w:val="clear" w:color="auto" w:fill="FFFFFF"/>
        </w:rPr>
        <w:t xml:space="preserve"> за гласуване на избиратели с увредeно зрение или със затруднения в придвижването в изборите за общински съветници и з</w:t>
      </w:r>
      <w:r>
        <w:rPr>
          <w:shd w:val="clear" w:color="auto" w:fill="FFFFFF"/>
        </w:rPr>
        <w:t>а кметове на 27 октомври 2019 г;</w:t>
      </w:r>
    </w:p>
    <w:p w:rsidR="00A366E6" w:rsidRPr="00730307" w:rsidRDefault="00A366E6" w:rsidP="006D3BAD">
      <w:pPr>
        <w:pStyle w:val="Style7"/>
        <w:widowControl/>
        <w:spacing w:line="269" w:lineRule="exact"/>
        <w:ind w:firstLine="708"/>
        <w:jc w:val="both"/>
        <w:rPr>
          <w:rStyle w:val="FontStyle17"/>
          <w:sz w:val="24"/>
          <w:szCs w:val="24"/>
        </w:rPr>
      </w:pPr>
      <w:r>
        <w:rPr>
          <w:shd w:val="clear" w:color="auto" w:fill="FFFFFF"/>
        </w:rPr>
        <w:t xml:space="preserve">3. </w:t>
      </w:r>
      <w:r>
        <w:rPr>
          <w:color w:val="000000"/>
        </w:rPr>
        <w:t>П</w:t>
      </w:r>
      <w:r w:rsidRPr="00576BFC">
        <w:rPr>
          <w:color w:val="000000"/>
        </w:rPr>
        <w:t>ромяна в състава на СИК № 0422000</w:t>
      </w:r>
      <w:r>
        <w:rPr>
          <w:color w:val="000000"/>
        </w:rPr>
        <w:t>27</w:t>
      </w:r>
      <w:r w:rsidRPr="00576BFC">
        <w:rPr>
          <w:color w:val="000000"/>
        </w:rPr>
        <w:t xml:space="preserve"> в </w:t>
      </w:r>
      <w:r>
        <w:rPr>
          <w:color w:val="000000"/>
        </w:rPr>
        <w:t>с</w:t>
      </w:r>
      <w:r w:rsidRPr="00576BFC">
        <w:rPr>
          <w:color w:val="000000"/>
        </w:rPr>
        <w:t xml:space="preserve">. </w:t>
      </w:r>
      <w:r>
        <w:rPr>
          <w:color w:val="000000"/>
        </w:rPr>
        <w:t xml:space="preserve">Върбовка, </w:t>
      </w:r>
      <w:r w:rsidRPr="00576BFC">
        <w:rPr>
          <w:color w:val="000000"/>
        </w:rPr>
        <w:t>община Павликени, област Велико Търново</w:t>
      </w:r>
      <w:r>
        <w:rPr>
          <w:color w:val="000000"/>
        </w:rPr>
        <w:t xml:space="preserve"> и списъка на резервите за членове за СИК.</w:t>
      </w:r>
    </w:p>
    <w:p w:rsidR="00A366E6" w:rsidRDefault="00A366E6" w:rsidP="00C33EE4">
      <w:pPr>
        <w:pStyle w:val="Style7"/>
        <w:widowControl/>
        <w:spacing w:line="269" w:lineRule="exact"/>
        <w:ind w:firstLine="720"/>
        <w:jc w:val="both"/>
        <w:rPr>
          <w:rStyle w:val="FontStyle17"/>
          <w:b/>
          <w:sz w:val="24"/>
          <w:szCs w:val="24"/>
        </w:rPr>
      </w:pPr>
    </w:p>
    <w:p w:rsidR="00A366E6" w:rsidRPr="00A42074" w:rsidRDefault="00A366E6" w:rsidP="00C33EE4">
      <w:pPr>
        <w:pStyle w:val="Style7"/>
        <w:widowControl/>
        <w:spacing w:line="269" w:lineRule="exact"/>
        <w:ind w:firstLine="720"/>
        <w:jc w:val="both"/>
        <w:rPr>
          <w:rStyle w:val="FontStyle17"/>
          <w:b/>
          <w:sz w:val="24"/>
          <w:szCs w:val="24"/>
        </w:rPr>
      </w:pPr>
      <w:r w:rsidRPr="00A42074">
        <w:rPr>
          <w:rStyle w:val="FontStyle17"/>
          <w:b/>
          <w:sz w:val="24"/>
          <w:szCs w:val="24"/>
        </w:rPr>
        <w:t>ПРОЦЕДУРН</w:t>
      </w:r>
      <w:r>
        <w:rPr>
          <w:rStyle w:val="FontStyle17"/>
          <w:b/>
          <w:sz w:val="24"/>
          <w:szCs w:val="24"/>
        </w:rPr>
        <w:t>И</w:t>
      </w:r>
      <w:r w:rsidRPr="00A42074">
        <w:rPr>
          <w:rStyle w:val="FontStyle17"/>
          <w:b/>
          <w:sz w:val="24"/>
          <w:szCs w:val="24"/>
        </w:rPr>
        <w:t xml:space="preserve"> РЕШЕНИ</w:t>
      </w:r>
      <w:r>
        <w:rPr>
          <w:rStyle w:val="FontStyle17"/>
          <w:b/>
          <w:sz w:val="24"/>
          <w:szCs w:val="24"/>
        </w:rPr>
        <w:t>Я</w:t>
      </w:r>
      <w:r w:rsidRPr="00A42074">
        <w:rPr>
          <w:rStyle w:val="FontStyle17"/>
          <w:b/>
          <w:sz w:val="24"/>
          <w:szCs w:val="24"/>
        </w:rPr>
        <w:t>:</w:t>
      </w:r>
    </w:p>
    <w:p w:rsidR="00A366E6" w:rsidRDefault="00A366E6" w:rsidP="00390687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 xml:space="preserve">ОБЩИНСКА ИЗБИРАТЕЛНА КОМИСИЯ-Павликени приема предложения дневен ред. </w:t>
      </w:r>
      <w:r>
        <w:rPr>
          <w:rStyle w:val="FontStyle17"/>
          <w:sz w:val="24"/>
          <w:szCs w:val="24"/>
        </w:rPr>
        <w:t xml:space="preserve">  </w:t>
      </w:r>
    </w:p>
    <w:p w:rsidR="00A366E6" w:rsidRDefault="00A366E6" w:rsidP="00390687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Гласували:</w:t>
      </w:r>
    </w:p>
    <w:tbl>
      <w:tblPr>
        <w:tblW w:w="0" w:type="auto"/>
        <w:tblLook w:val="00A0"/>
      </w:tblPr>
      <w:tblGrid>
        <w:gridCol w:w="4948"/>
        <w:gridCol w:w="1276"/>
      </w:tblGrid>
      <w:tr w:rsidR="00A366E6" w:rsidRPr="009C65D3" w:rsidTr="00A5174A">
        <w:tc>
          <w:tcPr>
            <w:tcW w:w="4948" w:type="dxa"/>
          </w:tcPr>
          <w:p w:rsidR="00A366E6" w:rsidRPr="009C65D3" w:rsidRDefault="00A366E6" w:rsidP="00A5174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A366E6" w:rsidRPr="009C65D3" w:rsidRDefault="00A366E6" w:rsidP="00A5174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366E6" w:rsidRPr="009C65D3" w:rsidTr="00A5174A">
        <w:tc>
          <w:tcPr>
            <w:tcW w:w="4948" w:type="dxa"/>
          </w:tcPr>
          <w:p w:rsidR="00A366E6" w:rsidRPr="009C65D3" w:rsidRDefault="00A366E6" w:rsidP="00A5174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Димчо Атанасов Борисов</w:t>
            </w:r>
          </w:p>
        </w:tc>
        <w:tc>
          <w:tcPr>
            <w:tcW w:w="1276" w:type="dxa"/>
          </w:tcPr>
          <w:p w:rsidR="00A366E6" w:rsidRPr="009C65D3" w:rsidRDefault="00A366E6" w:rsidP="00A5174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366E6" w:rsidRPr="009C65D3" w:rsidTr="00A5174A">
        <w:tc>
          <w:tcPr>
            <w:tcW w:w="4948" w:type="dxa"/>
          </w:tcPr>
          <w:p w:rsidR="00A366E6" w:rsidRPr="009C65D3" w:rsidRDefault="00A366E6" w:rsidP="00A5174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A366E6" w:rsidRPr="009C65D3" w:rsidRDefault="00A366E6" w:rsidP="00A5174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366E6" w:rsidRPr="009C65D3" w:rsidTr="00A5174A">
        <w:tc>
          <w:tcPr>
            <w:tcW w:w="4948" w:type="dxa"/>
          </w:tcPr>
          <w:p w:rsidR="00A366E6" w:rsidRPr="009C65D3" w:rsidRDefault="00A366E6" w:rsidP="00A5174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Камелия Бориславова Николова</w:t>
            </w:r>
          </w:p>
        </w:tc>
        <w:tc>
          <w:tcPr>
            <w:tcW w:w="1276" w:type="dxa"/>
          </w:tcPr>
          <w:p w:rsidR="00A366E6" w:rsidRPr="009C65D3" w:rsidRDefault="00A366E6" w:rsidP="00A5174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366E6" w:rsidRPr="009C65D3" w:rsidTr="00A5174A">
        <w:tc>
          <w:tcPr>
            <w:tcW w:w="4948" w:type="dxa"/>
          </w:tcPr>
          <w:p w:rsidR="00A366E6" w:rsidRPr="009C65D3" w:rsidRDefault="00A366E6" w:rsidP="00A5174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A366E6" w:rsidRPr="009C65D3" w:rsidRDefault="00A366E6" w:rsidP="00A5174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366E6" w:rsidRPr="009C65D3" w:rsidTr="00A5174A">
        <w:tc>
          <w:tcPr>
            <w:tcW w:w="4948" w:type="dxa"/>
          </w:tcPr>
          <w:p w:rsidR="00A366E6" w:rsidRPr="009C65D3" w:rsidRDefault="00A366E6" w:rsidP="00A5174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Атанасова Генкова</w:t>
            </w:r>
          </w:p>
        </w:tc>
        <w:tc>
          <w:tcPr>
            <w:tcW w:w="1276" w:type="dxa"/>
          </w:tcPr>
          <w:p w:rsidR="00A366E6" w:rsidRPr="009C65D3" w:rsidRDefault="00A366E6" w:rsidP="00A5174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366E6" w:rsidRPr="009C65D3" w:rsidTr="00A5174A">
        <w:tc>
          <w:tcPr>
            <w:tcW w:w="4948" w:type="dxa"/>
          </w:tcPr>
          <w:p w:rsidR="00A366E6" w:rsidRPr="009C65D3" w:rsidRDefault="00A366E6" w:rsidP="00A5174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A366E6" w:rsidRPr="009C65D3" w:rsidRDefault="00A366E6" w:rsidP="00A5174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366E6" w:rsidRPr="009C65D3" w:rsidTr="00A5174A">
        <w:tc>
          <w:tcPr>
            <w:tcW w:w="4948" w:type="dxa"/>
          </w:tcPr>
          <w:p w:rsidR="00A366E6" w:rsidRPr="009C65D3" w:rsidRDefault="00A366E6" w:rsidP="00A5174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A366E6" w:rsidRPr="009C65D3" w:rsidRDefault="00A366E6" w:rsidP="00A5174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366E6" w:rsidRPr="009C65D3" w:rsidTr="00A5174A">
        <w:tc>
          <w:tcPr>
            <w:tcW w:w="4948" w:type="dxa"/>
          </w:tcPr>
          <w:p w:rsidR="00A366E6" w:rsidRPr="009C65D3" w:rsidRDefault="00A366E6" w:rsidP="00A5174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Красимира  Андонова Флорова</w:t>
            </w:r>
          </w:p>
        </w:tc>
        <w:tc>
          <w:tcPr>
            <w:tcW w:w="1276" w:type="dxa"/>
          </w:tcPr>
          <w:p w:rsidR="00A366E6" w:rsidRPr="009C65D3" w:rsidRDefault="00A366E6" w:rsidP="00A5174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366E6" w:rsidRPr="009C65D3" w:rsidTr="00A5174A">
        <w:tc>
          <w:tcPr>
            <w:tcW w:w="4948" w:type="dxa"/>
          </w:tcPr>
          <w:p w:rsidR="00A366E6" w:rsidRPr="009C65D3" w:rsidRDefault="00A366E6" w:rsidP="00A5174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A366E6" w:rsidRPr="009C65D3" w:rsidRDefault="00A366E6" w:rsidP="00A5174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366E6" w:rsidRPr="009C65D3" w:rsidTr="00A5174A">
        <w:tc>
          <w:tcPr>
            <w:tcW w:w="4948" w:type="dxa"/>
          </w:tcPr>
          <w:p w:rsidR="00A366E6" w:rsidRPr="009C65D3" w:rsidRDefault="00A366E6" w:rsidP="00A5174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A366E6" w:rsidRPr="009C65D3" w:rsidRDefault="00A366E6" w:rsidP="00A5174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366E6" w:rsidRPr="009C65D3" w:rsidTr="00A5174A">
        <w:tc>
          <w:tcPr>
            <w:tcW w:w="4948" w:type="dxa"/>
          </w:tcPr>
          <w:p w:rsidR="00A366E6" w:rsidRPr="009C65D3" w:rsidRDefault="00A366E6" w:rsidP="00A5174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A366E6" w:rsidRPr="009C65D3" w:rsidRDefault="00A366E6" w:rsidP="00A5174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366E6" w:rsidRPr="009C65D3" w:rsidTr="00A5174A">
        <w:tc>
          <w:tcPr>
            <w:tcW w:w="4948" w:type="dxa"/>
          </w:tcPr>
          <w:p w:rsidR="00A366E6" w:rsidRPr="009C65D3" w:rsidRDefault="00A366E6" w:rsidP="00A5174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Христо Маринов Дишев</w:t>
            </w:r>
          </w:p>
        </w:tc>
        <w:tc>
          <w:tcPr>
            <w:tcW w:w="1276" w:type="dxa"/>
          </w:tcPr>
          <w:p w:rsidR="00A366E6" w:rsidRPr="009C65D3" w:rsidRDefault="00A366E6" w:rsidP="00A5174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</w:tbl>
    <w:p w:rsidR="00A366E6" w:rsidRPr="00A5333A" w:rsidRDefault="00A366E6" w:rsidP="00390687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16"/>
          <w:szCs w:val="16"/>
        </w:rPr>
      </w:pPr>
    </w:p>
    <w:p w:rsidR="00A366E6" w:rsidRDefault="00A366E6" w:rsidP="004D4100">
      <w:pPr>
        <w:pStyle w:val="Style7"/>
        <w:widowControl/>
        <w:spacing w:before="62" w:line="240" w:lineRule="auto"/>
        <w:jc w:val="both"/>
        <w:rPr>
          <w:rStyle w:val="FontStyle17"/>
          <w:b/>
          <w:sz w:val="24"/>
          <w:szCs w:val="24"/>
          <w:u w:val="single"/>
        </w:rPr>
      </w:pPr>
      <w:r w:rsidRPr="00A42074">
        <w:rPr>
          <w:rStyle w:val="FontStyle17"/>
          <w:b/>
          <w:sz w:val="24"/>
          <w:szCs w:val="24"/>
          <w:u w:val="single"/>
        </w:rPr>
        <w:t xml:space="preserve">По т. </w:t>
      </w:r>
      <w:r>
        <w:rPr>
          <w:rStyle w:val="FontStyle17"/>
          <w:b/>
          <w:sz w:val="24"/>
          <w:szCs w:val="24"/>
          <w:u w:val="single"/>
        </w:rPr>
        <w:t>1</w:t>
      </w:r>
      <w:r w:rsidRPr="00A42074">
        <w:rPr>
          <w:rStyle w:val="FontStyle17"/>
          <w:b/>
          <w:sz w:val="24"/>
          <w:szCs w:val="24"/>
          <w:u w:val="single"/>
        </w:rPr>
        <w:t xml:space="preserve"> от дневния ред:</w:t>
      </w:r>
    </w:p>
    <w:p w:rsidR="00A366E6" w:rsidRDefault="00A366E6" w:rsidP="004D4100">
      <w:pPr>
        <w:pStyle w:val="Style4"/>
        <w:widowControl/>
        <w:spacing w:before="230" w:line="288" w:lineRule="exact"/>
        <w:ind w:firstLine="0"/>
        <w:jc w:val="center"/>
        <w:rPr>
          <w:b/>
          <w:sz w:val="28"/>
          <w:szCs w:val="28"/>
          <w:u w:val="single"/>
        </w:rPr>
      </w:pPr>
      <w:r w:rsidRPr="001517D7">
        <w:rPr>
          <w:b/>
          <w:sz w:val="28"/>
          <w:szCs w:val="28"/>
          <w:u w:val="single"/>
        </w:rPr>
        <w:t xml:space="preserve">РЕШЕНИЕ № </w:t>
      </w:r>
      <w:r>
        <w:rPr>
          <w:b/>
          <w:sz w:val="28"/>
          <w:szCs w:val="28"/>
          <w:u w:val="single"/>
        </w:rPr>
        <w:t>105</w:t>
      </w:r>
      <w:r w:rsidRPr="001517D7">
        <w:rPr>
          <w:b/>
          <w:sz w:val="28"/>
          <w:szCs w:val="28"/>
          <w:u w:val="single"/>
        </w:rPr>
        <w:t>-МИ</w:t>
      </w:r>
    </w:p>
    <w:p w:rsidR="00A366E6" w:rsidRDefault="00A366E6" w:rsidP="004D4100">
      <w:pPr>
        <w:pStyle w:val="Style4"/>
        <w:widowControl/>
        <w:spacing w:before="230" w:line="288" w:lineRule="exact"/>
        <w:ind w:firstLine="0"/>
        <w:jc w:val="center"/>
        <w:rPr>
          <w:b/>
          <w:sz w:val="28"/>
          <w:szCs w:val="28"/>
          <w:u w:val="single"/>
        </w:rPr>
      </w:pPr>
    </w:p>
    <w:p w:rsidR="00A366E6" w:rsidRPr="00BF3258" w:rsidRDefault="00A366E6" w:rsidP="00730307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</w:pPr>
      <w:r w:rsidRPr="00BF3258">
        <w:t>ОТНОСНО: определяне на представители на Общинска избирателна комисия</w:t>
      </w:r>
      <w:r>
        <w:t>-</w:t>
      </w:r>
      <w:r w:rsidRPr="00BF3258">
        <w:t xml:space="preserve"> </w:t>
      </w:r>
      <w:r>
        <w:t>Павликени</w:t>
      </w:r>
      <w:r w:rsidRPr="00BF3258">
        <w:t xml:space="preserve"> за приемане на изработените хартиени бюлетини за Община Павликени и осъществяване контрол при транспортирането и доставката им.</w:t>
      </w:r>
    </w:p>
    <w:p w:rsidR="00A366E6" w:rsidRPr="00BF3258" w:rsidRDefault="00A366E6" w:rsidP="00730307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</w:pPr>
      <w:r w:rsidRPr="00BF3258">
        <w:t>На основание чл. 87 ал.1 т.1 от Изборния кодекс Общинска избирателна комисия Павликени  и Решение № 993-МИ/07.09.2019 г. на ЦИК, Общинска избирателна комисия Павликени</w:t>
      </w:r>
    </w:p>
    <w:p w:rsidR="00A366E6" w:rsidRPr="00BF3258" w:rsidRDefault="00A366E6" w:rsidP="00730307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</w:pPr>
      <w:r w:rsidRPr="00BF3258">
        <w:rPr>
          <w:rStyle w:val="Strong"/>
        </w:rPr>
        <w:t>Р Е Ш И:</w:t>
      </w:r>
    </w:p>
    <w:p w:rsidR="00A366E6" w:rsidRPr="00BF3258" w:rsidRDefault="00A366E6" w:rsidP="0073030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BF3258">
        <w:rPr>
          <w:rStyle w:val="Strong"/>
        </w:rPr>
        <w:t>1</w:t>
      </w:r>
      <w:r w:rsidRPr="00BF3258">
        <w:t>.</w:t>
      </w:r>
      <w:r w:rsidRPr="00BF3258">
        <w:rPr>
          <w:rStyle w:val="apple-converted-space"/>
        </w:rPr>
        <w:t> </w:t>
      </w:r>
      <w:r w:rsidRPr="00BF3258">
        <w:rPr>
          <w:rStyle w:val="Strong"/>
        </w:rPr>
        <w:t>ОПРЕДЕЛЯ И УПЪЛНОМОЩАВА</w:t>
      </w:r>
      <w:r w:rsidRPr="00BF3258">
        <w:rPr>
          <w:rStyle w:val="apple-converted-space"/>
        </w:rPr>
        <w:t xml:space="preserve"> за </w:t>
      </w:r>
      <w:r w:rsidRPr="00BF3258">
        <w:t>свои представители, които да осъществят приемане на изработените хартиени бюлетини за изборите за общински съветници и кметове в община Павликени от печатница „Демакс” АД, подизпълнител на Българска народна банка, съпровождане на транспортното средство, което ги превозва до Областна администрация – Велико Търново и от там до сградата на община Павликени, както и осъществяване контрол върху транспортирането, съхранението и разпределението на бюлетините, следните свои членове: </w:t>
      </w:r>
    </w:p>
    <w:p w:rsidR="00A366E6" w:rsidRPr="00BF3258" w:rsidRDefault="00A366E6" w:rsidP="00730307">
      <w:pPr>
        <w:pStyle w:val="NormalWeb"/>
        <w:shd w:val="clear" w:color="auto" w:fill="FFFFFF"/>
        <w:spacing w:before="0" w:beforeAutospacing="0" w:after="0" w:afterAutospacing="0"/>
        <w:ind w:left="720"/>
        <w:jc w:val="both"/>
      </w:pPr>
      <w:r w:rsidRPr="00BF3258">
        <w:t>-</w:t>
      </w:r>
      <w:r w:rsidRPr="00BF3258">
        <w:rPr>
          <w:rStyle w:val="apple-converted-space"/>
        </w:rPr>
        <w:t> </w:t>
      </w:r>
      <w:r w:rsidRPr="00BF3258">
        <w:t xml:space="preserve"> Камелия Бориславова Николова с ЕГН</w:t>
      </w:r>
      <w:r w:rsidRPr="00BF3258">
        <w:rPr>
          <w:rStyle w:val="apple-converted-space"/>
        </w:rPr>
        <w:t> </w:t>
      </w:r>
      <w:r>
        <w:rPr>
          <w:rStyle w:val="Strong"/>
          <w:b w:val="0"/>
        </w:rPr>
        <w:t>...........</w:t>
      </w:r>
      <w:r w:rsidRPr="00EF19C2">
        <w:t xml:space="preserve"> </w:t>
      </w:r>
      <w:r w:rsidRPr="00BF3258">
        <w:t>тел:</w:t>
      </w:r>
      <w:r>
        <w:t xml:space="preserve"> ............</w:t>
      </w:r>
      <w:r w:rsidRPr="00BF3258">
        <w:t>;</w:t>
      </w:r>
    </w:p>
    <w:p w:rsidR="00A366E6" w:rsidRPr="00BF3258" w:rsidRDefault="00A366E6" w:rsidP="00730307">
      <w:pPr>
        <w:pStyle w:val="NormalWeb"/>
        <w:shd w:val="clear" w:color="auto" w:fill="FFFFFF"/>
        <w:spacing w:before="0" w:beforeAutospacing="0" w:after="0" w:afterAutospacing="0"/>
        <w:ind w:left="720"/>
        <w:jc w:val="both"/>
      </w:pPr>
      <w:r w:rsidRPr="00BF3258">
        <w:t>-</w:t>
      </w:r>
      <w:r w:rsidRPr="00BF3258">
        <w:rPr>
          <w:rStyle w:val="apple-converted-space"/>
        </w:rPr>
        <w:t> </w:t>
      </w:r>
      <w:r w:rsidRPr="00BF3258">
        <w:t xml:space="preserve"> Тодор Йорданов Тодоров с ЕГН</w:t>
      </w:r>
      <w:r w:rsidRPr="00BF3258">
        <w:rPr>
          <w:rStyle w:val="apple-converted-space"/>
        </w:rPr>
        <w:t> </w:t>
      </w:r>
      <w:r>
        <w:rPr>
          <w:rStyle w:val="apple-converted-space"/>
        </w:rPr>
        <w:t>.............</w:t>
      </w:r>
      <w:r w:rsidRPr="00BF3258">
        <w:t>, тел:</w:t>
      </w:r>
      <w:r>
        <w:t>.............</w:t>
      </w:r>
      <w:r w:rsidRPr="00BF3258">
        <w:t>.</w:t>
      </w:r>
    </w:p>
    <w:p w:rsidR="00A366E6" w:rsidRPr="00BF3258" w:rsidRDefault="00A366E6" w:rsidP="00730307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A366E6" w:rsidRPr="00730307" w:rsidRDefault="00A366E6" w:rsidP="00730307">
      <w:pPr>
        <w:numPr>
          <w:ilvl w:val="0"/>
          <w:numId w:val="27"/>
        </w:numPr>
        <w:shd w:val="clear" w:color="auto" w:fill="FFFFFF"/>
        <w:tabs>
          <w:tab w:val="left" w:pos="720"/>
        </w:tabs>
        <w:spacing w:after="0" w:line="240" w:lineRule="auto"/>
        <w:ind w:left="0" w:firstLine="720"/>
        <w:rPr>
          <w:b/>
          <w:sz w:val="24"/>
          <w:szCs w:val="24"/>
        </w:rPr>
      </w:pPr>
      <w:r w:rsidRPr="00730307">
        <w:rPr>
          <w:b/>
          <w:sz w:val="24"/>
          <w:szCs w:val="24"/>
        </w:rPr>
        <w:t>ОПРЕДЕЛЯ резервни членове на мястото на посочените в т.1 лица, както следва: </w:t>
      </w:r>
    </w:p>
    <w:p w:rsidR="00A366E6" w:rsidRPr="00BF3258" w:rsidRDefault="00A366E6" w:rsidP="00730307">
      <w:pPr>
        <w:pStyle w:val="NormalWeb"/>
        <w:shd w:val="clear" w:color="auto" w:fill="FFFFFF"/>
        <w:spacing w:before="0" w:beforeAutospacing="0" w:after="0" w:afterAutospacing="0"/>
        <w:ind w:left="720"/>
      </w:pPr>
      <w:r w:rsidRPr="00BF3258">
        <w:t>- Красимира  Андонова Флорова с ЕГН</w:t>
      </w:r>
      <w:r w:rsidRPr="00BF3258">
        <w:rPr>
          <w:rStyle w:val="apple-converted-space"/>
        </w:rPr>
        <w:t> </w:t>
      </w:r>
      <w:r>
        <w:rPr>
          <w:rStyle w:val="Strong"/>
          <w:b w:val="0"/>
        </w:rPr>
        <w:t>......................</w:t>
      </w:r>
      <w:r w:rsidRPr="00BF3258">
        <w:t xml:space="preserve">, тел. </w:t>
      </w:r>
      <w:r>
        <w:t>......................</w:t>
      </w:r>
    </w:p>
    <w:p w:rsidR="00A366E6" w:rsidRPr="00BF3258" w:rsidRDefault="00A366E6" w:rsidP="00730307">
      <w:pPr>
        <w:pStyle w:val="NormalWeb"/>
        <w:shd w:val="clear" w:color="auto" w:fill="FFFFFF"/>
        <w:spacing w:before="0" w:beforeAutospacing="0" w:after="0" w:afterAutospacing="0"/>
        <w:ind w:left="720"/>
      </w:pPr>
      <w:r w:rsidRPr="00BF3258">
        <w:t>- Теменужка Димитрова Антонова с ЕГН</w:t>
      </w:r>
      <w:r w:rsidRPr="00BF3258">
        <w:rPr>
          <w:rStyle w:val="apple-converted-space"/>
        </w:rPr>
        <w:t> </w:t>
      </w:r>
      <w:r>
        <w:rPr>
          <w:rStyle w:val="apple-converted-space"/>
        </w:rPr>
        <w:t>..................</w:t>
      </w:r>
      <w:r w:rsidRPr="00BF3258">
        <w:t>, тел.</w:t>
      </w:r>
      <w:r>
        <w:rPr>
          <w:rStyle w:val="Strong"/>
          <w:b w:val="0"/>
        </w:rPr>
        <w:t>.........................</w:t>
      </w:r>
      <w:r w:rsidRPr="00BF3258">
        <w:rPr>
          <w:rStyle w:val="Strong"/>
        </w:rPr>
        <w:t>.</w:t>
      </w:r>
    </w:p>
    <w:p w:rsidR="00A366E6" w:rsidRPr="00730307" w:rsidRDefault="00A366E6" w:rsidP="00730307">
      <w:pPr>
        <w:numPr>
          <w:ilvl w:val="0"/>
          <w:numId w:val="28"/>
        </w:numPr>
        <w:shd w:val="clear" w:color="auto" w:fill="FFFFFF"/>
        <w:tabs>
          <w:tab w:val="clear" w:pos="720"/>
          <w:tab w:val="num" w:pos="540"/>
          <w:tab w:val="left" w:pos="900"/>
        </w:tabs>
        <w:spacing w:before="100" w:beforeAutospacing="1" w:after="100" w:afterAutospacing="1" w:line="300" w:lineRule="atLeast"/>
        <w:ind w:left="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730307">
        <w:rPr>
          <w:b/>
          <w:sz w:val="24"/>
          <w:szCs w:val="24"/>
        </w:rPr>
        <w:t>Посочените в т.1 и т.2 от настоящето Решение лица, за изпълнение на задачите по т.1, се упълномощават и с правото заедно и поотделно да подпишат приемно-предавателен/и протокол/и, както и всички други относими документи, свързани с дейностите посочени по-горе и визирани в цитираното решение на ЦИК. </w:t>
      </w:r>
    </w:p>
    <w:p w:rsidR="00A366E6" w:rsidRPr="00730307" w:rsidRDefault="00A366E6" w:rsidP="00730307">
      <w:pPr>
        <w:spacing w:before="100" w:beforeAutospacing="1" w:after="100" w:afterAutospacing="1"/>
        <w:ind w:firstLine="708"/>
        <w:jc w:val="both"/>
        <w:rPr>
          <w:color w:val="000000"/>
          <w:sz w:val="24"/>
          <w:szCs w:val="24"/>
        </w:rPr>
      </w:pPr>
      <w:r w:rsidRPr="00730307">
        <w:rPr>
          <w:color w:val="000000"/>
          <w:sz w:val="24"/>
          <w:szCs w:val="24"/>
        </w:rPr>
        <w:t xml:space="preserve">Решението може да се обжалва пред Централната избирателна комисия в срок до три дни от обявяването му. </w:t>
      </w:r>
    </w:p>
    <w:p w:rsidR="00A366E6" w:rsidRDefault="00A366E6" w:rsidP="006D3BAD">
      <w:pPr>
        <w:pStyle w:val="Style4"/>
        <w:widowControl/>
        <w:spacing w:line="240" w:lineRule="auto"/>
        <w:ind w:firstLine="706"/>
        <w:jc w:val="both"/>
        <w:rPr>
          <w:rStyle w:val="FontStyle17"/>
          <w:sz w:val="24"/>
          <w:szCs w:val="24"/>
        </w:rPr>
      </w:pPr>
      <w:r w:rsidRPr="006D3BAD">
        <w:rPr>
          <w:rStyle w:val="FontStyle17"/>
          <w:sz w:val="24"/>
          <w:szCs w:val="24"/>
        </w:rPr>
        <w:t>Гласували:</w:t>
      </w:r>
    </w:p>
    <w:p w:rsidR="00A366E6" w:rsidRDefault="00A366E6" w:rsidP="006D3BAD">
      <w:pPr>
        <w:pStyle w:val="Style4"/>
        <w:widowControl/>
        <w:spacing w:line="240" w:lineRule="auto"/>
        <w:ind w:firstLine="706"/>
        <w:jc w:val="both"/>
        <w:rPr>
          <w:rStyle w:val="FontStyle17"/>
          <w:sz w:val="24"/>
          <w:szCs w:val="24"/>
        </w:rPr>
      </w:pPr>
    </w:p>
    <w:tbl>
      <w:tblPr>
        <w:tblW w:w="0" w:type="auto"/>
        <w:tblLook w:val="00A0"/>
      </w:tblPr>
      <w:tblGrid>
        <w:gridCol w:w="4948"/>
        <w:gridCol w:w="1276"/>
      </w:tblGrid>
      <w:tr w:rsidR="00A366E6" w:rsidRPr="009C65D3" w:rsidTr="00A5174A">
        <w:tc>
          <w:tcPr>
            <w:tcW w:w="4948" w:type="dxa"/>
          </w:tcPr>
          <w:p w:rsidR="00A366E6" w:rsidRPr="009C65D3" w:rsidRDefault="00A366E6" w:rsidP="00A5174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A366E6" w:rsidRPr="009C65D3" w:rsidRDefault="00A366E6" w:rsidP="00A5174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366E6" w:rsidRPr="009C65D3" w:rsidTr="00A5174A">
        <w:tc>
          <w:tcPr>
            <w:tcW w:w="4948" w:type="dxa"/>
          </w:tcPr>
          <w:p w:rsidR="00A366E6" w:rsidRPr="009C65D3" w:rsidRDefault="00A366E6" w:rsidP="00A5174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Димчо Атанасов Борисов</w:t>
            </w:r>
          </w:p>
        </w:tc>
        <w:tc>
          <w:tcPr>
            <w:tcW w:w="1276" w:type="dxa"/>
          </w:tcPr>
          <w:p w:rsidR="00A366E6" w:rsidRPr="009C65D3" w:rsidRDefault="00A366E6" w:rsidP="00A5174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366E6" w:rsidRPr="009C65D3" w:rsidTr="00A5174A">
        <w:tc>
          <w:tcPr>
            <w:tcW w:w="4948" w:type="dxa"/>
          </w:tcPr>
          <w:p w:rsidR="00A366E6" w:rsidRPr="009C65D3" w:rsidRDefault="00A366E6" w:rsidP="00A5174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A366E6" w:rsidRPr="009C65D3" w:rsidRDefault="00A366E6" w:rsidP="00A5174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366E6" w:rsidRPr="009C65D3" w:rsidTr="00A5174A">
        <w:tc>
          <w:tcPr>
            <w:tcW w:w="4948" w:type="dxa"/>
          </w:tcPr>
          <w:p w:rsidR="00A366E6" w:rsidRPr="009C65D3" w:rsidRDefault="00A366E6" w:rsidP="00A5174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Камелия Бориславова Николова</w:t>
            </w:r>
          </w:p>
        </w:tc>
        <w:tc>
          <w:tcPr>
            <w:tcW w:w="1276" w:type="dxa"/>
          </w:tcPr>
          <w:p w:rsidR="00A366E6" w:rsidRPr="009C65D3" w:rsidRDefault="00A366E6" w:rsidP="00A5174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366E6" w:rsidRPr="009C65D3" w:rsidTr="00A5174A">
        <w:tc>
          <w:tcPr>
            <w:tcW w:w="4948" w:type="dxa"/>
          </w:tcPr>
          <w:p w:rsidR="00A366E6" w:rsidRPr="009C65D3" w:rsidRDefault="00A366E6" w:rsidP="00A5174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A366E6" w:rsidRPr="009C65D3" w:rsidRDefault="00A366E6" w:rsidP="00A5174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366E6" w:rsidRPr="009C65D3" w:rsidTr="00A5174A">
        <w:tc>
          <w:tcPr>
            <w:tcW w:w="4948" w:type="dxa"/>
          </w:tcPr>
          <w:p w:rsidR="00A366E6" w:rsidRPr="009C65D3" w:rsidRDefault="00A366E6" w:rsidP="00A5174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Атанасова Генкова</w:t>
            </w:r>
          </w:p>
        </w:tc>
        <w:tc>
          <w:tcPr>
            <w:tcW w:w="1276" w:type="dxa"/>
          </w:tcPr>
          <w:p w:rsidR="00A366E6" w:rsidRPr="009C65D3" w:rsidRDefault="00A366E6" w:rsidP="00A5174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366E6" w:rsidRPr="009C65D3" w:rsidTr="00A5174A">
        <w:tc>
          <w:tcPr>
            <w:tcW w:w="4948" w:type="dxa"/>
          </w:tcPr>
          <w:p w:rsidR="00A366E6" w:rsidRPr="009C65D3" w:rsidRDefault="00A366E6" w:rsidP="00A5174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A366E6" w:rsidRPr="009C65D3" w:rsidRDefault="00A366E6" w:rsidP="00A5174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366E6" w:rsidRPr="009C65D3" w:rsidTr="00A5174A">
        <w:tc>
          <w:tcPr>
            <w:tcW w:w="4948" w:type="dxa"/>
          </w:tcPr>
          <w:p w:rsidR="00A366E6" w:rsidRPr="009C65D3" w:rsidRDefault="00A366E6" w:rsidP="00A5174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A366E6" w:rsidRPr="009C65D3" w:rsidRDefault="00A366E6" w:rsidP="00A5174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366E6" w:rsidRPr="009C65D3" w:rsidTr="00A5174A">
        <w:tc>
          <w:tcPr>
            <w:tcW w:w="4948" w:type="dxa"/>
          </w:tcPr>
          <w:p w:rsidR="00A366E6" w:rsidRPr="009C65D3" w:rsidRDefault="00A366E6" w:rsidP="00A5174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Красимира  Андонова Флорова</w:t>
            </w:r>
          </w:p>
        </w:tc>
        <w:tc>
          <w:tcPr>
            <w:tcW w:w="1276" w:type="dxa"/>
          </w:tcPr>
          <w:p w:rsidR="00A366E6" w:rsidRPr="009C65D3" w:rsidRDefault="00A366E6" w:rsidP="00A5174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366E6" w:rsidRPr="009C65D3" w:rsidTr="00A5174A">
        <w:tc>
          <w:tcPr>
            <w:tcW w:w="4948" w:type="dxa"/>
          </w:tcPr>
          <w:p w:rsidR="00A366E6" w:rsidRPr="009C65D3" w:rsidRDefault="00A366E6" w:rsidP="00A5174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A366E6" w:rsidRPr="009C65D3" w:rsidRDefault="00A366E6" w:rsidP="00A517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</w:tr>
      <w:tr w:rsidR="00A366E6" w:rsidRPr="009C65D3" w:rsidTr="00A5174A">
        <w:tc>
          <w:tcPr>
            <w:tcW w:w="4948" w:type="dxa"/>
          </w:tcPr>
          <w:p w:rsidR="00A366E6" w:rsidRPr="009C65D3" w:rsidRDefault="00A366E6" w:rsidP="00A5174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A366E6" w:rsidRPr="009C65D3" w:rsidRDefault="00A366E6" w:rsidP="00A5174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366E6" w:rsidRPr="009C65D3" w:rsidTr="00A5174A">
        <w:tc>
          <w:tcPr>
            <w:tcW w:w="4948" w:type="dxa"/>
          </w:tcPr>
          <w:p w:rsidR="00A366E6" w:rsidRPr="009C65D3" w:rsidRDefault="00A366E6" w:rsidP="00A5174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A366E6" w:rsidRPr="009C65D3" w:rsidRDefault="00A366E6" w:rsidP="00A5174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366E6" w:rsidRPr="009C65D3" w:rsidTr="00A5174A">
        <w:tc>
          <w:tcPr>
            <w:tcW w:w="4948" w:type="dxa"/>
          </w:tcPr>
          <w:p w:rsidR="00A366E6" w:rsidRPr="009C65D3" w:rsidRDefault="00A366E6" w:rsidP="00A5174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Христо Маринов Дишев</w:t>
            </w:r>
          </w:p>
        </w:tc>
        <w:tc>
          <w:tcPr>
            <w:tcW w:w="1276" w:type="dxa"/>
          </w:tcPr>
          <w:p w:rsidR="00A366E6" w:rsidRPr="009C65D3" w:rsidRDefault="00A366E6" w:rsidP="00A5174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</w:tbl>
    <w:p w:rsidR="00A366E6" w:rsidRDefault="00A366E6" w:rsidP="006D3BAD">
      <w:pPr>
        <w:pStyle w:val="Style4"/>
        <w:widowControl/>
        <w:spacing w:line="240" w:lineRule="auto"/>
        <w:ind w:firstLine="706"/>
        <w:jc w:val="both"/>
        <w:rPr>
          <w:rStyle w:val="FontStyle17"/>
          <w:sz w:val="24"/>
          <w:szCs w:val="24"/>
        </w:rPr>
      </w:pPr>
    </w:p>
    <w:p w:rsidR="00A366E6" w:rsidRDefault="00A366E6" w:rsidP="006D3BAD">
      <w:pPr>
        <w:pStyle w:val="Style4"/>
        <w:widowControl/>
        <w:spacing w:line="240" w:lineRule="auto"/>
        <w:ind w:firstLine="706"/>
        <w:jc w:val="both"/>
        <w:rPr>
          <w:rStyle w:val="FontStyle17"/>
          <w:sz w:val="24"/>
          <w:szCs w:val="24"/>
        </w:rPr>
      </w:pPr>
    </w:p>
    <w:p w:rsidR="00A366E6" w:rsidRDefault="00A366E6" w:rsidP="00730307">
      <w:pPr>
        <w:pStyle w:val="Style7"/>
        <w:widowControl/>
        <w:spacing w:before="62" w:line="240" w:lineRule="auto"/>
        <w:jc w:val="both"/>
        <w:rPr>
          <w:rStyle w:val="FontStyle17"/>
          <w:b/>
          <w:sz w:val="24"/>
          <w:szCs w:val="24"/>
          <w:u w:val="single"/>
        </w:rPr>
      </w:pPr>
      <w:r w:rsidRPr="00A42074">
        <w:rPr>
          <w:rStyle w:val="FontStyle17"/>
          <w:b/>
          <w:sz w:val="24"/>
          <w:szCs w:val="24"/>
          <w:u w:val="single"/>
        </w:rPr>
        <w:t xml:space="preserve">По т. </w:t>
      </w:r>
      <w:r>
        <w:rPr>
          <w:rStyle w:val="FontStyle17"/>
          <w:b/>
          <w:sz w:val="24"/>
          <w:szCs w:val="24"/>
          <w:u w:val="single"/>
        </w:rPr>
        <w:t>2</w:t>
      </w:r>
      <w:r w:rsidRPr="00A42074">
        <w:rPr>
          <w:rStyle w:val="FontStyle17"/>
          <w:b/>
          <w:sz w:val="24"/>
          <w:szCs w:val="24"/>
          <w:u w:val="single"/>
        </w:rPr>
        <w:t xml:space="preserve"> от дневния ред:</w:t>
      </w:r>
    </w:p>
    <w:p w:rsidR="00A366E6" w:rsidRDefault="00A366E6" w:rsidP="006D3BAD">
      <w:pPr>
        <w:pStyle w:val="Style4"/>
        <w:widowControl/>
        <w:spacing w:line="240" w:lineRule="auto"/>
        <w:ind w:firstLine="706"/>
        <w:jc w:val="both"/>
        <w:rPr>
          <w:rStyle w:val="FontStyle17"/>
          <w:sz w:val="24"/>
          <w:szCs w:val="24"/>
        </w:rPr>
      </w:pPr>
    </w:p>
    <w:p w:rsidR="00A366E6" w:rsidRDefault="00A366E6" w:rsidP="006D3BAD">
      <w:pPr>
        <w:pStyle w:val="Style4"/>
        <w:widowControl/>
        <w:spacing w:line="240" w:lineRule="auto"/>
        <w:ind w:firstLine="706"/>
        <w:jc w:val="both"/>
        <w:rPr>
          <w:rStyle w:val="FontStyle17"/>
          <w:sz w:val="24"/>
          <w:szCs w:val="24"/>
        </w:rPr>
      </w:pPr>
    </w:p>
    <w:p w:rsidR="00A366E6" w:rsidRDefault="00A366E6" w:rsidP="00730307">
      <w:pPr>
        <w:pStyle w:val="Style4"/>
        <w:widowControl/>
        <w:spacing w:line="240" w:lineRule="auto"/>
        <w:ind w:firstLine="706"/>
        <w:jc w:val="center"/>
        <w:rPr>
          <w:b/>
          <w:sz w:val="28"/>
          <w:szCs w:val="28"/>
          <w:u w:val="single"/>
        </w:rPr>
      </w:pPr>
      <w:r w:rsidRPr="001517D7">
        <w:rPr>
          <w:b/>
          <w:sz w:val="28"/>
          <w:szCs w:val="28"/>
          <w:u w:val="single"/>
        </w:rPr>
        <w:t xml:space="preserve">РЕШЕНИЕ № </w:t>
      </w:r>
      <w:r>
        <w:rPr>
          <w:b/>
          <w:sz w:val="28"/>
          <w:szCs w:val="28"/>
          <w:u w:val="single"/>
        </w:rPr>
        <w:t>106</w:t>
      </w:r>
      <w:r w:rsidRPr="001517D7">
        <w:rPr>
          <w:b/>
          <w:sz w:val="28"/>
          <w:szCs w:val="28"/>
          <w:u w:val="single"/>
        </w:rPr>
        <w:t>-МИ</w:t>
      </w:r>
    </w:p>
    <w:p w:rsidR="00A366E6" w:rsidRDefault="00A366E6" w:rsidP="00730307">
      <w:pPr>
        <w:pStyle w:val="Style4"/>
        <w:widowControl/>
        <w:spacing w:line="240" w:lineRule="auto"/>
        <w:ind w:firstLine="706"/>
        <w:jc w:val="center"/>
        <w:rPr>
          <w:b/>
          <w:sz w:val="28"/>
          <w:szCs w:val="28"/>
          <w:u w:val="single"/>
        </w:rPr>
      </w:pPr>
    </w:p>
    <w:p w:rsidR="00A366E6" w:rsidRPr="002F0686" w:rsidRDefault="00A366E6" w:rsidP="00730307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hd w:val="clear" w:color="auto" w:fill="FFFFFF"/>
        </w:rPr>
      </w:pPr>
      <w:r w:rsidRPr="002F0686">
        <w:t xml:space="preserve">ОТНОСНО: </w:t>
      </w:r>
      <w:r w:rsidRPr="002F0686">
        <w:rPr>
          <w:shd w:val="clear" w:color="auto" w:fill="FFFFFF"/>
        </w:rPr>
        <w:t>определят секция</w:t>
      </w:r>
      <w:r w:rsidRPr="002F0686">
        <w:rPr>
          <w:rStyle w:val="apple-converted-space"/>
          <w:shd w:val="clear" w:color="auto" w:fill="FFFFFF"/>
        </w:rPr>
        <w:t> </w:t>
      </w:r>
      <w:r w:rsidRPr="002F0686">
        <w:rPr>
          <w:shd w:val="clear" w:color="auto" w:fill="FFFFFF"/>
        </w:rPr>
        <w:t xml:space="preserve"> за гласуване на избиратели с увредeно зрение или със затруднения в придвижването в изборите за общински съветници и за кметове на 27 октомври 2019 г. </w:t>
      </w:r>
    </w:p>
    <w:p w:rsidR="00A366E6" w:rsidRPr="00BF3258" w:rsidRDefault="00A366E6" w:rsidP="00730307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</w:pPr>
      <w:r w:rsidRPr="00BF3258">
        <w:t>На основание чл. 87</w:t>
      </w:r>
      <w:r>
        <w:t>,</w:t>
      </w:r>
      <w:r w:rsidRPr="00BF3258">
        <w:t xml:space="preserve"> ал.1</w:t>
      </w:r>
      <w:r>
        <w:t>,</w:t>
      </w:r>
      <w:r w:rsidRPr="00BF3258">
        <w:t xml:space="preserve"> т.1 </w:t>
      </w:r>
      <w:r>
        <w:t xml:space="preserve">във връзка с чл. 10, чл.234, чл.235 и чл.236 </w:t>
      </w:r>
      <w:r w:rsidRPr="00BF3258">
        <w:t xml:space="preserve">от Изборния кодекс </w:t>
      </w:r>
      <w:r>
        <w:t xml:space="preserve">и Решение №935-МИ от 04.09.2019 г. на ЦИК, </w:t>
      </w:r>
      <w:r w:rsidRPr="00BF3258">
        <w:t xml:space="preserve">Общинска избирателна комисия Павликени  </w:t>
      </w:r>
    </w:p>
    <w:p w:rsidR="00A366E6" w:rsidRPr="00BF3258" w:rsidRDefault="00A366E6" w:rsidP="00730307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</w:pPr>
      <w:r w:rsidRPr="00BF3258">
        <w:rPr>
          <w:rStyle w:val="Strong"/>
        </w:rPr>
        <w:t>Р Е Ш И:</w:t>
      </w:r>
    </w:p>
    <w:p w:rsidR="00A366E6" w:rsidRPr="002F0686" w:rsidRDefault="00A366E6" w:rsidP="00730307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hd w:val="clear" w:color="auto" w:fill="FFFFFF"/>
        </w:rPr>
      </w:pPr>
      <w:r w:rsidRPr="00BF3258">
        <w:rPr>
          <w:rStyle w:val="Strong"/>
        </w:rPr>
        <w:t>1</w:t>
      </w:r>
      <w:r w:rsidRPr="00BF3258">
        <w:t>.</w:t>
      </w:r>
      <w:r w:rsidRPr="00BF3258">
        <w:rPr>
          <w:rStyle w:val="apple-converted-space"/>
        </w:rPr>
        <w:t> </w:t>
      </w:r>
      <w:r w:rsidRPr="00BF3258">
        <w:rPr>
          <w:rStyle w:val="Strong"/>
        </w:rPr>
        <w:t xml:space="preserve">ОПРЕДЕЛЯ </w:t>
      </w:r>
      <w:r w:rsidRPr="002F0686">
        <w:rPr>
          <w:shd w:val="clear" w:color="auto" w:fill="FFFFFF"/>
        </w:rPr>
        <w:t>секция</w:t>
      </w:r>
      <w:r w:rsidRPr="002F0686">
        <w:rPr>
          <w:rStyle w:val="apple-converted-space"/>
          <w:shd w:val="clear" w:color="auto" w:fill="FFFFFF"/>
        </w:rPr>
        <w:t> </w:t>
      </w:r>
      <w:r>
        <w:rPr>
          <w:rStyle w:val="apple-converted-space"/>
          <w:shd w:val="clear" w:color="auto" w:fill="FFFFFF"/>
        </w:rPr>
        <w:t>№042200012, находяща се на адрес: гр. Павликени, ул. „Христо Смирненски” №11 (клуб на „Сдружение на хората с увреждания”</w:t>
      </w:r>
      <w:r>
        <w:rPr>
          <w:shd w:val="clear" w:color="auto" w:fill="FFFFFF"/>
        </w:rPr>
        <w:t xml:space="preserve">- в общински пазар), </w:t>
      </w:r>
      <w:r w:rsidRPr="002F0686">
        <w:rPr>
          <w:shd w:val="clear" w:color="auto" w:fill="FFFFFF"/>
        </w:rPr>
        <w:t xml:space="preserve">за гласуване на избиратели с увредeно зрение или със затруднения в придвижването в изборите за общински съветници и за кметове на 27 октомври 2019 г. </w:t>
      </w:r>
    </w:p>
    <w:p w:rsidR="00A366E6" w:rsidRDefault="00A366E6" w:rsidP="00730307">
      <w:pPr>
        <w:spacing w:before="100" w:beforeAutospacing="1" w:after="100" w:afterAutospacing="1"/>
        <w:ind w:firstLine="708"/>
        <w:jc w:val="both"/>
        <w:rPr>
          <w:color w:val="000000"/>
          <w:sz w:val="24"/>
          <w:szCs w:val="24"/>
        </w:rPr>
      </w:pPr>
      <w:r w:rsidRPr="00730307">
        <w:rPr>
          <w:color w:val="000000"/>
          <w:sz w:val="24"/>
          <w:szCs w:val="24"/>
        </w:rPr>
        <w:t xml:space="preserve">Решението може да се обжалва пред Централната избирателна комисия в срок до три дни от обявяването му. </w:t>
      </w:r>
    </w:p>
    <w:p w:rsidR="00A366E6" w:rsidRPr="00730307" w:rsidRDefault="00A366E6" w:rsidP="00730307">
      <w:pPr>
        <w:spacing w:before="100" w:beforeAutospacing="1" w:after="100" w:afterAutospacing="1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Гласували:</w:t>
      </w:r>
    </w:p>
    <w:tbl>
      <w:tblPr>
        <w:tblW w:w="0" w:type="auto"/>
        <w:tblLook w:val="00A0"/>
      </w:tblPr>
      <w:tblGrid>
        <w:gridCol w:w="4948"/>
        <w:gridCol w:w="1276"/>
      </w:tblGrid>
      <w:tr w:rsidR="00A366E6" w:rsidRPr="009C65D3" w:rsidTr="00196494">
        <w:tc>
          <w:tcPr>
            <w:tcW w:w="4948" w:type="dxa"/>
          </w:tcPr>
          <w:p w:rsidR="00A366E6" w:rsidRPr="009C65D3" w:rsidRDefault="00A366E6" w:rsidP="00196494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A366E6" w:rsidRPr="009C65D3" w:rsidRDefault="00A366E6" w:rsidP="00196494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366E6" w:rsidRPr="009C65D3" w:rsidTr="00196494">
        <w:tc>
          <w:tcPr>
            <w:tcW w:w="4948" w:type="dxa"/>
          </w:tcPr>
          <w:p w:rsidR="00A366E6" w:rsidRPr="009C65D3" w:rsidRDefault="00A366E6" w:rsidP="00196494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Димчо Атанасов Борисов</w:t>
            </w:r>
          </w:p>
        </w:tc>
        <w:tc>
          <w:tcPr>
            <w:tcW w:w="1276" w:type="dxa"/>
          </w:tcPr>
          <w:p w:rsidR="00A366E6" w:rsidRPr="009C65D3" w:rsidRDefault="00A366E6" w:rsidP="00196494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366E6" w:rsidRPr="009C65D3" w:rsidTr="00196494">
        <w:tc>
          <w:tcPr>
            <w:tcW w:w="4948" w:type="dxa"/>
          </w:tcPr>
          <w:p w:rsidR="00A366E6" w:rsidRPr="009C65D3" w:rsidRDefault="00A366E6" w:rsidP="00196494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A366E6" w:rsidRPr="009C65D3" w:rsidRDefault="00A366E6" w:rsidP="00196494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366E6" w:rsidRPr="009C65D3" w:rsidTr="00196494">
        <w:tc>
          <w:tcPr>
            <w:tcW w:w="4948" w:type="dxa"/>
          </w:tcPr>
          <w:p w:rsidR="00A366E6" w:rsidRPr="009C65D3" w:rsidRDefault="00A366E6" w:rsidP="00196494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Камелия Бориславова Николова</w:t>
            </w:r>
          </w:p>
        </w:tc>
        <w:tc>
          <w:tcPr>
            <w:tcW w:w="1276" w:type="dxa"/>
          </w:tcPr>
          <w:p w:rsidR="00A366E6" w:rsidRPr="009C65D3" w:rsidRDefault="00A366E6" w:rsidP="00196494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366E6" w:rsidRPr="009C65D3" w:rsidTr="00196494">
        <w:tc>
          <w:tcPr>
            <w:tcW w:w="4948" w:type="dxa"/>
          </w:tcPr>
          <w:p w:rsidR="00A366E6" w:rsidRPr="009C65D3" w:rsidRDefault="00A366E6" w:rsidP="00196494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A366E6" w:rsidRPr="009C65D3" w:rsidRDefault="00A366E6" w:rsidP="00196494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366E6" w:rsidRPr="009C65D3" w:rsidTr="00196494">
        <w:tc>
          <w:tcPr>
            <w:tcW w:w="4948" w:type="dxa"/>
          </w:tcPr>
          <w:p w:rsidR="00A366E6" w:rsidRPr="009C65D3" w:rsidRDefault="00A366E6" w:rsidP="00196494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Атанасова Генкова</w:t>
            </w:r>
          </w:p>
        </w:tc>
        <w:tc>
          <w:tcPr>
            <w:tcW w:w="1276" w:type="dxa"/>
          </w:tcPr>
          <w:p w:rsidR="00A366E6" w:rsidRPr="009C65D3" w:rsidRDefault="00A366E6" w:rsidP="00196494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366E6" w:rsidRPr="009C65D3" w:rsidTr="00196494">
        <w:tc>
          <w:tcPr>
            <w:tcW w:w="4948" w:type="dxa"/>
          </w:tcPr>
          <w:p w:rsidR="00A366E6" w:rsidRPr="009C65D3" w:rsidRDefault="00A366E6" w:rsidP="00196494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A366E6" w:rsidRPr="009C65D3" w:rsidRDefault="00A366E6" w:rsidP="00196494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366E6" w:rsidRPr="009C65D3" w:rsidTr="00196494">
        <w:tc>
          <w:tcPr>
            <w:tcW w:w="4948" w:type="dxa"/>
          </w:tcPr>
          <w:p w:rsidR="00A366E6" w:rsidRPr="009C65D3" w:rsidRDefault="00A366E6" w:rsidP="00196494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A366E6" w:rsidRPr="009C65D3" w:rsidRDefault="00A366E6" w:rsidP="00196494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366E6" w:rsidRPr="009C65D3" w:rsidTr="00196494">
        <w:tc>
          <w:tcPr>
            <w:tcW w:w="4948" w:type="dxa"/>
          </w:tcPr>
          <w:p w:rsidR="00A366E6" w:rsidRPr="009C65D3" w:rsidRDefault="00A366E6" w:rsidP="00196494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Красимира  Андонова Флорова</w:t>
            </w:r>
          </w:p>
        </w:tc>
        <w:tc>
          <w:tcPr>
            <w:tcW w:w="1276" w:type="dxa"/>
          </w:tcPr>
          <w:p w:rsidR="00A366E6" w:rsidRPr="009C65D3" w:rsidRDefault="00A366E6" w:rsidP="00196494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366E6" w:rsidRPr="009C65D3" w:rsidTr="00196494">
        <w:tc>
          <w:tcPr>
            <w:tcW w:w="4948" w:type="dxa"/>
          </w:tcPr>
          <w:p w:rsidR="00A366E6" w:rsidRPr="009C65D3" w:rsidRDefault="00A366E6" w:rsidP="00196494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A366E6" w:rsidRPr="009C65D3" w:rsidRDefault="00A366E6" w:rsidP="001964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</w:tr>
      <w:tr w:rsidR="00A366E6" w:rsidRPr="009C65D3" w:rsidTr="00196494">
        <w:tc>
          <w:tcPr>
            <w:tcW w:w="4948" w:type="dxa"/>
          </w:tcPr>
          <w:p w:rsidR="00A366E6" w:rsidRPr="009C65D3" w:rsidRDefault="00A366E6" w:rsidP="00196494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A366E6" w:rsidRPr="009C65D3" w:rsidRDefault="00A366E6" w:rsidP="00196494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366E6" w:rsidRPr="009C65D3" w:rsidTr="00196494">
        <w:tc>
          <w:tcPr>
            <w:tcW w:w="4948" w:type="dxa"/>
          </w:tcPr>
          <w:p w:rsidR="00A366E6" w:rsidRPr="009C65D3" w:rsidRDefault="00A366E6" w:rsidP="00196494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A366E6" w:rsidRPr="009C65D3" w:rsidRDefault="00A366E6" w:rsidP="00196494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366E6" w:rsidRPr="009C65D3" w:rsidTr="00196494">
        <w:tc>
          <w:tcPr>
            <w:tcW w:w="4948" w:type="dxa"/>
          </w:tcPr>
          <w:p w:rsidR="00A366E6" w:rsidRPr="009C65D3" w:rsidRDefault="00A366E6" w:rsidP="00196494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Христо Маринов Дишев</w:t>
            </w:r>
          </w:p>
        </w:tc>
        <w:tc>
          <w:tcPr>
            <w:tcW w:w="1276" w:type="dxa"/>
          </w:tcPr>
          <w:p w:rsidR="00A366E6" w:rsidRPr="009C65D3" w:rsidRDefault="00A366E6" w:rsidP="00196494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</w:tbl>
    <w:p w:rsidR="00A366E6" w:rsidRDefault="00A366E6" w:rsidP="006D3BAD">
      <w:pPr>
        <w:pStyle w:val="Style4"/>
        <w:widowControl/>
        <w:spacing w:line="240" w:lineRule="auto"/>
        <w:ind w:firstLine="706"/>
        <w:jc w:val="both"/>
        <w:rPr>
          <w:rStyle w:val="FontStyle17"/>
          <w:sz w:val="24"/>
          <w:szCs w:val="24"/>
        </w:rPr>
      </w:pPr>
    </w:p>
    <w:p w:rsidR="00A366E6" w:rsidRDefault="00A366E6" w:rsidP="006D3BAD">
      <w:pPr>
        <w:pStyle w:val="Style4"/>
        <w:widowControl/>
        <w:spacing w:line="240" w:lineRule="auto"/>
        <w:ind w:firstLine="706"/>
        <w:jc w:val="both"/>
        <w:rPr>
          <w:rStyle w:val="FontStyle17"/>
          <w:sz w:val="24"/>
          <w:szCs w:val="24"/>
        </w:rPr>
      </w:pPr>
    </w:p>
    <w:p w:rsidR="00A366E6" w:rsidRDefault="00A366E6" w:rsidP="00730307">
      <w:pPr>
        <w:pStyle w:val="Style7"/>
        <w:widowControl/>
        <w:spacing w:before="62" w:line="240" w:lineRule="auto"/>
        <w:jc w:val="both"/>
        <w:rPr>
          <w:rStyle w:val="FontStyle17"/>
          <w:b/>
          <w:sz w:val="24"/>
          <w:szCs w:val="24"/>
          <w:u w:val="single"/>
        </w:rPr>
      </w:pPr>
      <w:r w:rsidRPr="00A42074">
        <w:rPr>
          <w:rStyle w:val="FontStyle17"/>
          <w:b/>
          <w:sz w:val="24"/>
          <w:szCs w:val="24"/>
          <w:u w:val="single"/>
        </w:rPr>
        <w:t xml:space="preserve">По т. </w:t>
      </w:r>
      <w:r>
        <w:rPr>
          <w:rStyle w:val="FontStyle17"/>
          <w:b/>
          <w:sz w:val="24"/>
          <w:szCs w:val="24"/>
          <w:u w:val="single"/>
        </w:rPr>
        <w:t>3</w:t>
      </w:r>
      <w:r w:rsidRPr="00A42074">
        <w:rPr>
          <w:rStyle w:val="FontStyle17"/>
          <w:b/>
          <w:sz w:val="24"/>
          <w:szCs w:val="24"/>
          <w:u w:val="single"/>
        </w:rPr>
        <w:t xml:space="preserve"> от дневния ред:</w:t>
      </w:r>
    </w:p>
    <w:p w:rsidR="00A366E6" w:rsidRDefault="00A366E6" w:rsidP="00730307">
      <w:pPr>
        <w:pStyle w:val="Style4"/>
        <w:widowControl/>
        <w:spacing w:line="240" w:lineRule="auto"/>
        <w:ind w:firstLine="706"/>
        <w:jc w:val="both"/>
        <w:rPr>
          <w:rStyle w:val="FontStyle17"/>
          <w:sz w:val="24"/>
          <w:szCs w:val="24"/>
        </w:rPr>
      </w:pPr>
    </w:p>
    <w:p w:rsidR="00A366E6" w:rsidRDefault="00A366E6" w:rsidP="00730307">
      <w:pPr>
        <w:pStyle w:val="Style4"/>
        <w:widowControl/>
        <w:spacing w:line="240" w:lineRule="auto"/>
        <w:ind w:firstLine="706"/>
        <w:jc w:val="center"/>
        <w:rPr>
          <w:b/>
          <w:sz w:val="28"/>
          <w:szCs w:val="28"/>
          <w:u w:val="single"/>
        </w:rPr>
      </w:pPr>
      <w:r w:rsidRPr="001517D7">
        <w:rPr>
          <w:b/>
          <w:sz w:val="28"/>
          <w:szCs w:val="28"/>
          <w:u w:val="single"/>
        </w:rPr>
        <w:t xml:space="preserve">РЕШЕНИЕ № </w:t>
      </w:r>
      <w:r>
        <w:rPr>
          <w:b/>
          <w:sz w:val="28"/>
          <w:szCs w:val="28"/>
          <w:u w:val="single"/>
        </w:rPr>
        <w:t>107</w:t>
      </w:r>
      <w:r w:rsidRPr="001517D7">
        <w:rPr>
          <w:b/>
          <w:sz w:val="28"/>
          <w:szCs w:val="28"/>
          <w:u w:val="single"/>
        </w:rPr>
        <w:t>-МИ</w:t>
      </w:r>
    </w:p>
    <w:p w:rsidR="00A366E6" w:rsidRDefault="00A366E6" w:rsidP="006D3BAD">
      <w:pPr>
        <w:pStyle w:val="Style4"/>
        <w:widowControl/>
        <w:spacing w:line="240" w:lineRule="auto"/>
        <w:ind w:firstLine="706"/>
        <w:jc w:val="both"/>
        <w:rPr>
          <w:rStyle w:val="FontStyle17"/>
          <w:sz w:val="24"/>
          <w:szCs w:val="24"/>
        </w:rPr>
      </w:pPr>
    </w:p>
    <w:p w:rsidR="00A366E6" w:rsidRPr="00730307" w:rsidRDefault="00A366E6" w:rsidP="00A90418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730307">
        <w:rPr>
          <w:color w:val="000000"/>
          <w:sz w:val="24"/>
          <w:szCs w:val="24"/>
        </w:rPr>
        <w:t>ОТНОСНО:  промяна в състава на СИК № 042200027 в с. Върбовка, община Павликени, област Велико Търново и списъка на резервите за членове за СИК.</w:t>
      </w:r>
    </w:p>
    <w:p w:rsidR="00A366E6" w:rsidRPr="000C2867" w:rsidRDefault="00A366E6" w:rsidP="00A90418">
      <w:pPr>
        <w:pStyle w:val="Heading4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</w:rPr>
      </w:pPr>
      <w:r w:rsidRPr="000C2867">
        <w:rPr>
          <w:b w:val="0"/>
        </w:rPr>
        <w:t xml:space="preserve">Постъпило е писмо от Община Павликени с вх. № 81 от 09.10.2019 г. с приложено предложение от упълномощения представител на  </w:t>
      </w:r>
      <w:r w:rsidRPr="000C2867">
        <w:rPr>
          <w:b w:val="0"/>
          <w:shd w:val="clear" w:color="auto" w:fill="FFFFFF"/>
        </w:rPr>
        <w:t>партия „ДЕМОКРАТИЧНА БЪЛГАРИЯ-ОБЕДИНЕНИЕ“</w:t>
      </w:r>
      <w:r w:rsidRPr="000C2867">
        <w:rPr>
          <w:rStyle w:val="apple-converted-space"/>
          <w:b w:val="0"/>
          <w:bCs w:val="0"/>
        </w:rPr>
        <w:t xml:space="preserve">  </w:t>
      </w:r>
      <w:r w:rsidRPr="000C2867">
        <w:rPr>
          <w:b w:val="0"/>
        </w:rPr>
        <w:t xml:space="preserve">за община Павликени, област Велико Търново, за промяна в съставите на </w:t>
      </w:r>
      <w:r w:rsidRPr="000C2867">
        <w:rPr>
          <w:b w:val="0"/>
          <w:color w:val="000000"/>
        </w:rPr>
        <w:t>СИК № 042200027 в с. Върбовка и</w:t>
      </w:r>
      <w:r w:rsidRPr="000C2867">
        <w:rPr>
          <w:b w:val="0"/>
        </w:rPr>
        <w:t xml:space="preserve"> </w:t>
      </w:r>
      <w:r w:rsidRPr="000C2867">
        <w:rPr>
          <w:b w:val="0"/>
          <w:color w:val="000000"/>
        </w:rPr>
        <w:t>списъка на резервите за членове за СИК</w:t>
      </w:r>
      <w:r w:rsidRPr="000C2867">
        <w:rPr>
          <w:b w:val="0"/>
        </w:rPr>
        <w:t xml:space="preserve">, както следва: </w:t>
      </w:r>
      <w:r w:rsidRPr="000C2867">
        <w:rPr>
          <w:b w:val="0"/>
          <w:color w:val="000000"/>
        </w:rPr>
        <w:t xml:space="preserve">на мястото на </w:t>
      </w:r>
      <w:r w:rsidRPr="000C2867">
        <w:rPr>
          <w:b w:val="0"/>
        </w:rPr>
        <w:t>Добринка Пенчева Атанасова</w:t>
      </w:r>
      <w:r w:rsidRPr="000C2867">
        <w:rPr>
          <w:b w:val="0"/>
          <w:color w:val="000000"/>
        </w:rPr>
        <w:t xml:space="preserve"> – резервен за член за СИК, да бъде назначена Милена Маркова Радкова, а </w:t>
      </w:r>
      <w:r w:rsidRPr="000C2867">
        <w:rPr>
          <w:b w:val="0"/>
        </w:rPr>
        <w:t>Добринка Пенчева Атанасова</w:t>
      </w:r>
      <w:r w:rsidRPr="000C2867">
        <w:rPr>
          <w:b w:val="0"/>
          <w:color w:val="000000"/>
        </w:rPr>
        <w:t xml:space="preserve"> да бъде назначена на мястото на Али Ашимов Шерифов – член на СИК № 042200027 в с. Върбовка.</w:t>
      </w:r>
    </w:p>
    <w:p w:rsidR="00A366E6" w:rsidRDefault="00A366E6" w:rsidP="00A90418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730307">
        <w:rPr>
          <w:color w:val="000000"/>
          <w:sz w:val="24"/>
          <w:szCs w:val="24"/>
        </w:rPr>
        <w:t>На основание чл. 87, ал. 1, т. 5 и 6 от Изборния кодекс, Общинска избирателна комисия в община Павликени, област Велико Търново</w:t>
      </w:r>
    </w:p>
    <w:p w:rsidR="00A366E6" w:rsidRPr="00730307" w:rsidRDefault="00A366E6" w:rsidP="00A90418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</w:p>
    <w:p w:rsidR="00A366E6" w:rsidRDefault="00A366E6" w:rsidP="00730307">
      <w:pPr>
        <w:jc w:val="center"/>
        <w:rPr>
          <w:color w:val="000000"/>
        </w:rPr>
      </w:pPr>
      <w:r w:rsidRPr="00576BFC">
        <w:rPr>
          <w:color w:val="000000"/>
        </w:rPr>
        <w:t>Р Е Ш И:</w:t>
      </w:r>
    </w:p>
    <w:p w:rsidR="00A366E6" w:rsidRPr="00730307" w:rsidRDefault="00A366E6" w:rsidP="00A90418">
      <w:pPr>
        <w:spacing w:after="0" w:line="240" w:lineRule="auto"/>
        <w:ind w:firstLine="709"/>
        <w:jc w:val="both"/>
        <w:rPr>
          <w:color w:val="000000"/>
          <w:sz w:val="22"/>
        </w:rPr>
      </w:pPr>
      <w:r w:rsidRPr="00730307">
        <w:rPr>
          <w:color w:val="000000"/>
          <w:sz w:val="22"/>
        </w:rPr>
        <w:t>ОСВОБОЖДАВА: Али Ашимов Шерифов, като член на СИК № 042200027 в с. Върбовка, община Павликени, област Велико Търново.</w:t>
      </w:r>
    </w:p>
    <w:p w:rsidR="00A366E6" w:rsidRPr="00730307" w:rsidRDefault="00A366E6" w:rsidP="00A90418">
      <w:pPr>
        <w:spacing w:after="0" w:line="240" w:lineRule="auto"/>
        <w:ind w:firstLine="709"/>
        <w:jc w:val="both"/>
        <w:rPr>
          <w:color w:val="000000"/>
          <w:sz w:val="22"/>
        </w:rPr>
      </w:pPr>
      <w:r w:rsidRPr="00730307">
        <w:rPr>
          <w:color w:val="000000"/>
          <w:sz w:val="22"/>
        </w:rPr>
        <w:t xml:space="preserve">ОТПИСВА: </w:t>
      </w:r>
      <w:r w:rsidRPr="00730307">
        <w:rPr>
          <w:bCs/>
          <w:sz w:val="22"/>
        </w:rPr>
        <w:t xml:space="preserve">Добринка Пенчева Атанасова от </w:t>
      </w:r>
      <w:r w:rsidRPr="00730307">
        <w:rPr>
          <w:sz w:val="22"/>
        </w:rPr>
        <w:t xml:space="preserve">списъка  с резервни членове на  секционните избирателни комисии в община Павликени, област Велико Търново и ВПИСВА на нейно място </w:t>
      </w:r>
      <w:r w:rsidRPr="00730307">
        <w:rPr>
          <w:color w:val="000000"/>
          <w:sz w:val="22"/>
        </w:rPr>
        <w:t>Милена Маркова Радкова.</w:t>
      </w:r>
    </w:p>
    <w:p w:rsidR="00A366E6" w:rsidRPr="00730307" w:rsidRDefault="00A366E6" w:rsidP="00A90418">
      <w:pPr>
        <w:spacing w:after="0" w:line="240" w:lineRule="auto"/>
        <w:ind w:firstLine="709"/>
        <w:jc w:val="both"/>
        <w:rPr>
          <w:color w:val="000000"/>
          <w:sz w:val="22"/>
        </w:rPr>
      </w:pPr>
      <w:r w:rsidRPr="00730307">
        <w:rPr>
          <w:color w:val="000000"/>
          <w:sz w:val="22"/>
        </w:rPr>
        <w:t xml:space="preserve">НАЗНАЧАВА: </w:t>
      </w:r>
      <w:r w:rsidRPr="00730307">
        <w:rPr>
          <w:bCs/>
          <w:sz w:val="22"/>
        </w:rPr>
        <w:t xml:space="preserve">Добринка Пенчева Атанасова </w:t>
      </w:r>
      <w:r w:rsidRPr="00730307">
        <w:rPr>
          <w:color w:val="000000"/>
          <w:sz w:val="22"/>
        </w:rPr>
        <w:t>за член на СИК № 042200027 в с. Върбовка, община Павликени, област Велико Търново.</w:t>
      </w:r>
    </w:p>
    <w:p w:rsidR="00A366E6" w:rsidRPr="00730307" w:rsidRDefault="00A366E6" w:rsidP="00A90418">
      <w:pPr>
        <w:spacing w:after="0" w:line="240" w:lineRule="auto"/>
        <w:ind w:firstLine="709"/>
        <w:jc w:val="both"/>
        <w:rPr>
          <w:color w:val="000000"/>
          <w:sz w:val="22"/>
        </w:rPr>
      </w:pPr>
      <w:r w:rsidRPr="00730307">
        <w:rPr>
          <w:color w:val="000000"/>
          <w:sz w:val="22"/>
        </w:rPr>
        <w:t xml:space="preserve">АНУЛИРА  удостоверение с  </w:t>
      </w:r>
      <w:r w:rsidRPr="00730307">
        <w:rPr>
          <w:sz w:val="22"/>
        </w:rPr>
        <w:t>№</w:t>
      </w:r>
      <w:r w:rsidRPr="00730307">
        <w:rPr>
          <w:color w:val="000000"/>
          <w:sz w:val="22"/>
        </w:rPr>
        <w:t xml:space="preserve"> 10 от 02.10.2019 г., издадено на  Али Ашимов Шерифов за член на СИК № 042200027.</w:t>
      </w:r>
    </w:p>
    <w:p w:rsidR="00A366E6" w:rsidRPr="00730307" w:rsidRDefault="00A366E6" w:rsidP="00A90418">
      <w:pPr>
        <w:spacing w:after="0" w:line="240" w:lineRule="auto"/>
        <w:ind w:firstLine="708"/>
        <w:jc w:val="both"/>
        <w:rPr>
          <w:color w:val="000000"/>
          <w:sz w:val="22"/>
        </w:rPr>
      </w:pPr>
      <w:r w:rsidRPr="00730307">
        <w:rPr>
          <w:color w:val="000000"/>
          <w:sz w:val="22"/>
        </w:rPr>
        <w:t xml:space="preserve">Решението може да се обжалва пред Централната избирателна комисия в срок до три дни от обявяването му. </w:t>
      </w:r>
    </w:p>
    <w:p w:rsidR="00A366E6" w:rsidRDefault="00A366E6" w:rsidP="00A90418">
      <w:pPr>
        <w:pStyle w:val="Style4"/>
        <w:widowControl/>
        <w:spacing w:line="240" w:lineRule="auto"/>
        <w:ind w:firstLine="706"/>
        <w:jc w:val="both"/>
        <w:rPr>
          <w:rStyle w:val="FontStyle17"/>
          <w:sz w:val="24"/>
          <w:szCs w:val="24"/>
        </w:rPr>
      </w:pPr>
    </w:p>
    <w:p w:rsidR="00A366E6" w:rsidRDefault="00A366E6" w:rsidP="00A90418">
      <w:pPr>
        <w:pStyle w:val="Style4"/>
        <w:widowControl/>
        <w:spacing w:line="240" w:lineRule="auto"/>
        <w:ind w:firstLine="706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Гласували:</w:t>
      </w:r>
    </w:p>
    <w:p w:rsidR="00A366E6" w:rsidRDefault="00A366E6" w:rsidP="00A90418">
      <w:pPr>
        <w:pStyle w:val="Style4"/>
        <w:widowControl/>
        <w:spacing w:line="240" w:lineRule="auto"/>
        <w:ind w:firstLine="706"/>
        <w:jc w:val="both"/>
        <w:rPr>
          <w:rStyle w:val="FontStyle17"/>
          <w:sz w:val="24"/>
          <w:szCs w:val="24"/>
        </w:rPr>
      </w:pPr>
    </w:p>
    <w:tbl>
      <w:tblPr>
        <w:tblW w:w="0" w:type="auto"/>
        <w:tblLook w:val="00A0"/>
      </w:tblPr>
      <w:tblGrid>
        <w:gridCol w:w="4948"/>
        <w:gridCol w:w="1276"/>
      </w:tblGrid>
      <w:tr w:rsidR="00A366E6" w:rsidRPr="009C65D3" w:rsidTr="0095333A">
        <w:tc>
          <w:tcPr>
            <w:tcW w:w="4948" w:type="dxa"/>
          </w:tcPr>
          <w:p w:rsidR="00A366E6" w:rsidRPr="009C65D3" w:rsidRDefault="00A366E6" w:rsidP="0095333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A366E6" w:rsidRPr="009C65D3" w:rsidRDefault="00A366E6" w:rsidP="0095333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366E6" w:rsidRPr="009C65D3" w:rsidTr="0095333A">
        <w:tc>
          <w:tcPr>
            <w:tcW w:w="4948" w:type="dxa"/>
          </w:tcPr>
          <w:p w:rsidR="00A366E6" w:rsidRPr="009C65D3" w:rsidRDefault="00A366E6" w:rsidP="0095333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Димчо Атанасов Борисов</w:t>
            </w:r>
          </w:p>
        </w:tc>
        <w:tc>
          <w:tcPr>
            <w:tcW w:w="1276" w:type="dxa"/>
          </w:tcPr>
          <w:p w:rsidR="00A366E6" w:rsidRPr="009C65D3" w:rsidRDefault="00A366E6" w:rsidP="0095333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366E6" w:rsidRPr="009C65D3" w:rsidTr="0095333A">
        <w:tc>
          <w:tcPr>
            <w:tcW w:w="4948" w:type="dxa"/>
          </w:tcPr>
          <w:p w:rsidR="00A366E6" w:rsidRPr="009C65D3" w:rsidRDefault="00A366E6" w:rsidP="0095333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A366E6" w:rsidRPr="009C65D3" w:rsidRDefault="00A366E6" w:rsidP="0095333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366E6" w:rsidRPr="009C65D3" w:rsidTr="0095333A">
        <w:tc>
          <w:tcPr>
            <w:tcW w:w="4948" w:type="dxa"/>
          </w:tcPr>
          <w:p w:rsidR="00A366E6" w:rsidRPr="009C65D3" w:rsidRDefault="00A366E6" w:rsidP="0095333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Камелия Бориславова Николова</w:t>
            </w:r>
          </w:p>
        </w:tc>
        <w:tc>
          <w:tcPr>
            <w:tcW w:w="1276" w:type="dxa"/>
          </w:tcPr>
          <w:p w:rsidR="00A366E6" w:rsidRPr="009C65D3" w:rsidRDefault="00A366E6" w:rsidP="0095333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366E6" w:rsidRPr="009C65D3" w:rsidTr="0095333A">
        <w:tc>
          <w:tcPr>
            <w:tcW w:w="4948" w:type="dxa"/>
          </w:tcPr>
          <w:p w:rsidR="00A366E6" w:rsidRPr="009C65D3" w:rsidRDefault="00A366E6" w:rsidP="0095333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A366E6" w:rsidRPr="009C65D3" w:rsidRDefault="00A366E6" w:rsidP="0095333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366E6" w:rsidRPr="009C65D3" w:rsidTr="0095333A">
        <w:tc>
          <w:tcPr>
            <w:tcW w:w="4948" w:type="dxa"/>
          </w:tcPr>
          <w:p w:rsidR="00A366E6" w:rsidRPr="009C65D3" w:rsidRDefault="00A366E6" w:rsidP="0095333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Атанасова Генкова</w:t>
            </w:r>
          </w:p>
        </w:tc>
        <w:tc>
          <w:tcPr>
            <w:tcW w:w="1276" w:type="dxa"/>
          </w:tcPr>
          <w:p w:rsidR="00A366E6" w:rsidRPr="009C65D3" w:rsidRDefault="00A366E6" w:rsidP="0095333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366E6" w:rsidRPr="009C65D3" w:rsidTr="0095333A">
        <w:tc>
          <w:tcPr>
            <w:tcW w:w="4948" w:type="dxa"/>
          </w:tcPr>
          <w:p w:rsidR="00A366E6" w:rsidRPr="009C65D3" w:rsidRDefault="00A366E6" w:rsidP="0095333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A366E6" w:rsidRPr="009C65D3" w:rsidRDefault="00A366E6" w:rsidP="0095333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366E6" w:rsidRPr="009C65D3" w:rsidTr="0095333A">
        <w:tc>
          <w:tcPr>
            <w:tcW w:w="4948" w:type="dxa"/>
          </w:tcPr>
          <w:p w:rsidR="00A366E6" w:rsidRPr="009C65D3" w:rsidRDefault="00A366E6" w:rsidP="0095333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A366E6" w:rsidRPr="009C65D3" w:rsidRDefault="00A366E6" w:rsidP="0095333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366E6" w:rsidRPr="009C65D3" w:rsidTr="0095333A">
        <w:tc>
          <w:tcPr>
            <w:tcW w:w="4948" w:type="dxa"/>
          </w:tcPr>
          <w:p w:rsidR="00A366E6" w:rsidRPr="009C65D3" w:rsidRDefault="00A366E6" w:rsidP="0095333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Красимира  Андонова Флорова</w:t>
            </w:r>
          </w:p>
        </w:tc>
        <w:tc>
          <w:tcPr>
            <w:tcW w:w="1276" w:type="dxa"/>
          </w:tcPr>
          <w:p w:rsidR="00A366E6" w:rsidRPr="009C65D3" w:rsidRDefault="00A366E6" w:rsidP="0095333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366E6" w:rsidRPr="009C65D3" w:rsidTr="0095333A">
        <w:tc>
          <w:tcPr>
            <w:tcW w:w="4948" w:type="dxa"/>
          </w:tcPr>
          <w:p w:rsidR="00A366E6" w:rsidRPr="009C65D3" w:rsidRDefault="00A366E6" w:rsidP="0095333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A366E6" w:rsidRPr="009C65D3" w:rsidRDefault="00A366E6" w:rsidP="009533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</w:tr>
      <w:tr w:rsidR="00A366E6" w:rsidRPr="009C65D3" w:rsidTr="0095333A">
        <w:tc>
          <w:tcPr>
            <w:tcW w:w="4948" w:type="dxa"/>
          </w:tcPr>
          <w:p w:rsidR="00A366E6" w:rsidRPr="009C65D3" w:rsidRDefault="00A366E6" w:rsidP="0095333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A366E6" w:rsidRPr="009C65D3" w:rsidRDefault="00A366E6" w:rsidP="0095333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366E6" w:rsidRPr="009C65D3" w:rsidTr="0095333A">
        <w:tc>
          <w:tcPr>
            <w:tcW w:w="4948" w:type="dxa"/>
          </w:tcPr>
          <w:p w:rsidR="00A366E6" w:rsidRPr="009C65D3" w:rsidRDefault="00A366E6" w:rsidP="0095333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A366E6" w:rsidRPr="009C65D3" w:rsidRDefault="00A366E6" w:rsidP="0095333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A366E6" w:rsidRPr="009C65D3" w:rsidTr="0095333A">
        <w:tc>
          <w:tcPr>
            <w:tcW w:w="4948" w:type="dxa"/>
          </w:tcPr>
          <w:p w:rsidR="00A366E6" w:rsidRPr="009C65D3" w:rsidRDefault="00A366E6" w:rsidP="0095333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Христо Маринов Дишев</w:t>
            </w:r>
          </w:p>
        </w:tc>
        <w:tc>
          <w:tcPr>
            <w:tcW w:w="1276" w:type="dxa"/>
          </w:tcPr>
          <w:p w:rsidR="00A366E6" w:rsidRPr="009C65D3" w:rsidRDefault="00A366E6" w:rsidP="0095333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</w:tbl>
    <w:p w:rsidR="00A366E6" w:rsidRDefault="00A366E6" w:rsidP="00A90418">
      <w:pPr>
        <w:pStyle w:val="Style4"/>
        <w:widowControl/>
        <w:spacing w:line="240" w:lineRule="auto"/>
        <w:ind w:firstLine="706"/>
        <w:jc w:val="both"/>
        <w:rPr>
          <w:rStyle w:val="FontStyle17"/>
          <w:sz w:val="24"/>
          <w:szCs w:val="24"/>
        </w:rPr>
      </w:pPr>
    </w:p>
    <w:p w:rsidR="00A366E6" w:rsidRDefault="00A366E6" w:rsidP="00A90418">
      <w:pPr>
        <w:pStyle w:val="Style4"/>
        <w:widowControl/>
        <w:spacing w:line="240" w:lineRule="auto"/>
        <w:ind w:firstLine="706"/>
        <w:jc w:val="both"/>
        <w:rPr>
          <w:rStyle w:val="FontStyle17"/>
          <w:sz w:val="24"/>
          <w:szCs w:val="24"/>
        </w:rPr>
      </w:pPr>
    </w:p>
    <w:p w:rsidR="00A366E6" w:rsidRDefault="00A366E6" w:rsidP="00A90418">
      <w:pPr>
        <w:pStyle w:val="Style4"/>
        <w:widowControl/>
        <w:spacing w:line="240" w:lineRule="auto"/>
        <w:ind w:firstLine="706"/>
        <w:jc w:val="both"/>
        <w:rPr>
          <w:rStyle w:val="FontStyle17"/>
          <w:sz w:val="24"/>
          <w:szCs w:val="24"/>
        </w:rPr>
      </w:pPr>
      <w:r w:rsidRPr="006D3BAD">
        <w:rPr>
          <w:rStyle w:val="FontStyle17"/>
          <w:sz w:val="24"/>
          <w:szCs w:val="24"/>
        </w:rPr>
        <w:t xml:space="preserve">ОБЩИНСКА ИЗБИРАТЕЛНА КОМИСИЯ-Павликени приема решението. </w:t>
      </w:r>
    </w:p>
    <w:p w:rsidR="00A366E6" w:rsidRPr="006D3BAD" w:rsidRDefault="00A366E6" w:rsidP="00A90418">
      <w:pPr>
        <w:pStyle w:val="Style4"/>
        <w:widowControl/>
        <w:spacing w:line="240" w:lineRule="auto"/>
        <w:ind w:firstLine="706"/>
        <w:jc w:val="both"/>
        <w:rPr>
          <w:rStyle w:val="FontStyle17"/>
          <w:sz w:val="24"/>
          <w:szCs w:val="24"/>
        </w:rPr>
      </w:pPr>
    </w:p>
    <w:p w:rsidR="00A366E6" w:rsidRDefault="00A366E6" w:rsidP="00A90418">
      <w:pPr>
        <w:pStyle w:val="Style4"/>
        <w:widowControl/>
        <w:spacing w:line="240" w:lineRule="auto"/>
        <w:ind w:firstLine="706"/>
        <w:jc w:val="both"/>
        <w:rPr>
          <w:rStyle w:val="FontStyle22"/>
          <w:sz w:val="24"/>
          <w:szCs w:val="24"/>
        </w:rPr>
      </w:pPr>
      <w:r w:rsidRPr="007659A1">
        <w:rPr>
          <w:rStyle w:val="FontStyle22"/>
          <w:sz w:val="24"/>
          <w:szCs w:val="24"/>
        </w:rPr>
        <w:t>Поради изчерпване на дневния ред заседанието беше закрито.</w:t>
      </w:r>
    </w:p>
    <w:p w:rsidR="00A366E6" w:rsidRPr="007659A1" w:rsidRDefault="00A366E6" w:rsidP="00A90418">
      <w:pPr>
        <w:pStyle w:val="Style4"/>
        <w:widowControl/>
        <w:spacing w:line="240" w:lineRule="auto"/>
        <w:ind w:firstLine="706"/>
        <w:jc w:val="both"/>
        <w:rPr>
          <w:rStyle w:val="FontStyle22"/>
          <w:sz w:val="24"/>
          <w:szCs w:val="24"/>
        </w:rPr>
      </w:pPr>
    </w:p>
    <w:p w:rsidR="00A366E6" w:rsidRPr="007659A1" w:rsidRDefault="00A366E6" w:rsidP="00390687">
      <w:pPr>
        <w:pStyle w:val="Style13"/>
        <w:widowControl/>
        <w:spacing w:line="240" w:lineRule="exact"/>
        <w:ind w:left="5784"/>
      </w:pPr>
    </w:p>
    <w:p w:rsidR="00A366E6" w:rsidRPr="007659A1" w:rsidRDefault="00A366E6" w:rsidP="00390687">
      <w:pPr>
        <w:pStyle w:val="Style13"/>
        <w:widowControl/>
        <w:spacing w:line="240" w:lineRule="exact"/>
        <w:ind w:left="5784"/>
      </w:pPr>
    </w:p>
    <w:p w:rsidR="00A366E6" w:rsidRPr="007659A1" w:rsidRDefault="00A366E6" w:rsidP="00390687">
      <w:pPr>
        <w:pStyle w:val="Style13"/>
        <w:widowControl/>
        <w:spacing w:before="43" w:line="240" w:lineRule="auto"/>
        <w:ind w:left="5784"/>
        <w:rPr>
          <w:rStyle w:val="FontStyle22"/>
          <w:sz w:val="24"/>
          <w:szCs w:val="24"/>
        </w:rPr>
      </w:pPr>
      <w:r w:rsidRPr="007659A1">
        <w:rPr>
          <w:rStyle w:val="FontStyle22"/>
          <w:sz w:val="24"/>
          <w:szCs w:val="24"/>
        </w:rPr>
        <w:t>Председател:..</w:t>
      </w:r>
      <w:r>
        <w:rPr>
          <w:rStyle w:val="FontStyle22"/>
          <w:sz w:val="24"/>
          <w:szCs w:val="24"/>
        </w:rPr>
        <w:t>/п/........................</w:t>
      </w:r>
    </w:p>
    <w:p w:rsidR="00A366E6" w:rsidRDefault="00A366E6" w:rsidP="00A5333A">
      <w:pPr>
        <w:pStyle w:val="Style13"/>
        <w:widowControl/>
        <w:spacing w:before="149" w:line="240" w:lineRule="auto"/>
        <w:ind w:left="5784"/>
        <w:rPr>
          <w:rStyle w:val="FontStyle22"/>
          <w:sz w:val="24"/>
          <w:szCs w:val="24"/>
        </w:rPr>
      </w:pPr>
    </w:p>
    <w:p w:rsidR="00A366E6" w:rsidRPr="007659A1" w:rsidRDefault="00A366E6" w:rsidP="00A5333A">
      <w:pPr>
        <w:pStyle w:val="Style13"/>
        <w:widowControl/>
        <w:spacing w:before="149" w:line="240" w:lineRule="auto"/>
        <w:ind w:left="5784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 </w:t>
      </w:r>
      <w:r w:rsidRPr="007659A1">
        <w:rPr>
          <w:rStyle w:val="FontStyle22"/>
          <w:sz w:val="24"/>
          <w:szCs w:val="24"/>
        </w:rPr>
        <w:t>Секретар:.</w:t>
      </w:r>
      <w:r>
        <w:rPr>
          <w:rStyle w:val="FontStyle22"/>
          <w:sz w:val="24"/>
          <w:szCs w:val="24"/>
        </w:rPr>
        <w:t>/п/</w:t>
      </w:r>
      <w:r w:rsidRPr="007659A1">
        <w:rPr>
          <w:rStyle w:val="FontStyle22"/>
          <w:sz w:val="24"/>
          <w:szCs w:val="24"/>
        </w:rPr>
        <w:t>............................</w:t>
      </w:r>
    </w:p>
    <w:sectPr w:rsidR="00A366E6" w:rsidRPr="007659A1" w:rsidSect="00663734">
      <w:footerReference w:type="default" r:id="rId7"/>
      <w:pgSz w:w="11906" w:h="16838"/>
      <w:pgMar w:top="719" w:right="1016" w:bottom="540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6E6" w:rsidRDefault="00A366E6" w:rsidP="001C23C8">
      <w:pPr>
        <w:spacing w:after="0" w:line="240" w:lineRule="auto"/>
      </w:pPr>
      <w:r>
        <w:separator/>
      </w:r>
    </w:p>
  </w:endnote>
  <w:endnote w:type="continuationSeparator" w:id="0">
    <w:p w:rsidR="00A366E6" w:rsidRDefault="00A366E6" w:rsidP="001C2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6E6" w:rsidRDefault="00A366E6" w:rsidP="00E061CA">
    <w:pPr>
      <w:pStyle w:val="Header"/>
      <w:pBdr>
        <w:bottom w:val="single" w:sz="12" w:space="1" w:color="auto"/>
      </w:pBdr>
      <w:jc w:val="center"/>
      <w:rPr>
        <w:sz w:val="24"/>
        <w:szCs w:val="24"/>
      </w:rPr>
    </w:pPr>
  </w:p>
  <w:p w:rsidR="00A366E6" w:rsidRDefault="00A366E6" w:rsidP="00FF7830">
    <w:pPr>
      <w:pStyle w:val="Header"/>
      <w:spacing w:line="276" w:lineRule="auto"/>
      <w:jc w:val="center"/>
      <w:rPr>
        <w:sz w:val="24"/>
        <w:szCs w:val="24"/>
      </w:rPr>
    </w:pPr>
  </w:p>
  <w:p w:rsidR="00A366E6" w:rsidRPr="00E061CA" w:rsidRDefault="00A366E6" w:rsidP="00FF7830">
    <w:pPr>
      <w:pStyle w:val="Header"/>
      <w:spacing w:line="276" w:lineRule="auto"/>
      <w:jc w:val="center"/>
      <w:rPr>
        <w:sz w:val="24"/>
        <w:szCs w:val="24"/>
      </w:rPr>
    </w:pPr>
    <w:r w:rsidRPr="00E061CA">
      <w:rPr>
        <w:sz w:val="24"/>
        <w:szCs w:val="24"/>
      </w:rPr>
      <w:t>ОБЩИНСКА ИЗБИРАТЕЛНА КОМИСИЯ ПАВЛИКЕНИ</w:t>
    </w:r>
  </w:p>
  <w:p w:rsidR="00A366E6" w:rsidRPr="00E061CA" w:rsidRDefault="00A366E6" w:rsidP="00FF7830">
    <w:pPr>
      <w:pStyle w:val="NormalWeb"/>
      <w:spacing w:before="0" w:beforeAutospacing="0" w:after="0" w:afterAutospacing="0" w:line="276" w:lineRule="auto"/>
      <w:ind w:left="-851" w:right="-285"/>
      <w:jc w:val="center"/>
      <w:rPr>
        <w:sz w:val="20"/>
        <w:szCs w:val="20"/>
      </w:rPr>
    </w:pPr>
    <w:r w:rsidRPr="00E061CA">
      <w:rPr>
        <w:sz w:val="20"/>
        <w:szCs w:val="20"/>
      </w:rPr>
      <w:t xml:space="preserve">гр. Павликени 5200, бул. „Руски” № 4, тел. </w:t>
    </w:r>
    <w:hyperlink r:id="rId1" w:history="1">
      <w:r w:rsidRPr="00E061CA">
        <w:rPr>
          <w:rStyle w:val="Hyperlink"/>
          <w:color w:val="auto"/>
          <w:sz w:val="20"/>
          <w:szCs w:val="20"/>
          <w:u w:val="none"/>
        </w:rPr>
        <w:t>0882646984</w:t>
      </w:r>
    </w:hyperlink>
    <w:r w:rsidRPr="00E061CA">
      <w:rPr>
        <w:sz w:val="20"/>
        <w:szCs w:val="20"/>
      </w:rPr>
      <w:t xml:space="preserve">, email: </w:t>
    </w:r>
    <w:hyperlink r:id="rId2" w:history="1">
      <w:r w:rsidRPr="00E061CA">
        <w:rPr>
          <w:rStyle w:val="Hyperlink"/>
          <w:color w:val="auto"/>
          <w:sz w:val="20"/>
          <w:szCs w:val="20"/>
          <w:u w:val="none"/>
        </w:rPr>
        <w:t>oik0422@cik.bg</w:t>
      </w:r>
    </w:hyperlink>
    <w:r w:rsidRPr="00E061CA">
      <w:rPr>
        <w:sz w:val="20"/>
        <w:szCs w:val="20"/>
      </w:rPr>
      <w:t xml:space="preserve">, website: </w:t>
    </w:r>
    <w:hyperlink r:id="rId3" w:history="1">
      <w:r w:rsidRPr="00E061CA">
        <w:rPr>
          <w:rStyle w:val="Hyperlink"/>
          <w:color w:val="auto"/>
          <w:sz w:val="20"/>
          <w:szCs w:val="20"/>
          <w:u w:val="none"/>
        </w:rPr>
        <w:t>oik0422.cik.bg</w:t>
      </w:r>
    </w:hyperlink>
  </w:p>
  <w:p w:rsidR="00A366E6" w:rsidRDefault="00A366E6">
    <w:pPr>
      <w:pStyle w:val="Footer"/>
    </w:pPr>
  </w:p>
  <w:p w:rsidR="00A366E6" w:rsidRDefault="00A366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6E6" w:rsidRDefault="00A366E6" w:rsidP="001C23C8">
      <w:pPr>
        <w:spacing w:after="0" w:line="240" w:lineRule="auto"/>
      </w:pPr>
      <w:r>
        <w:separator/>
      </w:r>
    </w:p>
  </w:footnote>
  <w:footnote w:type="continuationSeparator" w:id="0">
    <w:p w:rsidR="00A366E6" w:rsidRDefault="00A366E6" w:rsidP="001C2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7"/>
    <w:lvl w:ilvl="0">
      <w:start w:val="1"/>
      <w:numFmt w:val="decimal"/>
      <w:lvlText w:val="11.16.%1."/>
      <w:lvlJc w:val="left"/>
      <w:pPr>
        <w:tabs>
          <w:tab w:val="num" w:pos="0"/>
        </w:tabs>
      </w:pPr>
      <w:rPr>
        <w:rFonts w:ascii="Sylfaen" w:eastAsia="Times New Roma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6"/>
      <w:numFmt w:val="upperRoman"/>
      <w:lvlText w:val="%2."/>
      <w:lvlJc w:val="left"/>
      <w:pPr>
        <w:tabs>
          <w:tab w:val="num" w:pos="0"/>
        </w:tabs>
      </w:pPr>
      <w:rPr>
        <w:rFonts w:ascii="Sylfaen" w:eastAsia="Times New Roman" w:hAnsi="Sylfaen" w:cs="Sylfaen"/>
        <w:b/>
        <w:bCs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vertAlign w:val="baseline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4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ylfaen" w:hAnsi="Sylfae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</w:pPr>
      <w:rPr>
        <w:rFonts w:ascii="Sylfaen" w:eastAsia="Times New Roma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</w:pPr>
      <w:rPr>
        <w:rFonts w:ascii="Sylfaen" w:eastAsia="Times New Roma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BE15BC0"/>
    <w:multiLevelType w:val="hybridMultilevel"/>
    <w:tmpl w:val="1A044CF0"/>
    <w:lvl w:ilvl="0" w:tplc="7E563A82">
      <w:numFmt w:val="bullet"/>
      <w:lvlText w:val="-"/>
      <w:lvlJc w:val="left"/>
      <w:pPr>
        <w:tabs>
          <w:tab w:val="num" w:pos="1938"/>
        </w:tabs>
        <w:ind w:left="1938" w:hanging="87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FDF07A7"/>
    <w:multiLevelType w:val="hybridMultilevel"/>
    <w:tmpl w:val="D23272E4"/>
    <w:lvl w:ilvl="0" w:tplc="2FDC6374">
      <w:start w:val="1"/>
      <w:numFmt w:val="decimal"/>
      <w:lvlText w:val="%1."/>
      <w:lvlJc w:val="left"/>
      <w:pPr>
        <w:tabs>
          <w:tab w:val="num" w:pos="972"/>
        </w:tabs>
        <w:ind w:left="972" w:hanging="615"/>
      </w:pPr>
      <w:rPr>
        <w:rFonts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">
    <w:nsid w:val="13EF7113"/>
    <w:multiLevelType w:val="multilevel"/>
    <w:tmpl w:val="4CB089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7CA593B"/>
    <w:multiLevelType w:val="multilevel"/>
    <w:tmpl w:val="F9FAAB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E97399D"/>
    <w:multiLevelType w:val="hybridMultilevel"/>
    <w:tmpl w:val="67A0054A"/>
    <w:lvl w:ilvl="0" w:tplc="7F2C29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28725EBB"/>
    <w:multiLevelType w:val="multilevel"/>
    <w:tmpl w:val="00B22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055"/>
        </w:tabs>
        <w:ind w:left="2055" w:hanging="975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97F2862"/>
    <w:multiLevelType w:val="hybridMultilevel"/>
    <w:tmpl w:val="A9EA211A"/>
    <w:lvl w:ilvl="0" w:tplc="8B70EED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AB14BE"/>
    <w:multiLevelType w:val="multilevel"/>
    <w:tmpl w:val="F9FAAB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D654349"/>
    <w:multiLevelType w:val="multilevel"/>
    <w:tmpl w:val="FFDAF8B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2">
    <w:nsid w:val="2DD342F6"/>
    <w:multiLevelType w:val="hybridMultilevel"/>
    <w:tmpl w:val="41A4BAB2"/>
    <w:lvl w:ilvl="0" w:tplc="73FC06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79C10D0"/>
    <w:multiLevelType w:val="multilevel"/>
    <w:tmpl w:val="F9FAAB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B7D7C1E"/>
    <w:multiLevelType w:val="hybridMultilevel"/>
    <w:tmpl w:val="841A4850"/>
    <w:lvl w:ilvl="0" w:tplc="7D06D4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5754CF0"/>
    <w:multiLevelType w:val="multilevel"/>
    <w:tmpl w:val="AC78E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7513F97"/>
    <w:multiLevelType w:val="hybridMultilevel"/>
    <w:tmpl w:val="52FC061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8534C92"/>
    <w:multiLevelType w:val="hybridMultilevel"/>
    <w:tmpl w:val="DB4EDA10"/>
    <w:lvl w:ilvl="0" w:tplc="69A65BB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B5A7DAF"/>
    <w:multiLevelType w:val="hybridMultilevel"/>
    <w:tmpl w:val="56DE0A74"/>
    <w:lvl w:ilvl="0" w:tplc="7484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6EA65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10A0A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188A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6D2D3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C07B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EAAE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F86C9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F6E6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750762"/>
    <w:multiLevelType w:val="singleLevel"/>
    <w:tmpl w:val="F72AC07E"/>
    <w:lvl w:ilvl="0">
      <w:start w:val="1"/>
      <w:numFmt w:val="decimal"/>
      <w:lvlText w:val="%1"/>
      <w:legacy w:legacy="1" w:legacySpace="0" w:legacyIndent="5093"/>
      <w:lvlJc w:val="left"/>
      <w:rPr>
        <w:rFonts w:ascii="Times New Roman" w:hAnsi="Times New Roman" w:cs="Times New Roman" w:hint="default"/>
      </w:rPr>
    </w:lvl>
  </w:abstractNum>
  <w:abstractNum w:abstractNumId="20">
    <w:nsid w:val="4D8F20FD"/>
    <w:multiLevelType w:val="hybridMultilevel"/>
    <w:tmpl w:val="7D5E042E"/>
    <w:lvl w:ilvl="0" w:tplc="6EC60EE4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59E0354B"/>
    <w:multiLevelType w:val="multilevel"/>
    <w:tmpl w:val="678A9A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C091741"/>
    <w:multiLevelType w:val="hybridMultilevel"/>
    <w:tmpl w:val="01C8CD32"/>
    <w:lvl w:ilvl="0" w:tplc="74C66CA2">
      <w:start w:val="1"/>
      <w:numFmt w:val="decimal"/>
      <w:suff w:val="nothing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DD57C4A"/>
    <w:multiLevelType w:val="multilevel"/>
    <w:tmpl w:val="CBFE50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88A4478"/>
    <w:multiLevelType w:val="singleLevel"/>
    <w:tmpl w:val="D1C61E6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5">
    <w:nsid w:val="786F0261"/>
    <w:multiLevelType w:val="multilevel"/>
    <w:tmpl w:val="CEFC3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FA22BB3"/>
    <w:multiLevelType w:val="hybridMultilevel"/>
    <w:tmpl w:val="E10291B2"/>
    <w:lvl w:ilvl="0" w:tplc="4A0073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6"/>
  </w:num>
  <w:num w:numId="2">
    <w:abstractNumId w:val="24"/>
  </w:num>
  <w:num w:numId="3">
    <w:abstractNumId w:val="8"/>
  </w:num>
  <w:num w:numId="4">
    <w:abstractNumId w:val="4"/>
  </w:num>
  <w:num w:numId="5">
    <w:abstractNumId w:val="21"/>
  </w:num>
  <w:num w:numId="6">
    <w:abstractNumId w:val="10"/>
  </w:num>
  <w:num w:numId="7">
    <w:abstractNumId w:val="26"/>
  </w:num>
  <w:num w:numId="8">
    <w:abstractNumId w:val="12"/>
  </w:num>
  <w:num w:numId="9">
    <w:abstractNumId w:val="25"/>
  </w:num>
  <w:num w:numId="10">
    <w:abstractNumId w:val="7"/>
  </w:num>
  <w:num w:numId="11">
    <w:abstractNumId w:val="3"/>
  </w:num>
  <w:num w:numId="12">
    <w:abstractNumId w:val="2"/>
  </w:num>
  <w:num w:numId="13">
    <w:abstractNumId w:val="20"/>
  </w:num>
  <w:num w:numId="14">
    <w:abstractNumId w:val="0"/>
  </w:num>
  <w:num w:numId="15">
    <w:abstractNumId w:val="1"/>
  </w:num>
  <w:num w:numId="16">
    <w:abstractNumId w:val="13"/>
  </w:num>
  <w:num w:numId="17">
    <w:abstractNumId w:val="5"/>
  </w:num>
  <w:num w:numId="18">
    <w:abstractNumId w:val="17"/>
  </w:num>
  <w:num w:numId="19">
    <w:abstractNumId w:val="9"/>
  </w:num>
  <w:num w:numId="20">
    <w:abstractNumId w:val="19"/>
  </w:num>
  <w:num w:numId="21">
    <w:abstractNumId w:val="19"/>
    <w:lvlOverride w:ilvl="0">
      <w:lvl w:ilvl="0">
        <w:start w:val="1"/>
        <w:numFmt w:val="decimal"/>
        <w:lvlText w:val="%1"/>
        <w:legacy w:legacy="1" w:legacySpace="0" w:legacyIndent="504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2"/>
  </w:num>
  <w:num w:numId="23">
    <w:abstractNumId w:val="15"/>
  </w:num>
  <w:num w:numId="24">
    <w:abstractNumId w:val="6"/>
  </w:num>
  <w:num w:numId="25">
    <w:abstractNumId w:val="14"/>
  </w:num>
  <w:num w:numId="26">
    <w:abstractNumId w:val="18"/>
  </w:num>
  <w:num w:numId="27">
    <w:abstractNumId w:val="11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18A"/>
    <w:rsid w:val="00011394"/>
    <w:rsid w:val="000257BB"/>
    <w:rsid w:val="00033B18"/>
    <w:rsid w:val="00042917"/>
    <w:rsid w:val="000467A2"/>
    <w:rsid w:val="00050224"/>
    <w:rsid w:val="0007015A"/>
    <w:rsid w:val="00074A17"/>
    <w:rsid w:val="000874B2"/>
    <w:rsid w:val="000B3165"/>
    <w:rsid w:val="000C1A05"/>
    <w:rsid w:val="000C2867"/>
    <w:rsid w:val="000F309F"/>
    <w:rsid w:val="001269FE"/>
    <w:rsid w:val="0013208D"/>
    <w:rsid w:val="001517D7"/>
    <w:rsid w:val="00164A8A"/>
    <w:rsid w:val="001830C9"/>
    <w:rsid w:val="00191CE7"/>
    <w:rsid w:val="00196494"/>
    <w:rsid w:val="001C065E"/>
    <w:rsid w:val="001C23C8"/>
    <w:rsid w:val="001C637A"/>
    <w:rsid w:val="001D2D80"/>
    <w:rsid w:val="001D53A5"/>
    <w:rsid w:val="001D6C71"/>
    <w:rsid w:val="001E7D80"/>
    <w:rsid w:val="00232CC7"/>
    <w:rsid w:val="00246BEB"/>
    <w:rsid w:val="00297E9E"/>
    <w:rsid w:val="002B147C"/>
    <w:rsid w:val="002C0323"/>
    <w:rsid w:val="002C3EC9"/>
    <w:rsid w:val="002C526E"/>
    <w:rsid w:val="002F0686"/>
    <w:rsid w:val="002F1AA4"/>
    <w:rsid w:val="002F510C"/>
    <w:rsid w:val="003272AB"/>
    <w:rsid w:val="003400D2"/>
    <w:rsid w:val="00343C15"/>
    <w:rsid w:val="00345E4F"/>
    <w:rsid w:val="0034608D"/>
    <w:rsid w:val="00367642"/>
    <w:rsid w:val="00376F8A"/>
    <w:rsid w:val="00390687"/>
    <w:rsid w:val="003A144B"/>
    <w:rsid w:val="003B3E2F"/>
    <w:rsid w:val="003C1970"/>
    <w:rsid w:val="003C363B"/>
    <w:rsid w:val="003D6766"/>
    <w:rsid w:val="003E416F"/>
    <w:rsid w:val="00405A9C"/>
    <w:rsid w:val="00413B40"/>
    <w:rsid w:val="00414A72"/>
    <w:rsid w:val="00414CC1"/>
    <w:rsid w:val="00425B21"/>
    <w:rsid w:val="00427895"/>
    <w:rsid w:val="00430118"/>
    <w:rsid w:val="00431F31"/>
    <w:rsid w:val="00433F36"/>
    <w:rsid w:val="00442559"/>
    <w:rsid w:val="00447D34"/>
    <w:rsid w:val="00450B15"/>
    <w:rsid w:val="0045489A"/>
    <w:rsid w:val="00465CE8"/>
    <w:rsid w:val="00470AB8"/>
    <w:rsid w:val="0048677A"/>
    <w:rsid w:val="004A487B"/>
    <w:rsid w:val="004B0813"/>
    <w:rsid w:val="004B3118"/>
    <w:rsid w:val="004B6AB8"/>
    <w:rsid w:val="004B7230"/>
    <w:rsid w:val="004C0C4D"/>
    <w:rsid w:val="004C561F"/>
    <w:rsid w:val="004D4100"/>
    <w:rsid w:val="004D7AD7"/>
    <w:rsid w:val="00511DA3"/>
    <w:rsid w:val="00512CB3"/>
    <w:rsid w:val="00524867"/>
    <w:rsid w:val="00565F35"/>
    <w:rsid w:val="00571596"/>
    <w:rsid w:val="00574A43"/>
    <w:rsid w:val="00576BFC"/>
    <w:rsid w:val="0059589A"/>
    <w:rsid w:val="005959E7"/>
    <w:rsid w:val="005A1C5C"/>
    <w:rsid w:val="005A4D72"/>
    <w:rsid w:val="005B5DF3"/>
    <w:rsid w:val="005D029A"/>
    <w:rsid w:val="005E2CA2"/>
    <w:rsid w:val="005E3E0D"/>
    <w:rsid w:val="0061252B"/>
    <w:rsid w:val="00633A21"/>
    <w:rsid w:val="00633F16"/>
    <w:rsid w:val="0065078A"/>
    <w:rsid w:val="006534BD"/>
    <w:rsid w:val="00663734"/>
    <w:rsid w:val="00672884"/>
    <w:rsid w:val="006738BA"/>
    <w:rsid w:val="0068070B"/>
    <w:rsid w:val="00690794"/>
    <w:rsid w:val="0069658C"/>
    <w:rsid w:val="00697428"/>
    <w:rsid w:val="006B210B"/>
    <w:rsid w:val="006D3BAD"/>
    <w:rsid w:val="006F0904"/>
    <w:rsid w:val="007026EB"/>
    <w:rsid w:val="00705145"/>
    <w:rsid w:val="00730307"/>
    <w:rsid w:val="0073246B"/>
    <w:rsid w:val="007603B5"/>
    <w:rsid w:val="007659A1"/>
    <w:rsid w:val="007B0AC0"/>
    <w:rsid w:val="007B60B2"/>
    <w:rsid w:val="007B759B"/>
    <w:rsid w:val="007D0746"/>
    <w:rsid w:val="007D61A0"/>
    <w:rsid w:val="007E6EA6"/>
    <w:rsid w:val="007F7569"/>
    <w:rsid w:val="008053DB"/>
    <w:rsid w:val="0080604B"/>
    <w:rsid w:val="00821C34"/>
    <w:rsid w:val="00823DFA"/>
    <w:rsid w:val="008338F2"/>
    <w:rsid w:val="00845D56"/>
    <w:rsid w:val="008472FB"/>
    <w:rsid w:val="008506B0"/>
    <w:rsid w:val="00855CA0"/>
    <w:rsid w:val="008709F4"/>
    <w:rsid w:val="008873D4"/>
    <w:rsid w:val="008A2F43"/>
    <w:rsid w:val="008A47E9"/>
    <w:rsid w:val="008A6569"/>
    <w:rsid w:val="008B3833"/>
    <w:rsid w:val="008C7A69"/>
    <w:rsid w:val="008D0DB3"/>
    <w:rsid w:val="008F2677"/>
    <w:rsid w:val="008F3914"/>
    <w:rsid w:val="00903484"/>
    <w:rsid w:val="00920A8E"/>
    <w:rsid w:val="00923B41"/>
    <w:rsid w:val="009406D0"/>
    <w:rsid w:val="00941CDD"/>
    <w:rsid w:val="0094275B"/>
    <w:rsid w:val="00946222"/>
    <w:rsid w:val="0095333A"/>
    <w:rsid w:val="0097691A"/>
    <w:rsid w:val="00983663"/>
    <w:rsid w:val="009A26BD"/>
    <w:rsid w:val="009B20C5"/>
    <w:rsid w:val="009B4AD3"/>
    <w:rsid w:val="009B5CE6"/>
    <w:rsid w:val="009B5F98"/>
    <w:rsid w:val="009C0BF5"/>
    <w:rsid w:val="009C65D3"/>
    <w:rsid w:val="009D1FC0"/>
    <w:rsid w:val="009D6323"/>
    <w:rsid w:val="009F167B"/>
    <w:rsid w:val="009F2175"/>
    <w:rsid w:val="009F35FD"/>
    <w:rsid w:val="00A0618A"/>
    <w:rsid w:val="00A2096C"/>
    <w:rsid w:val="00A33B66"/>
    <w:rsid w:val="00A366E6"/>
    <w:rsid w:val="00A41A43"/>
    <w:rsid w:val="00A41A7F"/>
    <w:rsid w:val="00A42074"/>
    <w:rsid w:val="00A423DA"/>
    <w:rsid w:val="00A440AD"/>
    <w:rsid w:val="00A502BF"/>
    <w:rsid w:val="00A5174A"/>
    <w:rsid w:val="00A5333A"/>
    <w:rsid w:val="00A7135B"/>
    <w:rsid w:val="00A90418"/>
    <w:rsid w:val="00A90E18"/>
    <w:rsid w:val="00A93F2F"/>
    <w:rsid w:val="00AB640B"/>
    <w:rsid w:val="00AC0AEA"/>
    <w:rsid w:val="00AD495F"/>
    <w:rsid w:val="00AE29B1"/>
    <w:rsid w:val="00B00BD1"/>
    <w:rsid w:val="00B051F1"/>
    <w:rsid w:val="00B11147"/>
    <w:rsid w:val="00B33E25"/>
    <w:rsid w:val="00B34B29"/>
    <w:rsid w:val="00B34EFE"/>
    <w:rsid w:val="00B6011B"/>
    <w:rsid w:val="00B905D6"/>
    <w:rsid w:val="00B90A36"/>
    <w:rsid w:val="00BA7B12"/>
    <w:rsid w:val="00BB5B02"/>
    <w:rsid w:val="00BC07ED"/>
    <w:rsid w:val="00BC0FA4"/>
    <w:rsid w:val="00BC5901"/>
    <w:rsid w:val="00BD0029"/>
    <w:rsid w:val="00BF0443"/>
    <w:rsid w:val="00BF3258"/>
    <w:rsid w:val="00BF68E9"/>
    <w:rsid w:val="00C07914"/>
    <w:rsid w:val="00C13422"/>
    <w:rsid w:val="00C17049"/>
    <w:rsid w:val="00C33EE4"/>
    <w:rsid w:val="00C344AD"/>
    <w:rsid w:val="00C35293"/>
    <w:rsid w:val="00C55217"/>
    <w:rsid w:val="00C71CF9"/>
    <w:rsid w:val="00C803D8"/>
    <w:rsid w:val="00C87BF7"/>
    <w:rsid w:val="00C95AFA"/>
    <w:rsid w:val="00CA4F86"/>
    <w:rsid w:val="00CC5D44"/>
    <w:rsid w:val="00CE1F8F"/>
    <w:rsid w:val="00CF187C"/>
    <w:rsid w:val="00CF7F2B"/>
    <w:rsid w:val="00D02943"/>
    <w:rsid w:val="00D25FE6"/>
    <w:rsid w:val="00D453CF"/>
    <w:rsid w:val="00D85991"/>
    <w:rsid w:val="00D96920"/>
    <w:rsid w:val="00DA5862"/>
    <w:rsid w:val="00DA76A4"/>
    <w:rsid w:val="00DB1351"/>
    <w:rsid w:val="00DB49C0"/>
    <w:rsid w:val="00DB6E37"/>
    <w:rsid w:val="00DC3ED7"/>
    <w:rsid w:val="00DE69CB"/>
    <w:rsid w:val="00E017E1"/>
    <w:rsid w:val="00E061CA"/>
    <w:rsid w:val="00E22B88"/>
    <w:rsid w:val="00E33A4D"/>
    <w:rsid w:val="00E417C5"/>
    <w:rsid w:val="00E5079A"/>
    <w:rsid w:val="00E618EB"/>
    <w:rsid w:val="00E8744F"/>
    <w:rsid w:val="00E95740"/>
    <w:rsid w:val="00E96A3A"/>
    <w:rsid w:val="00EC716A"/>
    <w:rsid w:val="00ED3835"/>
    <w:rsid w:val="00ED405F"/>
    <w:rsid w:val="00ED45E7"/>
    <w:rsid w:val="00ED63E2"/>
    <w:rsid w:val="00EE6A19"/>
    <w:rsid w:val="00EF19C2"/>
    <w:rsid w:val="00EF67EC"/>
    <w:rsid w:val="00F63CD5"/>
    <w:rsid w:val="00F65613"/>
    <w:rsid w:val="00F932FE"/>
    <w:rsid w:val="00F9719D"/>
    <w:rsid w:val="00FA2613"/>
    <w:rsid w:val="00FA28E9"/>
    <w:rsid w:val="00FC27AF"/>
    <w:rsid w:val="00FD7B4D"/>
    <w:rsid w:val="00FE0811"/>
    <w:rsid w:val="00FE64D3"/>
    <w:rsid w:val="00FF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F3"/>
    <w:pPr>
      <w:spacing w:after="200" w:line="276" w:lineRule="auto"/>
    </w:pPr>
    <w:rPr>
      <w:sz w:val="28"/>
      <w:lang w:eastAsia="en-US"/>
    </w:rPr>
  </w:style>
  <w:style w:type="paragraph" w:styleId="Heading4">
    <w:name w:val="heading 4"/>
    <w:basedOn w:val="Normal"/>
    <w:link w:val="Heading4Char"/>
    <w:uiPriority w:val="99"/>
    <w:qFormat/>
    <w:locked/>
    <w:rsid w:val="00390687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1A05"/>
    <w:rPr>
      <w:rFonts w:ascii="Calibri" w:hAnsi="Calibri" w:cs="Times New Roman"/>
      <w:b/>
      <w:bCs/>
      <w:sz w:val="28"/>
      <w:szCs w:val="28"/>
      <w:lang w:eastAsia="en-US"/>
    </w:rPr>
  </w:style>
  <w:style w:type="paragraph" w:styleId="NoSpacing">
    <w:name w:val="No Spacing"/>
    <w:uiPriority w:val="99"/>
    <w:qFormat/>
    <w:rsid w:val="00A0618A"/>
    <w:rPr>
      <w:sz w:val="28"/>
      <w:lang w:eastAsia="en-US"/>
    </w:rPr>
  </w:style>
  <w:style w:type="paragraph" w:styleId="Header">
    <w:name w:val="header"/>
    <w:basedOn w:val="Normal"/>
    <w:link w:val="HeaderChar"/>
    <w:uiPriority w:val="99"/>
    <w:rsid w:val="001C2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23C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2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23C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C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23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1C23C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rsid w:val="001C23C8"/>
    <w:rPr>
      <w:rFonts w:cs="Times New Roman"/>
      <w:color w:val="0000FF"/>
      <w:u w:val="single"/>
    </w:rPr>
  </w:style>
  <w:style w:type="paragraph" w:customStyle="1" w:styleId="title">
    <w:name w:val="title"/>
    <w:basedOn w:val="Normal"/>
    <w:uiPriority w:val="99"/>
    <w:rsid w:val="0007015A"/>
    <w:pPr>
      <w:spacing w:after="240" w:line="240" w:lineRule="auto"/>
    </w:pPr>
    <w:rPr>
      <w:sz w:val="24"/>
      <w:szCs w:val="24"/>
      <w:lang w:eastAsia="bg-BG"/>
    </w:rPr>
  </w:style>
  <w:style w:type="paragraph" w:customStyle="1" w:styleId="Style4">
    <w:name w:val="Style4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6" w:lineRule="exact"/>
      <w:ind w:firstLine="696"/>
    </w:pPr>
    <w:rPr>
      <w:sz w:val="24"/>
      <w:szCs w:val="24"/>
      <w:lang w:eastAsia="bg-BG"/>
    </w:rPr>
  </w:style>
  <w:style w:type="paragraph" w:customStyle="1" w:styleId="Style6">
    <w:name w:val="Style6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  <w:lang w:eastAsia="bg-BG"/>
    </w:rPr>
  </w:style>
  <w:style w:type="paragraph" w:customStyle="1" w:styleId="Style7">
    <w:name w:val="Style7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4" w:lineRule="exact"/>
    </w:pPr>
    <w:rPr>
      <w:sz w:val="24"/>
      <w:szCs w:val="24"/>
      <w:lang w:eastAsia="bg-BG"/>
    </w:rPr>
  </w:style>
  <w:style w:type="paragraph" w:customStyle="1" w:styleId="Style8">
    <w:name w:val="Style8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8" w:lineRule="exact"/>
      <w:jc w:val="both"/>
    </w:pPr>
    <w:rPr>
      <w:sz w:val="24"/>
      <w:szCs w:val="24"/>
      <w:lang w:eastAsia="bg-BG"/>
    </w:rPr>
  </w:style>
  <w:style w:type="paragraph" w:customStyle="1" w:styleId="Style11">
    <w:name w:val="Style11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sz w:val="24"/>
      <w:szCs w:val="24"/>
      <w:lang w:eastAsia="bg-BG"/>
    </w:rPr>
  </w:style>
  <w:style w:type="paragraph" w:customStyle="1" w:styleId="Style13">
    <w:name w:val="Style13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7" w:lineRule="exact"/>
      <w:jc w:val="both"/>
    </w:pPr>
    <w:rPr>
      <w:sz w:val="24"/>
      <w:szCs w:val="24"/>
      <w:lang w:eastAsia="bg-BG"/>
    </w:rPr>
  </w:style>
  <w:style w:type="character" w:customStyle="1" w:styleId="FontStyle17">
    <w:name w:val="Font Style17"/>
    <w:basedOn w:val="DefaultParagraphFont"/>
    <w:uiPriority w:val="99"/>
    <w:rsid w:val="00390687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efaultParagraphFont"/>
    <w:uiPriority w:val="99"/>
    <w:rsid w:val="00390687"/>
    <w:rPr>
      <w:rFonts w:ascii="Times New Roman" w:hAnsi="Times New Roman" w:cs="Times New Roman"/>
      <w:sz w:val="22"/>
      <w:szCs w:val="22"/>
    </w:rPr>
  </w:style>
  <w:style w:type="character" w:styleId="Strong">
    <w:name w:val="Strong"/>
    <w:basedOn w:val="DefaultParagraphFont"/>
    <w:uiPriority w:val="99"/>
    <w:qFormat/>
    <w:locked/>
    <w:rsid w:val="00390687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390687"/>
    <w:rPr>
      <w:rFonts w:cs="Times New Roman"/>
    </w:rPr>
  </w:style>
  <w:style w:type="paragraph" w:customStyle="1" w:styleId="resh-title">
    <w:name w:val="resh-title"/>
    <w:basedOn w:val="Normal"/>
    <w:uiPriority w:val="99"/>
    <w:rsid w:val="00390687"/>
    <w:pPr>
      <w:spacing w:before="240" w:after="240" w:line="240" w:lineRule="auto"/>
      <w:ind w:left="1200" w:right="1200"/>
      <w:jc w:val="center"/>
    </w:pPr>
    <w:rPr>
      <w:sz w:val="34"/>
      <w:szCs w:val="34"/>
      <w:lang w:eastAsia="bg-BG"/>
    </w:rPr>
  </w:style>
  <w:style w:type="paragraph" w:styleId="PlainText">
    <w:name w:val="Plain Text"/>
    <w:basedOn w:val="Normal"/>
    <w:link w:val="PlainTextChar1"/>
    <w:uiPriority w:val="99"/>
    <w:rsid w:val="00390687"/>
    <w:pPr>
      <w:spacing w:after="0" w:line="240" w:lineRule="auto"/>
    </w:pPr>
    <w:rPr>
      <w:rFonts w:ascii="Consolas" w:hAnsi="Consolas"/>
      <w:sz w:val="21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C1A05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link w:val="PlainText"/>
    <w:uiPriority w:val="99"/>
    <w:locked/>
    <w:rsid w:val="00390687"/>
    <w:rPr>
      <w:rFonts w:ascii="Consolas" w:hAnsi="Consolas"/>
      <w:sz w:val="21"/>
      <w:lang w:val="bg-BG" w:eastAsia="en-US"/>
    </w:rPr>
  </w:style>
  <w:style w:type="paragraph" w:customStyle="1" w:styleId="Style16">
    <w:name w:val="Style16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370" w:lineRule="exact"/>
      <w:ind w:hanging="341"/>
    </w:pPr>
    <w:rPr>
      <w:sz w:val="24"/>
      <w:szCs w:val="24"/>
      <w:lang w:eastAsia="bg-BG"/>
    </w:rPr>
  </w:style>
  <w:style w:type="paragraph" w:customStyle="1" w:styleId="Default">
    <w:name w:val="Default"/>
    <w:uiPriority w:val="99"/>
    <w:rsid w:val="0039068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C71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45E4F"/>
    <w:rPr>
      <w:rFonts w:ascii="Courier New" w:hAnsi="Courier New" w:cs="Courier New"/>
      <w:sz w:val="20"/>
      <w:szCs w:val="20"/>
      <w:lang w:eastAsia="en-US"/>
    </w:rPr>
  </w:style>
  <w:style w:type="character" w:customStyle="1" w:styleId="2">
    <w:name w:val="Основен текст2"/>
    <w:basedOn w:val="DefaultParagraphFont"/>
    <w:uiPriority w:val="99"/>
    <w:rsid w:val="00C71CF9"/>
    <w:rPr>
      <w:rFonts w:ascii="Sylfaen" w:hAnsi="Sylfaen" w:cs="Sylfaen"/>
      <w:sz w:val="24"/>
      <w:szCs w:val="24"/>
      <w:shd w:val="clear" w:color="auto" w:fill="FFFFFF"/>
    </w:rPr>
  </w:style>
  <w:style w:type="character" w:customStyle="1" w:styleId="3">
    <w:name w:val="Основен текст3"/>
    <w:basedOn w:val="DefaultParagraphFont"/>
    <w:uiPriority w:val="99"/>
    <w:rsid w:val="00C71CF9"/>
    <w:rPr>
      <w:rFonts w:ascii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DefaultParagraphFont"/>
    <w:uiPriority w:val="99"/>
    <w:rsid w:val="00C71CF9"/>
    <w:rPr>
      <w:rFonts w:ascii="Sylfaen" w:hAnsi="Sylfaen" w:cs="Sylfaen"/>
      <w:spacing w:val="10"/>
      <w:sz w:val="24"/>
      <w:szCs w:val="24"/>
    </w:rPr>
  </w:style>
  <w:style w:type="character" w:customStyle="1" w:styleId="0pt">
    <w:name w:val="Основен текст + Удебелен.Разредка 0 pt"/>
    <w:uiPriority w:val="99"/>
    <w:rsid w:val="00C71CF9"/>
    <w:rPr>
      <w:rFonts w:ascii="Sylfaen" w:hAnsi="Sylfaen"/>
      <w:b/>
      <w:spacing w:val="10"/>
      <w:sz w:val="24"/>
      <w:shd w:val="clear" w:color="auto" w:fill="FFFFFF"/>
    </w:rPr>
  </w:style>
  <w:style w:type="character" w:customStyle="1" w:styleId="4">
    <w:name w:val="Основен текст4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5">
    <w:name w:val="Основен текст5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30">
    <w:name w:val="Заглавие #3"/>
    <w:basedOn w:val="DefaultParagraphFont"/>
    <w:uiPriority w:val="99"/>
    <w:rsid w:val="00C71CF9"/>
    <w:rPr>
      <w:rFonts w:ascii="Sylfaen" w:hAnsi="Sylfaen" w:cs="Sylfaen"/>
      <w:spacing w:val="10"/>
      <w:sz w:val="24"/>
      <w:szCs w:val="24"/>
    </w:rPr>
  </w:style>
  <w:style w:type="character" w:customStyle="1" w:styleId="6">
    <w:name w:val="Основен текст6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7">
    <w:name w:val="Основен текст7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8">
    <w:name w:val="Основен текст8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">
    <w:name w:val="Заглавие #1"/>
    <w:uiPriority w:val="99"/>
    <w:rsid w:val="00C71CF9"/>
    <w:rPr>
      <w:rFonts w:ascii="Sylfaen" w:hAnsi="Sylfaen"/>
      <w:spacing w:val="0"/>
      <w:sz w:val="32"/>
    </w:rPr>
  </w:style>
  <w:style w:type="character" w:customStyle="1" w:styleId="9">
    <w:name w:val="Основен текст9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0">
    <w:name w:val="Основен текст10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1">
    <w:name w:val="Основен текст11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5">
    <w:name w:val="Основен текст15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6">
    <w:name w:val="Основен текст16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9">
    <w:name w:val="Основен текст19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200">
    <w:name w:val="Основен текст20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21">
    <w:name w:val="Основен текст21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23">
    <w:name w:val="Основен текст23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paragraph" w:customStyle="1" w:styleId="26">
    <w:name w:val="Основен текст26"/>
    <w:basedOn w:val="Normal"/>
    <w:uiPriority w:val="99"/>
    <w:rsid w:val="00C71CF9"/>
    <w:pPr>
      <w:shd w:val="clear" w:color="auto" w:fill="FFFFFF"/>
      <w:suppressAutoHyphens/>
      <w:spacing w:after="0" w:line="302" w:lineRule="exact"/>
    </w:pPr>
    <w:rPr>
      <w:rFonts w:ascii="Sylfaen" w:eastAsia="Times New Roman" w:hAnsi="Sylfaen" w:cs="Sylfaen"/>
      <w:sz w:val="24"/>
      <w:szCs w:val="24"/>
      <w:lang w:eastAsia="zh-CN"/>
    </w:rPr>
  </w:style>
  <w:style w:type="paragraph" w:customStyle="1" w:styleId="a">
    <w:name w:val="Списък на абзаци"/>
    <w:basedOn w:val="Normal"/>
    <w:uiPriority w:val="99"/>
    <w:rsid w:val="00C71CF9"/>
    <w:pPr>
      <w:suppressAutoHyphens/>
      <w:ind w:left="720"/>
      <w:contextualSpacing/>
    </w:pPr>
    <w:rPr>
      <w:rFonts w:ascii="Calibri" w:eastAsia="Times New Roman" w:hAnsi="Calibri"/>
      <w:sz w:val="22"/>
      <w:lang w:val="en-US" w:eastAsia="zh-CN"/>
    </w:rPr>
  </w:style>
  <w:style w:type="paragraph" w:customStyle="1" w:styleId="Style1">
    <w:name w:val="Style1"/>
    <w:basedOn w:val="Normal"/>
    <w:uiPriority w:val="99"/>
    <w:rsid w:val="00B00BD1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Arial" w:hAnsi="Arial"/>
      <w:sz w:val="24"/>
      <w:szCs w:val="24"/>
      <w:lang w:eastAsia="bg-BG"/>
    </w:rPr>
  </w:style>
  <w:style w:type="paragraph" w:customStyle="1" w:styleId="Style3">
    <w:name w:val="Style3"/>
    <w:basedOn w:val="Normal"/>
    <w:uiPriority w:val="99"/>
    <w:rsid w:val="00B00BD1"/>
    <w:pPr>
      <w:widowControl w:val="0"/>
      <w:autoSpaceDE w:val="0"/>
      <w:autoSpaceDN w:val="0"/>
      <w:adjustRightInd w:val="0"/>
      <w:spacing w:after="0" w:line="269" w:lineRule="exact"/>
    </w:pPr>
    <w:rPr>
      <w:rFonts w:ascii="Arial" w:hAnsi="Arial"/>
      <w:sz w:val="24"/>
      <w:szCs w:val="24"/>
      <w:lang w:eastAsia="bg-BG"/>
    </w:rPr>
  </w:style>
  <w:style w:type="character" w:customStyle="1" w:styleId="FontStyle12">
    <w:name w:val="Font Style12"/>
    <w:basedOn w:val="DefaultParagraphFont"/>
    <w:uiPriority w:val="99"/>
    <w:rsid w:val="00B00BD1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B00BD1"/>
    <w:pPr>
      <w:spacing w:after="0" w:line="240" w:lineRule="auto"/>
      <w:ind w:left="720"/>
      <w:contextualSpacing/>
    </w:pPr>
    <w:rPr>
      <w:sz w:val="24"/>
      <w:szCs w:val="24"/>
      <w:lang w:eastAsia="bg-BG"/>
    </w:rPr>
  </w:style>
  <w:style w:type="paragraph" w:customStyle="1" w:styleId="Style2">
    <w:name w:val="Style2"/>
    <w:basedOn w:val="Normal"/>
    <w:uiPriority w:val="99"/>
    <w:rsid w:val="00512C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bg-BG"/>
    </w:rPr>
  </w:style>
  <w:style w:type="paragraph" w:customStyle="1" w:styleId="Style5">
    <w:name w:val="Style5"/>
    <w:basedOn w:val="Normal"/>
    <w:uiPriority w:val="99"/>
    <w:rsid w:val="00512C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bg-BG"/>
    </w:rPr>
  </w:style>
  <w:style w:type="character" w:customStyle="1" w:styleId="FontStyle11">
    <w:name w:val="Font Style11"/>
    <w:basedOn w:val="DefaultParagraphFont"/>
    <w:uiPriority w:val="99"/>
    <w:rsid w:val="00512CB3"/>
    <w:rPr>
      <w:rFonts w:ascii="Arial" w:hAnsi="Arial" w:cs="Arial"/>
      <w:b/>
      <w:bCs/>
      <w:sz w:val="30"/>
      <w:szCs w:val="30"/>
    </w:rPr>
  </w:style>
  <w:style w:type="character" w:customStyle="1" w:styleId="FontStyle13">
    <w:name w:val="Font Style13"/>
    <w:basedOn w:val="DefaultParagraphFont"/>
    <w:uiPriority w:val="99"/>
    <w:rsid w:val="00512CB3"/>
    <w:rPr>
      <w:rFonts w:ascii="Garamond" w:hAnsi="Garamond" w:cs="Garamond"/>
      <w:b/>
      <w:bCs/>
      <w:spacing w:val="20"/>
      <w:sz w:val="12"/>
      <w:szCs w:val="12"/>
    </w:rPr>
  </w:style>
  <w:style w:type="character" w:customStyle="1" w:styleId="FontStyle14">
    <w:name w:val="Font Style14"/>
    <w:basedOn w:val="DefaultParagraphFont"/>
    <w:uiPriority w:val="99"/>
    <w:rsid w:val="00512CB3"/>
    <w:rPr>
      <w:rFonts w:ascii="Times New Roman" w:hAnsi="Times New Roman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512CB3"/>
    <w:pPr>
      <w:spacing w:after="0" w:line="240" w:lineRule="auto"/>
      <w:jc w:val="center"/>
    </w:pPr>
    <w:rPr>
      <w:i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12CB3"/>
    <w:rPr>
      <w:rFonts w:cs="Times New Roman"/>
      <w:i/>
      <w:sz w:val="24"/>
      <w:lang w:val="bg-BG" w:eastAsia="en-US" w:bidi="ar-SA"/>
    </w:rPr>
  </w:style>
  <w:style w:type="paragraph" w:customStyle="1" w:styleId="Style">
    <w:name w:val="Style"/>
    <w:uiPriority w:val="99"/>
    <w:rsid w:val="00512CB3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rsid w:val="00512CB3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66">
    <w:name w:val="xl66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67">
    <w:name w:val="xl67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68">
    <w:name w:val="xl68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69">
    <w:name w:val="xl69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70">
    <w:name w:val="xl70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71">
    <w:name w:val="xl71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72">
    <w:name w:val="xl72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73">
    <w:name w:val="xl73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bg-BG"/>
    </w:rPr>
  </w:style>
  <w:style w:type="paragraph" w:customStyle="1" w:styleId="xl74">
    <w:name w:val="xl74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75">
    <w:name w:val="xl75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bg-BG"/>
    </w:rPr>
  </w:style>
  <w:style w:type="paragraph" w:customStyle="1" w:styleId="xl76">
    <w:name w:val="xl76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77">
    <w:name w:val="xl77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bg-BG"/>
    </w:rPr>
  </w:style>
  <w:style w:type="paragraph" w:customStyle="1" w:styleId="xl78">
    <w:name w:val="xl78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79">
    <w:name w:val="xl79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xl80">
    <w:name w:val="xl80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81">
    <w:name w:val="xl81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bg-BG"/>
    </w:rPr>
  </w:style>
  <w:style w:type="paragraph" w:customStyle="1" w:styleId="xl82">
    <w:name w:val="xl82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bg-BG"/>
    </w:rPr>
  </w:style>
  <w:style w:type="paragraph" w:customStyle="1" w:styleId="xl83">
    <w:name w:val="xl83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84">
    <w:name w:val="xl84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eastAsia="bg-BG"/>
    </w:rPr>
  </w:style>
  <w:style w:type="paragraph" w:customStyle="1" w:styleId="xl85">
    <w:name w:val="xl85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86">
    <w:name w:val="xl86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87">
    <w:name w:val="xl87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88">
    <w:name w:val="xl88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89">
    <w:name w:val="xl89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90">
    <w:name w:val="xl90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91">
    <w:name w:val="xl91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92">
    <w:name w:val="xl92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bg-BG"/>
    </w:rPr>
  </w:style>
  <w:style w:type="paragraph" w:customStyle="1" w:styleId="xl93">
    <w:name w:val="xl93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94">
    <w:name w:val="xl94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bg-BG"/>
    </w:rPr>
  </w:style>
  <w:style w:type="paragraph" w:customStyle="1" w:styleId="xl95">
    <w:name w:val="xl95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bg-BG"/>
    </w:rPr>
  </w:style>
  <w:style w:type="paragraph" w:customStyle="1" w:styleId="xl96">
    <w:name w:val="xl96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97">
    <w:name w:val="xl97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eastAsia="bg-BG"/>
    </w:rPr>
  </w:style>
  <w:style w:type="paragraph" w:customStyle="1" w:styleId="xl98">
    <w:name w:val="xl98"/>
    <w:basedOn w:val="Normal"/>
    <w:uiPriority w:val="99"/>
    <w:rsid w:val="00512C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eastAsia="bg-BG"/>
    </w:rPr>
  </w:style>
  <w:style w:type="paragraph" w:customStyle="1" w:styleId="xl99">
    <w:name w:val="xl99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bg-BG"/>
    </w:rPr>
  </w:style>
  <w:style w:type="paragraph" w:customStyle="1" w:styleId="xl100">
    <w:name w:val="xl100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101">
    <w:name w:val="xl101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102">
    <w:name w:val="xl102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103">
    <w:name w:val="xl103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104">
    <w:name w:val="xl104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eastAsia="bg-BG"/>
    </w:rPr>
  </w:style>
  <w:style w:type="paragraph" w:customStyle="1" w:styleId="xl105">
    <w:name w:val="xl105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eastAsia="bg-BG"/>
    </w:rPr>
  </w:style>
  <w:style w:type="character" w:styleId="PageNumber">
    <w:name w:val="page number"/>
    <w:basedOn w:val="DefaultParagraphFont"/>
    <w:uiPriority w:val="99"/>
    <w:rsid w:val="00512CB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49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oik0422.cik.bg" TargetMode="External"/><Relationship Id="rId2" Type="http://schemas.openxmlformats.org/officeDocument/2006/relationships/hyperlink" Target="mailto:oik0422@cik.bg" TargetMode="External"/><Relationship Id="rId1" Type="http://schemas.openxmlformats.org/officeDocument/2006/relationships/hyperlink" Target="tel:359882646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5</Pages>
  <Words>1136</Words>
  <Characters>6476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User</dc:creator>
  <cp:keywords/>
  <dc:description/>
  <cp:lastModifiedBy>Obshtina</cp:lastModifiedBy>
  <cp:revision>5</cp:revision>
  <cp:lastPrinted>2019-09-24T11:59:00Z</cp:lastPrinted>
  <dcterms:created xsi:type="dcterms:W3CDTF">2019-10-13T12:15:00Z</dcterms:created>
  <dcterms:modified xsi:type="dcterms:W3CDTF">2019-10-13T13:11:00Z</dcterms:modified>
</cp:coreProperties>
</file>