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2" w:rsidRDefault="00612592" w:rsidP="00D07885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>
        <w:rPr>
          <w:rStyle w:val="FontStyle17"/>
          <w:sz w:val="36"/>
          <w:szCs w:val="36"/>
        </w:rPr>
        <w:t>ПРОТОКОЛ</w:t>
      </w:r>
      <w:r>
        <w:rPr>
          <w:rStyle w:val="FontStyle17"/>
        </w:rPr>
        <w:t xml:space="preserve"> </w:t>
      </w:r>
    </w:p>
    <w:p w:rsidR="00612592" w:rsidRDefault="00612592" w:rsidP="00D07885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№ 19/11.10.2019 г.</w:t>
      </w:r>
    </w:p>
    <w:p w:rsidR="00612592" w:rsidRDefault="00612592" w:rsidP="00D07885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612592" w:rsidRDefault="00612592" w:rsidP="00D07885">
      <w:pPr>
        <w:pStyle w:val="Style4"/>
        <w:widowControl/>
        <w:spacing w:before="29" w:line="274" w:lineRule="exact"/>
        <w:ind w:right="422"/>
        <w:jc w:val="both"/>
        <w:rPr>
          <w:rStyle w:val="FontStyle17"/>
        </w:rPr>
      </w:pPr>
      <w:r>
        <w:rPr>
          <w:rStyle w:val="FontStyle17"/>
        </w:rPr>
        <w:t>Днес, 11.10.2019 г. от 10,00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 г.</w:t>
      </w:r>
    </w:p>
    <w:p w:rsidR="00612592" w:rsidRDefault="00612592" w:rsidP="00D07885">
      <w:pPr>
        <w:pStyle w:val="Style4"/>
        <w:widowControl/>
        <w:spacing w:line="274" w:lineRule="exact"/>
        <w:ind w:right="845" w:firstLine="710"/>
        <w:jc w:val="both"/>
        <w:rPr>
          <w:rStyle w:val="FontStyle17"/>
        </w:rPr>
      </w:pPr>
      <w:r>
        <w:rPr>
          <w:rStyle w:val="FontStyle17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612592" w:rsidRDefault="00612592" w:rsidP="00D07885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16"/>
          <w:szCs w:val="16"/>
        </w:rPr>
      </w:pPr>
    </w:p>
    <w:p w:rsidR="00612592" w:rsidRDefault="00612592" w:rsidP="00D07885">
      <w:pPr>
        <w:pStyle w:val="Heading4"/>
        <w:spacing w:before="0" w:beforeAutospacing="0" w:after="0" w:afterAutospacing="0"/>
      </w:pPr>
      <w:r>
        <w:t>Председател</w:t>
      </w:r>
    </w:p>
    <w:p w:rsidR="00612592" w:rsidRDefault="00612592" w:rsidP="00D07885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Лидия Монова Драганова-Чингарска</w:t>
      </w:r>
    </w:p>
    <w:p w:rsidR="00612592" w:rsidRDefault="00612592" w:rsidP="00D07885">
      <w:pPr>
        <w:pStyle w:val="Heading4"/>
        <w:spacing w:before="0" w:beforeAutospacing="0" w:after="0" w:afterAutospacing="0"/>
      </w:pPr>
      <w:r>
        <w:t>Зам. председатели</w:t>
      </w:r>
    </w:p>
    <w:p w:rsidR="00612592" w:rsidRDefault="00612592" w:rsidP="00D07885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Юлия Маринова Йорданова-Якимова</w:t>
      </w:r>
    </w:p>
    <w:p w:rsidR="00612592" w:rsidRDefault="00612592" w:rsidP="00D07885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Димчо Атанасов Борисов</w:t>
      </w:r>
    </w:p>
    <w:p w:rsidR="00612592" w:rsidRDefault="00612592" w:rsidP="00D078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</w:t>
      </w:r>
    </w:p>
    <w:p w:rsidR="00612592" w:rsidRDefault="00612592" w:rsidP="00D07885">
      <w:pPr>
        <w:pStyle w:val="Heading4"/>
        <w:spacing w:before="0" w:beforeAutospacing="0" w:after="0" w:afterAutospacing="0"/>
      </w:pPr>
      <w:r>
        <w:t>Членове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  Владка Пенчева Сърбова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6.  Маргарита Атанасова Генкова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 Маргарита Николова Атанасова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8. Минка Добрева Ангелова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 Красимира  Андонова Флорова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10. Румяна Йорданова Сиракова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11.Теменужка Димитрова Антонова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12.Тодор Йорданов Тодоров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 Христо Маринов Дишев</w:t>
      </w:r>
    </w:p>
    <w:p w:rsidR="00612592" w:rsidRDefault="00612592" w:rsidP="00D07885">
      <w:pPr>
        <w:spacing w:after="0" w:line="240" w:lineRule="auto"/>
        <w:ind w:left="360"/>
        <w:rPr>
          <w:sz w:val="24"/>
          <w:szCs w:val="24"/>
        </w:rPr>
      </w:pPr>
    </w:p>
    <w:p w:rsidR="00612592" w:rsidRDefault="00612592" w:rsidP="00D07885">
      <w:pPr>
        <w:pStyle w:val="Style7"/>
        <w:widowControl/>
        <w:spacing w:before="34" w:line="269" w:lineRule="exact"/>
        <w:jc w:val="both"/>
        <w:rPr>
          <w:rStyle w:val="FontStyle17"/>
        </w:rPr>
      </w:pPr>
      <w:r>
        <w:rPr>
          <w:rStyle w:val="FontStyle17"/>
        </w:rPr>
        <w:tab/>
        <w:t xml:space="preserve">Налице е законово предвидения кворум за провеждането на заседанието и приемането на валидни решения. </w:t>
      </w:r>
    </w:p>
    <w:p w:rsidR="00612592" w:rsidRDefault="00612592" w:rsidP="00D07885">
      <w:pPr>
        <w:pStyle w:val="Style7"/>
        <w:widowControl/>
        <w:spacing w:line="269" w:lineRule="exact"/>
        <w:ind w:firstLine="720"/>
        <w:jc w:val="both"/>
        <w:rPr>
          <w:rStyle w:val="FontStyle17"/>
        </w:rPr>
      </w:pPr>
    </w:p>
    <w:p w:rsidR="00612592" w:rsidRDefault="00612592" w:rsidP="00D07885">
      <w:pPr>
        <w:pStyle w:val="Style7"/>
        <w:widowControl/>
        <w:spacing w:line="269" w:lineRule="exact"/>
        <w:ind w:firstLine="720"/>
        <w:jc w:val="both"/>
        <w:rPr>
          <w:rStyle w:val="FontStyle17"/>
        </w:rPr>
      </w:pPr>
      <w:r>
        <w:rPr>
          <w:rStyle w:val="FontStyle17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612592" w:rsidRDefault="00612592" w:rsidP="00D07885">
      <w:pPr>
        <w:pStyle w:val="Style7"/>
        <w:widowControl/>
        <w:spacing w:line="269" w:lineRule="exact"/>
        <w:ind w:firstLine="720"/>
        <w:jc w:val="center"/>
        <w:rPr>
          <w:rStyle w:val="FontStyle17"/>
        </w:rPr>
      </w:pPr>
    </w:p>
    <w:p w:rsidR="00612592" w:rsidRDefault="00612592" w:rsidP="00D07885">
      <w:pPr>
        <w:pStyle w:val="Style7"/>
        <w:widowControl/>
        <w:spacing w:line="269" w:lineRule="exact"/>
        <w:ind w:firstLine="720"/>
        <w:jc w:val="center"/>
        <w:rPr>
          <w:rStyle w:val="FontStyle17"/>
        </w:rPr>
      </w:pPr>
      <w:r>
        <w:rPr>
          <w:rStyle w:val="FontStyle17"/>
        </w:rPr>
        <w:t>дневен ред:</w:t>
      </w:r>
    </w:p>
    <w:p w:rsidR="00612592" w:rsidRDefault="00612592" w:rsidP="00D07885">
      <w:pPr>
        <w:pStyle w:val="Style7"/>
        <w:widowControl/>
        <w:spacing w:line="269" w:lineRule="exact"/>
        <w:ind w:firstLine="720"/>
        <w:jc w:val="center"/>
        <w:rPr>
          <w:rStyle w:val="FontStyle17"/>
        </w:rPr>
      </w:pPr>
    </w:p>
    <w:p w:rsidR="00612592" w:rsidRDefault="00612592" w:rsidP="00D07885">
      <w:pPr>
        <w:pStyle w:val="Style7"/>
        <w:widowControl/>
        <w:spacing w:line="269" w:lineRule="exact"/>
        <w:ind w:firstLine="708"/>
        <w:jc w:val="both"/>
        <w:rPr>
          <w:color w:val="000000"/>
        </w:rPr>
      </w:pPr>
      <w:r>
        <w:t>1.</w:t>
      </w:r>
      <w:r>
        <w:rPr>
          <w:sz w:val="21"/>
          <w:szCs w:val="21"/>
        </w:rPr>
        <w:t xml:space="preserve"> </w:t>
      </w:r>
      <w:r>
        <w:rPr>
          <w:color w:val="000000"/>
        </w:rPr>
        <w:t>П</w:t>
      </w:r>
      <w:r w:rsidRPr="00576BFC">
        <w:rPr>
          <w:color w:val="000000"/>
        </w:rPr>
        <w:t>ромяна в състава на СИК № 042200</w:t>
      </w:r>
      <w:r>
        <w:rPr>
          <w:color w:val="000000"/>
        </w:rPr>
        <w:t xml:space="preserve">14 в гр. Павликени, </w:t>
      </w:r>
      <w:r w:rsidRPr="00576BFC">
        <w:rPr>
          <w:color w:val="000000"/>
        </w:rPr>
        <w:t xml:space="preserve"> СИК № 042200</w:t>
      </w:r>
      <w:r>
        <w:rPr>
          <w:color w:val="000000"/>
        </w:rPr>
        <w:t>021 в с</w:t>
      </w:r>
      <w:r w:rsidRPr="00576BFC">
        <w:rPr>
          <w:color w:val="000000"/>
        </w:rPr>
        <w:t xml:space="preserve">. </w:t>
      </w:r>
      <w:r>
        <w:rPr>
          <w:color w:val="000000"/>
        </w:rPr>
        <w:t>Батак, СИК № 04220022 в с</w:t>
      </w:r>
      <w:r w:rsidRPr="00576BFC">
        <w:rPr>
          <w:color w:val="000000"/>
        </w:rPr>
        <w:t xml:space="preserve">. </w:t>
      </w:r>
      <w:r>
        <w:rPr>
          <w:color w:val="000000"/>
        </w:rPr>
        <w:t>Бутово,  СИК № 04220023 в гр</w:t>
      </w:r>
      <w:r w:rsidRPr="00576BFC">
        <w:rPr>
          <w:color w:val="000000"/>
        </w:rPr>
        <w:t xml:space="preserve">. </w:t>
      </w:r>
      <w:r>
        <w:rPr>
          <w:color w:val="000000"/>
        </w:rPr>
        <w:t>Бяла черква, СИК № 04220024 в гр</w:t>
      </w:r>
      <w:r w:rsidRPr="00576BFC">
        <w:rPr>
          <w:color w:val="000000"/>
        </w:rPr>
        <w:t xml:space="preserve">. </w:t>
      </w:r>
      <w:r>
        <w:rPr>
          <w:color w:val="000000"/>
        </w:rPr>
        <w:t>Бяла черква, СИК № 04220029 в с</w:t>
      </w:r>
      <w:r w:rsidRPr="00576BFC">
        <w:rPr>
          <w:color w:val="000000"/>
        </w:rPr>
        <w:t xml:space="preserve">. </w:t>
      </w:r>
      <w:r>
        <w:rPr>
          <w:color w:val="000000"/>
        </w:rPr>
        <w:t>Горна Липница и СИК № 04220031 в с</w:t>
      </w:r>
      <w:r w:rsidRPr="00576BFC">
        <w:rPr>
          <w:color w:val="000000"/>
        </w:rPr>
        <w:t xml:space="preserve">. </w:t>
      </w:r>
      <w:r>
        <w:rPr>
          <w:color w:val="000000"/>
        </w:rPr>
        <w:t xml:space="preserve">Димча, </w:t>
      </w:r>
      <w:r w:rsidRPr="00576BFC">
        <w:rPr>
          <w:color w:val="000000"/>
        </w:rPr>
        <w:t>община Павликени, област Велико Търново</w:t>
      </w:r>
    </w:p>
    <w:p w:rsidR="00612592" w:rsidRDefault="00612592" w:rsidP="00D07885">
      <w:pPr>
        <w:pStyle w:val="Style7"/>
        <w:widowControl/>
        <w:spacing w:line="269" w:lineRule="exact"/>
        <w:ind w:firstLine="708"/>
        <w:jc w:val="both"/>
        <w:rPr>
          <w:rStyle w:val="FontStyle17"/>
          <w:b/>
        </w:rPr>
      </w:pPr>
    </w:p>
    <w:p w:rsidR="00612592" w:rsidRDefault="00612592" w:rsidP="00D07885">
      <w:pPr>
        <w:pStyle w:val="Style7"/>
        <w:widowControl/>
        <w:spacing w:line="269" w:lineRule="exact"/>
        <w:ind w:firstLine="720"/>
        <w:jc w:val="both"/>
        <w:rPr>
          <w:rStyle w:val="FontStyle17"/>
          <w:b/>
        </w:rPr>
      </w:pPr>
      <w:r>
        <w:rPr>
          <w:rStyle w:val="FontStyle17"/>
          <w:b/>
        </w:rPr>
        <w:t>ПРОЦЕДУРНО РЕШЕНИЕ:</w:t>
      </w:r>
    </w:p>
    <w:p w:rsidR="00612592" w:rsidRDefault="00612592" w:rsidP="00D07885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>
        <w:rPr>
          <w:rStyle w:val="FontStyle17"/>
        </w:rPr>
        <w:t xml:space="preserve">ОБЩИНСКА ИЗБИРАТЕЛНА КОМИСИЯ-Павликени приема предложения дневен ред.   </w:t>
      </w:r>
    </w:p>
    <w:p w:rsidR="00612592" w:rsidRDefault="00612592" w:rsidP="00D07885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>
        <w:rPr>
          <w:rStyle w:val="FontStyle17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612592" w:rsidRDefault="00612592" w:rsidP="00D07885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16"/>
          <w:szCs w:val="16"/>
        </w:rPr>
      </w:pPr>
    </w:p>
    <w:p w:rsidR="00612592" w:rsidRDefault="00612592" w:rsidP="00D07885">
      <w:pPr>
        <w:pStyle w:val="Style7"/>
        <w:widowControl/>
        <w:spacing w:before="62" w:line="240" w:lineRule="auto"/>
        <w:jc w:val="both"/>
        <w:rPr>
          <w:rStyle w:val="FontStyle17"/>
          <w:b/>
          <w:u w:val="single"/>
        </w:rPr>
      </w:pPr>
      <w:r>
        <w:rPr>
          <w:rStyle w:val="FontStyle17"/>
          <w:b/>
          <w:u w:val="single"/>
        </w:rPr>
        <w:t>По т. 1 от дневния ред:</w:t>
      </w:r>
    </w:p>
    <w:p w:rsidR="00612592" w:rsidRDefault="00612592" w:rsidP="00D07885">
      <w:pPr>
        <w:pStyle w:val="Style4"/>
        <w:widowControl/>
        <w:spacing w:before="230" w:line="288" w:lineRule="exact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РЕШЕНИЕ № 108-МИ</w:t>
      </w:r>
    </w:p>
    <w:p w:rsidR="00612592" w:rsidRPr="00E55F60" w:rsidRDefault="00612592" w:rsidP="00D07885">
      <w:pPr>
        <w:spacing w:before="240" w:after="24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ОТНОСНО:  </w:t>
      </w:r>
      <w:r w:rsidRPr="00E55F60">
        <w:rPr>
          <w:color w:val="000000"/>
          <w:sz w:val="24"/>
          <w:szCs w:val="24"/>
        </w:rPr>
        <w:t>Промяна в състава на СИК № 042200014 в гр. Павликени,  СИК № 042200021 в с. Батак, СИК № 042200022 в с. Бутово,  СИК № 042200023 в гр. Бяла черква, СИК № 042200024 в гр. Бяла черква, СИК № 042200029 в с. Горна Липница и СИК № 042200031 в с. Димча, община Павликени, област Велико Търново.</w:t>
      </w:r>
    </w:p>
    <w:p w:rsidR="00612592" w:rsidRDefault="00612592" w:rsidP="00D07885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0C2867">
        <w:rPr>
          <w:b w:val="0"/>
        </w:rPr>
        <w:t xml:space="preserve">Постъпило е писмо от Община Павликени с вх. № </w:t>
      </w:r>
      <w:r>
        <w:rPr>
          <w:b w:val="0"/>
        </w:rPr>
        <w:t>88</w:t>
      </w:r>
      <w:r w:rsidRPr="000C2867">
        <w:rPr>
          <w:b w:val="0"/>
        </w:rPr>
        <w:t xml:space="preserve"> от </w:t>
      </w:r>
      <w:r>
        <w:rPr>
          <w:b w:val="0"/>
        </w:rPr>
        <w:t>11</w:t>
      </w:r>
      <w:r w:rsidRPr="000C2867">
        <w:rPr>
          <w:b w:val="0"/>
        </w:rPr>
        <w:t>.10.2019 г. с приложен</w:t>
      </w:r>
      <w:r>
        <w:rPr>
          <w:b w:val="0"/>
        </w:rPr>
        <w:t>и</w:t>
      </w:r>
      <w:r w:rsidRPr="000C2867">
        <w:rPr>
          <w:b w:val="0"/>
        </w:rPr>
        <w:t xml:space="preserve"> предложени</w:t>
      </w:r>
      <w:r>
        <w:rPr>
          <w:b w:val="0"/>
        </w:rPr>
        <w:t>я</w:t>
      </w:r>
      <w:r w:rsidRPr="000C2867">
        <w:rPr>
          <w:b w:val="0"/>
        </w:rPr>
        <w:t xml:space="preserve"> от упълномощени</w:t>
      </w:r>
      <w:r>
        <w:rPr>
          <w:b w:val="0"/>
        </w:rPr>
        <w:t>те</w:t>
      </w:r>
      <w:r w:rsidRPr="000C2867">
        <w:rPr>
          <w:b w:val="0"/>
        </w:rPr>
        <w:t xml:space="preserve"> представител</w:t>
      </w:r>
      <w:r>
        <w:rPr>
          <w:b w:val="0"/>
        </w:rPr>
        <w:t>и</w:t>
      </w:r>
      <w:r w:rsidRPr="000C2867">
        <w:rPr>
          <w:b w:val="0"/>
        </w:rPr>
        <w:t xml:space="preserve"> на</w:t>
      </w:r>
      <w:r>
        <w:rPr>
          <w:b w:val="0"/>
          <w:shd w:val="clear" w:color="auto" w:fill="FFFFFF"/>
        </w:rPr>
        <w:t xml:space="preserve">: ПП </w:t>
      </w:r>
      <w:r w:rsidRPr="009D1FC0">
        <w:rPr>
          <w:b w:val="0"/>
          <w:shd w:val="clear" w:color="auto" w:fill="FFFFFF"/>
        </w:rPr>
        <w:t>Движение за права и свободи – ДПС</w:t>
      </w:r>
      <w:r>
        <w:rPr>
          <w:b w:val="0"/>
          <w:shd w:val="clear" w:color="auto" w:fill="FFFFFF"/>
        </w:rPr>
        <w:t xml:space="preserve">, </w:t>
      </w:r>
      <w:r w:rsidRPr="009443CE">
        <w:rPr>
          <w:b w:val="0"/>
        </w:rPr>
        <w:t>местна коалиция ВМРО БНД (ПП НФСБ, ПП ВМРО, ПП ЗНС),</w:t>
      </w:r>
      <w:r w:rsidRPr="000C2867">
        <w:rPr>
          <w:b w:val="0"/>
          <w:shd w:val="clear" w:color="auto" w:fill="FFFFFF"/>
        </w:rPr>
        <w:t xml:space="preserve"> </w:t>
      </w:r>
      <w:r>
        <w:rPr>
          <w:b w:val="0"/>
        </w:rPr>
        <w:t xml:space="preserve">Местна коалиция ВОЛЯ (Земеделски съюз „Ал. Стамболийски”) и ПП ГЕРБ </w:t>
      </w:r>
      <w:r w:rsidRPr="000C2867">
        <w:rPr>
          <w:b w:val="0"/>
        </w:rPr>
        <w:t xml:space="preserve">за община Павликени, област Велико Търново, за промяна в съставите на </w:t>
      </w:r>
      <w:r w:rsidRPr="00576BFC">
        <w:rPr>
          <w:color w:val="000000"/>
        </w:rPr>
        <w:t>СИК № 042200</w:t>
      </w:r>
      <w:r>
        <w:rPr>
          <w:color w:val="000000"/>
        </w:rPr>
        <w:t xml:space="preserve">014 в гр. Павликени, </w:t>
      </w:r>
      <w:r w:rsidRPr="00576BFC">
        <w:rPr>
          <w:color w:val="000000"/>
        </w:rPr>
        <w:t xml:space="preserve"> СИК № 042200</w:t>
      </w:r>
      <w:r>
        <w:rPr>
          <w:color w:val="000000"/>
        </w:rPr>
        <w:t>021 в с</w:t>
      </w:r>
      <w:r w:rsidRPr="00576BFC">
        <w:rPr>
          <w:color w:val="000000"/>
        </w:rPr>
        <w:t xml:space="preserve">. </w:t>
      </w:r>
      <w:r>
        <w:rPr>
          <w:color w:val="000000"/>
        </w:rPr>
        <w:t>Батак, СИК № 042200022 в с</w:t>
      </w:r>
      <w:r w:rsidRPr="00576BFC">
        <w:rPr>
          <w:color w:val="000000"/>
        </w:rPr>
        <w:t xml:space="preserve">. </w:t>
      </w:r>
      <w:r>
        <w:rPr>
          <w:color w:val="000000"/>
        </w:rPr>
        <w:t>Бутово,  СИК № 042200023 в гр</w:t>
      </w:r>
      <w:r w:rsidRPr="00576BFC">
        <w:rPr>
          <w:color w:val="000000"/>
        </w:rPr>
        <w:t xml:space="preserve">. </w:t>
      </w:r>
      <w:r>
        <w:rPr>
          <w:color w:val="000000"/>
        </w:rPr>
        <w:t>Бяла черква, СИК № 042200024 в гр</w:t>
      </w:r>
      <w:r w:rsidRPr="00576BFC">
        <w:rPr>
          <w:color w:val="000000"/>
        </w:rPr>
        <w:t xml:space="preserve">. </w:t>
      </w:r>
      <w:r>
        <w:rPr>
          <w:color w:val="000000"/>
        </w:rPr>
        <w:t>Бяла черква, СИК № 042200029 в с</w:t>
      </w:r>
      <w:r w:rsidRPr="00576BFC">
        <w:rPr>
          <w:color w:val="000000"/>
        </w:rPr>
        <w:t xml:space="preserve">. </w:t>
      </w:r>
      <w:r>
        <w:rPr>
          <w:color w:val="000000"/>
        </w:rPr>
        <w:t>Горна Липница и СИК № 042200031 в с</w:t>
      </w:r>
      <w:r w:rsidRPr="00576BFC">
        <w:rPr>
          <w:color w:val="000000"/>
        </w:rPr>
        <w:t xml:space="preserve">. </w:t>
      </w:r>
      <w:r>
        <w:rPr>
          <w:color w:val="000000"/>
        </w:rPr>
        <w:t xml:space="preserve">Димча, </w:t>
      </w:r>
      <w:r w:rsidRPr="00576BFC">
        <w:rPr>
          <w:color w:val="000000"/>
        </w:rPr>
        <w:t>община Павликени, област Велико Търново</w:t>
      </w:r>
      <w:r w:rsidRPr="000C2867">
        <w:rPr>
          <w:b w:val="0"/>
        </w:rPr>
        <w:t xml:space="preserve">, както следва: </w:t>
      </w:r>
    </w:p>
    <w:p w:rsidR="00612592" w:rsidRDefault="00612592" w:rsidP="00D07885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</w:t>
      </w:r>
      <w:r w:rsidRPr="000C2867">
        <w:rPr>
          <w:b w:val="0"/>
          <w:color w:val="000000"/>
        </w:rPr>
        <w:t xml:space="preserve">на мястото на </w:t>
      </w:r>
      <w:r>
        <w:rPr>
          <w:b w:val="0"/>
        </w:rPr>
        <w:t>Стилиян Ванев Иванов</w:t>
      </w:r>
      <w:r w:rsidRPr="000C2867">
        <w:rPr>
          <w:b w:val="0"/>
          <w:color w:val="000000"/>
        </w:rPr>
        <w:t xml:space="preserve"> –член </w:t>
      </w:r>
      <w:r>
        <w:rPr>
          <w:b w:val="0"/>
          <w:color w:val="000000"/>
        </w:rPr>
        <w:t>н</w:t>
      </w:r>
      <w:r w:rsidRPr="000C2867">
        <w:rPr>
          <w:b w:val="0"/>
          <w:color w:val="000000"/>
        </w:rPr>
        <w:t>а СИК</w:t>
      </w:r>
      <w:r>
        <w:rPr>
          <w:b w:val="0"/>
          <w:color w:val="000000"/>
        </w:rPr>
        <w:t xml:space="preserve"> №</w:t>
      </w:r>
      <w:r w:rsidRPr="00576BFC">
        <w:rPr>
          <w:color w:val="000000"/>
        </w:rPr>
        <w:t>042200</w:t>
      </w:r>
      <w:r>
        <w:rPr>
          <w:color w:val="000000"/>
        </w:rPr>
        <w:t>014 в гр. Павликени</w:t>
      </w:r>
      <w:r w:rsidRPr="000C2867">
        <w:rPr>
          <w:b w:val="0"/>
          <w:color w:val="000000"/>
        </w:rPr>
        <w:t xml:space="preserve">, да бъде назначена </w:t>
      </w:r>
      <w:r>
        <w:rPr>
          <w:b w:val="0"/>
          <w:color w:val="000000"/>
        </w:rPr>
        <w:t>Ани Златкова Асенова</w:t>
      </w:r>
      <w:r w:rsidRPr="000C2867">
        <w:rPr>
          <w:b w:val="0"/>
          <w:color w:val="000000"/>
        </w:rPr>
        <w:t xml:space="preserve">, а </w:t>
      </w:r>
      <w:r>
        <w:rPr>
          <w:b w:val="0"/>
        </w:rPr>
        <w:t>Стилиян Ванев Иванов</w:t>
      </w:r>
      <w:r w:rsidRPr="000C2867">
        <w:rPr>
          <w:b w:val="0"/>
          <w:color w:val="000000"/>
        </w:rPr>
        <w:t xml:space="preserve"> – </w:t>
      </w:r>
      <w:r>
        <w:rPr>
          <w:b w:val="0"/>
          <w:color w:val="000000"/>
        </w:rPr>
        <w:t>да бъде освободен;</w:t>
      </w:r>
    </w:p>
    <w:p w:rsidR="00612592" w:rsidRDefault="00612592" w:rsidP="00D07885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</w:t>
      </w:r>
      <w:r w:rsidRPr="000C2867">
        <w:rPr>
          <w:b w:val="0"/>
          <w:color w:val="000000"/>
        </w:rPr>
        <w:t xml:space="preserve">на мястото на </w:t>
      </w:r>
      <w:r>
        <w:rPr>
          <w:b w:val="0"/>
        </w:rPr>
        <w:t>Славчо Вангелов Йовчев</w:t>
      </w:r>
      <w:r w:rsidRPr="000C2867">
        <w:rPr>
          <w:b w:val="0"/>
          <w:color w:val="000000"/>
        </w:rPr>
        <w:t xml:space="preserve"> –член </w:t>
      </w:r>
      <w:r>
        <w:rPr>
          <w:b w:val="0"/>
          <w:color w:val="000000"/>
        </w:rPr>
        <w:t>н</w:t>
      </w:r>
      <w:r w:rsidRPr="000C2867">
        <w:rPr>
          <w:b w:val="0"/>
          <w:color w:val="000000"/>
        </w:rPr>
        <w:t>а СИК</w:t>
      </w:r>
      <w:r>
        <w:rPr>
          <w:b w:val="0"/>
          <w:color w:val="000000"/>
        </w:rPr>
        <w:t xml:space="preserve"> №</w:t>
      </w:r>
      <w:r w:rsidRPr="00576BFC">
        <w:rPr>
          <w:color w:val="000000"/>
        </w:rPr>
        <w:t>042200</w:t>
      </w:r>
      <w:r>
        <w:rPr>
          <w:color w:val="000000"/>
        </w:rPr>
        <w:t>021 в с. Батак</w:t>
      </w:r>
      <w:r w:rsidRPr="000C2867">
        <w:rPr>
          <w:b w:val="0"/>
          <w:color w:val="000000"/>
        </w:rPr>
        <w:t xml:space="preserve">, да бъде назначена </w:t>
      </w:r>
      <w:r>
        <w:rPr>
          <w:b w:val="0"/>
          <w:color w:val="000000"/>
        </w:rPr>
        <w:t>Галя Великова Максимова</w:t>
      </w:r>
      <w:r w:rsidRPr="000C2867">
        <w:rPr>
          <w:b w:val="0"/>
          <w:color w:val="000000"/>
        </w:rPr>
        <w:t xml:space="preserve">, а </w:t>
      </w:r>
      <w:r>
        <w:rPr>
          <w:b w:val="0"/>
        </w:rPr>
        <w:t>Славчо Вангелов Йовчев</w:t>
      </w:r>
      <w:r w:rsidRPr="000C2867">
        <w:rPr>
          <w:b w:val="0"/>
          <w:color w:val="000000"/>
        </w:rPr>
        <w:t xml:space="preserve"> – </w:t>
      </w:r>
      <w:r>
        <w:rPr>
          <w:b w:val="0"/>
          <w:color w:val="000000"/>
        </w:rPr>
        <w:t>да бъде освободен;</w:t>
      </w:r>
    </w:p>
    <w:p w:rsidR="00612592" w:rsidRDefault="00612592" w:rsidP="00D07885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</w:t>
      </w:r>
      <w:r w:rsidRPr="000C2867">
        <w:rPr>
          <w:b w:val="0"/>
          <w:color w:val="000000"/>
        </w:rPr>
        <w:t xml:space="preserve">на мястото на </w:t>
      </w:r>
      <w:r>
        <w:rPr>
          <w:b w:val="0"/>
        </w:rPr>
        <w:t>Джувание Гьокманова Исуфова</w:t>
      </w:r>
      <w:r w:rsidRPr="000C2867">
        <w:rPr>
          <w:b w:val="0"/>
          <w:color w:val="000000"/>
        </w:rPr>
        <w:t xml:space="preserve"> –член </w:t>
      </w:r>
      <w:r>
        <w:rPr>
          <w:b w:val="0"/>
          <w:color w:val="000000"/>
        </w:rPr>
        <w:t>н</w:t>
      </w:r>
      <w:r w:rsidRPr="000C2867">
        <w:rPr>
          <w:b w:val="0"/>
          <w:color w:val="000000"/>
        </w:rPr>
        <w:t>а СИК</w:t>
      </w:r>
      <w:r>
        <w:rPr>
          <w:b w:val="0"/>
          <w:color w:val="000000"/>
        </w:rPr>
        <w:t xml:space="preserve"> №</w:t>
      </w:r>
      <w:r w:rsidRPr="00576BFC">
        <w:rPr>
          <w:color w:val="000000"/>
        </w:rPr>
        <w:t>042200</w:t>
      </w:r>
      <w:r>
        <w:rPr>
          <w:color w:val="000000"/>
        </w:rPr>
        <w:t>022 в с. Бутово</w:t>
      </w:r>
      <w:r w:rsidRPr="000C2867">
        <w:rPr>
          <w:b w:val="0"/>
          <w:color w:val="000000"/>
        </w:rPr>
        <w:t xml:space="preserve">, да бъде назначен </w:t>
      </w:r>
      <w:r>
        <w:rPr>
          <w:b w:val="0"/>
          <w:color w:val="000000"/>
        </w:rPr>
        <w:t>Сергей Емилов Ангелов</w:t>
      </w:r>
      <w:r w:rsidRPr="000C2867">
        <w:rPr>
          <w:b w:val="0"/>
          <w:color w:val="000000"/>
        </w:rPr>
        <w:t xml:space="preserve">, а </w:t>
      </w:r>
      <w:r>
        <w:rPr>
          <w:b w:val="0"/>
        </w:rPr>
        <w:t>Джувание Гьокманова Исуфова</w:t>
      </w:r>
      <w:r w:rsidRPr="000C2867">
        <w:rPr>
          <w:b w:val="0"/>
          <w:color w:val="000000"/>
        </w:rPr>
        <w:t xml:space="preserve"> – </w:t>
      </w:r>
      <w:r>
        <w:rPr>
          <w:b w:val="0"/>
          <w:color w:val="000000"/>
        </w:rPr>
        <w:t>да бъде освободена;</w:t>
      </w:r>
    </w:p>
    <w:p w:rsidR="00612592" w:rsidRDefault="00612592" w:rsidP="00D07885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</w:t>
      </w:r>
      <w:r w:rsidRPr="000C2867">
        <w:rPr>
          <w:b w:val="0"/>
          <w:color w:val="000000"/>
        </w:rPr>
        <w:t xml:space="preserve">на мястото на </w:t>
      </w:r>
      <w:r>
        <w:rPr>
          <w:b w:val="0"/>
        </w:rPr>
        <w:t>Антоанета Василева Стилянова</w:t>
      </w:r>
      <w:r w:rsidRPr="000C2867">
        <w:rPr>
          <w:b w:val="0"/>
          <w:color w:val="000000"/>
        </w:rPr>
        <w:t xml:space="preserve"> –член </w:t>
      </w:r>
      <w:r>
        <w:rPr>
          <w:b w:val="0"/>
          <w:color w:val="000000"/>
        </w:rPr>
        <w:t>н</w:t>
      </w:r>
      <w:r w:rsidRPr="000C2867">
        <w:rPr>
          <w:b w:val="0"/>
          <w:color w:val="000000"/>
        </w:rPr>
        <w:t>а СИК</w:t>
      </w:r>
      <w:r>
        <w:rPr>
          <w:b w:val="0"/>
          <w:color w:val="000000"/>
        </w:rPr>
        <w:t xml:space="preserve"> №</w:t>
      </w:r>
      <w:r w:rsidRPr="00576BFC">
        <w:rPr>
          <w:color w:val="000000"/>
        </w:rPr>
        <w:t>042200</w:t>
      </w:r>
      <w:r>
        <w:rPr>
          <w:color w:val="000000"/>
        </w:rPr>
        <w:t>023 в гр. Бяла черква</w:t>
      </w:r>
      <w:r w:rsidRPr="000C2867">
        <w:rPr>
          <w:b w:val="0"/>
          <w:color w:val="000000"/>
        </w:rPr>
        <w:t xml:space="preserve">, да бъде назначена </w:t>
      </w:r>
      <w:r>
        <w:rPr>
          <w:b w:val="0"/>
          <w:color w:val="000000"/>
        </w:rPr>
        <w:t>Полина Димитрова Галева</w:t>
      </w:r>
      <w:r w:rsidRPr="000C2867">
        <w:rPr>
          <w:b w:val="0"/>
          <w:color w:val="000000"/>
        </w:rPr>
        <w:t xml:space="preserve">, а </w:t>
      </w:r>
      <w:r>
        <w:rPr>
          <w:b w:val="0"/>
        </w:rPr>
        <w:t>Антоанета Василева Стилянова</w:t>
      </w:r>
      <w:r w:rsidRPr="000C2867">
        <w:rPr>
          <w:b w:val="0"/>
          <w:color w:val="000000"/>
        </w:rPr>
        <w:t xml:space="preserve"> – </w:t>
      </w:r>
      <w:r>
        <w:rPr>
          <w:b w:val="0"/>
          <w:color w:val="000000"/>
        </w:rPr>
        <w:t>да бъде освободена.</w:t>
      </w:r>
    </w:p>
    <w:p w:rsidR="00612592" w:rsidRDefault="00612592" w:rsidP="00D07885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</w:t>
      </w:r>
      <w:r w:rsidRPr="000C2867">
        <w:rPr>
          <w:b w:val="0"/>
          <w:color w:val="000000"/>
        </w:rPr>
        <w:t xml:space="preserve">на мястото на </w:t>
      </w:r>
      <w:r>
        <w:rPr>
          <w:b w:val="0"/>
          <w:color w:val="000000"/>
        </w:rPr>
        <w:t>Полина Димитрова Галева</w:t>
      </w:r>
      <w:r w:rsidRPr="000C2867">
        <w:rPr>
          <w:b w:val="0"/>
          <w:color w:val="000000"/>
        </w:rPr>
        <w:t xml:space="preserve">–член </w:t>
      </w:r>
      <w:r>
        <w:rPr>
          <w:b w:val="0"/>
          <w:color w:val="000000"/>
        </w:rPr>
        <w:t>н</w:t>
      </w:r>
      <w:r w:rsidRPr="000C2867">
        <w:rPr>
          <w:b w:val="0"/>
          <w:color w:val="000000"/>
        </w:rPr>
        <w:t>а СИК</w:t>
      </w:r>
      <w:r>
        <w:rPr>
          <w:b w:val="0"/>
          <w:color w:val="000000"/>
        </w:rPr>
        <w:t xml:space="preserve"> №</w:t>
      </w:r>
      <w:r w:rsidRPr="00576BFC">
        <w:rPr>
          <w:color w:val="000000"/>
        </w:rPr>
        <w:t>042200</w:t>
      </w:r>
      <w:r>
        <w:rPr>
          <w:color w:val="000000"/>
        </w:rPr>
        <w:t>024 в гр. Бяла черква</w:t>
      </w:r>
      <w:r w:rsidRPr="000C2867">
        <w:rPr>
          <w:b w:val="0"/>
          <w:color w:val="000000"/>
        </w:rPr>
        <w:t xml:space="preserve">, да бъде назначена </w:t>
      </w:r>
      <w:r>
        <w:rPr>
          <w:b w:val="0"/>
        </w:rPr>
        <w:t>Антоанета Василева Стилянова</w:t>
      </w:r>
      <w:r w:rsidRPr="000C2867">
        <w:rPr>
          <w:b w:val="0"/>
          <w:color w:val="000000"/>
        </w:rPr>
        <w:t xml:space="preserve">, а </w:t>
      </w:r>
      <w:r>
        <w:rPr>
          <w:b w:val="0"/>
          <w:color w:val="000000"/>
        </w:rPr>
        <w:t>Полина Димитрова Галева</w:t>
      </w:r>
      <w:r w:rsidRPr="000C2867">
        <w:rPr>
          <w:b w:val="0"/>
          <w:color w:val="000000"/>
        </w:rPr>
        <w:t xml:space="preserve"> – </w:t>
      </w:r>
      <w:r>
        <w:rPr>
          <w:b w:val="0"/>
          <w:color w:val="000000"/>
        </w:rPr>
        <w:t>да бъде освободена;</w:t>
      </w:r>
    </w:p>
    <w:p w:rsidR="00612592" w:rsidRDefault="00612592" w:rsidP="00D07885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</w:t>
      </w:r>
      <w:r w:rsidRPr="000C2867">
        <w:rPr>
          <w:b w:val="0"/>
          <w:color w:val="000000"/>
        </w:rPr>
        <w:t xml:space="preserve">на мястото на </w:t>
      </w:r>
      <w:r>
        <w:rPr>
          <w:b w:val="0"/>
        </w:rPr>
        <w:t>Стефка Борисова Симеонова</w:t>
      </w:r>
      <w:r w:rsidRPr="000C2867">
        <w:rPr>
          <w:b w:val="0"/>
          <w:color w:val="000000"/>
        </w:rPr>
        <w:t xml:space="preserve"> –</w:t>
      </w:r>
      <w:r>
        <w:rPr>
          <w:b w:val="0"/>
          <w:color w:val="000000"/>
        </w:rPr>
        <w:t>секретар н</w:t>
      </w:r>
      <w:r w:rsidRPr="000C2867">
        <w:rPr>
          <w:b w:val="0"/>
          <w:color w:val="000000"/>
        </w:rPr>
        <w:t>а СИК</w:t>
      </w:r>
      <w:r>
        <w:rPr>
          <w:b w:val="0"/>
          <w:color w:val="000000"/>
        </w:rPr>
        <w:t xml:space="preserve"> №</w:t>
      </w:r>
      <w:r w:rsidRPr="00576BFC">
        <w:rPr>
          <w:color w:val="000000"/>
        </w:rPr>
        <w:t>042200</w:t>
      </w:r>
      <w:r>
        <w:rPr>
          <w:color w:val="000000"/>
        </w:rPr>
        <w:t>029 в с. Горна Липница</w:t>
      </w:r>
      <w:r w:rsidRPr="000C2867">
        <w:rPr>
          <w:b w:val="0"/>
          <w:color w:val="000000"/>
        </w:rPr>
        <w:t>, да бъде назначен</w:t>
      </w:r>
      <w:r>
        <w:rPr>
          <w:b w:val="0"/>
          <w:color w:val="000000"/>
        </w:rPr>
        <w:t>а</w:t>
      </w:r>
      <w:r w:rsidRPr="000C2867">
        <w:rPr>
          <w:b w:val="0"/>
          <w:color w:val="000000"/>
        </w:rPr>
        <w:t xml:space="preserve"> </w:t>
      </w:r>
      <w:r>
        <w:rPr>
          <w:b w:val="0"/>
          <w:color w:val="000000"/>
        </w:rPr>
        <w:t>Севдалинка Георгиева Кръстева</w:t>
      </w:r>
      <w:r w:rsidRPr="000C2867">
        <w:rPr>
          <w:b w:val="0"/>
          <w:color w:val="000000"/>
        </w:rPr>
        <w:t xml:space="preserve">, а </w:t>
      </w:r>
      <w:r>
        <w:rPr>
          <w:b w:val="0"/>
        </w:rPr>
        <w:t>Стефка Борисова Симеонова</w:t>
      </w:r>
      <w:r w:rsidRPr="000C2867">
        <w:rPr>
          <w:b w:val="0"/>
          <w:color w:val="000000"/>
        </w:rPr>
        <w:t xml:space="preserve"> – </w:t>
      </w:r>
      <w:r>
        <w:rPr>
          <w:b w:val="0"/>
          <w:color w:val="000000"/>
        </w:rPr>
        <w:t>да бъде освободена;</w:t>
      </w:r>
    </w:p>
    <w:p w:rsidR="00612592" w:rsidRDefault="00612592" w:rsidP="00D07885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</w:t>
      </w:r>
      <w:r w:rsidRPr="000C2867">
        <w:rPr>
          <w:b w:val="0"/>
          <w:color w:val="000000"/>
        </w:rPr>
        <w:t xml:space="preserve">на мястото на </w:t>
      </w:r>
      <w:r>
        <w:rPr>
          <w:b w:val="0"/>
        </w:rPr>
        <w:t>Петко Милчев Райков</w:t>
      </w:r>
      <w:r w:rsidRPr="000C2867">
        <w:rPr>
          <w:b w:val="0"/>
          <w:color w:val="000000"/>
        </w:rPr>
        <w:t xml:space="preserve"> –</w:t>
      </w:r>
      <w:r>
        <w:rPr>
          <w:b w:val="0"/>
          <w:color w:val="000000"/>
        </w:rPr>
        <w:t>член н</w:t>
      </w:r>
      <w:r w:rsidRPr="000C2867">
        <w:rPr>
          <w:b w:val="0"/>
          <w:color w:val="000000"/>
        </w:rPr>
        <w:t>а СИК</w:t>
      </w:r>
      <w:r>
        <w:rPr>
          <w:b w:val="0"/>
          <w:color w:val="000000"/>
        </w:rPr>
        <w:t xml:space="preserve"> №</w:t>
      </w:r>
      <w:r w:rsidRPr="00576BFC">
        <w:rPr>
          <w:color w:val="000000"/>
        </w:rPr>
        <w:t>042200</w:t>
      </w:r>
      <w:r>
        <w:rPr>
          <w:color w:val="000000"/>
        </w:rPr>
        <w:t>031 в с. Димча</w:t>
      </w:r>
      <w:r w:rsidRPr="000C2867">
        <w:rPr>
          <w:b w:val="0"/>
          <w:color w:val="000000"/>
        </w:rPr>
        <w:t xml:space="preserve">, да бъде назначен </w:t>
      </w:r>
      <w:r>
        <w:rPr>
          <w:b w:val="0"/>
          <w:color w:val="000000"/>
        </w:rPr>
        <w:t>Ивайло Иванов Иванов</w:t>
      </w:r>
      <w:r w:rsidRPr="000C2867">
        <w:rPr>
          <w:b w:val="0"/>
          <w:color w:val="000000"/>
        </w:rPr>
        <w:t xml:space="preserve">, а </w:t>
      </w:r>
      <w:r>
        <w:rPr>
          <w:b w:val="0"/>
        </w:rPr>
        <w:t>Петко Милчев Райков</w:t>
      </w:r>
      <w:r w:rsidRPr="000C2867">
        <w:rPr>
          <w:b w:val="0"/>
          <w:color w:val="000000"/>
        </w:rPr>
        <w:t xml:space="preserve"> – </w:t>
      </w:r>
      <w:r>
        <w:rPr>
          <w:b w:val="0"/>
          <w:color w:val="000000"/>
        </w:rPr>
        <w:t>да бъде освободен.</w:t>
      </w:r>
    </w:p>
    <w:p w:rsidR="00612592" w:rsidRPr="00EC55CE" w:rsidRDefault="00612592" w:rsidP="00D07885">
      <w:pPr>
        <w:ind w:firstLine="708"/>
        <w:jc w:val="both"/>
        <w:rPr>
          <w:color w:val="000000"/>
          <w:sz w:val="24"/>
          <w:szCs w:val="24"/>
        </w:rPr>
      </w:pPr>
      <w:r w:rsidRPr="00EC55CE">
        <w:rPr>
          <w:color w:val="000000"/>
          <w:sz w:val="24"/>
          <w:szCs w:val="24"/>
        </w:rPr>
        <w:t>На основание чл. 87, ал. 1, т. 5 и 6 от Изборния кодекс, Общинска избирателна комисия в община Павликени, област Велико Търново</w:t>
      </w:r>
    </w:p>
    <w:p w:rsidR="00612592" w:rsidRDefault="00612592" w:rsidP="00D07885">
      <w:pPr>
        <w:jc w:val="center"/>
        <w:rPr>
          <w:color w:val="000000"/>
        </w:rPr>
      </w:pPr>
      <w:r w:rsidRPr="00576BFC">
        <w:rPr>
          <w:color w:val="000000"/>
        </w:rPr>
        <w:t>Р Е Ш И: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ОСВОБОЖДАВА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sz w:val="24"/>
          <w:szCs w:val="24"/>
        </w:rPr>
        <w:t>Стилиян Ванев Иванов</w:t>
      </w:r>
      <w:r w:rsidRPr="00E55F60">
        <w:rPr>
          <w:color w:val="000000"/>
          <w:sz w:val="24"/>
          <w:szCs w:val="24"/>
        </w:rPr>
        <w:t>, като член на СИК № 042200014 в гр. Павликени,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ОСВОБОЖДАВА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sz w:val="24"/>
          <w:szCs w:val="24"/>
        </w:rPr>
        <w:t>Славчо Вангелов Йовчев</w:t>
      </w:r>
      <w:r w:rsidRPr="00E55F60">
        <w:rPr>
          <w:color w:val="000000"/>
          <w:sz w:val="24"/>
          <w:szCs w:val="24"/>
        </w:rPr>
        <w:t>, като член на СИК № 042200021 в с. Батак,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ОСВОБОЖДАВА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sz w:val="24"/>
          <w:szCs w:val="24"/>
        </w:rPr>
        <w:t>Джувание Гьокманова Исуфова</w:t>
      </w:r>
      <w:r w:rsidRPr="00E55F60">
        <w:rPr>
          <w:color w:val="000000"/>
          <w:sz w:val="24"/>
          <w:szCs w:val="24"/>
        </w:rPr>
        <w:t>, като член на СИК № 042200022 в с. Бутово,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ОСВОБОЖДАВА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sz w:val="24"/>
          <w:szCs w:val="24"/>
        </w:rPr>
        <w:t>Антоанета Василева Стилянова</w:t>
      </w:r>
      <w:r w:rsidRPr="00E55F60">
        <w:rPr>
          <w:color w:val="000000"/>
          <w:sz w:val="24"/>
          <w:szCs w:val="24"/>
        </w:rPr>
        <w:t>, като член на СИК № 042200023 в гр. Бяла черква,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ОСВОБОЖДАВА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color w:val="000000"/>
          <w:sz w:val="24"/>
          <w:szCs w:val="24"/>
        </w:rPr>
        <w:t>Полина Димитрова Галева</w:t>
      </w:r>
      <w:r w:rsidRPr="00E55F60">
        <w:rPr>
          <w:color w:val="000000"/>
          <w:sz w:val="24"/>
          <w:szCs w:val="24"/>
        </w:rPr>
        <w:t>, като член на СИК № 042200024 в гр. Бяла черква,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ОСВОБОЖДАВА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sz w:val="24"/>
          <w:szCs w:val="24"/>
        </w:rPr>
        <w:t>Стефка Борисова Симеонова</w:t>
      </w:r>
      <w:r w:rsidRPr="00E55F60">
        <w:rPr>
          <w:color w:val="000000"/>
          <w:sz w:val="24"/>
          <w:szCs w:val="24"/>
        </w:rPr>
        <w:t>, като секретар на СИК № 042200029 в с. Горна Липница,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ОСВОБОЖДАВА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sz w:val="24"/>
          <w:szCs w:val="24"/>
        </w:rPr>
        <w:t>Петко Милчев Райков</w:t>
      </w:r>
      <w:r w:rsidRPr="00E55F60">
        <w:rPr>
          <w:color w:val="000000"/>
          <w:sz w:val="24"/>
          <w:szCs w:val="24"/>
        </w:rPr>
        <w:t>, като член на СИК № 042200031 в с. Димча,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 xml:space="preserve">АНУЛИРА: </w:t>
      </w:r>
      <w:r w:rsidRPr="00E55F60">
        <w:rPr>
          <w:color w:val="000000"/>
          <w:sz w:val="24"/>
          <w:szCs w:val="24"/>
        </w:rPr>
        <w:t xml:space="preserve"> удостоверение с  </w:t>
      </w:r>
      <w:r w:rsidRPr="00E55F60">
        <w:rPr>
          <w:sz w:val="24"/>
          <w:szCs w:val="24"/>
        </w:rPr>
        <w:t>№</w:t>
      </w:r>
      <w:r w:rsidRPr="00E55F60">
        <w:rPr>
          <w:color w:val="000000"/>
          <w:sz w:val="24"/>
          <w:szCs w:val="24"/>
        </w:rPr>
        <w:t xml:space="preserve"> 8 от 26.09.2019 г., издадено на  </w:t>
      </w:r>
      <w:r w:rsidRPr="00E55F60">
        <w:rPr>
          <w:b/>
          <w:sz w:val="24"/>
          <w:szCs w:val="24"/>
        </w:rPr>
        <w:t xml:space="preserve">Стилиян Ванев Иванов, </w:t>
      </w:r>
      <w:r w:rsidRPr="00E55F60">
        <w:rPr>
          <w:sz w:val="24"/>
          <w:szCs w:val="24"/>
        </w:rPr>
        <w:t>като</w:t>
      </w:r>
      <w:r w:rsidRPr="00E55F60">
        <w:rPr>
          <w:color w:val="000000"/>
          <w:sz w:val="24"/>
          <w:szCs w:val="24"/>
        </w:rPr>
        <w:t xml:space="preserve"> член на СИК № 042200014.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АНУЛИРА:</w:t>
      </w:r>
      <w:r w:rsidRPr="00E55F60">
        <w:rPr>
          <w:color w:val="000000"/>
          <w:sz w:val="24"/>
          <w:szCs w:val="24"/>
        </w:rPr>
        <w:t xml:space="preserve">  удостоверение с  </w:t>
      </w:r>
      <w:r w:rsidRPr="00E55F60">
        <w:rPr>
          <w:sz w:val="24"/>
          <w:szCs w:val="24"/>
        </w:rPr>
        <w:t>№</w:t>
      </w:r>
      <w:r w:rsidRPr="00E55F60">
        <w:rPr>
          <w:color w:val="000000"/>
          <w:sz w:val="24"/>
          <w:szCs w:val="24"/>
        </w:rPr>
        <w:t xml:space="preserve"> 10 от 02.10.2019 г., издадено на  </w:t>
      </w:r>
      <w:r w:rsidRPr="00E55F60">
        <w:rPr>
          <w:b/>
          <w:sz w:val="24"/>
          <w:szCs w:val="24"/>
        </w:rPr>
        <w:t>Славчо Вангелов Йовчев</w:t>
      </w:r>
      <w:r w:rsidRPr="00E55F60">
        <w:rPr>
          <w:color w:val="000000"/>
          <w:sz w:val="24"/>
          <w:szCs w:val="24"/>
        </w:rPr>
        <w:t>, като член на СИК № 042200021.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АНУЛИРА:</w:t>
      </w:r>
      <w:r w:rsidRPr="00E55F60">
        <w:rPr>
          <w:color w:val="000000"/>
          <w:sz w:val="24"/>
          <w:szCs w:val="24"/>
        </w:rPr>
        <w:t xml:space="preserve">  удостоверение с  </w:t>
      </w:r>
      <w:r w:rsidRPr="00E55F60">
        <w:rPr>
          <w:sz w:val="24"/>
          <w:szCs w:val="24"/>
        </w:rPr>
        <w:t>№</w:t>
      </w:r>
      <w:r w:rsidRPr="00E55F60">
        <w:rPr>
          <w:color w:val="000000"/>
          <w:sz w:val="24"/>
          <w:szCs w:val="24"/>
        </w:rPr>
        <w:t xml:space="preserve"> 4 от 26.09.2019 г., издадено на  </w:t>
      </w:r>
      <w:r w:rsidRPr="00E55F60">
        <w:rPr>
          <w:b/>
          <w:sz w:val="24"/>
          <w:szCs w:val="24"/>
        </w:rPr>
        <w:t>Джувание Гьокманова Исуфова</w:t>
      </w:r>
      <w:r w:rsidRPr="00E55F60">
        <w:rPr>
          <w:color w:val="000000"/>
          <w:sz w:val="24"/>
          <w:szCs w:val="24"/>
        </w:rPr>
        <w:t>, като член на СИК № 042200022.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АНУЛИРА:</w:t>
      </w:r>
      <w:r w:rsidRPr="00E55F60">
        <w:rPr>
          <w:color w:val="000000"/>
          <w:sz w:val="24"/>
          <w:szCs w:val="24"/>
        </w:rPr>
        <w:t xml:space="preserve">  удостоверение с  </w:t>
      </w:r>
      <w:r w:rsidRPr="00E55F60">
        <w:rPr>
          <w:sz w:val="24"/>
          <w:szCs w:val="24"/>
        </w:rPr>
        <w:t>№</w:t>
      </w:r>
      <w:r w:rsidRPr="00E55F60">
        <w:rPr>
          <w:color w:val="000000"/>
          <w:sz w:val="24"/>
          <w:szCs w:val="24"/>
        </w:rPr>
        <w:t xml:space="preserve"> 9 от 26.09.2019 г., издадено на  </w:t>
      </w:r>
      <w:r w:rsidRPr="00E55F60">
        <w:rPr>
          <w:b/>
          <w:sz w:val="24"/>
          <w:szCs w:val="24"/>
        </w:rPr>
        <w:t>Антоанета Василева Стилянова</w:t>
      </w:r>
      <w:r w:rsidRPr="00E55F60">
        <w:rPr>
          <w:color w:val="000000"/>
          <w:sz w:val="24"/>
          <w:szCs w:val="24"/>
        </w:rPr>
        <w:t>, като член на СИК № 042200023.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АНУЛИРА:</w:t>
      </w:r>
      <w:r w:rsidRPr="00E55F60">
        <w:rPr>
          <w:color w:val="000000"/>
          <w:sz w:val="24"/>
          <w:szCs w:val="24"/>
        </w:rPr>
        <w:t xml:space="preserve">  удостоверение с  </w:t>
      </w:r>
      <w:r w:rsidRPr="00E55F60">
        <w:rPr>
          <w:sz w:val="24"/>
          <w:szCs w:val="24"/>
        </w:rPr>
        <w:t>№</w:t>
      </w:r>
      <w:r w:rsidRPr="00E55F60">
        <w:rPr>
          <w:color w:val="000000"/>
          <w:sz w:val="24"/>
          <w:szCs w:val="24"/>
        </w:rPr>
        <w:t xml:space="preserve"> 9 от 26.09.2019 г., издадено на  </w:t>
      </w:r>
      <w:r w:rsidRPr="00E55F60">
        <w:rPr>
          <w:b/>
          <w:color w:val="000000"/>
          <w:sz w:val="24"/>
          <w:szCs w:val="24"/>
        </w:rPr>
        <w:t>Полина Димитрова Галева</w:t>
      </w:r>
      <w:r w:rsidRPr="00E55F60">
        <w:rPr>
          <w:color w:val="000000"/>
          <w:sz w:val="24"/>
          <w:szCs w:val="24"/>
        </w:rPr>
        <w:t>, като член на СИК № 042200024.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АНУЛИРА:</w:t>
      </w:r>
      <w:r w:rsidRPr="00E55F60">
        <w:rPr>
          <w:color w:val="000000"/>
          <w:sz w:val="24"/>
          <w:szCs w:val="24"/>
        </w:rPr>
        <w:t xml:space="preserve">  удостоверение с  </w:t>
      </w:r>
      <w:r w:rsidRPr="00E55F60">
        <w:rPr>
          <w:sz w:val="24"/>
          <w:szCs w:val="24"/>
        </w:rPr>
        <w:t>№</w:t>
      </w:r>
      <w:r w:rsidRPr="00E55F60">
        <w:rPr>
          <w:color w:val="000000"/>
          <w:sz w:val="24"/>
          <w:szCs w:val="24"/>
        </w:rPr>
        <w:t xml:space="preserve"> 3 от 26.09.2019 г., издадено на  </w:t>
      </w:r>
      <w:r w:rsidRPr="00E55F60">
        <w:rPr>
          <w:b/>
          <w:sz w:val="24"/>
          <w:szCs w:val="24"/>
        </w:rPr>
        <w:t>Стефка Борисова Симеонова</w:t>
      </w:r>
      <w:r w:rsidRPr="00E55F60">
        <w:rPr>
          <w:color w:val="000000"/>
          <w:sz w:val="24"/>
          <w:szCs w:val="24"/>
        </w:rPr>
        <w:t>, като секретар на СИК № 042200029.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АНУЛИРА:</w:t>
      </w:r>
      <w:r w:rsidRPr="00E55F60">
        <w:rPr>
          <w:color w:val="000000"/>
          <w:sz w:val="24"/>
          <w:szCs w:val="24"/>
        </w:rPr>
        <w:t xml:space="preserve">  удостоверение с  </w:t>
      </w:r>
      <w:r w:rsidRPr="00E55F60">
        <w:rPr>
          <w:sz w:val="24"/>
          <w:szCs w:val="24"/>
        </w:rPr>
        <w:t>№</w:t>
      </w:r>
      <w:r w:rsidRPr="00E55F60">
        <w:rPr>
          <w:color w:val="000000"/>
          <w:sz w:val="24"/>
          <w:szCs w:val="24"/>
        </w:rPr>
        <w:t xml:space="preserve"> 5 от 26.09.2019 г., издадено на  </w:t>
      </w:r>
      <w:r w:rsidRPr="00E55F60">
        <w:rPr>
          <w:b/>
          <w:sz w:val="24"/>
          <w:szCs w:val="24"/>
        </w:rPr>
        <w:t>Петко Милчев Райков</w:t>
      </w:r>
      <w:r w:rsidRPr="00E55F60">
        <w:rPr>
          <w:color w:val="000000"/>
          <w:sz w:val="24"/>
          <w:szCs w:val="24"/>
        </w:rPr>
        <w:t>, като член на СИК № 042200031.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НАЗНАЧАВА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color w:val="000000"/>
          <w:sz w:val="24"/>
          <w:szCs w:val="24"/>
        </w:rPr>
        <w:t>Ани Златкова Асенова</w:t>
      </w:r>
      <w:r w:rsidRPr="00E55F60">
        <w:rPr>
          <w:color w:val="000000"/>
          <w:sz w:val="24"/>
          <w:szCs w:val="24"/>
        </w:rPr>
        <w:t xml:space="preserve"> за член на СИК № </w:t>
      </w:r>
      <w:r w:rsidRPr="00E55F60">
        <w:rPr>
          <w:b/>
          <w:color w:val="000000"/>
          <w:sz w:val="24"/>
          <w:szCs w:val="24"/>
        </w:rPr>
        <w:t>042200014</w:t>
      </w:r>
      <w:r w:rsidRPr="00E55F60">
        <w:rPr>
          <w:color w:val="000000"/>
          <w:sz w:val="24"/>
          <w:szCs w:val="24"/>
        </w:rPr>
        <w:t xml:space="preserve"> в гр. Павликени,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НАЗНАЧАВА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color w:val="000000"/>
          <w:sz w:val="24"/>
          <w:szCs w:val="24"/>
        </w:rPr>
        <w:t>Галя Великова Максимова</w:t>
      </w:r>
      <w:r w:rsidRPr="00E55F60">
        <w:rPr>
          <w:bCs/>
          <w:sz w:val="24"/>
          <w:szCs w:val="24"/>
        </w:rPr>
        <w:t xml:space="preserve"> </w:t>
      </w:r>
      <w:r w:rsidRPr="00E55F60">
        <w:rPr>
          <w:color w:val="000000"/>
          <w:sz w:val="24"/>
          <w:szCs w:val="24"/>
        </w:rPr>
        <w:t xml:space="preserve">за член на СИК № </w:t>
      </w:r>
      <w:r w:rsidRPr="00E55F60">
        <w:rPr>
          <w:b/>
          <w:color w:val="000000"/>
          <w:sz w:val="24"/>
          <w:szCs w:val="24"/>
        </w:rPr>
        <w:t>042200021</w:t>
      </w:r>
      <w:r w:rsidRPr="00E55F60">
        <w:rPr>
          <w:color w:val="000000"/>
          <w:sz w:val="24"/>
          <w:szCs w:val="24"/>
        </w:rPr>
        <w:t xml:space="preserve"> в с. Батак,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НАЗНАЧАВА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color w:val="000000"/>
          <w:sz w:val="24"/>
          <w:szCs w:val="24"/>
        </w:rPr>
        <w:t>Сергей Емилов Ангелов</w:t>
      </w:r>
      <w:r w:rsidRPr="00E55F60">
        <w:rPr>
          <w:color w:val="000000"/>
          <w:sz w:val="24"/>
          <w:szCs w:val="24"/>
        </w:rPr>
        <w:t xml:space="preserve"> за член на СИК № </w:t>
      </w:r>
      <w:r w:rsidRPr="00E55F60">
        <w:rPr>
          <w:b/>
          <w:color w:val="000000"/>
          <w:sz w:val="24"/>
          <w:szCs w:val="24"/>
        </w:rPr>
        <w:t>042200022</w:t>
      </w:r>
      <w:r w:rsidRPr="00E55F60">
        <w:rPr>
          <w:color w:val="000000"/>
          <w:sz w:val="24"/>
          <w:szCs w:val="24"/>
        </w:rPr>
        <w:t xml:space="preserve"> в с. Бутово,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НАЗНАЧАВА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color w:val="000000"/>
          <w:sz w:val="24"/>
          <w:szCs w:val="24"/>
        </w:rPr>
        <w:t>Полина Димитрова Галева</w:t>
      </w:r>
      <w:r w:rsidRPr="00E55F60">
        <w:rPr>
          <w:color w:val="000000"/>
          <w:sz w:val="24"/>
          <w:szCs w:val="24"/>
        </w:rPr>
        <w:t xml:space="preserve"> за член на СИК № </w:t>
      </w:r>
      <w:r w:rsidRPr="00E55F60">
        <w:rPr>
          <w:b/>
          <w:color w:val="000000"/>
          <w:sz w:val="24"/>
          <w:szCs w:val="24"/>
        </w:rPr>
        <w:t>042200023</w:t>
      </w:r>
      <w:r w:rsidRPr="00E55F60">
        <w:rPr>
          <w:color w:val="000000"/>
          <w:sz w:val="24"/>
          <w:szCs w:val="24"/>
        </w:rPr>
        <w:t xml:space="preserve"> в гр. Бяла черква,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НАЗНАЧАВА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sz w:val="24"/>
          <w:szCs w:val="24"/>
        </w:rPr>
        <w:t>Антоанета Василева Стилянова</w:t>
      </w:r>
      <w:r w:rsidRPr="00E55F60">
        <w:rPr>
          <w:color w:val="000000"/>
          <w:sz w:val="24"/>
          <w:szCs w:val="24"/>
        </w:rPr>
        <w:t xml:space="preserve"> за член на СИК № </w:t>
      </w:r>
      <w:r w:rsidRPr="00E55F60">
        <w:rPr>
          <w:b/>
          <w:color w:val="000000"/>
          <w:sz w:val="24"/>
          <w:szCs w:val="24"/>
        </w:rPr>
        <w:t>042200024</w:t>
      </w:r>
      <w:r w:rsidRPr="00E55F60">
        <w:rPr>
          <w:color w:val="000000"/>
          <w:sz w:val="24"/>
          <w:szCs w:val="24"/>
        </w:rPr>
        <w:t xml:space="preserve"> в гр. Бяла черква,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НАЗНАЧАВА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color w:val="000000"/>
          <w:sz w:val="24"/>
          <w:szCs w:val="24"/>
        </w:rPr>
        <w:t>Севдалинка Георгиева Кръстева</w:t>
      </w:r>
      <w:r w:rsidRPr="00E55F60">
        <w:rPr>
          <w:color w:val="000000"/>
          <w:sz w:val="24"/>
          <w:szCs w:val="24"/>
        </w:rPr>
        <w:t xml:space="preserve"> за член на СИК № </w:t>
      </w:r>
      <w:r w:rsidRPr="00E55F60">
        <w:rPr>
          <w:b/>
          <w:color w:val="000000"/>
          <w:sz w:val="24"/>
          <w:szCs w:val="24"/>
        </w:rPr>
        <w:t>042200029</w:t>
      </w:r>
      <w:r w:rsidRPr="00E55F60">
        <w:rPr>
          <w:color w:val="000000"/>
          <w:sz w:val="24"/>
          <w:szCs w:val="24"/>
        </w:rPr>
        <w:t xml:space="preserve"> в с. Горна Липница, община Павликени, област Велико Търново.</w:t>
      </w:r>
    </w:p>
    <w:p w:rsidR="00612592" w:rsidRPr="00E55F60" w:rsidRDefault="00612592" w:rsidP="00D07885">
      <w:pPr>
        <w:ind w:firstLine="709"/>
        <w:jc w:val="both"/>
        <w:rPr>
          <w:color w:val="000000"/>
          <w:sz w:val="24"/>
          <w:szCs w:val="24"/>
        </w:rPr>
      </w:pPr>
      <w:r w:rsidRPr="00E55F60">
        <w:rPr>
          <w:b/>
          <w:color w:val="000000"/>
          <w:sz w:val="24"/>
          <w:szCs w:val="24"/>
        </w:rPr>
        <w:t>НАЗНАЧАВА</w:t>
      </w:r>
      <w:r w:rsidRPr="00E55F60">
        <w:rPr>
          <w:color w:val="000000"/>
          <w:sz w:val="24"/>
          <w:szCs w:val="24"/>
        </w:rPr>
        <w:t xml:space="preserve">: </w:t>
      </w:r>
      <w:r w:rsidRPr="00E55F60">
        <w:rPr>
          <w:b/>
          <w:color w:val="000000"/>
          <w:sz w:val="24"/>
          <w:szCs w:val="24"/>
        </w:rPr>
        <w:t>Ивайло Иванов Иванов</w:t>
      </w:r>
      <w:r w:rsidRPr="00E55F60">
        <w:rPr>
          <w:color w:val="000000"/>
          <w:sz w:val="24"/>
          <w:szCs w:val="24"/>
        </w:rPr>
        <w:t xml:space="preserve"> за член на СИК № </w:t>
      </w:r>
      <w:r w:rsidRPr="00E55F60">
        <w:rPr>
          <w:b/>
          <w:color w:val="000000"/>
          <w:sz w:val="24"/>
          <w:szCs w:val="24"/>
        </w:rPr>
        <w:t>042200031</w:t>
      </w:r>
      <w:r w:rsidRPr="00E55F60">
        <w:rPr>
          <w:color w:val="000000"/>
          <w:sz w:val="24"/>
          <w:szCs w:val="24"/>
        </w:rPr>
        <w:t xml:space="preserve"> в с. Димча, община Павликени, област Велико Търново.</w:t>
      </w:r>
    </w:p>
    <w:p w:rsidR="00612592" w:rsidRPr="00E55F60" w:rsidRDefault="00612592" w:rsidP="00D0788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55F60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612592" w:rsidRDefault="00612592" w:rsidP="00D07885">
      <w:pPr>
        <w:pStyle w:val="Style4"/>
        <w:widowControl/>
        <w:spacing w:line="240" w:lineRule="auto"/>
        <w:ind w:firstLine="706"/>
        <w:jc w:val="both"/>
        <w:rPr>
          <w:rStyle w:val="FontStyle17"/>
        </w:rPr>
      </w:pPr>
      <w:r>
        <w:rPr>
          <w:rStyle w:val="FontStyle17"/>
        </w:rPr>
        <w:t>Гласували:</w:t>
      </w:r>
    </w:p>
    <w:p w:rsidR="00612592" w:rsidRDefault="00612592" w:rsidP="00D07885">
      <w:pPr>
        <w:pStyle w:val="Style4"/>
        <w:widowControl/>
        <w:spacing w:line="240" w:lineRule="auto"/>
        <w:ind w:firstLine="706"/>
        <w:jc w:val="both"/>
        <w:rPr>
          <w:rStyle w:val="FontStyle17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12592" w:rsidTr="0073450C">
        <w:tc>
          <w:tcPr>
            <w:tcW w:w="4948" w:type="dxa"/>
          </w:tcPr>
          <w:p w:rsidR="00612592" w:rsidRDefault="00612592" w:rsidP="0073450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12592" w:rsidRDefault="00612592" w:rsidP="00734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612592" w:rsidRDefault="00612592" w:rsidP="00D07885">
      <w:pPr>
        <w:pStyle w:val="Style4"/>
        <w:widowControl/>
        <w:spacing w:line="240" w:lineRule="auto"/>
        <w:ind w:firstLine="706"/>
        <w:jc w:val="both"/>
        <w:rPr>
          <w:rStyle w:val="FontStyle17"/>
        </w:rPr>
      </w:pPr>
    </w:p>
    <w:p w:rsidR="00612592" w:rsidRDefault="00612592" w:rsidP="00D07885">
      <w:pPr>
        <w:pStyle w:val="Style4"/>
        <w:widowControl/>
        <w:spacing w:line="240" w:lineRule="auto"/>
        <w:ind w:firstLine="706"/>
        <w:jc w:val="both"/>
        <w:rPr>
          <w:rStyle w:val="FontStyle17"/>
        </w:rPr>
      </w:pPr>
    </w:p>
    <w:p w:rsidR="00612592" w:rsidRDefault="00612592" w:rsidP="00D07885">
      <w:pPr>
        <w:pStyle w:val="Style4"/>
        <w:widowControl/>
        <w:spacing w:line="240" w:lineRule="auto"/>
        <w:ind w:firstLine="706"/>
        <w:jc w:val="both"/>
        <w:rPr>
          <w:rStyle w:val="FontStyle17"/>
        </w:rPr>
      </w:pPr>
      <w:r>
        <w:rPr>
          <w:rStyle w:val="FontStyle17"/>
        </w:rPr>
        <w:t xml:space="preserve">ОБЩИНСКА ИЗБИРАТЕЛНА КОМИСИЯ-Павликени приема решението. </w:t>
      </w:r>
    </w:p>
    <w:p w:rsidR="00612592" w:rsidRDefault="00612592" w:rsidP="00D07885">
      <w:pPr>
        <w:pStyle w:val="Style4"/>
        <w:widowControl/>
        <w:spacing w:before="230" w:line="288" w:lineRule="exact"/>
        <w:ind w:firstLine="706"/>
        <w:jc w:val="both"/>
        <w:rPr>
          <w:rStyle w:val="FontStyle22"/>
        </w:rPr>
      </w:pPr>
      <w:r>
        <w:rPr>
          <w:rStyle w:val="FontStyle22"/>
        </w:rPr>
        <w:t>Поради изчерпване на дневния ред заседанието беше закрито.</w:t>
      </w:r>
    </w:p>
    <w:p w:rsidR="00612592" w:rsidRDefault="00612592" w:rsidP="00D07885">
      <w:pPr>
        <w:pStyle w:val="Style13"/>
        <w:widowControl/>
        <w:spacing w:line="240" w:lineRule="exact"/>
        <w:ind w:left="5784"/>
      </w:pPr>
    </w:p>
    <w:p w:rsidR="00612592" w:rsidRDefault="00612592" w:rsidP="00D07885">
      <w:pPr>
        <w:pStyle w:val="Style13"/>
        <w:widowControl/>
        <w:spacing w:line="240" w:lineRule="exact"/>
        <w:ind w:left="5784"/>
      </w:pPr>
    </w:p>
    <w:p w:rsidR="00612592" w:rsidRDefault="00612592" w:rsidP="00D07885">
      <w:pPr>
        <w:pStyle w:val="Style13"/>
        <w:widowControl/>
        <w:spacing w:line="240" w:lineRule="auto"/>
        <w:ind w:left="6480" w:firstLine="720"/>
        <w:rPr>
          <w:rStyle w:val="FontStyle22"/>
        </w:rPr>
      </w:pPr>
    </w:p>
    <w:p w:rsidR="00612592" w:rsidRDefault="00612592" w:rsidP="00D07885">
      <w:pPr>
        <w:pStyle w:val="Style13"/>
        <w:widowControl/>
        <w:spacing w:line="240" w:lineRule="auto"/>
        <w:ind w:left="6480" w:firstLine="720"/>
        <w:rPr>
          <w:rStyle w:val="FontStyle22"/>
        </w:rPr>
      </w:pPr>
    </w:p>
    <w:p w:rsidR="00612592" w:rsidRPr="007659A1" w:rsidRDefault="00612592" w:rsidP="00D07885">
      <w:pPr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                              </w:t>
      </w: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/п/........................</w:t>
      </w:r>
    </w:p>
    <w:p w:rsidR="00612592" w:rsidRPr="007659A1" w:rsidRDefault="00612592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612592" w:rsidRPr="007659A1" w:rsidRDefault="00612592" w:rsidP="00A5333A">
      <w:pPr>
        <w:pStyle w:val="Style13"/>
        <w:widowControl/>
        <w:spacing w:before="149" w:line="240" w:lineRule="auto"/>
        <w:ind w:left="57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sectPr w:rsidR="00612592" w:rsidRPr="007659A1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92" w:rsidRDefault="00612592" w:rsidP="001C23C8">
      <w:pPr>
        <w:spacing w:after="0" w:line="240" w:lineRule="auto"/>
      </w:pPr>
      <w:r>
        <w:separator/>
      </w:r>
    </w:p>
  </w:endnote>
  <w:endnote w:type="continuationSeparator" w:id="0">
    <w:p w:rsidR="00612592" w:rsidRDefault="00612592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92" w:rsidRDefault="00612592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612592" w:rsidRDefault="00612592" w:rsidP="00FF7830">
    <w:pPr>
      <w:pStyle w:val="Header"/>
      <w:spacing w:line="276" w:lineRule="auto"/>
      <w:jc w:val="center"/>
      <w:rPr>
        <w:sz w:val="24"/>
        <w:szCs w:val="24"/>
      </w:rPr>
    </w:pPr>
  </w:p>
  <w:p w:rsidR="00612592" w:rsidRPr="00E061CA" w:rsidRDefault="00612592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612592" w:rsidRPr="00E061CA" w:rsidRDefault="00612592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612592" w:rsidRDefault="00612592">
    <w:pPr>
      <w:pStyle w:val="Footer"/>
    </w:pPr>
  </w:p>
  <w:p w:rsidR="00612592" w:rsidRDefault="00612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92" w:rsidRDefault="00612592" w:rsidP="001C23C8">
      <w:pPr>
        <w:spacing w:after="0" w:line="240" w:lineRule="auto"/>
      </w:pPr>
      <w:r>
        <w:separator/>
      </w:r>
    </w:p>
  </w:footnote>
  <w:footnote w:type="continuationSeparator" w:id="0">
    <w:p w:rsidR="00612592" w:rsidRDefault="00612592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7399D"/>
    <w:multiLevelType w:val="hybridMultilevel"/>
    <w:tmpl w:val="67A0054A"/>
    <w:lvl w:ilvl="0" w:tplc="7F2C2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7D7C1E"/>
    <w:multiLevelType w:val="hybridMultilevel"/>
    <w:tmpl w:val="841A4850"/>
    <w:lvl w:ilvl="0" w:tplc="7D06D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754CF0"/>
    <w:multiLevelType w:val="multilevel"/>
    <w:tmpl w:val="AC78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5A7DAF"/>
    <w:multiLevelType w:val="hybridMultilevel"/>
    <w:tmpl w:val="56DE0A74"/>
    <w:lvl w:ilvl="0" w:tplc="7484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EA65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0A0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8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2D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C07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AAE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6C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F6E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750762"/>
    <w:multiLevelType w:val="singleLevel"/>
    <w:tmpl w:val="F72AC07E"/>
    <w:lvl w:ilvl="0">
      <w:start w:val="1"/>
      <w:numFmt w:val="decimal"/>
      <w:lvlText w:val="%1"/>
      <w:legacy w:legacy="1" w:legacySpace="0" w:legacyIndent="5093"/>
      <w:lvlJc w:val="left"/>
      <w:rPr>
        <w:rFonts w:ascii="Times New Roman" w:hAnsi="Times New Roman" w:cs="Times New Roman" w:hint="default"/>
      </w:rPr>
    </w:lvl>
  </w:abstractNum>
  <w:abstractNum w:abstractNumId="19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091741"/>
    <w:multiLevelType w:val="hybridMultilevel"/>
    <w:tmpl w:val="01C8CD32"/>
    <w:lvl w:ilvl="0" w:tplc="74C66CA2">
      <w:start w:val="1"/>
      <w:numFmt w:val="decimal"/>
      <w:suff w:val="nothing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4"/>
  </w:num>
  <w:num w:numId="5">
    <w:abstractNumId w:val="20"/>
  </w:num>
  <w:num w:numId="6">
    <w:abstractNumId w:val="10"/>
  </w:num>
  <w:num w:numId="7">
    <w:abstractNumId w:val="24"/>
  </w:num>
  <w:num w:numId="8">
    <w:abstractNumId w:val="11"/>
  </w:num>
  <w:num w:numId="9">
    <w:abstractNumId w:val="23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8"/>
    <w:lvlOverride w:ilvl="0">
      <w:lvl w:ilvl="0">
        <w:start w:val="1"/>
        <w:numFmt w:val="decimal"/>
        <w:lvlText w:val="%1"/>
        <w:legacy w:legacy="1" w:legacySpace="0" w:legacyIndent="50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4"/>
  </w:num>
  <w:num w:numId="24">
    <w:abstractNumId w:val="6"/>
  </w:num>
  <w:num w:numId="25">
    <w:abstractNumId w:val="13"/>
  </w:num>
  <w:num w:numId="26">
    <w:abstractNumId w:val="1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1123A"/>
    <w:rsid w:val="00011394"/>
    <w:rsid w:val="000257BB"/>
    <w:rsid w:val="00033B18"/>
    <w:rsid w:val="00042917"/>
    <w:rsid w:val="000467A2"/>
    <w:rsid w:val="00050224"/>
    <w:rsid w:val="0007015A"/>
    <w:rsid w:val="00074A17"/>
    <w:rsid w:val="000874B2"/>
    <w:rsid w:val="000B3165"/>
    <w:rsid w:val="000C1A05"/>
    <w:rsid w:val="000C2867"/>
    <w:rsid w:val="000F309F"/>
    <w:rsid w:val="00100AB2"/>
    <w:rsid w:val="001269FE"/>
    <w:rsid w:val="0013208D"/>
    <w:rsid w:val="001517D7"/>
    <w:rsid w:val="00164A8A"/>
    <w:rsid w:val="001830C9"/>
    <w:rsid w:val="00191CE7"/>
    <w:rsid w:val="001C065E"/>
    <w:rsid w:val="001C23C8"/>
    <w:rsid w:val="001C541C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C526E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C1970"/>
    <w:rsid w:val="003C363B"/>
    <w:rsid w:val="003D6766"/>
    <w:rsid w:val="003E416F"/>
    <w:rsid w:val="00405A9C"/>
    <w:rsid w:val="00413B40"/>
    <w:rsid w:val="00414A72"/>
    <w:rsid w:val="00414CC1"/>
    <w:rsid w:val="00425B21"/>
    <w:rsid w:val="00427895"/>
    <w:rsid w:val="00430118"/>
    <w:rsid w:val="00431F31"/>
    <w:rsid w:val="00432070"/>
    <w:rsid w:val="00433F36"/>
    <w:rsid w:val="00442559"/>
    <w:rsid w:val="00447D34"/>
    <w:rsid w:val="00450B15"/>
    <w:rsid w:val="0045489A"/>
    <w:rsid w:val="00465CE8"/>
    <w:rsid w:val="00470AB8"/>
    <w:rsid w:val="0048677A"/>
    <w:rsid w:val="004A487B"/>
    <w:rsid w:val="004B0813"/>
    <w:rsid w:val="004B3118"/>
    <w:rsid w:val="004B6AB8"/>
    <w:rsid w:val="004B7230"/>
    <w:rsid w:val="004C0C4D"/>
    <w:rsid w:val="004C561F"/>
    <w:rsid w:val="004D4100"/>
    <w:rsid w:val="004D7AD7"/>
    <w:rsid w:val="00511DA3"/>
    <w:rsid w:val="00512CB3"/>
    <w:rsid w:val="00524867"/>
    <w:rsid w:val="0054049C"/>
    <w:rsid w:val="00565F35"/>
    <w:rsid w:val="00571596"/>
    <w:rsid w:val="00574A43"/>
    <w:rsid w:val="00576BFC"/>
    <w:rsid w:val="0059589A"/>
    <w:rsid w:val="005959E7"/>
    <w:rsid w:val="005A1C5C"/>
    <w:rsid w:val="005A4D72"/>
    <w:rsid w:val="005B5DF3"/>
    <w:rsid w:val="005D029A"/>
    <w:rsid w:val="005E2CA2"/>
    <w:rsid w:val="005E3E0D"/>
    <w:rsid w:val="0061252B"/>
    <w:rsid w:val="00612592"/>
    <w:rsid w:val="00633A21"/>
    <w:rsid w:val="00633F16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D3BAD"/>
    <w:rsid w:val="006F0904"/>
    <w:rsid w:val="007026EB"/>
    <w:rsid w:val="00705145"/>
    <w:rsid w:val="0073246B"/>
    <w:rsid w:val="0073450C"/>
    <w:rsid w:val="007603B5"/>
    <w:rsid w:val="007659A1"/>
    <w:rsid w:val="007B0AC0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06B0"/>
    <w:rsid w:val="00855CA0"/>
    <w:rsid w:val="008709F4"/>
    <w:rsid w:val="008873D4"/>
    <w:rsid w:val="008A2F43"/>
    <w:rsid w:val="008A47E9"/>
    <w:rsid w:val="008A6569"/>
    <w:rsid w:val="008B3833"/>
    <w:rsid w:val="008C7A69"/>
    <w:rsid w:val="008D0DB3"/>
    <w:rsid w:val="008F2677"/>
    <w:rsid w:val="008F3914"/>
    <w:rsid w:val="0090261B"/>
    <w:rsid w:val="00903484"/>
    <w:rsid w:val="00920A8E"/>
    <w:rsid w:val="00923B41"/>
    <w:rsid w:val="009406D0"/>
    <w:rsid w:val="00941CDD"/>
    <w:rsid w:val="0094275B"/>
    <w:rsid w:val="009443CE"/>
    <w:rsid w:val="0097691A"/>
    <w:rsid w:val="00983663"/>
    <w:rsid w:val="009A26BD"/>
    <w:rsid w:val="009B20C5"/>
    <w:rsid w:val="009B4AD3"/>
    <w:rsid w:val="009B5CE6"/>
    <w:rsid w:val="009B5F98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40AD"/>
    <w:rsid w:val="00A502BF"/>
    <w:rsid w:val="00A5174A"/>
    <w:rsid w:val="00A5333A"/>
    <w:rsid w:val="00A7135B"/>
    <w:rsid w:val="00A90E18"/>
    <w:rsid w:val="00A93F2F"/>
    <w:rsid w:val="00AB640B"/>
    <w:rsid w:val="00AC0AEA"/>
    <w:rsid w:val="00AD495F"/>
    <w:rsid w:val="00AE29B1"/>
    <w:rsid w:val="00B00BD1"/>
    <w:rsid w:val="00B051F1"/>
    <w:rsid w:val="00B11147"/>
    <w:rsid w:val="00B33E25"/>
    <w:rsid w:val="00B34B29"/>
    <w:rsid w:val="00B34EFE"/>
    <w:rsid w:val="00B6011B"/>
    <w:rsid w:val="00B905D6"/>
    <w:rsid w:val="00B90A36"/>
    <w:rsid w:val="00BB5B02"/>
    <w:rsid w:val="00BC07ED"/>
    <w:rsid w:val="00BC0FA4"/>
    <w:rsid w:val="00BC5901"/>
    <w:rsid w:val="00BF0443"/>
    <w:rsid w:val="00BF68E9"/>
    <w:rsid w:val="00C07914"/>
    <w:rsid w:val="00C13422"/>
    <w:rsid w:val="00C17049"/>
    <w:rsid w:val="00C33EE4"/>
    <w:rsid w:val="00C344AD"/>
    <w:rsid w:val="00C35293"/>
    <w:rsid w:val="00C55217"/>
    <w:rsid w:val="00C71CF9"/>
    <w:rsid w:val="00C803D8"/>
    <w:rsid w:val="00C87BF7"/>
    <w:rsid w:val="00C95AFA"/>
    <w:rsid w:val="00CA4F86"/>
    <w:rsid w:val="00CC5D44"/>
    <w:rsid w:val="00CE1F8F"/>
    <w:rsid w:val="00CF187C"/>
    <w:rsid w:val="00CF7F2B"/>
    <w:rsid w:val="00D02943"/>
    <w:rsid w:val="00D07885"/>
    <w:rsid w:val="00D1113D"/>
    <w:rsid w:val="00D22EA5"/>
    <w:rsid w:val="00D25FE6"/>
    <w:rsid w:val="00D453CF"/>
    <w:rsid w:val="00D85991"/>
    <w:rsid w:val="00D96920"/>
    <w:rsid w:val="00DA5862"/>
    <w:rsid w:val="00DA76A4"/>
    <w:rsid w:val="00DB1351"/>
    <w:rsid w:val="00DB6E37"/>
    <w:rsid w:val="00DC3ED7"/>
    <w:rsid w:val="00DE69CB"/>
    <w:rsid w:val="00E017E1"/>
    <w:rsid w:val="00E061CA"/>
    <w:rsid w:val="00E22B88"/>
    <w:rsid w:val="00E33A4D"/>
    <w:rsid w:val="00E417C5"/>
    <w:rsid w:val="00E5079A"/>
    <w:rsid w:val="00E55F60"/>
    <w:rsid w:val="00E618EB"/>
    <w:rsid w:val="00E82DB0"/>
    <w:rsid w:val="00E8744F"/>
    <w:rsid w:val="00E95740"/>
    <w:rsid w:val="00E96A3A"/>
    <w:rsid w:val="00EC55CE"/>
    <w:rsid w:val="00EC716A"/>
    <w:rsid w:val="00ED3835"/>
    <w:rsid w:val="00ED405F"/>
    <w:rsid w:val="00ED45E7"/>
    <w:rsid w:val="00ED63E2"/>
    <w:rsid w:val="00EE6A19"/>
    <w:rsid w:val="00EF67EC"/>
    <w:rsid w:val="00F31818"/>
    <w:rsid w:val="00F65613"/>
    <w:rsid w:val="00F932FE"/>
    <w:rsid w:val="00FA2613"/>
    <w:rsid w:val="00FA28E9"/>
    <w:rsid w:val="00FC27AF"/>
    <w:rsid w:val="00FD7B4D"/>
    <w:rsid w:val="00FE0811"/>
    <w:rsid w:val="00FE64D3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512CB3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512CB3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512CB3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12CB3"/>
    <w:pPr>
      <w:spacing w:after="0" w:line="240" w:lineRule="auto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2CB3"/>
    <w:rPr>
      <w:rFonts w:cs="Times New Roman"/>
      <w:i/>
      <w:sz w:val="24"/>
      <w:lang w:val="bg-BG" w:eastAsia="en-US" w:bidi="ar-SA"/>
    </w:rPr>
  </w:style>
  <w:style w:type="paragraph" w:customStyle="1" w:styleId="Style">
    <w:name w:val="Style"/>
    <w:uiPriority w:val="99"/>
    <w:rsid w:val="00512CB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2CB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8">
    <w:name w:val="xl6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69">
    <w:name w:val="xl6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0">
    <w:name w:val="xl7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1">
    <w:name w:val="xl7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2">
    <w:name w:val="xl7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3">
    <w:name w:val="xl7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4">
    <w:name w:val="xl7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5">
    <w:name w:val="xl7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6">
    <w:name w:val="xl7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8">
    <w:name w:val="xl7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9">
    <w:name w:val="xl7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80">
    <w:name w:val="xl8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1">
    <w:name w:val="xl8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82">
    <w:name w:val="xl8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bg-BG"/>
    </w:rPr>
  </w:style>
  <w:style w:type="paragraph" w:customStyle="1" w:styleId="xl83">
    <w:name w:val="xl8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4">
    <w:name w:val="xl8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9">
    <w:name w:val="xl8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0">
    <w:name w:val="xl9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1">
    <w:name w:val="xl9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2">
    <w:name w:val="xl9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3">
    <w:name w:val="xl9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4">
    <w:name w:val="xl9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5">
    <w:name w:val="xl9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6">
    <w:name w:val="xl9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7">
    <w:name w:val="xl9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8">
    <w:name w:val="xl98"/>
    <w:basedOn w:val="Normal"/>
    <w:uiPriority w:val="99"/>
    <w:rsid w:val="00512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9">
    <w:name w:val="xl9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100">
    <w:name w:val="xl10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1">
    <w:name w:val="xl10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2">
    <w:name w:val="xl10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3">
    <w:name w:val="xl10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4">
    <w:name w:val="xl10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05">
    <w:name w:val="xl10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512C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1108</Words>
  <Characters>6317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6</cp:revision>
  <cp:lastPrinted>2019-09-24T11:59:00Z</cp:lastPrinted>
  <dcterms:created xsi:type="dcterms:W3CDTF">2019-10-13T12:15:00Z</dcterms:created>
  <dcterms:modified xsi:type="dcterms:W3CDTF">2019-10-13T13:15:00Z</dcterms:modified>
</cp:coreProperties>
</file>