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D0" w:rsidRPr="007659A1" w:rsidRDefault="009406D0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</w:rPr>
      </w:pPr>
      <w:r w:rsidRPr="007659A1">
        <w:rPr>
          <w:rStyle w:val="FontStyle17"/>
          <w:sz w:val="36"/>
          <w:szCs w:val="36"/>
        </w:rPr>
        <w:t>ПРОТОКОЛ</w:t>
      </w:r>
      <w:r w:rsidRPr="007659A1">
        <w:rPr>
          <w:rStyle w:val="FontStyle17"/>
        </w:rPr>
        <w:t xml:space="preserve"> </w:t>
      </w:r>
    </w:p>
    <w:p w:rsidR="009406D0" w:rsidRPr="007659A1" w:rsidRDefault="009406D0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  <w:sz w:val="28"/>
          <w:szCs w:val="28"/>
        </w:rPr>
      </w:pPr>
      <w:r w:rsidRPr="007659A1">
        <w:rPr>
          <w:rStyle w:val="FontStyle17"/>
          <w:sz w:val="28"/>
          <w:szCs w:val="28"/>
        </w:rPr>
        <w:t xml:space="preserve">№ </w:t>
      </w:r>
      <w:r>
        <w:rPr>
          <w:rStyle w:val="FontStyle17"/>
          <w:sz w:val="28"/>
          <w:szCs w:val="28"/>
        </w:rPr>
        <w:t>20</w:t>
      </w:r>
      <w:r w:rsidRPr="007659A1">
        <w:rPr>
          <w:rStyle w:val="FontStyle17"/>
          <w:sz w:val="28"/>
          <w:szCs w:val="28"/>
        </w:rPr>
        <w:t>/</w:t>
      </w:r>
      <w:r>
        <w:rPr>
          <w:rStyle w:val="FontStyle17"/>
          <w:sz w:val="28"/>
          <w:szCs w:val="28"/>
        </w:rPr>
        <w:t>13.10</w:t>
      </w:r>
      <w:r w:rsidRPr="007659A1">
        <w:rPr>
          <w:rStyle w:val="FontStyle17"/>
          <w:sz w:val="28"/>
          <w:szCs w:val="28"/>
        </w:rPr>
        <w:t>.2019 г.</w:t>
      </w:r>
    </w:p>
    <w:p w:rsidR="009406D0" w:rsidRPr="007659A1" w:rsidRDefault="009406D0" w:rsidP="00390687">
      <w:pPr>
        <w:pStyle w:val="Style4"/>
        <w:widowControl/>
        <w:spacing w:line="240" w:lineRule="exact"/>
        <w:ind w:right="422"/>
        <w:rPr>
          <w:sz w:val="20"/>
          <w:szCs w:val="20"/>
        </w:rPr>
      </w:pPr>
    </w:p>
    <w:p w:rsidR="009406D0" w:rsidRPr="009F2175" w:rsidRDefault="009406D0" w:rsidP="00A5333A">
      <w:pPr>
        <w:pStyle w:val="Style4"/>
        <w:widowControl/>
        <w:spacing w:before="29" w:line="274" w:lineRule="exact"/>
        <w:ind w:right="422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 xml:space="preserve">Днес, </w:t>
      </w:r>
      <w:r>
        <w:rPr>
          <w:rStyle w:val="FontStyle17"/>
          <w:sz w:val="24"/>
          <w:szCs w:val="24"/>
        </w:rPr>
        <w:t>13</w:t>
      </w:r>
      <w:r w:rsidRPr="009F2175">
        <w:rPr>
          <w:rStyle w:val="FontStyle17"/>
          <w:sz w:val="24"/>
          <w:szCs w:val="24"/>
        </w:rPr>
        <w:t>.</w:t>
      </w:r>
      <w:r>
        <w:rPr>
          <w:rStyle w:val="FontStyle17"/>
          <w:sz w:val="24"/>
          <w:szCs w:val="24"/>
        </w:rPr>
        <w:t>10</w:t>
      </w:r>
      <w:r w:rsidRPr="009F2175">
        <w:rPr>
          <w:rStyle w:val="FontStyle17"/>
          <w:sz w:val="24"/>
          <w:szCs w:val="24"/>
        </w:rPr>
        <w:t xml:space="preserve">.2019 г. от </w:t>
      </w:r>
      <w:r>
        <w:rPr>
          <w:rStyle w:val="FontStyle17"/>
          <w:sz w:val="24"/>
          <w:szCs w:val="24"/>
        </w:rPr>
        <w:t>14</w:t>
      </w:r>
      <w:r w:rsidRPr="009F2175">
        <w:rPr>
          <w:rStyle w:val="FontStyle17"/>
          <w:sz w:val="24"/>
          <w:szCs w:val="24"/>
        </w:rPr>
        <w:t>,</w:t>
      </w:r>
      <w:r>
        <w:rPr>
          <w:rStyle w:val="FontStyle17"/>
          <w:sz w:val="24"/>
          <w:szCs w:val="24"/>
        </w:rPr>
        <w:t>0</w:t>
      </w:r>
      <w:r w:rsidRPr="009F2175">
        <w:rPr>
          <w:rStyle w:val="FontStyle17"/>
          <w:sz w:val="24"/>
          <w:szCs w:val="24"/>
        </w:rPr>
        <w:t>0 ч., в сградата на Община Павликени, се проведе заседание на Общиннска избирателна комисия Павликени, за провеждане на изборите за общински съветници и кметове в община Павликени на 27.10.2019</w:t>
      </w:r>
      <w:r>
        <w:rPr>
          <w:rStyle w:val="FontStyle17"/>
          <w:sz w:val="24"/>
          <w:szCs w:val="24"/>
        </w:rPr>
        <w:t xml:space="preserve"> </w:t>
      </w:r>
      <w:r w:rsidRPr="009F2175">
        <w:rPr>
          <w:rStyle w:val="FontStyle17"/>
          <w:sz w:val="24"/>
          <w:szCs w:val="24"/>
        </w:rPr>
        <w:t>г.</w:t>
      </w:r>
    </w:p>
    <w:p w:rsidR="009406D0" w:rsidRDefault="009406D0" w:rsidP="00A5333A">
      <w:pPr>
        <w:pStyle w:val="Style4"/>
        <w:widowControl/>
        <w:spacing w:line="274" w:lineRule="exact"/>
        <w:ind w:right="845" w:firstLine="710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>След извършена проверка на кворума, при откриване на заседанието се констатира присъствието на всички членове на ОИК Павликени, а имено:</w:t>
      </w:r>
    </w:p>
    <w:p w:rsidR="009406D0" w:rsidRPr="00A5333A" w:rsidRDefault="009406D0" w:rsidP="00A5333A">
      <w:pPr>
        <w:pStyle w:val="Style4"/>
        <w:widowControl/>
        <w:spacing w:line="274" w:lineRule="exact"/>
        <w:ind w:right="845" w:firstLine="710"/>
        <w:jc w:val="both"/>
        <w:rPr>
          <w:rStyle w:val="FontStyle17"/>
          <w:sz w:val="16"/>
          <w:szCs w:val="16"/>
        </w:rPr>
      </w:pPr>
    </w:p>
    <w:p w:rsidR="009406D0" w:rsidRPr="009F2175" w:rsidRDefault="009406D0" w:rsidP="002B147C">
      <w:pPr>
        <w:pStyle w:val="Heading4"/>
        <w:spacing w:before="0" w:beforeAutospacing="0" w:after="0" w:afterAutospacing="0"/>
      </w:pPr>
      <w:r w:rsidRPr="009F2175">
        <w:t>Председател</w:t>
      </w:r>
    </w:p>
    <w:p w:rsidR="009406D0" w:rsidRPr="009F2175" w:rsidRDefault="009406D0" w:rsidP="002B147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Лидия Монова Драганова-Чингарска</w:t>
      </w:r>
    </w:p>
    <w:p w:rsidR="009406D0" w:rsidRDefault="009406D0" w:rsidP="002B147C">
      <w:pPr>
        <w:pStyle w:val="Heading4"/>
        <w:spacing w:before="0" w:beforeAutospacing="0" w:after="0" w:afterAutospacing="0"/>
      </w:pPr>
      <w:r w:rsidRPr="009F2175">
        <w:t>Зам. председатели</w:t>
      </w:r>
    </w:p>
    <w:p w:rsidR="009406D0" w:rsidRDefault="009406D0" w:rsidP="002B14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Юлия Маринова Йорданова-Якимова</w:t>
      </w:r>
    </w:p>
    <w:p w:rsidR="009406D0" w:rsidRDefault="009406D0" w:rsidP="002B14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C65D3">
        <w:rPr>
          <w:sz w:val="24"/>
          <w:szCs w:val="24"/>
        </w:rPr>
        <w:t>Димчо Атанасов Борисов</w:t>
      </w:r>
    </w:p>
    <w:p w:rsidR="009406D0" w:rsidRPr="00D96920" w:rsidRDefault="009406D0" w:rsidP="00D96920">
      <w:pPr>
        <w:spacing w:after="0" w:line="240" w:lineRule="auto"/>
        <w:rPr>
          <w:b/>
          <w:sz w:val="24"/>
          <w:szCs w:val="24"/>
        </w:rPr>
      </w:pPr>
      <w:r w:rsidRPr="00D96920">
        <w:rPr>
          <w:b/>
          <w:sz w:val="24"/>
          <w:szCs w:val="24"/>
        </w:rPr>
        <w:t>Секретар</w:t>
      </w:r>
    </w:p>
    <w:p w:rsidR="009406D0" w:rsidRPr="009F2175" w:rsidRDefault="009406D0" w:rsidP="00D969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4.</w:t>
      </w:r>
      <w:r w:rsidRPr="00D96920">
        <w:rPr>
          <w:sz w:val="24"/>
          <w:szCs w:val="24"/>
        </w:rPr>
        <w:t xml:space="preserve"> </w:t>
      </w:r>
      <w:r w:rsidRPr="009C65D3">
        <w:rPr>
          <w:sz w:val="24"/>
          <w:szCs w:val="24"/>
        </w:rPr>
        <w:t>Камелия Бориславова Николова</w:t>
      </w:r>
    </w:p>
    <w:p w:rsidR="009406D0" w:rsidRPr="009F2175" w:rsidRDefault="009406D0" w:rsidP="002B147C">
      <w:pPr>
        <w:pStyle w:val="Heading4"/>
        <w:spacing w:before="0" w:beforeAutospacing="0" w:after="0" w:afterAutospacing="0"/>
      </w:pPr>
      <w:r w:rsidRPr="009F2175">
        <w:t>Членове</w:t>
      </w:r>
    </w:p>
    <w:p w:rsidR="009406D0" w:rsidRDefault="009406D0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9F2175">
        <w:rPr>
          <w:sz w:val="24"/>
          <w:szCs w:val="24"/>
        </w:rPr>
        <w:t>Владка Пенчева Сърбова</w:t>
      </w:r>
    </w:p>
    <w:p w:rsidR="009406D0" w:rsidRDefault="009406D0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9C65D3">
        <w:rPr>
          <w:sz w:val="24"/>
          <w:szCs w:val="24"/>
        </w:rPr>
        <w:t>Маргарита Атанасова Генкова</w:t>
      </w:r>
    </w:p>
    <w:p w:rsidR="009406D0" w:rsidRPr="009F2175" w:rsidRDefault="009406D0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F2175">
        <w:rPr>
          <w:sz w:val="24"/>
          <w:szCs w:val="24"/>
        </w:rPr>
        <w:t>Маргарита Николова Атанасова</w:t>
      </w:r>
    </w:p>
    <w:p w:rsidR="009406D0" w:rsidRDefault="009406D0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F2175">
        <w:rPr>
          <w:sz w:val="24"/>
          <w:szCs w:val="24"/>
        </w:rPr>
        <w:t>Минка Добрева Ангелова</w:t>
      </w:r>
    </w:p>
    <w:p w:rsidR="009406D0" w:rsidRDefault="009406D0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9.</w:t>
      </w:r>
      <w:r w:rsidRPr="00405A9C">
        <w:rPr>
          <w:sz w:val="24"/>
          <w:szCs w:val="24"/>
        </w:rPr>
        <w:t xml:space="preserve"> </w:t>
      </w:r>
      <w:r w:rsidRPr="009C65D3">
        <w:rPr>
          <w:sz w:val="24"/>
          <w:szCs w:val="24"/>
        </w:rPr>
        <w:t>Красимира  Андонова Флорова</w:t>
      </w:r>
    </w:p>
    <w:p w:rsidR="009406D0" w:rsidRPr="009F2175" w:rsidRDefault="009406D0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F2175">
        <w:rPr>
          <w:sz w:val="24"/>
          <w:szCs w:val="24"/>
        </w:rPr>
        <w:t>Румяна Йорданова Сиракова</w:t>
      </w:r>
    </w:p>
    <w:p w:rsidR="009406D0" w:rsidRPr="009F2175" w:rsidRDefault="009406D0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11.</w:t>
      </w:r>
      <w:r w:rsidRPr="009F2175">
        <w:rPr>
          <w:sz w:val="24"/>
          <w:szCs w:val="24"/>
        </w:rPr>
        <w:t>Теменужка Димитрова Антонова</w:t>
      </w:r>
    </w:p>
    <w:p w:rsidR="009406D0" w:rsidRDefault="009406D0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12.</w:t>
      </w:r>
      <w:r w:rsidRPr="009F2175">
        <w:rPr>
          <w:sz w:val="24"/>
          <w:szCs w:val="24"/>
        </w:rPr>
        <w:t>Тодор Йорданов Тодоров</w:t>
      </w:r>
    </w:p>
    <w:p w:rsidR="009406D0" w:rsidRDefault="009406D0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13.</w:t>
      </w:r>
      <w:r w:rsidRPr="00405A9C">
        <w:rPr>
          <w:sz w:val="24"/>
          <w:szCs w:val="24"/>
        </w:rPr>
        <w:t xml:space="preserve"> </w:t>
      </w:r>
      <w:r w:rsidRPr="009C65D3">
        <w:rPr>
          <w:sz w:val="24"/>
          <w:szCs w:val="24"/>
        </w:rPr>
        <w:t>Христо Маринов Дишев</w:t>
      </w:r>
    </w:p>
    <w:p w:rsidR="009406D0" w:rsidRDefault="009406D0" w:rsidP="00A5333A">
      <w:pPr>
        <w:spacing w:after="0" w:line="240" w:lineRule="auto"/>
        <w:ind w:left="360"/>
        <w:rPr>
          <w:sz w:val="24"/>
          <w:szCs w:val="24"/>
        </w:rPr>
      </w:pPr>
    </w:p>
    <w:p w:rsidR="009406D0" w:rsidRPr="00A42074" w:rsidRDefault="009406D0" w:rsidP="00390687">
      <w:pPr>
        <w:pStyle w:val="Style7"/>
        <w:widowControl/>
        <w:spacing w:before="34" w:line="269" w:lineRule="exact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ab/>
      </w:r>
      <w:r w:rsidRPr="00A42074">
        <w:rPr>
          <w:rStyle w:val="FontStyle17"/>
          <w:sz w:val="24"/>
          <w:szCs w:val="24"/>
        </w:rPr>
        <w:t xml:space="preserve">Налице е законово предвидения кворум за провеждането на заседанието и приемането на валидни решения. </w:t>
      </w:r>
    </w:p>
    <w:p w:rsidR="009406D0" w:rsidRPr="00A42074" w:rsidRDefault="009406D0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</w:p>
    <w:p w:rsidR="009406D0" w:rsidRPr="00A42074" w:rsidRDefault="009406D0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 xml:space="preserve">Заседанието се председателствува от Председателя на комисията. Същият предложи днешното заседание да протече по следния </w:t>
      </w:r>
    </w:p>
    <w:p w:rsidR="009406D0" w:rsidRDefault="009406D0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</w:p>
    <w:p w:rsidR="009406D0" w:rsidRDefault="009406D0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дневен ред:</w:t>
      </w:r>
    </w:p>
    <w:p w:rsidR="009406D0" w:rsidRPr="00A42074" w:rsidRDefault="009406D0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</w:p>
    <w:p w:rsidR="009406D0" w:rsidRPr="00A42074" w:rsidRDefault="009406D0" w:rsidP="006D3BAD">
      <w:pPr>
        <w:pStyle w:val="Style7"/>
        <w:widowControl/>
        <w:spacing w:line="269" w:lineRule="exact"/>
        <w:ind w:firstLine="708"/>
        <w:jc w:val="both"/>
        <w:rPr>
          <w:rStyle w:val="FontStyle17"/>
          <w:b/>
          <w:sz w:val="24"/>
          <w:szCs w:val="24"/>
        </w:rPr>
      </w:pPr>
      <w:r>
        <w:t>1.</w:t>
      </w:r>
      <w:r w:rsidRPr="00A5333A">
        <w:rPr>
          <w:sz w:val="21"/>
          <w:szCs w:val="21"/>
        </w:rPr>
        <w:t xml:space="preserve"> </w:t>
      </w:r>
      <w:r w:rsidRPr="003E416F">
        <w:rPr>
          <w:sz w:val="21"/>
          <w:szCs w:val="21"/>
        </w:rPr>
        <w:t>Определяне броя на секциите за гласуване с подвижна избирателна кутия, които следва да се образуват на територията на община Павликени</w:t>
      </w:r>
      <w:r>
        <w:rPr>
          <w:sz w:val="21"/>
          <w:szCs w:val="21"/>
        </w:rPr>
        <w:t>.</w:t>
      </w:r>
    </w:p>
    <w:p w:rsidR="009406D0" w:rsidRDefault="009406D0" w:rsidP="00C33EE4">
      <w:pPr>
        <w:pStyle w:val="Style7"/>
        <w:widowControl/>
        <w:spacing w:line="269" w:lineRule="exact"/>
        <w:ind w:firstLine="720"/>
        <w:jc w:val="both"/>
        <w:rPr>
          <w:rStyle w:val="FontStyle17"/>
          <w:b/>
          <w:sz w:val="24"/>
          <w:szCs w:val="24"/>
        </w:rPr>
      </w:pPr>
    </w:p>
    <w:p w:rsidR="009406D0" w:rsidRPr="00A42074" w:rsidRDefault="009406D0" w:rsidP="00C33EE4">
      <w:pPr>
        <w:pStyle w:val="Style7"/>
        <w:widowControl/>
        <w:spacing w:line="269" w:lineRule="exact"/>
        <w:ind w:firstLine="720"/>
        <w:jc w:val="both"/>
        <w:rPr>
          <w:rStyle w:val="FontStyle17"/>
          <w:b/>
          <w:sz w:val="24"/>
          <w:szCs w:val="24"/>
        </w:rPr>
      </w:pPr>
      <w:r w:rsidRPr="00A42074">
        <w:rPr>
          <w:rStyle w:val="FontStyle17"/>
          <w:b/>
          <w:sz w:val="24"/>
          <w:szCs w:val="24"/>
        </w:rPr>
        <w:t>ПРОЦЕДУРНО РЕШЕНИЕ:</w:t>
      </w:r>
    </w:p>
    <w:p w:rsidR="009406D0" w:rsidRDefault="009406D0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 xml:space="preserve">ОБЩИНСКА ИЗБИРАТЕЛНА КОМИСИЯ-Павликени приема предложения дневен ред. </w:t>
      </w:r>
      <w:r>
        <w:rPr>
          <w:rStyle w:val="FontStyle17"/>
          <w:sz w:val="24"/>
          <w:szCs w:val="24"/>
        </w:rPr>
        <w:t xml:space="preserve">  </w:t>
      </w:r>
    </w:p>
    <w:p w:rsidR="009406D0" w:rsidRDefault="009406D0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9406D0" w:rsidRPr="009C65D3" w:rsidTr="00A5174A">
        <w:tc>
          <w:tcPr>
            <w:tcW w:w="4948" w:type="dxa"/>
          </w:tcPr>
          <w:p w:rsidR="009406D0" w:rsidRPr="009C65D3" w:rsidRDefault="009406D0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9406D0" w:rsidRPr="009C65D3" w:rsidRDefault="009406D0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9406D0" w:rsidRPr="009C65D3" w:rsidTr="00A5174A">
        <w:tc>
          <w:tcPr>
            <w:tcW w:w="4948" w:type="dxa"/>
          </w:tcPr>
          <w:p w:rsidR="009406D0" w:rsidRPr="009C65D3" w:rsidRDefault="009406D0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9406D0" w:rsidRPr="009C65D3" w:rsidRDefault="009406D0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9406D0" w:rsidRPr="009C65D3" w:rsidTr="00A5174A">
        <w:tc>
          <w:tcPr>
            <w:tcW w:w="4948" w:type="dxa"/>
          </w:tcPr>
          <w:p w:rsidR="009406D0" w:rsidRPr="009C65D3" w:rsidRDefault="009406D0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9406D0" w:rsidRPr="009C65D3" w:rsidRDefault="009406D0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9406D0" w:rsidRPr="009C65D3" w:rsidTr="00A5174A">
        <w:tc>
          <w:tcPr>
            <w:tcW w:w="4948" w:type="dxa"/>
          </w:tcPr>
          <w:p w:rsidR="009406D0" w:rsidRPr="009C65D3" w:rsidRDefault="009406D0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9406D0" w:rsidRPr="009C65D3" w:rsidRDefault="009406D0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9406D0" w:rsidRPr="009C65D3" w:rsidTr="00A5174A">
        <w:tc>
          <w:tcPr>
            <w:tcW w:w="4948" w:type="dxa"/>
          </w:tcPr>
          <w:p w:rsidR="009406D0" w:rsidRPr="009C65D3" w:rsidRDefault="009406D0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9406D0" w:rsidRPr="009C65D3" w:rsidRDefault="009406D0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9406D0" w:rsidRPr="009C65D3" w:rsidTr="00A5174A">
        <w:tc>
          <w:tcPr>
            <w:tcW w:w="4948" w:type="dxa"/>
          </w:tcPr>
          <w:p w:rsidR="009406D0" w:rsidRPr="009C65D3" w:rsidRDefault="009406D0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9406D0" w:rsidRPr="009C65D3" w:rsidRDefault="009406D0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9406D0" w:rsidRPr="009C65D3" w:rsidTr="00A5174A">
        <w:tc>
          <w:tcPr>
            <w:tcW w:w="4948" w:type="dxa"/>
          </w:tcPr>
          <w:p w:rsidR="009406D0" w:rsidRPr="009C65D3" w:rsidRDefault="009406D0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9406D0" w:rsidRPr="009C65D3" w:rsidRDefault="009406D0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9406D0" w:rsidRPr="009C65D3" w:rsidTr="00A5174A">
        <w:tc>
          <w:tcPr>
            <w:tcW w:w="4948" w:type="dxa"/>
          </w:tcPr>
          <w:p w:rsidR="009406D0" w:rsidRPr="009C65D3" w:rsidRDefault="009406D0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9406D0" w:rsidRPr="009C65D3" w:rsidRDefault="009406D0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9406D0" w:rsidRPr="009C65D3" w:rsidTr="00A5174A">
        <w:tc>
          <w:tcPr>
            <w:tcW w:w="4948" w:type="dxa"/>
          </w:tcPr>
          <w:p w:rsidR="009406D0" w:rsidRPr="009C65D3" w:rsidRDefault="009406D0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9406D0" w:rsidRPr="009C65D3" w:rsidRDefault="009406D0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9406D0" w:rsidRPr="009C65D3" w:rsidTr="00A5174A">
        <w:tc>
          <w:tcPr>
            <w:tcW w:w="4948" w:type="dxa"/>
          </w:tcPr>
          <w:p w:rsidR="009406D0" w:rsidRPr="009C65D3" w:rsidRDefault="009406D0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9406D0" w:rsidRPr="009C65D3" w:rsidRDefault="009406D0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9406D0" w:rsidRPr="009C65D3" w:rsidTr="00A5174A">
        <w:tc>
          <w:tcPr>
            <w:tcW w:w="4948" w:type="dxa"/>
          </w:tcPr>
          <w:p w:rsidR="009406D0" w:rsidRPr="009C65D3" w:rsidRDefault="009406D0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9406D0" w:rsidRPr="009C65D3" w:rsidRDefault="009406D0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9406D0" w:rsidRPr="009C65D3" w:rsidTr="00A5174A">
        <w:tc>
          <w:tcPr>
            <w:tcW w:w="4948" w:type="dxa"/>
          </w:tcPr>
          <w:p w:rsidR="009406D0" w:rsidRPr="009C65D3" w:rsidRDefault="009406D0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9406D0" w:rsidRPr="009C65D3" w:rsidRDefault="009406D0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9406D0" w:rsidRPr="009C65D3" w:rsidTr="00A5174A">
        <w:tc>
          <w:tcPr>
            <w:tcW w:w="4948" w:type="dxa"/>
          </w:tcPr>
          <w:p w:rsidR="009406D0" w:rsidRPr="009C65D3" w:rsidRDefault="009406D0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9406D0" w:rsidRPr="009C65D3" w:rsidRDefault="009406D0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9406D0" w:rsidRPr="00A5333A" w:rsidRDefault="009406D0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16"/>
          <w:szCs w:val="16"/>
        </w:rPr>
      </w:pPr>
    </w:p>
    <w:p w:rsidR="009406D0" w:rsidRDefault="009406D0" w:rsidP="004D4100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  <w:r w:rsidRPr="00A42074">
        <w:rPr>
          <w:rStyle w:val="FontStyle17"/>
          <w:b/>
          <w:sz w:val="24"/>
          <w:szCs w:val="24"/>
          <w:u w:val="single"/>
        </w:rPr>
        <w:t xml:space="preserve">По т. </w:t>
      </w:r>
      <w:r>
        <w:rPr>
          <w:rStyle w:val="FontStyle17"/>
          <w:b/>
          <w:sz w:val="24"/>
          <w:szCs w:val="24"/>
          <w:u w:val="single"/>
        </w:rPr>
        <w:t>1</w:t>
      </w:r>
      <w:r w:rsidRPr="00A42074">
        <w:rPr>
          <w:rStyle w:val="FontStyle17"/>
          <w:b/>
          <w:sz w:val="24"/>
          <w:szCs w:val="24"/>
          <w:u w:val="single"/>
        </w:rPr>
        <w:t xml:space="preserve"> от дневния ред:</w:t>
      </w:r>
    </w:p>
    <w:p w:rsidR="009406D0" w:rsidRDefault="009406D0" w:rsidP="004D4100">
      <w:pPr>
        <w:pStyle w:val="Style4"/>
        <w:widowControl/>
        <w:spacing w:before="230" w:line="288" w:lineRule="exact"/>
        <w:ind w:firstLine="0"/>
        <w:jc w:val="center"/>
        <w:rPr>
          <w:b/>
          <w:sz w:val="28"/>
          <w:szCs w:val="28"/>
          <w:u w:val="single"/>
        </w:rPr>
      </w:pPr>
      <w:r w:rsidRPr="001517D7">
        <w:rPr>
          <w:b/>
          <w:sz w:val="28"/>
          <w:szCs w:val="28"/>
          <w:u w:val="single"/>
        </w:rPr>
        <w:t xml:space="preserve">РЕШЕНИЕ № </w:t>
      </w:r>
      <w:r>
        <w:rPr>
          <w:b/>
          <w:sz w:val="28"/>
          <w:szCs w:val="28"/>
          <w:u w:val="single"/>
        </w:rPr>
        <w:t>109</w:t>
      </w:r>
      <w:r w:rsidRPr="001517D7">
        <w:rPr>
          <w:b/>
          <w:sz w:val="28"/>
          <w:szCs w:val="28"/>
          <w:u w:val="single"/>
        </w:rPr>
        <w:t>-МИ</w:t>
      </w:r>
    </w:p>
    <w:p w:rsidR="009406D0" w:rsidRPr="00A5333A" w:rsidRDefault="009406D0" w:rsidP="00A5333A">
      <w:pPr>
        <w:spacing w:before="240" w:after="240"/>
        <w:ind w:firstLine="708"/>
        <w:jc w:val="both"/>
        <w:rPr>
          <w:color w:val="000000"/>
          <w:sz w:val="24"/>
          <w:szCs w:val="24"/>
        </w:rPr>
      </w:pPr>
      <w:r w:rsidRPr="00A5333A">
        <w:rPr>
          <w:color w:val="000000"/>
          <w:sz w:val="24"/>
          <w:szCs w:val="24"/>
        </w:rPr>
        <w:t>ОТНОСНО:  </w:t>
      </w:r>
      <w:r w:rsidRPr="00A5333A">
        <w:rPr>
          <w:sz w:val="24"/>
          <w:szCs w:val="24"/>
        </w:rPr>
        <w:t>Определяне броя на секциите за гласуване с подвижна избиретелна кутия и числеността на състава на ПСИК в изборите за кметове и общински съветници на 27.10.2019 г. в Община Павликени, област Велико Търново</w:t>
      </w:r>
      <w:r>
        <w:rPr>
          <w:sz w:val="24"/>
          <w:szCs w:val="24"/>
        </w:rPr>
        <w:t>.</w:t>
      </w:r>
    </w:p>
    <w:p w:rsidR="009406D0" w:rsidRPr="00011394" w:rsidRDefault="009406D0" w:rsidP="00A5333A">
      <w:pPr>
        <w:pStyle w:val="Heading4"/>
        <w:shd w:val="clear" w:color="auto" w:fill="FFFFFF"/>
        <w:spacing w:before="300" w:beforeAutospacing="0" w:after="300" w:afterAutospacing="0" w:line="300" w:lineRule="atLeast"/>
        <w:ind w:firstLine="708"/>
        <w:jc w:val="both"/>
        <w:rPr>
          <w:b w:val="0"/>
        </w:rPr>
      </w:pPr>
      <w:r w:rsidRPr="00011394">
        <w:rPr>
          <w:b w:val="0"/>
        </w:rPr>
        <w:t>Постъпило е писмо от зам. кмета на Община Павликени с вх. № 90 от 12.10.2019 г., с което уведомяват ОИК-Павликени за броя на подадените заявления за гласуване с подвижна избирателна кутия, подадени в населените места от община Павликени до 12.10.2019 г. /краен срок/. В уведомлението са описани заявленията, за всяко отделно населено място, както следва:</w:t>
      </w:r>
    </w:p>
    <w:tbl>
      <w:tblPr>
        <w:tblW w:w="7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80"/>
        <w:gridCol w:w="1980"/>
      </w:tblGrid>
      <w:tr w:rsidR="009406D0" w:rsidRPr="00E618EB" w:rsidTr="00A5174A">
        <w:trPr>
          <w:jc w:val="center"/>
        </w:trPr>
        <w:tc>
          <w:tcPr>
            <w:tcW w:w="5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E618EB">
              <w:rPr>
                <w:b/>
              </w:rPr>
              <w:t> Населено място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E618EB">
              <w:rPr>
                <w:b/>
              </w:rPr>
              <w:t>Брой заявления</w:t>
            </w:r>
          </w:p>
        </w:tc>
      </w:tr>
      <w:tr w:rsidR="009406D0" w:rsidRPr="00E618EB" w:rsidTr="00A5174A">
        <w:trPr>
          <w:jc w:val="center"/>
        </w:trPr>
        <w:tc>
          <w:tcPr>
            <w:tcW w:w="5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Общ. център, населено място –гр. Павликени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2</w:t>
            </w:r>
          </w:p>
        </w:tc>
      </w:tr>
      <w:tr w:rsidR="009406D0" w:rsidRPr="00E618EB" w:rsidTr="00A5174A">
        <w:trPr>
          <w:jc w:val="center"/>
        </w:trPr>
        <w:tc>
          <w:tcPr>
            <w:tcW w:w="5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Кметство, населено място –с. Батак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3</w:t>
            </w:r>
          </w:p>
        </w:tc>
      </w:tr>
      <w:tr w:rsidR="009406D0" w:rsidRPr="00E618EB" w:rsidTr="00A5174A">
        <w:trPr>
          <w:jc w:val="center"/>
        </w:trPr>
        <w:tc>
          <w:tcPr>
            <w:tcW w:w="5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Кметство, населено място с. Бутово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0</w:t>
            </w:r>
          </w:p>
        </w:tc>
      </w:tr>
      <w:tr w:rsidR="009406D0" w:rsidRPr="00E618EB" w:rsidTr="00A5174A">
        <w:trPr>
          <w:jc w:val="center"/>
        </w:trPr>
        <w:tc>
          <w:tcPr>
            <w:tcW w:w="5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Кметство населено място гр. Бяла черква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13</w:t>
            </w:r>
          </w:p>
        </w:tc>
      </w:tr>
      <w:tr w:rsidR="009406D0" w:rsidRPr="00E618EB" w:rsidTr="00A5174A">
        <w:trPr>
          <w:jc w:val="center"/>
        </w:trPr>
        <w:tc>
          <w:tcPr>
            <w:tcW w:w="5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населено място с. Вишовград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0</w:t>
            </w:r>
          </w:p>
        </w:tc>
      </w:tr>
      <w:tr w:rsidR="009406D0" w:rsidRPr="00E618EB" w:rsidTr="00A5174A">
        <w:trPr>
          <w:jc w:val="center"/>
        </w:trPr>
        <w:tc>
          <w:tcPr>
            <w:tcW w:w="5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Кметство, населено място с. Върбовка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7</w:t>
            </w:r>
          </w:p>
        </w:tc>
      </w:tr>
      <w:tr w:rsidR="009406D0" w:rsidRPr="00E618EB" w:rsidTr="00A5174A">
        <w:trPr>
          <w:jc w:val="center"/>
        </w:trPr>
        <w:tc>
          <w:tcPr>
            <w:tcW w:w="5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Кметство населено място с. Горна Липница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0</w:t>
            </w:r>
          </w:p>
        </w:tc>
      </w:tr>
      <w:tr w:rsidR="009406D0" w:rsidRPr="00E618EB" w:rsidTr="00A5174A">
        <w:trPr>
          <w:jc w:val="center"/>
        </w:trPr>
        <w:tc>
          <w:tcPr>
            <w:tcW w:w="5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населено място с. Димча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0</w:t>
            </w:r>
          </w:p>
        </w:tc>
      </w:tr>
      <w:tr w:rsidR="009406D0" w:rsidRPr="00E618EB" w:rsidTr="00A5174A">
        <w:trPr>
          <w:jc w:val="center"/>
        </w:trPr>
        <w:tc>
          <w:tcPr>
            <w:tcW w:w="5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Кметство населено място с. Долна Липница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0</w:t>
            </w:r>
          </w:p>
        </w:tc>
      </w:tr>
      <w:tr w:rsidR="009406D0" w:rsidRPr="00E618EB" w:rsidTr="00A5174A">
        <w:trPr>
          <w:jc w:val="center"/>
        </w:trPr>
        <w:tc>
          <w:tcPr>
            <w:tcW w:w="5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населено място с. Дъскот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3</w:t>
            </w:r>
          </w:p>
        </w:tc>
      </w:tr>
      <w:tr w:rsidR="009406D0" w:rsidRPr="00E618EB" w:rsidTr="00A5174A">
        <w:trPr>
          <w:jc w:val="center"/>
        </w:trPr>
        <w:tc>
          <w:tcPr>
            <w:tcW w:w="5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Кметство населено място с. Караисен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9</w:t>
            </w:r>
          </w:p>
        </w:tc>
      </w:tr>
      <w:tr w:rsidR="009406D0" w:rsidRPr="00E618EB" w:rsidTr="00A5174A">
        <w:trPr>
          <w:jc w:val="center"/>
        </w:trPr>
        <w:tc>
          <w:tcPr>
            <w:tcW w:w="5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Кметство населено място с. Лесичери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0</w:t>
            </w:r>
          </w:p>
        </w:tc>
      </w:tr>
      <w:tr w:rsidR="009406D0" w:rsidRPr="00E618EB" w:rsidTr="00A5174A">
        <w:trPr>
          <w:jc w:val="center"/>
        </w:trPr>
        <w:tc>
          <w:tcPr>
            <w:tcW w:w="5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Кметство населено място с. Михалци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0</w:t>
            </w:r>
          </w:p>
        </w:tc>
      </w:tr>
      <w:tr w:rsidR="009406D0" w:rsidRPr="00E618EB" w:rsidTr="00A5174A">
        <w:trPr>
          <w:jc w:val="center"/>
        </w:trPr>
        <w:tc>
          <w:tcPr>
            <w:tcW w:w="5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населено място с. Мусина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0</w:t>
            </w:r>
          </w:p>
        </w:tc>
      </w:tr>
      <w:tr w:rsidR="009406D0" w:rsidRPr="00E618EB" w:rsidTr="00A5174A">
        <w:trPr>
          <w:jc w:val="center"/>
        </w:trPr>
        <w:tc>
          <w:tcPr>
            <w:tcW w:w="5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Кметство населено място с. Недан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8</w:t>
            </w:r>
          </w:p>
        </w:tc>
      </w:tr>
      <w:tr w:rsidR="009406D0" w:rsidRPr="00E618EB" w:rsidTr="00A5174A">
        <w:trPr>
          <w:jc w:val="center"/>
        </w:trPr>
        <w:tc>
          <w:tcPr>
            <w:tcW w:w="5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населено място с. Паскалевец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0</w:t>
            </w:r>
          </w:p>
        </w:tc>
      </w:tr>
      <w:tr w:rsidR="009406D0" w:rsidRPr="00E618EB" w:rsidTr="00A5174A">
        <w:trPr>
          <w:jc w:val="center"/>
        </w:trPr>
        <w:tc>
          <w:tcPr>
            <w:tcW w:w="5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Кметство населено място с. Патреш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0</w:t>
            </w:r>
          </w:p>
        </w:tc>
      </w:tr>
      <w:tr w:rsidR="009406D0" w:rsidRPr="00E618EB" w:rsidTr="00A5174A">
        <w:trPr>
          <w:jc w:val="center"/>
        </w:trPr>
        <w:tc>
          <w:tcPr>
            <w:tcW w:w="5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населено място с. Росица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0</w:t>
            </w:r>
          </w:p>
        </w:tc>
      </w:tr>
      <w:tr w:rsidR="009406D0" w:rsidRPr="00E618EB" w:rsidTr="00A5174A">
        <w:trPr>
          <w:jc w:val="center"/>
        </w:trPr>
        <w:tc>
          <w:tcPr>
            <w:tcW w:w="5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населено място с. Сломер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0</w:t>
            </w:r>
          </w:p>
        </w:tc>
      </w:tr>
      <w:tr w:rsidR="009406D0" w:rsidRPr="00E618EB" w:rsidTr="00A5174A">
        <w:trPr>
          <w:jc w:val="center"/>
        </w:trPr>
        <w:tc>
          <w:tcPr>
            <w:tcW w:w="5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Кметство населено място с. Стамболово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E618EB" w:rsidRDefault="009406D0" w:rsidP="00A5174A">
            <w:pPr>
              <w:pStyle w:val="NormalWeb"/>
              <w:spacing w:before="0" w:beforeAutospacing="0" w:after="0" w:afterAutospacing="0"/>
            </w:pPr>
            <w:r w:rsidRPr="00E618EB">
              <w:t>1</w:t>
            </w:r>
          </w:p>
        </w:tc>
      </w:tr>
      <w:tr w:rsidR="009406D0" w:rsidRPr="00E618EB" w:rsidTr="00A5174A">
        <w:trPr>
          <w:jc w:val="center"/>
        </w:trPr>
        <w:tc>
          <w:tcPr>
            <w:tcW w:w="52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923B41" w:rsidRDefault="009406D0" w:rsidP="00A5174A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23B41">
              <w:rPr>
                <w:b/>
              </w:rPr>
              <w:t xml:space="preserve">Общ брой       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06D0" w:rsidRPr="00923B41" w:rsidRDefault="009406D0" w:rsidP="00A5174A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23B41">
              <w:rPr>
                <w:b/>
              </w:rPr>
              <w:t>46</w:t>
            </w:r>
          </w:p>
        </w:tc>
      </w:tr>
    </w:tbl>
    <w:p w:rsidR="009406D0" w:rsidRPr="00A5333A" w:rsidRDefault="009406D0" w:rsidP="00A5333A">
      <w:pPr>
        <w:pStyle w:val="NormalWeb"/>
        <w:shd w:val="clear" w:color="auto" w:fill="FFFFFF"/>
        <w:spacing w:before="0" w:beforeAutospacing="0" w:after="150" w:afterAutospacing="0" w:line="300" w:lineRule="atLeast"/>
        <w:ind w:firstLine="1080"/>
        <w:jc w:val="both"/>
        <w:rPr>
          <w:sz w:val="16"/>
          <w:szCs w:val="16"/>
        </w:rPr>
      </w:pPr>
    </w:p>
    <w:p w:rsidR="009406D0" w:rsidRPr="00633F16" w:rsidRDefault="009406D0" w:rsidP="00A5333A">
      <w:pPr>
        <w:pStyle w:val="NormalWeb"/>
        <w:shd w:val="clear" w:color="auto" w:fill="FFFFFF"/>
        <w:spacing w:before="0" w:beforeAutospacing="0" w:after="150" w:afterAutospacing="0" w:line="300" w:lineRule="atLeast"/>
        <w:ind w:firstLine="1080"/>
        <w:jc w:val="both"/>
      </w:pPr>
      <w:r>
        <w:t>На основание</w:t>
      </w:r>
      <w:r w:rsidRPr="00011394">
        <w:t xml:space="preserve"> чл.87, ал.1, т.1 и чл.88, ал.1 от ИК </w:t>
      </w:r>
      <w:r>
        <w:t xml:space="preserve">във връзка с </w:t>
      </w:r>
      <w:r w:rsidRPr="00011394">
        <w:t>чл.90 от ИК, Решение №935-МИ от 02.09.2019 г. на ЦИК</w:t>
      </w:r>
      <w:r>
        <w:t xml:space="preserve">, </w:t>
      </w:r>
      <w:r w:rsidRPr="00011394">
        <w:t>Решение</w:t>
      </w:r>
      <w:r>
        <w:t xml:space="preserve"> №24-МИ/13.09.2019 на ОИК Павликени и </w:t>
      </w:r>
      <w:r w:rsidRPr="00011394">
        <w:t>Решение</w:t>
      </w:r>
      <w:r>
        <w:t xml:space="preserve"> №25-МИ/13.09.2019 на ОИК Павликени и</w:t>
      </w:r>
      <w:r w:rsidRPr="00011394">
        <w:t xml:space="preserve"> представената информация</w:t>
      </w:r>
      <w:r>
        <w:t xml:space="preserve"> за подадените заявления </w:t>
      </w:r>
      <w:r w:rsidRPr="00E95740">
        <w:t>за гласуване с подвижна избирателна кутия, подадени в населените места от община Павликени до 12.10.2019 г. /краен срок/,</w:t>
      </w:r>
      <w:r w:rsidRPr="00011394">
        <w:t xml:space="preserve"> отчитайки, разположението на населените места</w:t>
      </w:r>
      <w:r>
        <w:t>,</w:t>
      </w:r>
      <w:r w:rsidRPr="00011394">
        <w:t xml:space="preserve"> отдалечеността им едно от друго</w:t>
      </w:r>
      <w:r>
        <w:t xml:space="preserve">, както и </w:t>
      </w:r>
      <w:r w:rsidRPr="00633F16">
        <w:rPr>
          <w:shd w:val="clear" w:color="auto" w:fill="FFFFFF"/>
        </w:rPr>
        <w:t>факта, че когато има образувана подвижна избирателна секция, гражданите с трайни увреждания имат право да подават заявления за гласуване с подвижната кутия до 21.10.2019г.</w:t>
      </w:r>
      <w:r w:rsidRPr="00633F16">
        <w:rPr>
          <w:rStyle w:val="apple-converted-space"/>
          <w:shd w:val="clear" w:color="auto" w:fill="FFFFFF"/>
        </w:rPr>
        <w:t xml:space="preserve">, </w:t>
      </w:r>
      <w:r w:rsidRPr="00633F16">
        <w:t>Общинска избирателна комисия Павликени</w:t>
      </w:r>
    </w:p>
    <w:p w:rsidR="009406D0" w:rsidRDefault="009406D0" w:rsidP="00A5333A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EE6A19">
        <w:rPr>
          <w:rStyle w:val="Strong"/>
        </w:rPr>
        <w:t>Р Е Ш И: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9406D0" w:rsidRDefault="009406D0" w:rsidP="00A5333A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Pr="00705145">
        <w:t xml:space="preserve">Определя </w:t>
      </w:r>
      <w:r w:rsidRPr="00923B41">
        <w:rPr>
          <w:b/>
        </w:rPr>
        <w:t>2 /два/ броя секции</w:t>
      </w:r>
      <w:r w:rsidRPr="00705145">
        <w:t xml:space="preserve"> (ПСИК) с №042200045 </w:t>
      </w:r>
      <w:r>
        <w:t xml:space="preserve"> и </w:t>
      </w:r>
      <w:r w:rsidRPr="00705145">
        <w:t>№04220004</w:t>
      </w:r>
      <w:r>
        <w:t>6</w:t>
      </w:r>
      <w:r w:rsidRPr="00705145">
        <w:t xml:space="preserve"> за  гласуване с подвижна избирателна кутия на територията на община Павликени</w:t>
      </w:r>
      <w:r w:rsidRPr="00633F16">
        <w:rPr>
          <w:shd w:val="clear" w:color="auto" w:fill="FFFFFF"/>
        </w:rPr>
        <w:t xml:space="preserve"> </w:t>
      </w:r>
      <w:r w:rsidRPr="00705145">
        <w:rPr>
          <w:shd w:val="clear" w:color="auto" w:fill="FFFFFF"/>
        </w:rPr>
        <w:t>в изборите за кмет</w:t>
      </w:r>
      <w:r>
        <w:rPr>
          <w:shd w:val="clear" w:color="auto" w:fill="FFFFFF"/>
        </w:rPr>
        <w:t>ове</w:t>
      </w:r>
      <w:r w:rsidRPr="00705145">
        <w:rPr>
          <w:shd w:val="clear" w:color="auto" w:fill="FFFFFF"/>
        </w:rPr>
        <w:t xml:space="preserve"> и общински съветници на 27.10.2019 г.</w:t>
      </w:r>
      <w:r w:rsidRPr="00705145">
        <w:t>, ко</w:t>
      </w:r>
      <w:r>
        <w:t>и</w:t>
      </w:r>
      <w:r w:rsidRPr="00705145">
        <w:t>то да обслужва</w:t>
      </w:r>
      <w:r>
        <w:t>т</w:t>
      </w:r>
      <w:r w:rsidRPr="00705145">
        <w:t xml:space="preserve"> населените места, както следва: </w:t>
      </w:r>
    </w:p>
    <w:p w:rsidR="009406D0" w:rsidRDefault="009406D0" w:rsidP="00A5333A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</w:pPr>
      <w:r>
        <w:t xml:space="preserve">ПСИК </w:t>
      </w:r>
      <w:r w:rsidRPr="00705145">
        <w:t xml:space="preserve">№042200045 </w:t>
      </w:r>
      <w:r>
        <w:t xml:space="preserve">за </w:t>
      </w:r>
      <w:r w:rsidRPr="00705145">
        <w:t>гр. Павликени, гр. Бяла черква, с. Дъскот и с. Стамболово</w:t>
      </w:r>
      <w:r>
        <w:t>,</w:t>
      </w:r>
      <w:r w:rsidRPr="00705145"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  <w:t xml:space="preserve"> </w:t>
      </w:r>
    </w:p>
    <w:p w:rsidR="009406D0" w:rsidRPr="00705145" w:rsidRDefault="009406D0" w:rsidP="00A5333A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 xml:space="preserve">ПСИК </w:t>
      </w:r>
      <w:r w:rsidRPr="00705145">
        <w:t>№04220004</w:t>
      </w:r>
      <w:r>
        <w:t xml:space="preserve">6 за </w:t>
      </w:r>
      <w:r w:rsidRPr="00705145">
        <w:t>с. Батак, с. Върбовка, с. Караисен</w:t>
      </w:r>
      <w:r>
        <w:t xml:space="preserve"> и</w:t>
      </w:r>
      <w:r w:rsidRPr="00705145">
        <w:t xml:space="preserve"> с. Недан</w:t>
      </w:r>
      <w:r>
        <w:t>.</w:t>
      </w:r>
      <w:r w:rsidRPr="00705145">
        <w:t xml:space="preserve"> </w:t>
      </w:r>
    </w:p>
    <w:p w:rsidR="009406D0" w:rsidRPr="00705145" w:rsidRDefault="009406D0" w:rsidP="00A5333A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rPr>
          <w:shd w:val="clear" w:color="auto" w:fill="FFFFFF"/>
        </w:rPr>
        <w:t xml:space="preserve">Определя състав за всяка </w:t>
      </w:r>
      <w:r w:rsidRPr="00705145">
        <w:rPr>
          <w:shd w:val="clear" w:color="auto" w:fill="FFFFFF"/>
        </w:rPr>
        <w:t xml:space="preserve">ПСИК от </w:t>
      </w:r>
      <w:r>
        <w:rPr>
          <w:shd w:val="clear" w:color="auto" w:fill="FFFFFF"/>
        </w:rPr>
        <w:t xml:space="preserve">по </w:t>
      </w:r>
      <w:r w:rsidRPr="00705145">
        <w:rPr>
          <w:shd w:val="clear" w:color="auto" w:fill="FFFFFF"/>
        </w:rPr>
        <w:t>СЕДЕМ човека, както следва: ПРЕДСЕДАТЕЛ, ЗАМ. ПРЕДСЕДАТЕЛ, СЕКРЕТАР И ЧЕТИРИМА ЧЛЕНОВЕ.</w:t>
      </w:r>
    </w:p>
    <w:p w:rsidR="009406D0" w:rsidRPr="00705145" w:rsidRDefault="009406D0" w:rsidP="00A5333A">
      <w:pPr>
        <w:pStyle w:val="NormalWeb"/>
        <w:shd w:val="clear" w:color="auto" w:fill="FFFFFF"/>
        <w:spacing w:before="0" w:beforeAutospacing="0" w:after="150" w:afterAutospacing="0" w:line="300" w:lineRule="atLeast"/>
      </w:pPr>
      <w:r w:rsidRPr="00705145">
        <w:t> </w:t>
      </w:r>
      <w:r w:rsidRPr="00705145">
        <w:tab/>
        <w:t>Решението може да се обжалва по реда на чл. 88, ал. 1 пред ЦИК в срок до три дни от обявяването.</w:t>
      </w:r>
    </w:p>
    <w:p w:rsidR="009406D0" w:rsidRDefault="009406D0" w:rsidP="006D3BAD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  <w:r w:rsidRPr="006D3BAD">
        <w:rPr>
          <w:rStyle w:val="FontStyle17"/>
          <w:sz w:val="24"/>
          <w:szCs w:val="24"/>
        </w:rPr>
        <w:t>Гласували:</w:t>
      </w:r>
    </w:p>
    <w:p w:rsidR="009406D0" w:rsidRDefault="009406D0" w:rsidP="006D3BAD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tbl>
      <w:tblPr>
        <w:tblW w:w="0" w:type="auto"/>
        <w:tblLook w:val="00A0"/>
      </w:tblPr>
      <w:tblGrid>
        <w:gridCol w:w="4948"/>
        <w:gridCol w:w="1276"/>
      </w:tblGrid>
      <w:tr w:rsidR="009406D0" w:rsidRPr="009C65D3" w:rsidTr="00A5174A">
        <w:tc>
          <w:tcPr>
            <w:tcW w:w="4948" w:type="dxa"/>
          </w:tcPr>
          <w:p w:rsidR="009406D0" w:rsidRPr="009C65D3" w:rsidRDefault="009406D0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9406D0" w:rsidRPr="009C65D3" w:rsidRDefault="009406D0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9406D0" w:rsidRPr="009C65D3" w:rsidTr="00A5174A">
        <w:tc>
          <w:tcPr>
            <w:tcW w:w="4948" w:type="dxa"/>
          </w:tcPr>
          <w:p w:rsidR="009406D0" w:rsidRPr="009C65D3" w:rsidRDefault="009406D0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9406D0" w:rsidRPr="009C65D3" w:rsidRDefault="009406D0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9406D0" w:rsidRPr="009C65D3" w:rsidTr="00A5174A">
        <w:tc>
          <w:tcPr>
            <w:tcW w:w="4948" w:type="dxa"/>
          </w:tcPr>
          <w:p w:rsidR="009406D0" w:rsidRPr="009C65D3" w:rsidRDefault="009406D0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9406D0" w:rsidRPr="009C65D3" w:rsidRDefault="009406D0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9406D0" w:rsidRPr="009C65D3" w:rsidTr="00A5174A">
        <w:tc>
          <w:tcPr>
            <w:tcW w:w="4948" w:type="dxa"/>
          </w:tcPr>
          <w:p w:rsidR="009406D0" w:rsidRPr="009C65D3" w:rsidRDefault="009406D0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9406D0" w:rsidRPr="009C65D3" w:rsidRDefault="009406D0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9406D0" w:rsidRPr="009C65D3" w:rsidTr="00A5174A">
        <w:tc>
          <w:tcPr>
            <w:tcW w:w="4948" w:type="dxa"/>
          </w:tcPr>
          <w:p w:rsidR="009406D0" w:rsidRPr="009C65D3" w:rsidRDefault="009406D0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9406D0" w:rsidRPr="009C65D3" w:rsidRDefault="009406D0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9406D0" w:rsidRPr="009C65D3" w:rsidTr="00A5174A">
        <w:tc>
          <w:tcPr>
            <w:tcW w:w="4948" w:type="dxa"/>
          </w:tcPr>
          <w:p w:rsidR="009406D0" w:rsidRPr="009C65D3" w:rsidRDefault="009406D0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9406D0" w:rsidRPr="009C65D3" w:rsidRDefault="009406D0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9406D0" w:rsidRPr="009C65D3" w:rsidTr="00A5174A">
        <w:tc>
          <w:tcPr>
            <w:tcW w:w="4948" w:type="dxa"/>
          </w:tcPr>
          <w:p w:rsidR="009406D0" w:rsidRPr="009C65D3" w:rsidRDefault="009406D0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9406D0" w:rsidRPr="009C65D3" w:rsidRDefault="009406D0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9406D0" w:rsidRPr="009C65D3" w:rsidTr="00A5174A">
        <w:tc>
          <w:tcPr>
            <w:tcW w:w="4948" w:type="dxa"/>
          </w:tcPr>
          <w:p w:rsidR="009406D0" w:rsidRPr="009C65D3" w:rsidRDefault="009406D0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9406D0" w:rsidRPr="009C65D3" w:rsidRDefault="009406D0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9406D0" w:rsidRPr="009C65D3" w:rsidTr="00A5174A">
        <w:tc>
          <w:tcPr>
            <w:tcW w:w="4948" w:type="dxa"/>
          </w:tcPr>
          <w:p w:rsidR="009406D0" w:rsidRPr="009C65D3" w:rsidRDefault="009406D0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9406D0" w:rsidRPr="009C65D3" w:rsidRDefault="009406D0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9406D0" w:rsidRPr="009C65D3" w:rsidTr="00A5174A">
        <w:tc>
          <w:tcPr>
            <w:tcW w:w="4948" w:type="dxa"/>
          </w:tcPr>
          <w:p w:rsidR="009406D0" w:rsidRPr="009C65D3" w:rsidRDefault="009406D0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9406D0" w:rsidRPr="009C65D3" w:rsidRDefault="009406D0" w:rsidP="00A517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</w:tr>
      <w:tr w:rsidR="009406D0" w:rsidRPr="009C65D3" w:rsidTr="00A5174A">
        <w:tc>
          <w:tcPr>
            <w:tcW w:w="4948" w:type="dxa"/>
          </w:tcPr>
          <w:p w:rsidR="009406D0" w:rsidRPr="009C65D3" w:rsidRDefault="009406D0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9406D0" w:rsidRPr="009C65D3" w:rsidRDefault="009406D0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9406D0" w:rsidRPr="009C65D3" w:rsidTr="00A5174A">
        <w:tc>
          <w:tcPr>
            <w:tcW w:w="4948" w:type="dxa"/>
          </w:tcPr>
          <w:p w:rsidR="009406D0" w:rsidRPr="009C65D3" w:rsidRDefault="009406D0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9406D0" w:rsidRPr="009C65D3" w:rsidRDefault="009406D0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9406D0" w:rsidRPr="009C65D3" w:rsidTr="00A5174A">
        <w:tc>
          <w:tcPr>
            <w:tcW w:w="4948" w:type="dxa"/>
          </w:tcPr>
          <w:p w:rsidR="009406D0" w:rsidRPr="009C65D3" w:rsidRDefault="009406D0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9406D0" w:rsidRPr="009C65D3" w:rsidRDefault="009406D0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9406D0" w:rsidRDefault="009406D0" w:rsidP="006D3BAD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p w:rsidR="009406D0" w:rsidRDefault="009406D0" w:rsidP="006D3BAD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p w:rsidR="009406D0" w:rsidRPr="006D3BAD" w:rsidRDefault="009406D0" w:rsidP="006D3BAD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  <w:r w:rsidRPr="006D3BAD">
        <w:rPr>
          <w:rStyle w:val="FontStyle17"/>
          <w:sz w:val="24"/>
          <w:szCs w:val="24"/>
        </w:rPr>
        <w:t xml:space="preserve">ОБЩИНСКА ИЗБИРАТЕЛНА КОМИСИЯ-Павликени приема решението. </w:t>
      </w:r>
    </w:p>
    <w:p w:rsidR="009406D0" w:rsidRPr="007659A1" w:rsidRDefault="009406D0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Поради изчерпване на дневния ред заседанието беше закрито.</w:t>
      </w:r>
    </w:p>
    <w:p w:rsidR="009406D0" w:rsidRPr="007659A1" w:rsidRDefault="009406D0" w:rsidP="00390687">
      <w:pPr>
        <w:pStyle w:val="Style13"/>
        <w:widowControl/>
        <w:spacing w:line="240" w:lineRule="exact"/>
        <w:ind w:left="5784"/>
      </w:pPr>
    </w:p>
    <w:p w:rsidR="009406D0" w:rsidRPr="007659A1" w:rsidRDefault="009406D0" w:rsidP="00390687">
      <w:pPr>
        <w:pStyle w:val="Style13"/>
        <w:widowControl/>
        <w:spacing w:line="240" w:lineRule="exact"/>
        <w:ind w:left="5784"/>
      </w:pPr>
    </w:p>
    <w:p w:rsidR="009406D0" w:rsidRPr="007659A1" w:rsidRDefault="009406D0" w:rsidP="00390687">
      <w:pPr>
        <w:pStyle w:val="Style13"/>
        <w:widowControl/>
        <w:spacing w:before="43" w:line="240" w:lineRule="auto"/>
        <w:ind w:left="5784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Председател:..</w:t>
      </w:r>
      <w:r>
        <w:rPr>
          <w:rStyle w:val="FontStyle22"/>
          <w:sz w:val="24"/>
          <w:szCs w:val="24"/>
        </w:rPr>
        <w:t>/п/........................</w:t>
      </w:r>
    </w:p>
    <w:p w:rsidR="009406D0" w:rsidRPr="007659A1" w:rsidRDefault="009406D0" w:rsidP="00390687">
      <w:pPr>
        <w:pStyle w:val="Style13"/>
        <w:widowControl/>
        <w:spacing w:line="240" w:lineRule="auto"/>
        <w:ind w:left="6480" w:firstLine="720"/>
        <w:rPr>
          <w:rStyle w:val="FontStyle22"/>
          <w:sz w:val="24"/>
          <w:szCs w:val="24"/>
        </w:rPr>
      </w:pPr>
    </w:p>
    <w:p w:rsidR="009406D0" w:rsidRPr="007659A1" w:rsidRDefault="009406D0" w:rsidP="00A5333A">
      <w:pPr>
        <w:pStyle w:val="Style13"/>
        <w:widowControl/>
        <w:spacing w:before="149" w:line="240" w:lineRule="auto"/>
        <w:ind w:left="5784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</w:t>
      </w:r>
      <w:r w:rsidRPr="007659A1">
        <w:rPr>
          <w:rStyle w:val="FontStyle22"/>
          <w:sz w:val="24"/>
          <w:szCs w:val="24"/>
        </w:rPr>
        <w:t>Секретар:.</w:t>
      </w:r>
      <w:r>
        <w:rPr>
          <w:rStyle w:val="FontStyle22"/>
          <w:sz w:val="24"/>
          <w:szCs w:val="24"/>
        </w:rPr>
        <w:t>/п/</w:t>
      </w:r>
      <w:r w:rsidRPr="007659A1">
        <w:rPr>
          <w:rStyle w:val="FontStyle22"/>
          <w:sz w:val="24"/>
          <w:szCs w:val="24"/>
        </w:rPr>
        <w:t>............................</w:t>
      </w:r>
    </w:p>
    <w:sectPr w:rsidR="009406D0" w:rsidRPr="007659A1" w:rsidSect="00663734">
      <w:footerReference w:type="default" r:id="rId7"/>
      <w:pgSz w:w="11906" w:h="16838"/>
      <w:pgMar w:top="719" w:right="1016" w:bottom="540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6D0" w:rsidRDefault="009406D0" w:rsidP="001C23C8">
      <w:pPr>
        <w:spacing w:after="0" w:line="240" w:lineRule="auto"/>
      </w:pPr>
      <w:r>
        <w:separator/>
      </w:r>
    </w:p>
  </w:endnote>
  <w:endnote w:type="continuationSeparator" w:id="0">
    <w:p w:rsidR="009406D0" w:rsidRDefault="009406D0" w:rsidP="001C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D0" w:rsidRDefault="009406D0" w:rsidP="00E061CA">
    <w:pPr>
      <w:pStyle w:val="Header"/>
      <w:pBdr>
        <w:bottom w:val="single" w:sz="12" w:space="1" w:color="auto"/>
      </w:pBdr>
      <w:jc w:val="center"/>
      <w:rPr>
        <w:sz w:val="24"/>
        <w:szCs w:val="24"/>
      </w:rPr>
    </w:pPr>
  </w:p>
  <w:p w:rsidR="009406D0" w:rsidRDefault="009406D0" w:rsidP="00FF7830">
    <w:pPr>
      <w:pStyle w:val="Header"/>
      <w:spacing w:line="276" w:lineRule="auto"/>
      <w:jc w:val="center"/>
      <w:rPr>
        <w:sz w:val="24"/>
        <w:szCs w:val="24"/>
      </w:rPr>
    </w:pPr>
  </w:p>
  <w:p w:rsidR="009406D0" w:rsidRPr="00E061CA" w:rsidRDefault="009406D0" w:rsidP="00FF7830">
    <w:pPr>
      <w:pStyle w:val="Header"/>
      <w:spacing w:line="276" w:lineRule="auto"/>
      <w:jc w:val="center"/>
      <w:rPr>
        <w:sz w:val="24"/>
        <w:szCs w:val="24"/>
      </w:rPr>
    </w:pPr>
    <w:r w:rsidRPr="00E061CA">
      <w:rPr>
        <w:sz w:val="24"/>
        <w:szCs w:val="24"/>
      </w:rPr>
      <w:t>ОБЩИНСКА ИЗБИРАТЕЛНА КОМИСИЯ ПАВЛИКЕНИ</w:t>
    </w:r>
  </w:p>
  <w:p w:rsidR="009406D0" w:rsidRPr="00E061CA" w:rsidRDefault="009406D0" w:rsidP="00FF7830">
    <w:pPr>
      <w:pStyle w:val="NormalWeb"/>
      <w:spacing w:before="0" w:beforeAutospacing="0" w:after="0" w:afterAutospacing="0" w:line="276" w:lineRule="auto"/>
      <w:ind w:left="-851" w:right="-285"/>
      <w:jc w:val="center"/>
      <w:rPr>
        <w:sz w:val="20"/>
        <w:szCs w:val="20"/>
      </w:rPr>
    </w:pPr>
    <w:r w:rsidRPr="00E061CA">
      <w:rPr>
        <w:sz w:val="20"/>
        <w:szCs w:val="20"/>
      </w:rPr>
      <w:t xml:space="preserve">гр. Павликени 5200, бул. „Руски” № 4, тел. </w:t>
    </w:r>
    <w:hyperlink r:id="rId1" w:history="1">
      <w:r w:rsidRPr="00E061CA">
        <w:rPr>
          <w:rStyle w:val="Hyperlink"/>
          <w:color w:val="auto"/>
          <w:sz w:val="20"/>
          <w:szCs w:val="20"/>
          <w:u w:val="none"/>
        </w:rPr>
        <w:t>0882646984</w:t>
      </w:r>
    </w:hyperlink>
    <w:r w:rsidRPr="00E061CA">
      <w:rPr>
        <w:sz w:val="20"/>
        <w:szCs w:val="20"/>
      </w:rPr>
      <w:t xml:space="preserve">, email: </w:t>
    </w:r>
    <w:hyperlink r:id="rId2" w:history="1">
      <w:r w:rsidRPr="00E061CA">
        <w:rPr>
          <w:rStyle w:val="Hyperlink"/>
          <w:color w:val="auto"/>
          <w:sz w:val="20"/>
          <w:szCs w:val="20"/>
          <w:u w:val="none"/>
        </w:rPr>
        <w:t>oik0422@cik.bg</w:t>
      </w:r>
    </w:hyperlink>
    <w:r w:rsidRPr="00E061CA">
      <w:rPr>
        <w:sz w:val="20"/>
        <w:szCs w:val="20"/>
      </w:rPr>
      <w:t xml:space="preserve">, website: </w:t>
    </w:r>
    <w:hyperlink r:id="rId3" w:history="1">
      <w:r w:rsidRPr="00E061CA">
        <w:rPr>
          <w:rStyle w:val="Hyperlink"/>
          <w:color w:val="auto"/>
          <w:sz w:val="20"/>
          <w:szCs w:val="20"/>
          <w:u w:val="none"/>
        </w:rPr>
        <w:t>oik0422.cik.bg</w:t>
      </w:r>
    </w:hyperlink>
  </w:p>
  <w:p w:rsidR="009406D0" w:rsidRDefault="009406D0">
    <w:pPr>
      <w:pStyle w:val="Footer"/>
    </w:pPr>
  </w:p>
  <w:p w:rsidR="009406D0" w:rsidRDefault="009406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6D0" w:rsidRDefault="009406D0" w:rsidP="001C23C8">
      <w:pPr>
        <w:spacing w:after="0" w:line="240" w:lineRule="auto"/>
      </w:pPr>
      <w:r>
        <w:separator/>
      </w:r>
    </w:p>
  </w:footnote>
  <w:footnote w:type="continuationSeparator" w:id="0">
    <w:p w:rsidR="009406D0" w:rsidRDefault="009406D0" w:rsidP="001C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11.16.%1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6"/>
      <w:numFmt w:val="upperRoman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BE15BC0"/>
    <w:multiLevelType w:val="hybridMultilevel"/>
    <w:tmpl w:val="1A044CF0"/>
    <w:lvl w:ilvl="0" w:tplc="7E563A82">
      <w:numFmt w:val="bullet"/>
      <w:lvlText w:val="-"/>
      <w:lvlJc w:val="left"/>
      <w:pPr>
        <w:tabs>
          <w:tab w:val="num" w:pos="1938"/>
        </w:tabs>
        <w:ind w:left="1938" w:hanging="87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DF07A7"/>
    <w:multiLevelType w:val="hybridMultilevel"/>
    <w:tmpl w:val="D23272E4"/>
    <w:lvl w:ilvl="0" w:tplc="2FDC6374">
      <w:start w:val="1"/>
      <w:numFmt w:val="decimal"/>
      <w:lvlText w:val="%1."/>
      <w:lvlJc w:val="left"/>
      <w:pPr>
        <w:tabs>
          <w:tab w:val="num" w:pos="972"/>
        </w:tabs>
        <w:ind w:left="972" w:hanging="615"/>
      </w:pPr>
      <w:rPr>
        <w:rFonts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13EF7113"/>
    <w:multiLevelType w:val="multilevel"/>
    <w:tmpl w:val="4CB08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CA593B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97399D"/>
    <w:multiLevelType w:val="hybridMultilevel"/>
    <w:tmpl w:val="67A0054A"/>
    <w:lvl w:ilvl="0" w:tplc="7F2C29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8725EBB"/>
    <w:multiLevelType w:val="multilevel"/>
    <w:tmpl w:val="00B2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055"/>
        </w:tabs>
        <w:ind w:left="2055" w:hanging="9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7F2862"/>
    <w:multiLevelType w:val="hybridMultilevel"/>
    <w:tmpl w:val="A9EA211A"/>
    <w:lvl w:ilvl="0" w:tplc="8B70EE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AB14BE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D342F6"/>
    <w:multiLevelType w:val="hybridMultilevel"/>
    <w:tmpl w:val="41A4BAB2"/>
    <w:lvl w:ilvl="0" w:tplc="73FC06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9C10D0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7D7C1E"/>
    <w:multiLevelType w:val="hybridMultilevel"/>
    <w:tmpl w:val="841A4850"/>
    <w:lvl w:ilvl="0" w:tplc="7D06D4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5754CF0"/>
    <w:multiLevelType w:val="multilevel"/>
    <w:tmpl w:val="AC78E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513F97"/>
    <w:multiLevelType w:val="hybridMultilevel"/>
    <w:tmpl w:val="52FC061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534C92"/>
    <w:multiLevelType w:val="hybridMultilevel"/>
    <w:tmpl w:val="DB4EDA10"/>
    <w:lvl w:ilvl="0" w:tplc="69A65B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5A7DAF"/>
    <w:multiLevelType w:val="hybridMultilevel"/>
    <w:tmpl w:val="56DE0A74"/>
    <w:lvl w:ilvl="0" w:tplc="7484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6EA65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0A0A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188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D2D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C07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EAAE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86C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F6E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750762"/>
    <w:multiLevelType w:val="singleLevel"/>
    <w:tmpl w:val="F72AC07E"/>
    <w:lvl w:ilvl="0">
      <w:start w:val="1"/>
      <w:numFmt w:val="decimal"/>
      <w:lvlText w:val="%1"/>
      <w:legacy w:legacy="1" w:legacySpace="0" w:legacyIndent="5093"/>
      <w:lvlJc w:val="left"/>
      <w:rPr>
        <w:rFonts w:ascii="Times New Roman" w:hAnsi="Times New Roman" w:cs="Times New Roman" w:hint="default"/>
      </w:rPr>
    </w:lvl>
  </w:abstractNum>
  <w:abstractNum w:abstractNumId="19">
    <w:nsid w:val="4D8F20FD"/>
    <w:multiLevelType w:val="hybridMultilevel"/>
    <w:tmpl w:val="7D5E042E"/>
    <w:lvl w:ilvl="0" w:tplc="6EC60EE4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9E0354B"/>
    <w:multiLevelType w:val="multilevel"/>
    <w:tmpl w:val="678A9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091741"/>
    <w:multiLevelType w:val="hybridMultilevel"/>
    <w:tmpl w:val="01C8CD32"/>
    <w:lvl w:ilvl="0" w:tplc="74C66CA2">
      <w:start w:val="1"/>
      <w:numFmt w:val="decimal"/>
      <w:suff w:val="nothing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8A4478"/>
    <w:multiLevelType w:val="singleLevel"/>
    <w:tmpl w:val="D1C61E6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3">
    <w:nsid w:val="786F0261"/>
    <w:multiLevelType w:val="multilevel"/>
    <w:tmpl w:val="CEFC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FA22BB3"/>
    <w:multiLevelType w:val="hybridMultilevel"/>
    <w:tmpl w:val="E10291B2"/>
    <w:lvl w:ilvl="0" w:tplc="4A0073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4"/>
  </w:num>
  <w:num w:numId="5">
    <w:abstractNumId w:val="20"/>
  </w:num>
  <w:num w:numId="6">
    <w:abstractNumId w:val="10"/>
  </w:num>
  <w:num w:numId="7">
    <w:abstractNumId w:val="24"/>
  </w:num>
  <w:num w:numId="8">
    <w:abstractNumId w:val="11"/>
  </w:num>
  <w:num w:numId="9">
    <w:abstractNumId w:val="23"/>
  </w:num>
  <w:num w:numId="10">
    <w:abstractNumId w:val="7"/>
  </w:num>
  <w:num w:numId="11">
    <w:abstractNumId w:val="3"/>
  </w:num>
  <w:num w:numId="12">
    <w:abstractNumId w:val="2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5"/>
  </w:num>
  <w:num w:numId="18">
    <w:abstractNumId w:val="16"/>
  </w:num>
  <w:num w:numId="19">
    <w:abstractNumId w:val="9"/>
  </w:num>
  <w:num w:numId="20">
    <w:abstractNumId w:val="18"/>
  </w:num>
  <w:num w:numId="21">
    <w:abstractNumId w:val="18"/>
    <w:lvlOverride w:ilvl="0">
      <w:lvl w:ilvl="0">
        <w:start w:val="1"/>
        <w:numFmt w:val="decimal"/>
        <w:lvlText w:val="%1"/>
        <w:legacy w:legacy="1" w:legacySpace="0" w:legacyIndent="504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1"/>
  </w:num>
  <w:num w:numId="23">
    <w:abstractNumId w:val="14"/>
  </w:num>
  <w:num w:numId="24">
    <w:abstractNumId w:val="6"/>
  </w:num>
  <w:num w:numId="25">
    <w:abstractNumId w:val="13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18A"/>
    <w:rsid w:val="00011394"/>
    <w:rsid w:val="000257BB"/>
    <w:rsid w:val="00033B18"/>
    <w:rsid w:val="00042917"/>
    <w:rsid w:val="000467A2"/>
    <w:rsid w:val="00050224"/>
    <w:rsid w:val="0007015A"/>
    <w:rsid w:val="00074A17"/>
    <w:rsid w:val="000874B2"/>
    <w:rsid w:val="000B3165"/>
    <w:rsid w:val="000C1A05"/>
    <w:rsid w:val="000F309F"/>
    <w:rsid w:val="001269FE"/>
    <w:rsid w:val="0013208D"/>
    <w:rsid w:val="001517D7"/>
    <w:rsid w:val="00164A8A"/>
    <w:rsid w:val="001830C9"/>
    <w:rsid w:val="00191CE7"/>
    <w:rsid w:val="001C065E"/>
    <w:rsid w:val="001C23C8"/>
    <w:rsid w:val="001C637A"/>
    <w:rsid w:val="001D2D80"/>
    <w:rsid w:val="001D53A5"/>
    <w:rsid w:val="001D6C71"/>
    <w:rsid w:val="001E7D80"/>
    <w:rsid w:val="00232CC7"/>
    <w:rsid w:val="00246BEB"/>
    <w:rsid w:val="00297E9E"/>
    <w:rsid w:val="002B147C"/>
    <w:rsid w:val="002C0323"/>
    <w:rsid w:val="002C3EC9"/>
    <w:rsid w:val="002C526E"/>
    <w:rsid w:val="002F1AA4"/>
    <w:rsid w:val="002F510C"/>
    <w:rsid w:val="003272AB"/>
    <w:rsid w:val="003400D2"/>
    <w:rsid w:val="00343C15"/>
    <w:rsid w:val="00345E4F"/>
    <w:rsid w:val="0034608D"/>
    <w:rsid w:val="00367642"/>
    <w:rsid w:val="00376F8A"/>
    <w:rsid w:val="00390687"/>
    <w:rsid w:val="003A144B"/>
    <w:rsid w:val="003B3E2F"/>
    <w:rsid w:val="003C1970"/>
    <w:rsid w:val="003C363B"/>
    <w:rsid w:val="003D6766"/>
    <w:rsid w:val="003E416F"/>
    <w:rsid w:val="00405A9C"/>
    <w:rsid w:val="00413B40"/>
    <w:rsid w:val="00414A72"/>
    <w:rsid w:val="00414CC1"/>
    <w:rsid w:val="00425B21"/>
    <w:rsid w:val="00427895"/>
    <w:rsid w:val="00430118"/>
    <w:rsid w:val="00431F31"/>
    <w:rsid w:val="00433F36"/>
    <w:rsid w:val="00442559"/>
    <w:rsid w:val="00447D34"/>
    <w:rsid w:val="00450B15"/>
    <w:rsid w:val="0045489A"/>
    <w:rsid w:val="00465CE8"/>
    <w:rsid w:val="00470AB8"/>
    <w:rsid w:val="0048677A"/>
    <w:rsid w:val="004A487B"/>
    <w:rsid w:val="004B0813"/>
    <w:rsid w:val="004B3118"/>
    <w:rsid w:val="004B6AB8"/>
    <w:rsid w:val="004B7230"/>
    <w:rsid w:val="004C0C4D"/>
    <w:rsid w:val="004C561F"/>
    <w:rsid w:val="004D4100"/>
    <w:rsid w:val="004D7AD7"/>
    <w:rsid w:val="00511DA3"/>
    <w:rsid w:val="00512CB3"/>
    <w:rsid w:val="00524867"/>
    <w:rsid w:val="00565F35"/>
    <w:rsid w:val="00571596"/>
    <w:rsid w:val="00574A43"/>
    <w:rsid w:val="0059589A"/>
    <w:rsid w:val="005959E7"/>
    <w:rsid w:val="005A1C5C"/>
    <w:rsid w:val="005A4D72"/>
    <w:rsid w:val="005B5DF3"/>
    <w:rsid w:val="005D029A"/>
    <w:rsid w:val="005E2CA2"/>
    <w:rsid w:val="005E3E0D"/>
    <w:rsid w:val="0061252B"/>
    <w:rsid w:val="00633A21"/>
    <w:rsid w:val="00633F16"/>
    <w:rsid w:val="0065078A"/>
    <w:rsid w:val="006534BD"/>
    <w:rsid w:val="00663734"/>
    <w:rsid w:val="00672884"/>
    <w:rsid w:val="006738BA"/>
    <w:rsid w:val="0068070B"/>
    <w:rsid w:val="00690794"/>
    <w:rsid w:val="0069658C"/>
    <w:rsid w:val="00697428"/>
    <w:rsid w:val="006B210B"/>
    <w:rsid w:val="006D3BAD"/>
    <w:rsid w:val="006F0904"/>
    <w:rsid w:val="007026EB"/>
    <w:rsid w:val="00705145"/>
    <w:rsid w:val="0073246B"/>
    <w:rsid w:val="007603B5"/>
    <w:rsid w:val="007659A1"/>
    <w:rsid w:val="007B0AC0"/>
    <w:rsid w:val="007B60B2"/>
    <w:rsid w:val="007B759B"/>
    <w:rsid w:val="007D0746"/>
    <w:rsid w:val="007D61A0"/>
    <w:rsid w:val="007E6EA6"/>
    <w:rsid w:val="007F7569"/>
    <w:rsid w:val="008053DB"/>
    <w:rsid w:val="0080604B"/>
    <w:rsid w:val="00821C34"/>
    <w:rsid w:val="00823DFA"/>
    <w:rsid w:val="008338F2"/>
    <w:rsid w:val="00845D56"/>
    <w:rsid w:val="008472FB"/>
    <w:rsid w:val="008506B0"/>
    <w:rsid w:val="00855CA0"/>
    <w:rsid w:val="008709F4"/>
    <w:rsid w:val="008873D4"/>
    <w:rsid w:val="008A2F43"/>
    <w:rsid w:val="008A47E9"/>
    <w:rsid w:val="008A6569"/>
    <w:rsid w:val="008B3833"/>
    <w:rsid w:val="008C7A69"/>
    <w:rsid w:val="008D0DB3"/>
    <w:rsid w:val="008F2677"/>
    <w:rsid w:val="008F3914"/>
    <w:rsid w:val="00903484"/>
    <w:rsid w:val="00920A8E"/>
    <w:rsid w:val="00923B41"/>
    <w:rsid w:val="009406D0"/>
    <w:rsid w:val="00941CDD"/>
    <w:rsid w:val="0094275B"/>
    <w:rsid w:val="0097691A"/>
    <w:rsid w:val="00983663"/>
    <w:rsid w:val="009A26BD"/>
    <w:rsid w:val="009B20C5"/>
    <w:rsid w:val="009B4AD3"/>
    <w:rsid w:val="009B5CE6"/>
    <w:rsid w:val="009B5F98"/>
    <w:rsid w:val="009C0BF5"/>
    <w:rsid w:val="009C65D3"/>
    <w:rsid w:val="009D1FC0"/>
    <w:rsid w:val="009D6323"/>
    <w:rsid w:val="009F167B"/>
    <w:rsid w:val="009F2175"/>
    <w:rsid w:val="009F35FD"/>
    <w:rsid w:val="00A0618A"/>
    <w:rsid w:val="00A2096C"/>
    <w:rsid w:val="00A33B66"/>
    <w:rsid w:val="00A41A43"/>
    <w:rsid w:val="00A41A7F"/>
    <w:rsid w:val="00A42074"/>
    <w:rsid w:val="00A423DA"/>
    <w:rsid w:val="00A440AD"/>
    <w:rsid w:val="00A502BF"/>
    <w:rsid w:val="00A5174A"/>
    <w:rsid w:val="00A5333A"/>
    <w:rsid w:val="00A7135B"/>
    <w:rsid w:val="00A90E18"/>
    <w:rsid w:val="00A93F2F"/>
    <w:rsid w:val="00AB640B"/>
    <w:rsid w:val="00AC0AEA"/>
    <w:rsid w:val="00AD495F"/>
    <w:rsid w:val="00AE29B1"/>
    <w:rsid w:val="00B00BD1"/>
    <w:rsid w:val="00B051F1"/>
    <w:rsid w:val="00B11147"/>
    <w:rsid w:val="00B33E25"/>
    <w:rsid w:val="00B34B29"/>
    <w:rsid w:val="00B34EFE"/>
    <w:rsid w:val="00B6011B"/>
    <w:rsid w:val="00B905D6"/>
    <w:rsid w:val="00B90A36"/>
    <w:rsid w:val="00BB5B02"/>
    <w:rsid w:val="00BC07ED"/>
    <w:rsid w:val="00BC0FA4"/>
    <w:rsid w:val="00BC5901"/>
    <w:rsid w:val="00BF0443"/>
    <w:rsid w:val="00BF68E9"/>
    <w:rsid w:val="00C07914"/>
    <w:rsid w:val="00C13422"/>
    <w:rsid w:val="00C17049"/>
    <w:rsid w:val="00C33EE4"/>
    <w:rsid w:val="00C344AD"/>
    <w:rsid w:val="00C35293"/>
    <w:rsid w:val="00C55217"/>
    <w:rsid w:val="00C71CF9"/>
    <w:rsid w:val="00C803D8"/>
    <w:rsid w:val="00C87BF7"/>
    <w:rsid w:val="00C95AFA"/>
    <w:rsid w:val="00CA4F86"/>
    <w:rsid w:val="00CC5D44"/>
    <w:rsid w:val="00CE1F8F"/>
    <w:rsid w:val="00CF187C"/>
    <w:rsid w:val="00CF7F2B"/>
    <w:rsid w:val="00D02943"/>
    <w:rsid w:val="00D25FE6"/>
    <w:rsid w:val="00D453CF"/>
    <w:rsid w:val="00D85991"/>
    <w:rsid w:val="00D96920"/>
    <w:rsid w:val="00DA5862"/>
    <w:rsid w:val="00DA76A4"/>
    <w:rsid w:val="00DB1351"/>
    <w:rsid w:val="00DB6E37"/>
    <w:rsid w:val="00DC3ED7"/>
    <w:rsid w:val="00DE69CB"/>
    <w:rsid w:val="00E017E1"/>
    <w:rsid w:val="00E061CA"/>
    <w:rsid w:val="00E22B88"/>
    <w:rsid w:val="00E33A4D"/>
    <w:rsid w:val="00E417C5"/>
    <w:rsid w:val="00E5079A"/>
    <w:rsid w:val="00E618EB"/>
    <w:rsid w:val="00E8744F"/>
    <w:rsid w:val="00E95740"/>
    <w:rsid w:val="00E96A3A"/>
    <w:rsid w:val="00EC716A"/>
    <w:rsid w:val="00ED3835"/>
    <w:rsid w:val="00ED405F"/>
    <w:rsid w:val="00ED45E7"/>
    <w:rsid w:val="00ED63E2"/>
    <w:rsid w:val="00EE6A19"/>
    <w:rsid w:val="00EF67EC"/>
    <w:rsid w:val="00F65613"/>
    <w:rsid w:val="00F932FE"/>
    <w:rsid w:val="00FA2613"/>
    <w:rsid w:val="00FA28E9"/>
    <w:rsid w:val="00FC27AF"/>
    <w:rsid w:val="00FD7B4D"/>
    <w:rsid w:val="00FE0811"/>
    <w:rsid w:val="00FE64D3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F3"/>
    <w:pPr>
      <w:spacing w:after="200" w:line="276" w:lineRule="auto"/>
    </w:pPr>
    <w:rPr>
      <w:sz w:val="28"/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390687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1A05"/>
    <w:rPr>
      <w:rFonts w:ascii="Calibri" w:hAnsi="Calibri" w:cs="Times New Roman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0618A"/>
    <w:rPr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23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23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3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C23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rsid w:val="001C23C8"/>
    <w:rPr>
      <w:rFonts w:cs="Times New Roman"/>
      <w:color w:val="0000FF"/>
      <w:u w:val="single"/>
    </w:rPr>
  </w:style>
  <w:style w:type="paragraph" w:customStyle="1" w:styleId="title">
    <w:name w:val="title"/>
    <w:basedOn w:val="Normal"/>
    <w:uiPriority w:val="99"/>
    <w:rsid w:val="0007015A"/>
    <w:pPr>
      <w:spacing w:after="240" w:line="240" w:lineRule="auto"/>
    </w:pPr>
    <w:rPr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7" w:lineRule="exact"/>
      <w:jc w:val="both"/>
    </w:pPr>
    <w:rPr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39068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90687"/>
    <w:rPr>
      <w:rFonts w:cs="Times New Roman"/>
    </w:rPr>
  </w:style>
  <w:style w:type="paragraph" w:customStyle="1" w:styleId="resh-title">
    <w:name w:val="resh-title"/>
    <w:basedOn w:val="Normal"/>
    <w:uiPriority w:val="99"/>
    <w:rsid w:val="00390687"/>
    <w:pPr>
      <w:spacing w:before="240" w:after="240" w:line="240" w:lineRule="auto"/>
      <w:ind w:left="1200" w:right="1200"/>
      <w:jc w:val="center"/>
    </w:pPr>
    <w:rPr>
      <w:sz w:val="34"/>
      <w:szCs w:val="34"/>
      <w:lang w:eastAsia="bg-BG"/>
    </w:rPr>
  </w:style>
  <w:style w:type="paragraph" w:styleId="PlainText">
    <w:name w:val="Plain Text"/>
    <w:basedOn w:val="Normal"/>
    <w:link w:val="PlainTextChar1"/>
    <w:uiPriority w:val="99"/>
    <w:rsid w:val="00390687"/>
    <w:pPr>
      <w:spacing w:after="0" w:line="240" w:lineRule="auto"/>
    </w:pPr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C1A05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390687"/>
    <w:rPr>
      <w:rFonts w:ascii="Consolas" w:hAnsi="Consolas"/>
      <w:sz w:val="21"/>
      <w:lang w:val="bg-BG" w:eastAsia="en-US"/>
    </w:rPr>
  </w:style>
  <w:style w:type="paragraph" w:customStyle="1" w:styleId="Style16">
    <w:name w:val="Style1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370" w:lineRule="exact"/>
      <w:ind w:hanging="341"/>
    </w:pPr>
    <w:rPr>
      <w:sz w:val="24"/>
      <w:szCs w:val="24"/>
      <w:lang w:eastAsia="bg-BG"/>
    </w:rPr>
  </w:style>
  <w:style w:type="paragraph" w:customStyle="1" w:styleId="Default">
    <w:name w:val="Default"/>
    <w:uiPriority w:val="99"/>
    <w:rsid w:val="003906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C71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45E4F"/>
    <w:rPr>
      <w:rFonts w:ascii="Courier New" w:hAnsi="Courier New" w:cs="Courier New"/>
      <w:sz w:val="20"/>
      <w:szCs w:val="20"/>
      <w:lang w:eastAsia="en-US"/>
    </w:rPr>
  </w:style>
  <w:style w:type="character" w:customStyle="1" w:styleId="2">
    <w:name w:val="Основен текст2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0pt">
    <w:name w:val="Основен текст + Удебелен.Разредка 0 pt"/>
    <w:uiPriority w:val="99"/>
    <w:rsid w:val="00C71CF9"/>
    <w:rPr>
      <w:rFonts w:ascii="Sylfaen" w:hAnsi="Sylfaen"/>
      <w:b/>
      <w:spacing w:val="10"/>
      <w:sz w:val="24"/>
      <w:shd w:val="clear" w:color="auto" w:fill="FFFFFF"/>
    </w:rPr>
  </w:style>
  <w:style w:type="character" w:customStyle="1" w:styleId="4">
    <w:name w:val="Основен текст4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5">
    <w:name w:val="Основен текст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30">
    <w:name w:val="Заглавие #3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6">
    <w:name w:val="Основен текст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7">
    <w:name w:val="Основен текст7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8">
    <w:name w:val="Основен текст8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">
    <w:name w:val="Заглавие #1"/>
    <w:uiPriority w:val="99"/>
    <w:rsid w:val="00C71CF9"/>
    <w:rPr>
      <w:rFonts w:ascii="Sylfaen" w:hAnsi="Sylfaen"/>
      <w:spacing w:val="0"/>
      <w:sz w:val="32"/>
    </w:rPr>
  </w:style>
  <w:style w:type="character" w:customStyle="1" w:styleId="9">
    <w:name w:val="Основен текст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0">
    <w:name w:val="Основен текст1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1">
    <w:name w:val="Основен текст1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5">
    <w:name w:val="Основен текст1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6">
    <w:name w:val="Основен текст1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9">
    <w:name w:val="Основен текст1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00">
    <w:name w:val="Основен текст2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1">
    <w:name w:val="Основен текст2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3">
    <w:name w:val="Основен текст23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paragraph" w:customStyle="1" w:styleId="26">
    <w:name w:val="Основен текст26"/>
    <w:basedOn w:val="Normal"/>
    <w:uiPriority w:val="99"/>
    <w:rsid w:val="00C71CF9"/>
    <w:pPr>
      <w:shd w:val="clear" w:color="auto" w:fill="FFFFFF"/>
      <w:suppressAutoHyphens/>
      <w:spacing w:after="0" w:line="302" w:lineRule="exact"/>
    </w:pPr>
    <w:rPr>
      <w:rFonts w:ascii="Sylfaen" w:eastAsia="Times New Roman" w:hAnsi="Sylfaen" w:cs="Sylfaen"/>
      <w:sz w:val="24"/>
      <w:szCs w:val="24"/>
      <w:lang w:eastAsia="zh-CN"/>
    </w:rPr>
  </w:style>
  <w:style w:type="paragraph" w:customStyle="1" w:styleId="a">
    <w:name w:val="Списък на абзаци"/>
    <w:basedOn w:val="Normal"/>
    <w:uiPriority w:val="99"/>
    <w:rsid w:val="00C71CF9"/>
    <w:pPr>
      <w:suppressAutoHyphens/>
      <w:ind w:left="720"/>
      <w:contextualSpacing/>
    </w:pPr>
    <w:rPr>
      <w:rFonts w:ascii="Calibri" w:eastAsia="Times New Roman" w:hAnsi="Calibri"/>
      <w:sz w:val="22"/>
      <w:lang w:val="en-US" w:eastAsia="zh-CN"/>
    </w:rPr>
  </w:style>
  <w:style w:type="paragraph" w:customStyle="1" w:styleId="Style1">
    <w:name w:val="Style1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Arial" w:hAnsi="Arial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69" w:lineRule="exact"/>
    </w:pPr>
    <w:rPr>
      <w:rFonts w:ascii="Arial" w:hAnsi="Arial"/>
      <w:sz w:val="24"/>
      <w:szCs w:val="24"/>
      <w:lang w:eastAsia="bg-BG"/>
    </w:rPr>
  </w:style>
  <w:style w:type="character" w:customStyle="1" w:styleId="FontStyle12">
    <w:name w:val="Font Style12"/>
    <w:basedOn w:val="DefaultParagraphFont"/>
    <w:uiPriority w:val="99"/>
    <w:rsid w:val="00B00BD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00BD1"/>
    <w:pPr>
      <w:spacing w:after="0" w:line="240" w:lineRule="auto"/>
      <w:ind w:left="720"/>
      <w:contextualSpacing/>
    </w:pPr>
    <w:rPr>
      <w:sz w:val="24"/>
      <w:szCs w:val="24"/>
      <w:lang w:eastAsia="bg-BG"/>
    </w:rPr>
  </w:style>
  <w:style w:type="paragraph" w:customStyle="1" w:styleId="Style2">
    <w:name w:val="Style2"/>
    <w:basedOn w:val="Normal"/>
    <w:uiPriority w:val="99"/>
    <w:rsid w:val="00512C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bg-BG"/>
    </w:rPr>
  </w:style>
  <w:style w:type="paragraph" w:customStyle="1" w:styleId="Style5">
    <w:name w:val="Style5"/>
    <w:basedOn w:val="Normal"/>
    <w:uiPriority w:val="99"/>
    <w:rsid w:val="00512C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bg-BG"/>
    </w:rPr>
  </w:style>
  <w:style w:type="character" w:customStyle="1" w:styleId="FontStyle11">
    <w:name w:val="Font Style11"/>
    <w:basedOn w:val="DefaultParagraphFont"/>
    <w:uiPriority w:val="99"/>
    <w:rsid w:val="00512CB3"/>
    <w:rPr>
      <w:rFonts w:ascii="Arial" w:hAnsi="Arial" w:cs="Arial"/>
      <w:b/>
      <w:bCs/>
      <w:sz w:val="30"/>
      <w:szCs w:val="30"/>
    </w:rPr>
  </w:style>
  <w:style w:type="character" w:customStyle="1" w:styleId="FontStyle13">
    <w:name w:val="Font Style13"/>
    <w:basedOn w:val="DefaultParagraphFont"/>
    <w:uiPriority w:val="99"/>
    <w:rsid w:val="00512CB3"/>
    <w:rPr>
      <w:rFonts w:ascii="Garamond" w:hAnsi="Garamond" w:cs="Garamond"/>
      <w:b/>
      <w:bCs/>
      <w:spacing w:val="20"/>
      <w:sz w:val="12"/>
      <w:szCs w:val="12"/>
    </w:rPr>
  </w:style>
  <w:style w:type="character" w:customStyle="1" w:styleId="FontStyle14">
    <w:name w:val="Font Style14"/>
    <w:basedOn w:val="DefaultParagraphFont"/>
    <w:uiPriority w:val="99"/>
    <w:rsid w:val="00512CB3"/>
    <w:rPr>
      <w:rFonts w:ascii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12CB3"/>
    <w:pPr>
      <w:spacing w:after="0" w:line="240" w:lineRule="auto"/>
      <w:jc w:val="center"/>
    </w:pPr>
    <w:rPr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2CB3"/>
    <w:rPr>
      <w:rFonts w:cs="Times New Roman"/>
      <w:i/>
      <w:sz w:val="24"/>
      <w:lang w:val="bg-BG" w:eastAsia="en-US" w:bidi="ar-SA"/>
    </w:rPr>
  </w:style>
  <w:style w:type="paragraph" w:customStyle="1" w:styleId="Style">
    <w:name w:val="Style"/>
    <w:uiPriority w:val="99"/>
    <w:rsid w:val="00512CB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512CB3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66">
    <w:name w:val="xl66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67">
    <w:name w:val="xl67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68">
    <w:name w:val="xl68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69">
    <w:name w:val="xl69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70">
    <w:name w:val="xl70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1">
    <w:name w:val="xl71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72">
    <w:name w:val="xl72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73">
    <w:name w:val="xl73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74">
    <w:name w:val="xl74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5">
    <w:name w:val="xl7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76">
    <w:name w:val="xl76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7">
    <w:name w:val="xl77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78">
    <w:name w:val="xl78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9">
    <w:name w:val="xl79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xl80">
    <w:name w:val="xl80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81">
    <w:name w:val="xl81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82">
    <w:name w:val="xl82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bg-BG"/>
    </w:rPr>
  </w:style>
  <w:style w:type="paragraph" w:customStyle="1" w:styleId="xl83">
    <w:name w:val="xl83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84">
    <w:name w:val="xl84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85">
    <w:name w:val="xl8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86">
    <w:name w:val="xl86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87">
    <w:name w:val="xl87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88">
    <w:name w:val="xl88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89">
    <w:name w:val="xl89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90">
    <w:name w:val="xl90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91">
    <w:name w:val="xl91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92">
    <w:name w:val="xl92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93">
    <w:name w:val="xl93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94">
    <w:name w:val="xl94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95">
    <w:name w:val="xl9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96">
    <w:name w:val="xl96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97">
    <w:name w:val="xl97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98">
    <w:name w:val="xl98"/>
    <w:basedOn w:val="Normal"/>
    <w:uiPriority w:val="99"/>
    <w:rsid w:val="00512C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99">
    <w:name w:val="xl99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100">
    <w:name w:val="xl100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101">
    <w:name w:val="xl101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102">
    <w:name w:val="xl102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103">
    <w:name w:val="xl103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104">
    <w:name w:val="xl104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105">
    <w:name w:val="xl10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character" w:styleId="PageNumber">
    <w:name w:val="page number"/>
    <w:basedOn w:val="DefaultParagraphFont"/>
    <w:uiPriority w:val="99"/>
    <w:rsid w:val="00512C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ik0422.cik.bg" TargetMode="External"/><Relationship Id="rId2" Type="http://schemas.openxmlformats.org/officeDocument/2006/relationships/hyperlink" Target="mailto:oik0422@cik.bg" TargetMode="External"/><Relationship Id="rId1" Type="http://schemas.openxmlformats.org/officeDocument/2006/relationships/hyperlink" Target="tel:359882646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751</Words>
  <Characters>4284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User</dc:creator>
  <cp:keywords/>
  <dc:description/>
  <cp:lastModifiedBy>Obshtina</cp:lastModifiedBy>
  <cp:revision>3</cp:revision>
  <cp:lastPrinted>2019-09-24T11:59:00Z</cp:lastPrinted>
  <dcterms:created xsi:type="dcterms:W3CDTF">2019-10-13T12:15:00Z</dcterms:created>
  <dcterms:modified xsi:type="dcterms:W3CDTF">2019-10-13T12:26:00Z</dcterms:modified>
</cp:coreProperties>
</file>