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FE" w:rsidRPr="0007109E" w:rsidRDefault="008A0CFE" w:rsidP="0007109E">
      <w:pPr>
        <w:spacing w:after="0" w:line="240" w:lineRule="auto"/>
        <w:jc w:val="center"/>
        <w:rPr>
          <w:sz w:val="32"/>
          <w:szCs w:val="32"/>
        </w:rPr>
      </w:pPr>
      <w:r w:rsidRPr="0007109E">
        <w:rPr>
          <w:sz w:val="32"/>
          <w:szCs w:val="32"/>
        </w:rPr>
        <w:t>ПРОТОКОЛ</w:t>
      </w:r>
    </w:p>
    <w:p w:rsidR="008A0CFE" w:rsidRPr="0007109E" w:rsidRDefault="008A0CFE" w:rsidP="0007109E">
      <w:pPr>
        <w:spacing w:after="0" w:line="240" w:lineRule="auto"/>
        <w:jc w:val="center"/>
        <w:rPr>
          <w:sz w:val="32"/>
          <w:szCs w:val="32"/>
        </w:rPr>
      </w:pPr>
      <w:r w:rsidRPr="0007109E">
        <w:rPr>
          <w:sz w:val="32"/>
          <w:szCs w:val="32"/>
        </w:rPr>
        <w:t>№ 2</w:t>
      </w:r>
      <w:r>
        <w:rPr>
          <w:sz w:val="32"/>
          <w:szCs w:val="32"/>
        </w:rPr>
        <w:t>6</w:t>
      </w:r>
      <w:r w:rsidRPr="0007109E">
        <w:rPr>
          <w:sz w:val="32"/>
          <w:szCs w:val="32"/>
        </w:rPr>
        <w:t>/2</w:t>
      </w:r>
      <w:r>
        <w:rPr>
          <w:sz w:val="32"/>
          <w:szCs w:val="32"/>
        </w:rPr>
        <w:t>4</w:t>
      </w:r>
      <w:r w:rsidRPr="0007109E">
        <w:rPr>
          <w:sz w:val="32"/>
          <w:szCs w:val="32"/>
        </w:rPr>
        <w:t>.11.20</w:t>
      </w:r>
      <w:r>
        <w:rPr>
          <w:sz w:val="32"/>
          <w:szCs w:val="32"/>
        </w:rPr>
        <w:t>21</w:t>
      </w:r>
      <w:r w:rsidRPr="0007109E">
        <w:rPr>
          <w:sz w:val="32"/>
          <w:szCs w:val="32"/>
        </w:rPr>
        <w:t xml:space="preserve"> г.</w:t>
      </w:r>
    </w:p>
    <w:p w:rsidR="008A0CFE" w:rsidRPr="0007109E" w:rsidRDefault="008A0CFE" w:rsidP="0007109E"/>
    <w:p w:rsidR="008A0CFE" w:rsidRPr="0007109E" w:rsidRDefault="008A0CFE" w:rsidP="0007109E">
      <w:pPr>
        <w:ind w:firstLine="708"/>
      </w:pPr>
      <w:r w:rsidRPr="0007109E">
        <w:t>Днес, 2</w:t>
      </w:r>
      <w:r>
        <w:t>4</w:t>
      </w:r>
      <w:r w:rsidRPr="0007109E">
        <w:t>.11.20</w:t>
      </w:r>
      <w:r>
        <w:t>21</w:t>
      </w:r>
      <w:r w:rsidRPr="0007109E">
        <w:t xml:space="preserve"> г. от 1</w:t>
      </w:r>
      <w:r>
        <w:t>6</w:t>
      </w:r>
      <w:r w:rsidRPr="0007109E">
        <w:t>,00 ч., в сградата на Община Павликени, се проведе заседание на Общиннска избирателна комисия Павликени.</w:t>
      </w:r>
    </w:p>
    <w:p w:rsidR="008A0CFE" w:rsidRPr="0007109E" w:rsidRDefault="008A0CFE" w:rsidP="0007109E">
      <w:r w:rsidRPr="0007109E"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8A0CFE" w:rsidRPr="0007109E" w:rsidRDefault="008A0CFE" w:rsidP="0007109E"/>
    <w:p w:rsidR="008A0CFE" w:rsidRPr="0007109E" w:rsidRDefault="008A0CFE" w:rsidP="0007109E">
      <w:pPr>
        <w:spacing w:after="0" w:line="240" w:lineRule="auto"/>
        <w:rPr>
          <w:b/>
          <w:bCs/>
        </w:rPr>
      </w:pPr>
      <w:r w:rsidRPr="0007109E">
        <w:rPr>
          <w:b/>
          <w:bCs/>
        </w:rPr>
        <w:t>Председател</w:t>
      </w:r>
    </w:p>
    <w:p w:rsidR="008A0CFE" w:rsidRPr="0007109E" w:rsidRDefault="008A0CFE" w:rsidP="0007109E">
      <w:pPr>
        <w:numPr>
          <w:ilvl w:val="0"/>
          <w:numId w:val="1"/>
        </w:numPr>
        <w:spacing w:after="0" w:line="240" w:lineRule="auto"/>
      </w:pPr>
      <w:r w:rsidRPr="0007109E">
        <w:t>Лидия Монова Драганова-Чингарска</w:t>
      </w:r>
    </w:p>
    <w:p w:rsidR="008A0CFE" w:rsidRPr="0007109E" w:rsidRDefault="008A0CFE" w:rsidP="0007109E">
      <w:pPr>
        <w:spacing w:after="0" w:line="240" w:lineRule="auto"/>
        <w:rPr>
          <w:b/>
          <w:bCs/>
        </w:rPr>
      </w:pPr>
      <w:r w:rsidRPr="0007109E">
        <w:rPr>
          <w:b/>
          <w:bCs/>
        </w:rPr>
        <w:t>Зам. председатели</w:t>
      </w:r>
    </w:p>
    <w:p w:rsidR="008A0CFE" w:rsidRPr="0007109E" w:rsidRDefault="008A0CFE" w:rsidP="0007109E">
      <w:pPr>
        <w:numPr>
          <w:ilvl w:val="0"/>
          <w:numId w:val="2"/>
        </w:numPr>
        <w:spacing w:after="0" w:line="240" w:lineRule="auto"/>
      </w:pPr>
      <w:r w:rsidRPr="0007109E">
        <w:t>Юлия Маринова Йорданова-Якимова</w:t>
      </w:r>
    </w:p>
    <w:p w:rsidR="008A0CFE" w:rsidRPr="0007109E" w:rsidRDefault="008A0CFE" w:rsidP="0007109E">
      <w:pPr>
        <w:numPr>
          <w:ilvl w:val="0"/>
          <w:numId w:val="2"/>
        </w:numPr>
        <w:spacing w:after="0" w:line="240" w:lineRule="auto"/>
      </w:pPr>
      <w:r w:rsidRPr="0007109E">
        <w:t>Димчо Атанасов Борисов</w:t>
      </w:r>
    </w:p>
    <w:p w:rsidR="008A0CFE" w:rsidRPr="0007109E" w:rsidRDefault="008A0CFE" w:rsidP="0007109E">
      <w:pPr>
        <w:spacing w:after="0" w:line="240" w:lineRule="auto"/>
        <w:rPr>
          <w:b/>
        </w:rPr>
      </w:pPr>
      <w:r w:rsidRPr="0007109E">
        <w:rPr>
          <w:b/>
        </w:rPr>
        <w:t>Секретар</w:t>
      </w:r>
    </w:p>
    <w:p w:rsidR="008A0CFE" w:rsidRPr="0007109E" w:rsidRDefault="008A0CFE" w:rsidP="0007109E">
      <w:pPr>
        <w:spacing w:after="0" w:line="240" w:lineRule="auto"/>
      </w:pPr>
      <w:r w:rsidRPr="0007109E">
        <w:t xml:space="preserve">      4. Камелия Бориславова Николова</w:t>
      </w:r>
    </w:p>
    <w:p w:rsidR="008A0CFE" w:rsidRPr="0007109E" w:rsidRDefault="008A0CFE" w:rsidP="0007109E">
      <w:pPr>
        <w:spacing w:after="0" w:line="240" w:lineRule="auto"/>
        <w:rPr>
          <w:b/>
          <w:bCs/>
        </w:rPr>
      </w:pPr>
      <w:r w:rsidRPr="0007109E">
        <w:rPr>
          <w:b/>
          <w:bCs/>
        </w:rPr>
        <w:t>Членове</w:t>
      </w:r>
    </w:p>
    <w:p w:rsidR="008A0CFE" w:rsidRPr="0007109E" w:rsidRDefault="008A0CFE" w:rsidP="0007109E">
      <w:pPr>
        <w:spacing w:after="0" w:line="240" w:lineRule="auto"/>
      </w:pPr>
      <w:r w:rsidRPr="0007109E">
        <w:t>5.  Владка Пенчева Сърбова</w:t>
      </w:r>
    </w:p>
    <w:p w:rsidR="008A0CFE" w:rsidRPr="0007109E" w:rsidRDefault="008A0CFE" w:rsidP="0007109E">
      <w:pPr>
        <w:spacing w:after="0" w:line="240" w:lineRule="auto"/>
      </w:pPr>
      <w:r w:rsidRPr="0007109E">
        <w:t>6.  Маргарита Атанасова Генкова</w:t>
      </w:r>
    </w:p>
    <w:p w:rsidR="008A0CFE" w:rsidRPr="0007109E" w:rsidRDefault="008A0CFE" w:rsidP="0007109E">
      <w:pPr>
        <w:spacing w:after="0" w:line="240" w:lineRule="auto"/>
      </w:pPr>
      <w:r w:rsidRPr="0007109E">
        <w:t>7. Маргарита Николова Атанасова</w:t>
      </w:r>
    </w:p>
    <w:p w:rsidR="008A0CFE" w:rsidRPr="0007109E" w:rsidRDefault="008A0CFE" w:rsidP="0007109E">
      <w:pPr>
        <w:spacing w:after="0" w:line="240" w:lineRule="auto"/>
      </w:pPr>
      <w:r w:rsidRPr="0007109E">
        <w:t>8. Минка Добрева Ангелова</w:t>
      </w:r>
    </w:p>
    <w:p w:rsidR="008A0CFE" w:rsidRPr="0007109E" w:rsidRDefault="008A0CFE" w:rsidP="0007109E">
      <w:pPr>
        <w:spacing w:after="0" w:line="240" w:lineRule="auto"/>
      </w:pPr>
      <w:r w:rsidRPr="0007109E">
        <w:t>9. Красимира  Андонова Флорова</w:t>
      </w:r>
    </w:p>
    <w:p w:rsidR="008A0CFE" w:rsidRPr="0007109E" w:rsidRDefault="008A0CFE" w:rsidP="0007109E">
      <w:pPr>
        <w:spacing w:after="0" w:line="240" w:lineRule="auto"/>
      </w:pPr>
      <w:r w:rsidRPr="0007109E">
        <w:t>10. Румяна Йорданова Сиракова</w:t>
      </w:r>
    </w:p>
    <w:p w:rsidR="008A0CFE" w:rsidRPr="0007109E" w:rsidRDefault="008A0CFE" w:rsidP="0007109E">
      <w:pPr>
        <w:spacing w:after="0" w:line="240" w:lineRule="auto"/>
      </w:pPr>
      <w:r w:rsidRPr="0007109E">
        <w:t>11.Теменужка Димитрова Антонова</w:t>
      </w:r>
    </w:p>
    <w:p w:rsidR="008A0CFE" w:rsidRPr="0007109E" w:rsidRDefault="008A0CFE" w:rsidP="0007109E">
      <w:pPr>
        <w:spacing w:after="0" w:line="240" w:lineRule="auto"/>
      </w:pPr>
      <w:r w:rsidRPr="0007109E">
        <w:t xml:space="preserve">12.Тодор Йорданов Тодоров </w:t>
      </w:r>
    </w:p>
    <w:p w:rsidR="008A0CFE" w:rsidRPr="0007109E" w:rsidRDefault="008A0CFE" w:rsidP="0007109E">
      <w:pPr>
        <w:spacing w:after="0" w:line="240" w:lineRule="auto"/>
      </w:pPr>
      <w:r w:rsidRPr="0007109E">
        <w:t>13. Христо Маринов Дишев</w:t>
      </w:r>
    </w:p>
    <w:p w:rsidR="008A0CFE" w:rsidRDefault="008A0CFE" w:rsidP="0007109E"/>
    <w:p w:rsidR="008A0CFE" w:rsidRPr="0007109E" w:rsidRDefault="008A0CFE" w:rsidP="0007109E">
      <w:r w:rsidRPr="0007109E"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8A0CFE" w:rsidRPr="0007109E" w:rsidRDefault="008A0CFE" w:rsidP="0007109E">
      <w:pPr>
        <w:ind w:firstLine="708"/>
      </w:pPr>
      <w:r w:rsidRPr="0007109E"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8A0CFE" w:rsidRPr="0007109E" w:rsidRDefault="008A0CFE" w:rsidP="0007109E">
      <w:pPr>
        <w:jc w:val="center"/>
      </w:pPr>
      <w:r w:rsidRPr="0007109E">
        <w:t>дневен ред:</w:t>
      </w:r>
    </w:p>
    <w:p w:rsidR="008A0CFE" w:rsidRPr="0007109E" w:rsidRDefault="008A0CFE" w:rsidP="0007109E">
      <w:pPr>
        <w:rPr>
          <w:b/>
        </w:rPr>
      </w:pPr>
      <w:r w:rsidRPr="0007109E">
        <w:t xml:space="preserve">1. </w:t>
      </w:r>
      <w:r w:rsidRPr="0007109E">
        <w:rPr>
          <w:lang w:val="ru-RU"/>
        </w:rPr>
        <w:t>Предсрочно прекратяване на пълномощията на общински съветник и обявяване за избран следващия в кандидатската листа.</w:t>
      </w:r>
    </w:p>
    <w:p w:rsidR="008A0CFE" w:rsidRPr="0007109E" w:rsidRDefault="008A0CFE" w:rsidP="0007109E">
      <w:pPr>
        <w:jc w:val="center"/>
        <w:rPr>
          <w:b/>
        </w:rPr>
      </w:pPr>
      <w:r w:rsidRPr="0007109E">
        <w:rPr>
          <w:b/>
        </w:rPr>
        <w:t>ПРОЦЕДУРНО РЕШЕНИЕ:</w:t>
      </w:r>
    </w:p>
    <w:p w:rsidR="008A0CFE" w:rsidRPr="0007109E" w:rsidRDefault="008A0CFE" w:rsidP="0007109E">
      <w:r w:rsidRPr="0007109E">
        <w:t xml:space="preserve">ОБЩИНСКА ИЗБИРАТЕЛНА КОМИСИЯ-Павликени приема предложения дневен ред.   </w:t>
      </w:r>
    </w:p>
    <w:p w:rsidR="008A0CFE" w:rsidRPr="0007109E" w:rsidRDefault="008A0CFE" w:rsidP="0007109E">
      <w:r w:rsidRPr="0007109E"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Лидия Монова Драганова-Чингарска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Димчо Атанасов Борисов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Юлия Маринова Йорданова-Якимова</w:t>
            </w:r>
          </w:p>
          <w:p w:rsidR="008A0CFE" w:rsidRPr="001B4FA1" w:rsidRDefault="008A0CFE" w:rsidP="0007109E">
            <w:pPr>
              <w:spacing w:line="240" w:lineRule="auto"/>
            </w:pPr>
            <w:r w:rsidRPr="001B4FA1">
              <w:t>Камелия Бориславова Николова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Владка Пенчева Сърбова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line="240" w:lineRule="auto"/>
            </w:pPr>
            <w:r w:rsidRPr="001B4FA1">
              <w:t>Маргарита Атанасова Генкова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Маргарита Николова Атанасова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Минка Добрева Ангелова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Красимира  Андонова Флорова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Теменужка Димитрова Антонова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Румяна Йорданова Сиракова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Тодор Йорданов Тодоров</w:t>
            </w:r>
          </w:p>
          <w:p w:rsidR="008A0CFE" w:rsidRPr="001B4FA1" w:rsidRDefault="008A0CFE" w:rsidP="0007109E">
            <w:pPr>
              <w:spacing w:after="0" w:line="240" w:lineRule="auto"/>
            </w:pPr>
            <w:r w:rsidRPr="001B4FA1">
              <w:t>Христо Маринов Дишев</w:t>
            </w:r>
          </w:p>
        </w:tc>
        <w:tc>
          <w:tcPr>
            <w:tcW w:w="1276" w:type="dxa"/>
          </w:tcPr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  <w:p w:rsidR="008A0CFE" w:rsidRPr="001B4FA1" w:rsidRDefault="008A0CFE" w:rsidP="0007109E">
            <w:pPr>
              <w:spacing w:after="0" w:line="240" w:lineRule="auto"/>
            </w:pPr>
            <w:r w:rsidRPr="001B4FA1">
              <w:t>за</w:t>
            </w:r>
          </w:p>
        </w:tc>
      </w:tr>
    </w:tbl>
    <w:p w:rsidR="008A0CFE" w:rsidRPr="0007109E" w:rsidRDefault="008A0CFE" w:rsidP="0007109E"/>
    <w:p w:rsidR="008A0CFE" w:rsidRPr="0007109E" w:rsidRDefault="008A0CFE" w:rsidP="0007109E">
      <w:pPr>
        <w:rPr>
          <w:b/>
          <w:u w:val="single"/>
        </w:rPr>
      </w:pPr>
      <w:r w:rsidRPr="0007109E">
        <w:rPr>
          <w:b/>
          <w:u w:val="single"/>
        </w:rPr>
        <w:t>По т. 1 от дневния ред:</w:t>
      </w:r>
    </w:p>
    <w:p w:rsidR="008A0CFE" w:rsidRPr="0007109E" w:rsidRDefault="008A0CFE" w:rsidP="0007109E">
      <w:pPr>
        <w:rPr>
          <w:b/>
          <w:u w:val="single"/>
        </w:rPr>
      </w:pPr>
      <w:r w:rsidRPr="0007109E">
        <w:rPr>
          <w:b/>
          <w:u w:val="single"/>
        </w:rPr>
        <w:t>РЕШЕНИЕ № 1</w:t>
      </w:r>
      <w:r>
        <w:rPr>
          <w:b/>
          <w:u w:val="single"/>
        </w:rPr>
        <w:t>70</w:t>
      </w:r>
      <w:r w:rsidRPr="0007109E">
        <w:rPr>
          <w:b/>
          <w:u w:val="single"/>
        </w:rPr>
        <w:t>-МИ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>ОТНОСНО: предсрочно прекратяване на пълномощията на общински съветник и обявяване за избран следващия в кандидатската листа.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</w:t>
      </w:r>
      <w:r w:rsidRPr="0007109E">
        <w:rPr>
          <w:lang w:val="ru-RU"/>
        </w:rPr>
        <w:tab/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</w:t>
      </w:r>
      <w:r>
        <w:rPr>
          <w:lang w:val="ru-RU"/>
        </w:rPr>
        <w:tab/>
      </w:r>
      <w:r w:rsidRPr="0007109E">
        <w:rPr>
          <w:lang w:val="ru-RU"/>
        </w:rPr>
        <w:t>В Общинска избирателна комисия Павликени е постъпило писмо от Председателя на Общински съвет Павликени с вх. №</w:t>
      </w:r>
      <w:r>
        <w:rPr>
          <w:lang w:val="ru-RU"/>
        </w:rPr>
        <w:t>385</w:t>
      </w:r>
      <w:r w:rsidRPr="0007109E">
        <w:rPr>
          <w:lang w:val="ru-RU"/>
        </w:rPr>
        <w:t>/</w:t>
      </w:r>
      <w:r>
        <w:rPr>
          <w:lang w:val="ru-RU"/>
        </w:rPr>
        <w:t>22.11.2021</w:t>
      </w:r>
      <w:r w:rsidRPr="0007109E">
        <w:rPr>
          <w:lang w:val="ru-RU"/>
        </w:rPr>
        <w:t xml:space="preserve"> г., към което е приложено уведомление от </w:t>
      </w:r>
      <w:r w:rsidRPr="006313A2">
        <w:t>Андрей Иванов Илиев</w:t>
      </w:r>
      <w:r w:rsidRPr="0007109E">
        <w:rPr>
          <w:lang w:val="ru-RU"/>
        </w:rPr>
        <w:t xml:space="preserve">, че подава оставка като общински съветник. </w:t>
      </w:r>
    </w:p>
    <w:p w:rsidR="008A0CFE" w:rsidRPr="0007109E" w:rsidRDefault="008A0CFE" w:rsidP="00BE71A8">
      <w:pPr>
        <w:ind w:firstLine="708"/>
        <w:rPr>
          <w:lang w:val="ru-RU"/>
        </w:rPr>
      </w:pPr>
      <w:r>
        <w:rPr>
          <w:color w:val="000000"/>
        </w:rPr>
        <w:t xml:space="preserve">Андрей Иванов Илиев </w:t>
      </w:r>
      <w:r w:rsidRPr="0007109E">
        <w:rPr>
          <w:lang w:val="ru-RU"/>
        </w:rPr>
        <w:t xml:space="preserve">е обявен за общински съветник с решение №141/28.10.2019г. на ОИК Павликени от </w:t>
      </w:r>
      <w:r>
        <w:rPr>
          <w:shd w:val="clear" w:color="auto" w:fill="FFFFFF"/>
        </w:rPr>
        <w:t>коалиция</w:t>
      </w:r>
      <w:r>
        <w:rPr>
          <w:rStyle w:val="apple-converted-space"/>
          <w:shd w:val="clear" w:color="auto" w:fill="FFFFFF"/>
        </w:rPr>
        <w:t> </w:t>
      </w:r>
      <w:r>
        <w:rPr>
          <w:rStyle w:val="Strong"/>
          <w:shd w:val="clear" w:color="auto" w:fill="FFFFFF"/>
        </w:rPr>
        <w:t>„БСП ЗА БЪЛГАРИЯ”</w:t>
      </w:r>
      <w:r w:rsidRPr="0007109E">
        <w:rPr>
          <w:lang w:val="ru-RU"/>
        </w:rPr>
        <w:t>. Същият е положил клетва и е встъпил в длъжност на 05.11.2019 г.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     </w:t>
      </w:r>
      <w:r>
        <w:rPr>
          <w:lang w:val="ru-RU"/>
        </w:rPr>
        <w:tab/>
      </w:r>
      <w:r w:rsidRPr="0007109E">
        <w:rPr>
          <w:lang w:val="ru-RU"/>
        </w:rPr>
        <w:t>Съгласно чл.30, ал.4, т.3 от ЗМСМА, пълномощията на общински съветник се прекратяват предсрочно при подаване на оставка чрез председателя на общинския съвет до общинската избирателна комисия. В тези случаи, съгласно чл.30, ал.7 от ЗМСМА, Общинската избирателна комисия обявява за избран за общински съветник следващия в листата кандидат.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     </w:t>
      </w:r>
      <w:r>
        <w:rPr>
          <w:lang w:val="ru-RU"/>
        </w:rPr>
        <w:tab/>
      </w:r>
      <w:r w:rsidRPr="0007109E">
        <w:rPr>
          <w:lang w:val="ru-RU"/>
        </w:rPr>
        <w:t>Общинска избирателна комисия Павликени с решение № 141/28.10.2019г. е обявила за избрани общинските съветници в община Павликени, съгласно протокола на Общинската избирателна комисия-Павликени за избиране на общински съветници на 28 октомври 2019г., както и списъците А и Б за всяка партия, коалиция и местна коалиция, участвали в изборите, в който са подредени кандидатите според броя получените преференции /предпочитания/ и според подредбата им в кандидатската листа.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</w:t>
      </w:r>
      <w:r>
        <w:rPr>
          <w:lang w:val="ru-RU"/>
        </w:rPr>
        <w:tab/>
      </w:r>
      <w:r w:rsidRPr="0007109E">
        <w:rPr>
          <w:lang w:val="ru-RU"/>
        </w:rPr>
        <w:t xml:space="preserve">Съобразно списъците А и Б на </w:t>
      </w:r>
      <w:r>
        <w:rPr>
          <w:shd w:val="clear" w:color="auto" w:fill="FFFFFF"/>
        </w:rPr>
        <w:t>коалиция</w:t>
      </w:r>
      <w:r>
        <w:rPr>
          <w:rStyle w:val="apple-converted-space"/>
          <w:shd w:val="clear" w:color="auto" w:fill="FFFFFF"/>
        </w:rPr>
        <w:t> </w:t>
      </w:r>
      <w:r>
        <w:rPr>
          <w:rStyle w:val="Strong"/>
          <w:shd w:val="clear" w:color="auto" w:fill="FFFFFF"/>
        </w:rPr>
        <w:t>„БСП ЗА БЪЛГАРИЯ”</w:t>
      </w:r>
      <w:r w:rsidRPr="0007109E">
        <w:rPr>
          <w:lang w:val="ru-RU"/>
        </w:rPr>
        <w:t>, следващият кандидат е</w:t>
      </w:r>
      <w:r>
        <w:rPr>
          <w:lang w:val="ru-RU"/>
        </w:rPr>
        <w:t xml:space="preserve"> </w:t>
      </w:r>
      <w:r>
        <w:rPr>
          <w:color w:val="000000"/>
        </w:rPr>
        <w:t>Георги Илиев Терзиев</w:t>
      </w:r>
      <w:r w:rsidRPr="0007109E">
        <w:rPr>
          <w:lang w:val="ru-RU"/>
        </w:rPr>
        <w:t>, който следва да бъде обявен за избран за общински съветник в Общински съвет-Павликени.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  </w:t>
      </w:r>
      <w:r>
        <w:rPr>
          <w:lang w:val="ru-RU"/>
        </w:rPr>
        <w:tab/>
      </w:r>
      <w:r w:rsidRPr="0007109E">
        <w:rPr>
          <w:lang w:val="ru-RU"/>
        </w:rPr>
        <w:t>Във връзка с горното и на основание чл. 87, ал.1, т.24</w:t>
      </w:r>
      <w:r>
        <w:rPr>
          <w:lang w:val="ru-RU"/>
        </w:rPr>
        <w:t xml:space="preserve"> от ИК,</w:t>
      </w:r>
      <w:r w:rsidRPr="0007109E">
        <w:rPr>
          <w:lang w:val="ru-RU"/>
        </w:rPr>
        <w:t xml:space="preserve"> чл.88, ал.1 от ИК</w:t>
      </w:r>
      <w:r>
        <w:rPr>
          <w:lang w:val="ru-RU"/>
        </w:rPr>
        <w:t xml:space="preserve">, </w:t>
      </w:r>
      <w:r w:rsidRPr="0007109E">
        <w:rPr>
          <w:lang w:val="ru-RU"/>
        </w:rPr>
        <w:t>чл.458, ал.1 о</w:t>
      </w:r>
      <w:r>
        <w:rPr>
          <w:lang w:val="ru-RU"/>
        </w:rPr>
        <w:t>т ИК и</w:t>
      </w:r>
      <w:r w:rsidRPr="0007109E">
        <w:rPr>
          <w:lang w:val="ru-RU"/>
        </w:rPr>
        <w:t xml:space="preserve"> </w:t>
      </w:r>
      <w:r w:rsidRPr="008F748A">
        <w:rPr>
          <w:lang w:val="ru-RU"/>
        </w:rPr>
        <w:t xml:space="preserve">чл.30, ал.7 </w:t>
      </w:r>
      <w:r w:rsidRPr="0007109E">
        <w:rPr>
          <w:lang w:val="ru-RU"/>
        </w:rPr>
        <w:t xml:space="preserve">във връзка с </w:t>
      </w:r>
      <w:r w:rsidRPr="008F748A">
        <w:rPr>
          <w:lang w:val="ru-RU"/>
        </w:rPr>
        <w:t xml:space="preserve">чл.30, ал.4, т.3 </w:t>
      </w:r>
      <w:r w:rsidRPr="0007109E">
        <w:rPr>
          <w:lang w:val="ru-RU"/>
        </w:rPr>
        <w:t>от ЗМСМА, Общинска избирателна комисия- Павликени</w:t>
      </w:r>
    </w:p>
    <w:p w:rsidR="008A0CFE" w:rsidRPr="0007109E" w:rsidRDefault="008A0CFE" w:rsidP="008F748A">
      <w:pPr>
        <w:jc w:val="center"/>
        <w:rPr>
          <w:lang w:val="ru-RU"/>
        </w:rPr>
      </w:pPr>
      <w:r w:rsidRPr="0007109E">
        <w:rPr>
          <w:lang w:val="ru-RU"/>
        </w:rPr>
        <w:t>Р Е Ш И:</w:t>
      </w:r>
    </w:p>
    <w:p w:rsidR="008A0CFE" w:rsidRPr="00FB475A" w:rsidRDefault="008A0CFE" w:rsidP="00FB475A">
      <w:pPr>
        <w:spacing w:after="0" w:line="240" w:lineRule="auto"/>
        <w:jc w:val="both"/>
        <w:rPr>
          <w:b/>
          <w:highlight w:val="yellow"/>
        </w:rPr>
      </w:pPr>
      <w:r w:rsidRPr="0007109E">
        <w:rPr>
          <w:lang w:val="ru-RU"/>
        </w:rPr>
        <w:t xml:space="preserve">       1.ПРЕКРАТЯВА предсрочно пълномощията на общинския съветник </w:t>
      </w:r>
      <w:r w:rsidRPr="00BE71A8">
        <w:t xml:space="preserve">Андрей Иванов Илиев </w:t>
      </w:r>
      <w:r w:rsidRPr="0007109E">
        <w:rPr>
          <w:lang w:val="ru-RU"/>
        </w:rPr>
        <w:t>и анулира издаденото му удостоверение</w:t>
      </w:r>
      <w:r>
        <w:rPr>
          <w:lang w:val="ru-RU"/>
        </w:rPr>
        <w:t xml:space="preserve"> №3/28.10.2019г.</w:t>
      </w:r>
      <w:r w:rsidRPr="0007109E">
        <w:rPr>
          <w:lang w:val="ru-RU"/>
        </w:rPr>
        <w:t xml:space="preserve"> </w:t>
      </w:r>
    </w:p>
    <w:p w:rsidR="008A0CFE" w:rsidRPr="00BE71A8" w:rsidRDefault="008A0CFE" w:rsidP="00BE71A8">
      <w:pPr>
        <w:spacing w:after="0" w:line="240" w:lineRule="auto"/>
        <w:jc w:val="both"/>
      </w:pPr>
    </w:p>
    <w:p w:rsidR="008A0CFE" w:rsidRDefault="008A0CFE" w:rsidP="0007109E">
      <w:pPr>
        <w:rPr>
          <w:lang w:val="ru-RU"/>
        </w:rPr>
      </w:pPr>
    </w:p>
    <w:p w:rsidR="008A0CFE" w:rsidRPr="0007109E" w:rsidRDefault="008A0CFE" w:rsidP="00BE71A8">
      <w:pPr>
        <w:spacing w:after="0"/>
        <w:rPr>
          <w:lang w:val="ru-RU"/>
        </w:rPr>
      </w:pPr>
      <w:r w:rsidRPr="0007109E">
        <w:rPr>
          <w:lang w:val="ru-RU"/>
        </w:rPr>
        <w:t xml:space="preserve">       2.ОБЯВЯВА за избран за общински съветник </w:t>
      </w:r>
      <w:r w:rsidRPr="00BE71A8">
        <w:t>Георги Илиев Те</w:t>
      </w:r>
      <w:bookmarkStart w:id="0" w:name="_GoBack"/>
      <w:bookmarkEnd w:id="0"/>
      <w:r w:rsidRPr="00BE71A8">
        <w:t>рзиев</w:t>
      </w:r>
      <w:r w:rsidRPr="00BE71A8">
        <w:rPr>
          <w:lang w:val="ru-RU"/>
        </w:rPr>
        <w:t xml:space="preserve"> </w:t>
      </w:r>
      <w:r w:rsidRPr="0007109E">
        <w:rPr>
          <w:lang w:val="ru-RU"/>
        </w:rPr>
        <w:t>с ЕГН</w:t>
      </w:r>
      <w:r>
        <w:rPr>
          <w:lang w:val="ru-RU"/>
        </w:rPr>
        <w:t xml:space="preserve">хххххххххх </w:t>
      </w:r>
      <w:r w:rsidRPr="0007109E">
        <w:rPr>
          <w:lang w:val="ru-RU"/>
        </w:rPr>
        <w:t>и му издава удостоверение.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</w:t>
      </w:r>
    </w:p>
    <w:p w:rsidR="008A0CFE" w:rsidRPr="0007109E" w:rsidRDefault="008A0CFE" w:rsidP="0007109E">
      <w:pPr>
        <w:rPr>
          <w:lang w:val="ru-RU"/>
        </w:rPr>
      </w:pPr>
      <w:r w:rsidRPr="0007109E">
        <w:rPr>
          <w:lang w:val="ru-RU"/>
        </w:rPr>
        <w:t xml:space="preserve">       Настоящото решение по т.1 не подлежи на обжалване, а по т.2 - може да бъде обжалвано пре</w:t>
      </w:r>
      <w:r>
        <w:rPr>
          <w:lang w:val="ru-RU"/>
        </w:rPr>
        <w:t>д</w:t>
      </w:r>
      <w:r w:rsidRPr="0007109E">
        <w:rPr>
          <w:lang w:val="ru-RU"/>
        </w:rPr>
        <w:t xml:space="preserve"> ЦЕНТРАЛНА ИЗБИРАТЕЛНА КОМИСИЯ в тридневен срок от по-късното </w:t>
      </w:r>
      <w:r>
        <w:rPr>
          <w:lang w:val="ru-RU"/>
        </w:rPr>
        <w:t>п</w:t>
      </w:r>
      <w:r w:rsidRPr="0007109E">
        <w:rPr>
          <w:lang w:val="ru-RU"/>
        </w:rPr>
        <w:t>о ред обявяване / публикуване.</w:t>
      </w:r>
    </w:p>
    <w:p w:rsidR="008A0CFE" w:rsidRPr="0007109E" w:rsidRDefault="008A0CFE" w:rsidP="0007109E">
      <w:pPr>
        <w:rPr>
          <w:lang w:val="ru-RU"/>
        </w:rPr>
      </w:pPr>
    </w:p>
    <w:p w:rsidR="008A0CFE" w:rsidRPr="00FD34F1" w:rsidRDefault="008A0CFE" w:rsidP="00FD34F1">
      <w:r w:rsidRPr="00FD34F1"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Лидия Монова Драганова-Чингарска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Димчо Атанасов Борисов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Юлия Маринова Йорданова-Якимова</w:t>
            </w:r>
          </w:p>
          <w:p w:rsidR="008A0CFE" w:rsidRPr="001B4FA1" w:rsidRDefault="008A0CFE" w:rsidP="00FD34F1">
            <w:pPr>
              <w:spacing w:after="0" w:line="240" w:lineRule="auto"/>
            </w:pPr>
            <w:r w:rsidRPr="001B4FA1">
              <w:t>Камелия Бориславова Николова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Владка Пенчева Сърбова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Маргарита Атанасова Генкова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Маргарита Николова Атанасова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Минка Добрева Ангелова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Красимира  Андонова Флорова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Теменужка Димитрова Антонова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Румяна Йорданова Сиракова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  <w:tr w:rsidR="008A0CFE" w:rsidRPr="001B4FA1" w:rsidTr="00952152">
        <w:tc>
          <w:tcPr>
            <w:tcW w:w="4948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Тодор Йорданов Тодоров</w:t>
            </w:r>
          </w:p>
          <w:p w:rsidR="008A0CFE" w:rsidRPr="001B4FA1" w:rsidRDefault="008A0CFE" w:rsidP="00FD34F1">
            <w:pPr>
              <w:spacing w:after="0" w:line="240" w:lineRule="auto"/>
            </w:pPr>
            <w:r w:rsidRPr="001B4FA1">
              <w:t>Христо Маринов Дишев</w:t>
            </w:r>
          </w:p>
        </w:tc>
        <w:tc>
          <w:tcPr>
            <w:tcW w:w="1276" w:type="dxa"/>
          </w:tcPr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  <w:p w:rsidR="008A0CFE" w:rsidRPr="001B4FA1" w:rsidRDefault="008A0CFE" w:rsidP="00FD34F1">
            <w:pPr>
              <w:spacing w:after="0" w:line="240" w:lineRule="auto"/>
            </w:pPr>
            <w:r w:rsidRPr="001B4FA1">
              <w:t>за</w:t>
            </w:r>
          </w:p>
        </w:tc>
      </w:tr>
    </w:tbl>
    <w:p w:rsidR="008A0CFE" w:rsidRPr="0007109E" w:rsidRDefault="008A0CFE" w:rsidP="0007109E"/>
    <w:p w:rsidR="008A0CFE" w:rsidRPr="0007109E" w:rsidRDefault="008A0CFE" w:rsidP="0007109E">
      <w:r w:rsidRPr="0007109E">
        <w:t xml:space="preserve">ОБЩИНСКА ИЗБИРАТЕЛНА КОМИСИЯ-Павликени приема решението. </w:t>
      </w:r>
    </w:p>
    <w:p w:rsidR="008A0CFE" w:rsidRPr="0007109E" w:rsidRDefault="008A0CFE" w:rsidP="0007109E">
      <w:r w:rsidRPr="0007109E">
        <w:t>Поради изчерпване на дневния ред заседанието беше закрито.</w:t>
      </w:r>
    </w:p>
    <w:p w:rsidR="008A0CFE" w:rsidRPr="0007109E" w:rsidRDefault="008A0CFE" w:rsidP="0007109E"/>
    <w:p w:rsidR="008A0CFE" w:rsidRPr="0007109E" w:rsidRDefault="008A0CFE" w:rsidP="0007109E"/>
    <w:p w:rsidR="008A0CFE" w:rsidRPr="0007109E" w:rsidRDefault="008A0CFE" w:rsidP="00FD34F1">
      <w:pPr>
        <w:spacing w:after="0" w:line="240" w:lineRule="auto"/>
      </w:pPr>
      <w:r w:rsidRPr="0007109E">
        <w:t>Председател:..........................</w:t>
      </w:r>
    </w:p>
    <w:p w:rsidR="008A0CFE" w:rsidRPr="0007109E" w:rsidRDefault="008A0CFE" w:rsidP="00FD34F1">
      <w:pPr>
        <w:spacing w:after="0" w:line="240" w:lineRule="auto"/>
      </w:pPr>
      <w:r w:rsidRPr="0007109E">
        <w:t xml:space="preserve">              </w:t>
      </w:r>
      <w:r>
        <w:t xml:space="preserve">    </w:t>
      </w:r>
      <w:r w:rsidRPr="0007109E">
        <w:t xml:space="preserve">    /Л</w:t>
      </w:r>
      <w:r>
        <w:t xml:space="preserve">идия </w:t>
      </w:r>
      <w:r w:rsidRPr="0007109E">
        <w:t>Чингарска/</w:t>
      </w:r>
    </w:p>
    <w:p w:rsidR="008A0CFE" w:rsidRPr="0007109E" w:rsidRDefault="008A0CFE" w:rsidP="00FD34F1">
      <w:pPr>
        <w:spacing w:after="0" w:line="240" w:lineRule="auto"/>
      </w:pPr>
    </w:p>
    <w:p w:rsidR="008A0CFE" w:rsidRDefault="008A0CFE" w:rsidP="00FD34F1">
      <w:pPr>
        <w:spacing w:after="0" w:line="240" w:lineRule="auto"/>
      </w:pPr>
    </w:p>
    <w:p w:rsidR="008A0CFE" w:rsidRPr="0007109E" w:rsidRDefault="008A0CFE" w:rsidP="00FD34F1">
      <w:pPr>
        <w:spacing w:after="0" w:line="240" w:lineRule="auto"/>
      </w:pPr>
    </w:p>
    <w:p w:rsidR="008A0CFE" w:rsidRPr="0007109E" w:rsidRDefault="008A0CFE" w:rsidP="00FD34F1">
      <w:pPr>
        <w:spacing w:after="0" w:line="240" w:lineRule="auto"/>
      </w:pPr>
      <w:r w:rsidRPr="0007109E">
        <w:t xml:space="preserve"> </w:t>
      </w:r>
      <w:r>
        <w:t xml:space="preserve">Секретар </w:t>
      </w:r>
      <w:r w:rsidRPr="0007109E">
        <w:t>:.............................</w:t>
      </w:r>
    </w:p>
    <w:p w:rsidR="008A0CFE" w:rsidRPr="0007109E" w:rsidRDefault="008A0CFE" w:rsidP="00FD34F1">
      <w:pPr>
        <w:spacing w:after="0" w:line="240" w:lineRule="auto"/>
      </w:pPr>
      <w:r w:rsidRPr="0007109E">
        <w:t xml:space="preserve">                  /</w:t>
      </w:r>
      <w:r>
        <w:t>Камелия Николова</w:t>
      </w:r>
      <w:r w:rsidRPr="0007109E">
        <w:t>/</w:t>
      </w:r>
    </w:p>
    <w:p w:rsidR="008A0CFE" w:rsidRDefault="008A0CFE"/>
    <w:sectPr w:rsidR="008A0CFE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FE" w:rsidRDefault="008A0CFE" w:rsidP="00D21E30">
      <w:pPr>
        <w:spacing w:after="0" w:line="240" w:lineRule="auto"/>
      </w:pPr>
      <w:r>
        <w:separator/>
      </w:r>
    </w:p>
  </w:endnote>
  <w:endnote w:type="continuationSeparator" w:id="0">
    <w:p w:rsidR="008A0CFE" w:rsidRDefault="008A0CFE" w:rsidP="00D2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FE" w:rsidRDefault="008A0CFE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8A0CFE" w:rsidRDefault="008A0CFE" w:rsidP="00FF7830">
    <w:pPr>
      <w:pStyle w:val="Header"/>
      <w:spacing w:line="276" w:lineRule="auto"/>
      <w:jc w:val="center"/>
      <w:rPr>
        <w:sz w:val="24"/>
        <w:szCs w:val="24"/>
      </w:rPr>
    </w:pPr>
  </w:p>
  <w:p w:rsidR="008A0CFE" w:rsidRPr="00E061CA" w:rsidRDefault="008A0CFE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8A0CFE" w:rsidRPr="00E061CA" w:rsidRDefault="008A0CFE" w:rsidP="00FF7830">
    <w:pPr>
      <w:pStyle w:val="NormalWeb"/>
      <w:spacing w:after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sz w:val="20"/>
          <w:szCs w:val="20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sz w:val="20"/>
          <w:szCs w:val="20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sz w:val="20"/>
          <w:szCs w:val="20"/>
        </w:rPr>
        <w:t>oik0422.cik.bg</w:t>
      </w:r>
    </w:hyperlink>
  </w:p>
  <w:p w:rsidR="008A0CFE" w:rsidRDefault="008A0CFE">
    <w:pPr>
      <w:pStyle w:val="Footer"/>
    </w:pPr>
  </w:p>
  <w:p w:rsidR="008A0CFE" w:rsidRDefault="008A0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FE" w:rsidRDefault="008A0CFE" w:rsidP="00D21E30">
      <w:pPr>
        <w:spacing w:after="0" w:line="240" w:lineRule="auto"/>
      </w:pPr>
      <w:r>
        <w:separator/>
      </w:r>
    </w:p>
  </w:footnote>
  <w:footnote w:type="continuationSeparator" w:id="0">
    <w:p w:rsidR="008A0CFE" w:rsidRDefault="008A0CFE" w:rsidP="00D2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09E"/>
    <w:rsid w:val="0007109E"/>
    <w:rsid w:val="00132AB9"/>
    <w:rsid w:val="001770E7"/>
    <w:rsid w:val="001B4FA1"/>
    <w:rsid w:val="004417AE"/>
    <w:rsid w:val="00603AB7"/>
    <w:rsid w:val="006313A2"/>
    <w:rsid w:val="00663734"/>
    <w:rsid w:val="00700E7E"/>
    <w:rsid w:val="00704F03"/>
    <w:rsid w:val="008A0CFE"/>
    <w:rsid w:val="008F748A"/>
    <w:rsid w:val="00952152"/>
    <w:rsid w:val="00970C12"/>
    <w:rsid w:val="009917AF"/>
    <w:rsid w:val="009974F7"/>
    <w:rsid w:val="00B069CA"/>
    <w:rsid w:val="00BE71A8"/>
    <w:rsid w:val="00C64F55"/>
    <w:rsid w:val="00D21E30"/>
    <w:rsid w:val="00DB5D05"/>
    <w:rsid w:val="00E061CA"/>
    <w:rsid w:val="00E46445"/>
    <w:rsid w:val="00FB475A"/>
    <w:rsid w:val="00FD34F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0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09E"/>
    <w:rPr>
      <w:rFonts w:cs="Times New Roman"/>
    </w:rPr>
  </w:style>
  <w:style w:type="paragraph" w:styleId="NormalWeb">
    <w:name w:val="Normal (Web)"/>
    <w:basedOn w:val="Normal"/>
    <w:uiPriority w:val="99"/>
    <w:semiHidden/>
    <w:rsid w:val="0007109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710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313A2"/>
    <w:rPr>
      <w:rFonts w:cs="Times New Roman"/>
    </w:rPr>
  </w:style>
  <w:style w:type="character" w:styleId="Strong">
    <w:name w:val="Strong"/>
    <w:basedOn w:val="DefaultParagraphFont"/>
    <w:uiPriority w:val="99"/>
    <w:qFormat/>
    <w:rsid w:val="006313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683</Words>
  <Characters>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W10</dc:creator>
  <cp:keywords/>
  <dc:description/>
  <cp:lastModifiedBy>Obshtina</cp:lastModifiedBy>
  <cp:revision>2</cp:revision>
  <cp:lastPrinted>2021-11-24T13:59:00Z</cp:lastPrinted>
  <dcterms:created xsi:type="dcterms:W3CDTF">2021-11-24T14:42:00Z</dcterms:created>
  <dcterms:modified xsi:type="dcterms:W3CDTF">2021-11-24T14:42:00Z</dcterms:modified>
</cp:coreProperties>
</file>