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A0" w:rsidRPr="007659A1" w:rsidRDefault="00855CA0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855CA0" w:rsidRPr="007659A1" w:rsidRDefault="00855CA0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3</w:t>
      </w:r>
      <w:r w:rsidRPr="007659A1">
        <w:rPr>
          <w:rStyle w:val="FontStyle17"/>
          <w:sz w:val="28"/>
          <w:szCs w:val="28"/>
        </w:rPr>
        <w:t>/0</w:t>
      </w:r>
      <w:r>
        <w:rPr>
          <w:rStyle w:val="FontStyle17"/>
          <w:sz w:val="28"/>
          <w:szCs w:val="28"/>
        </w:rPr>
        <w:t>9</w:t>
      </w:r>
      <w:r w:rsidRPr="007659A1">
        <w:rPr>
          <w:rStyle w:val="FontStyle17"/>
          <w:sz w:val="28"/>
          <w:szCs w:val="28"/>
        </w:rPr>
        <w:t>.09.2019 г.</w:t>
      </w:r>
    </w:p>
    <w:p w:rsidR="00855CA0" w:rsidRPr="007659A1" w:rsidRDefault="00855CA0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855CA0" w:rsidRPr="009F2175" w:rsidRDefault="00855CA0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Днес, 09.09.2019 г. от 17,00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855CA0" w:rsidRPr="009F2175" w:rsidRDefault="00855CA0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855CA0" w:rsidRPr="009F2175" w:rsidRDefault="00855CA0" w:rsidP="00390687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855CA0" w:rsidRPr="009F2175" w:rsidRDefault="00855CA0" w:rsidP="0039068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855CA0" w:rsidRPr="009F2175" w:rsidRDefault="00855CA0" w:rsidP="00390687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855CA0" w:rsidRPr="009F2175" w:rsidRDefault="00855CA0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Димчо Атанасов Борисов</w:t>
      </w:r>
    </w:p>
    <w:p w:rsidR="00855CA0" w:rsidRPr="009F2175" w:rsidRDefault="00855CA0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855CA0" w:rsidRPr="009F2175" w:rsidRDefault="00855CA0" w:rsidP="00390687">
      <w:pPr>
        <w:pStyle w:val="Heading4"/>
        <w:spacing w:before="0" w:beforeAutospacing="0" w:after="0" w:afterAutospacing="0"/>
      </w:pPr>
      <w:r w:rsidRPr="009F2175">
        <w:t>Секретар</w:t>
      </w:r>
    </w:p>
    <w:p w:rsidR="00855CA0" w:rsidRPr="009F2175" w:rsidRDefault="00855CA0" w:rsidP="0039068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Камелия Бориславова Николова</w:t>
      </w:r>
    </w:p>
    <w:p w:rsidR="00855CA0" w:rsidRPr="009F2175" w:rsidRDefault="00855CA0" w:rsidP="00390687">
      <w:pPr>
        <w:pStyle w:val="Heading4"/>
        <w:spacing w:before="0" w:beforeAutospacing="0" w:after="0" w:afterAutospacing="0"/>
      </w:pPr>
      <w:r w:rsidRPr="009F2175">
        <w:t>Членове</w:t>
      </w:r>
    </w:p>
    <w:p w:rsidR="00855CA0" w:rsidRPr="009F2175" w:rsidRDefault="00855CA0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Владка Пенчева Сърбова</w:t>
      </w:r>
    </w:p>
    <w:p w:rsidR="00855CA0" w:rsidRPr="009F2175" w:rsidRDefault="00855CA0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Красимира Андонова Флорова</w:t>
      </w:r>
    </w:p>
    <w:p w:rsidR="00855CA0" w:rsidRPr="009F2175" w:rsidRDefault="00855CA0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Маргарита Атанасова Генкова</w:t>
      </w:r>
    </w:p>
    <w:p w:rsidR="00855CA0" w:rsidRPr="009F2175" w:rsidRDefault="00855CA0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Минка Добрева Ангелова</w:t>
      </w:r>
    </w:p>
    <w:p w:rsidR="00855CA0" w:rsidRPr="009F2175" w:rsidRDefault="00855CA0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Румяна Йорданова Сиракова</w:t>
      </w:r>
    </w:p>
    <w:p w:rsidR="00855CA0" w:rsidRPr="009F2175" w:rsidRDefault="00855CA0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Теменужка Димитрова Антонова</w:t>
      </w:r>
    </w:p>
    <w:p w:rsidR="00855CA0" w:rsidRPr="009F2175" w:rsidRDefault="00855CA0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Тодор Йорданов Тодоров</w:t>
      </w:r>
    </w:p>
    <w:p w:rsidR="00855CA0" w:rsidRPr="009F2175" w:rsidRDefault="00855CA0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855CA0" w:rsidRPr="009F2175" w:rsidRDefault="00855CA0" w:rsidP="00390687">
      <w:pPr>
        <w:spacing w:after="0" w:line="240" w:lineRule="auto"/>
        <w:ind w:firstLine="360"/>
        <w:rPr>
          <w:sz w:val="24"/>
          <w:szCs w:val="24"/>
        </w:rPr>
      </w:pPr>
      <w:r w:rsidRPr="009F2175">
        <w:rPr>
          <w:rStyle w:val="FontStyle17"/>
          <w:b/>
          <w:sz w:val="24"/>
          <w:szCs w:val="24"/>
        </w:rPr>
        <w:t>ОТСЪСТВАЩИ:</w:t>
      </w:r>
      <w:r w:rsidRPr="009F2175">
        <w:rPr>
          <w:sz w:val="24"/>
          <w:szCs w:val="24"/>
        </w:rPr>
        <w:t xml:space="preserve"> Маргарита Николова Атанасова и Христо Маринов Дишев</w:t>
      </w:r>
    </w:p>
    <w:p w:rsidR="00855CA0" w:rsidRPr="009F2175" w:rsidRDefault="00855CA0" w:rsidP="00390687">
      <w:pPr>
        <w:spacing w:after="0" w:line="240" w:lineRule="auto"/>
        <w:ind w:left="360"/>
        <w:rPr>
          <w:sz w:val="24"/>
          <w:szCs w:val="24"/>
        </w:rPr>
      </w:pPr>
    </w:p>
    <w:p w:rsidR="00855CA0" w:rsidRPr="009F2175" w:rsidRDefault="00855CA0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.</w:t>
      </w:r>
      <w:r w:rsidRPr="009F2175">
        <w:rPr>
          <w:rStyle w:val="FontStyle17"/>
          <w:sz w:val="24"/>
          <w:szCs w:val="24"/>
        </w:rPr>
        <w:tab/>
        <w:t xml:space="preserve">Налице е законово предвидения кворум за провеждането на заседанието и приемането на валидни решения. </w:t>
      </w:r>
    </w:p>
    <w:p w:rsidR="00855CA0" w:rsidRPr="009F2175" w:rsidRDefault="00855CA0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855CA0" w:rsidRPr="009F2175" w:rsidRDefault="00855CA0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855CA0" w:rsidRPr="009F2175" w:rsidRDefault="00855CA0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дневен ред:</w:t>
      </w:r>
    </w:p>
    <w:p w:rsidR="00855CA0" w:rsidRPr="009F2175" w:rsidRDefault="00855CA0" w:rsidP="00390687">
      <w:pPr>
        <w:numPr>
          <w:ilvl w:val="0"/>
          <w:numId w:val="8"/>
        </w:numPr>
        <w:tabs>
          <w:tab w:val="clear" w:pos="840"/>
          <w:tab w:val="num" w:pos="660"/>
          <w:tab w:val="left" w:pos="880"/>
          <w:tab w:val="left" w:pos="1100"/>
        </w:tabs>
        <w:spacing w:after="0" w:line="240" w:lineRule="auto"/>
        <w:ind w:left="0" w:firstLine="700"/>
        <w:jc w:val="both"/>
        <w:rPr>
          <w:sz w:val="24"/>
          <w:szCs w:val="24"/>
        </w:rPr>
      </w:pPr>
      <w:r w:rsidRPr="009F2175">
        <w:rPr>
          <w:sz w:val="24"/>
          <w:szCs w:val="24"/>
        </w:rPr>
        <w:t>Приемане на вътрешни правила за входящата и изходяща кореспонденция и документация на Общинска избирателна комисия.</w:t>
      </w:r>
    </w:p>
    <w:p w:rsidR="00855CA0" w:rsidRPr="009F2175" w:rsidRDefault="00855CA0" w:rsidP="00390687">
      <w:pPr>
        <w:numPr>
          <w:ilvl w:val="0"/>
          <w:numId w:val="8"/>
        </w:numPr>
        <w:tabs>
          <w:tab w:val="clear" w:pos="840"/>
          <w:tab w:val="num" w:pos="660"/>
          <w:tab w:val="left" w:pos="880"/>
          <w:tab w:val="left" w:pos="1100"/>
        </w:tabs>
        <w:spacing w:after="0" w:line="240" w:lineRule="auto"/>
        <w:ind w:left="0" w:firstLine="700"/>
        <w:jc w:val="both"/>
        <w:rPr>
          <w:sz w:val="24"/>
          <w:szCs w:val="24"/>
          <w:lang w:eastAsia="bg-BG"/>
        </w:rPr>
      </w:pPr>
      <w:r w:rsidRPr="009F2175">
        <w:rPr>
          <w:sz w:val="24"/>
          <w:szCs w:val="24"/>
        </w:rPr>
        <w:t>Решение относно номерацията на решенията на ОИК</w:t>
      </w:r>
    </w:p>
    <w:p w:rsidR="00855CA0" w:rsidRPr="009F2175" w:rsidRDefault="00855CA0" w:rsidP="00390687">
      <w:pPr>
        <w:numPr>
          <w:ilvl w:val="0"/>
          <w:numId w:val="8"/>
        </w:numPr>
        <w:tabs>
          <w:tab w:val="clear" w:pos="840"/>
          <w:tab w:val="num" w:pos="660"/>
          <w:tab w:val="left" w:pos="880"/>
          <w:tab w:val="left" w:pos="1100"/>
        </w:tabs>
        <w:spacing w:after="0" w:line="240" w:lineRule="auto"/>
        <w:ind w:left="0" w:firstLine="700"/>
        <w:jc w:val="both"/>
        <w:rPr>
          <w:sz w:val="24"/>
          <w:szCs w:val="24"/>
          <w:lang w:eastAsia="bg-BG"/>
        </w:rPr>
      </w:pPr>
      <w:r w:rsidRPr="009F2175">
        <w:rPr>
          <w:sz w:val="24"/>
          <w:szCs w:val="24"/>
        </w:rPr>
        <w:t>Утвърждаване на единна номерация на издаваните удостоверения на коалиции от партии,  регистрирани в ОИК за участие в изборите за общински съветници и кметове на 27.10.2019 г.</w:t>
      </w:r>
    </w:p>
    <w:p w:rsidR="00855CA0" w:rsidRPr="009F2175" w:rsidRDefault="00855CA0" w:rsidP="00390687">
      <w:pPr>
        <w:numPr>
          <w:ilvl w:val="0"/>
          <w:numId w:val="8"/>
        </w:numPr>
        <w:tabs>
          <w:tab w:val="clear" w:pos="840"/>
          <w:tab w:val="num" w:pos="660"/>
          <w:tab w:val="left" w:pos="880"/>
          <w:tab w:val="left" w:pos="1100"/>
        </w:tabs>
        <w:spacing w:after="0" w:line="240" w:lineRule="auto"/>
        <w:ind w:left="0" w:firstLine="700"/>
        <w:jc w:val="both"/>
        <w:rPr>
          <w:sz w:val="24"/>
          <w:szCs w:val="24"/>
          <w:lang w:eastAsia="bg-BG"/>
        </w:rPr>
      </w:pPr>
      <w:r w:rsidRPr="009F2175">
        <w:rPr>
          <w:sz w:val="24"/>
          <w:szCs w:val="24"/>
        </w:rPr>
        <w:t>решение относно използване на заснемащи и записващи технически средства в залата на ОИК</w:t>
      </w:r>
    </w:p>
    <w:p w:rsidR="00855CA0" w:rsidRPr="009F2175" w:rsidRDefault="00855CA0" w:rsidP="00390687">
      <w:pPr>
        <w:numPr>
          <w:ilvl w:val="0"/>
          <w:numId w:val="8"/>
        </w:numPr>
        <w:tabs>
          <w:tab w:val="clear" w:pos="840"/>
          <w:tab w:val="num" w:pos="660"/>
          <w:tab w:val="left" w:pos="880"/>
          <w:tab w:val="left" w:pos="1100"/>
        </w:tabs>
        <w:spacing w:after="0" w:line="240" w:lineRule="auto"/>
        <w:ind w:left="0" w:firstLine="700"/>
        <w:jc w:val="both"/>
        <w:rPr>
          <w:sz w:val="24"/>
          <w:szCs w:val="24"/>
          <w:lang w:eastAsia="bg-BG"/>
        </w:rPr>
      </w:pPr>
      <w:r w:rsidRPr="009F2175">
        <w:rPr>
          <w:sz w:val="24"/>
          <w:szCs w:val="24"/>
        </w:rPr>
        <w:t>Определяне на броя на мандатите за общински съветници в Общински съвет Павликени при произвеждане на изборите за общински съветници и кметове на 27.10.2019г. в Община Павликени.</w:t>
      </w:r>
    </w:p>
    <w:p w:rsidR="00855CA0" w:rsidRPr="009F2175" w:rsidRDefault="00855CA0" w:rsidP="00390687">
      <w:pPr>
        <w:numPr>
          <w:ilvl w:val="0"/>
          <w:numId w:val="8"/>
        </w:numPr>
        <w:tabs>
          <w:tab w:val="clear" w:pos="840"/>
          <w:tab w:val="num" w:pos="660"/>
          <w:tab w:val="left" w:pos="880"/>
          <w:tab w:val="left" w:pos="1100"/>
        </w:tabs>
        <w:spacing w:after="0" w:line="240" w:lineRule="auto"/>
        <w:ind w:left="0" w:firstLine="700"/>
        <w:jc w:val="both"/>
        <w:rPr>
          <w:sz w:val="24"/>
          <w:szCs w:val="24"/>
          <w:lang w:eastAsia="bg-BG"/>
        </w:rPr>
      </w:pPr>
      <w:r w:rsidRPr="009F2175">
        <w:rPr>
          <w:sz w:val="24"/>
          <w:szCs w:val="24"/>
        </w:rPr>
        <w:t>Разни</w:t>
      </w:r>
    </w:p>
    <w:p w:rsidR="00855CA0" w:rsidRPr="009F2175" w:rsidRDefault="00855CA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b/>
        </w:rPr>
      </w:pPr>
      <w:r w:rsidRPr="009F2175">
        <w:rPr>
          <w:rStyle w:val="FontStyle17"/>
          <w:b/>
        </w:rPr>
        <w:t>ПРОЦЕДУРНО РЕШЕНИЕ:</w:t>
      </w:r>
    </w:p>
    <w:p w:rsidR="00855CA0" w:rsidRPr="007659A1" w:rsidRDefault="00855CA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 xml:space="preserve">ОБЩИНСКА ИЗБИРАТЕЛНА КОМИСИЯ-Павликени приема предложения дневен ред. </w:t>
      </w:r>
    </w:p>
    <w:p w:rsidR="00855CA0" w:rsidRPr="007659A1" w:rsidRDefault="00855CA0" w:rsidP="00390687">
      <w:pPr>
        <w:pStyle w:val="Style7"/>
        <w:widowControl/>
        <w:spacing w:before="29"/>
        <w:jc w:val="both"/>
        <w:rPr>
          <w:rStyle w:val="FontStyle17"/>
        </w:rPr>
      </w:pPr>
    </w:p>
    <w:p w:rsidR="00855CA0" w:rsidRPr="007659A1" w:rsidRDefault="00855CA0" w:rsidP="00390687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855CA0" w:rsidRDefault="00855CA0" w:rsidP="00390687">
      <w:pPr>
        <w:ind w:left="360"/>
        <w:rPr>
          <w:rStyle w:val="FontStyle17"/>
          <w:sz w:val="24"/>
          <w:szCs w:val="24"/>
        </w:rPr>
      </w:pPr>
    </w:p>
    <w:p w:rsidR="00855CA0" w:rsidRPr="007659A1" w:rsidRDefault="00855CA0" w:rsidP="00390687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855CA0" w:rsidRPr="007659A1" w:rsidRDefault="00855CA0" w:rsidP="00390687">
      <w:pPr>
        <w:pStyle w:val="Style7"/>
        <w:widowControl/>
        <w:spacing w:line="240" w:lineRule="exact"/>
        <w:jc w:val="both"/>
      </w:pPr>
    </w:p>
    <w:p w:rsidR="00855CA0" w:rsidRPr="009F2175" w:rsidRDefault="00855CA0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9F2175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855CA0" w:rsidRPr="007659A1" w:rsidRDefault="00855CA0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855CA0" w:rsidRPr="008338F2" w:rsidRDefault="00855CA0" w:rsidP="009F2175">
      <w:pPr>
        <w:pStyle w:val="resh-title"/>
        <w:rPr>
          <w:b/>
          <w:sz w:val="24"/>
          <w:szCs w:val="24"/>
        </w:rPr>
      </w:pPr>
      <w:r w:rsidRPr="008338F2">
        <w:rPr>
          <w:b/>
          <w:sz w:val="24"/>
          <w:szCs w:val="24"/>
        </w:rPr>
        <w:t xml:space="preserve">РЕШЕНИЕ № 6-МИ </w:t>
      </w:r>
      <w:r w:rsidRPr="008338F2">
        <w:rPr>
          <w:b/>
          <w:sz w:val="24"/>
          <w:szCs w:val="24"/>
        </w:rPr>
        <w:br/>
      </w:r>
    </w:p>
    <w:p w:rsidR="00855CA0" w:rsidRPr="009F2175" w:rsidRDefault="00855CA0" w:rsidP="009F217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9F2175">
        <w:t>ОТНОСНО: Приемане на вътрешни правила за входящата и изходяща кореспонденция и документация на Общинска избирателна комисия-Павликени, област Велико Търново</w:t>
      </w:r>
    </w:p>
    <w:p w:rsidR="00855CA0" w:rsidRPr="009F2175" w:rsidRDefault="00855CA0" w:rsidP="009F217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9F2175">
        <w:t>На основание чл. 87, ал. 1, т. 1 от Изборния кодекс, Общинска избирателна комисия -Павликени (ОИК) </w:t>
      </w:r>
    </w:p>
    <w:p w:rsidR="00855CA0" w:rsidRPr="009F2175" w:rsidRDefault="00855CA0" w:rsidP="009F217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9F2175">
        <w:rPr>
          <w:rStyle w:val="Strong"/>
        </w:rPr>
        <w:t>РЕШИ</w:t>
      </w:r>
    </w:p>
    <w:p w:rsidR="00855CA0" w:rsidRPr="009F2175" w:rsidRDefault="00855CA0" w:rsidP="009F2175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900"/>
        </w:tabs>
        <w:spacing w:before="100" w:beforeAutospacing="1" w:after="100" w:afterAutospacing="1" w:line="300" w:lineRule="atLeast"/>
        <w:ind w:left="0" w:firstLine="720"/>
        <w:jc w:val="both"/>
        <w:rPr>
          <w:sz w:val="24"/>
          <w:szCs w:val="24"/>
        </w:rPr>
      </w:pPr>
      <w:r w:rsidRPr="009F2175">
        <w:rPr>
          <w:sz w:val="24"/>
          <w:szCs w:val="24"/>
        </w:rPr>
        <w:t>Входящата и изходяща кореспонденция на Общинска избирателна комисия-Павликени и всички документи, подавани до и/или изпращани от нея се вписват в Деловоден дневник на Комисията, както и в съответния регистър за даден вид заявление, предложение, жалба и пр. ( в случай, че има нормативно установен такъв) със съответния пореден номер на деловодния дневник и на регистъра. Вписванията в деловодния дневник се извършват от председателя, секретаря или дежурните за деня членове на комисията.</w:t>
      </w:r>
    </w:p>
    <w:p w:rsidR="00855CA0" w:rsidRPr="009F2175" w:rsidRDefault="00855CA0" w:rsidP="009F2175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900"/>
        </w:tabs>
        <w:spacing w:before="100" w:beforeAutospacing="1" w:after="100" w:afterAutospacing="1" w:line="300" w:lineRule="atLeast"/>
        <w:ind w:left="0" w:firstLine="720"/>
        <w:jc w:val="both"/>
        <w:rPr>
          <w:sz w:val="24"/>
          <w:szCs w:val="24"/>
        </w:rPr>
      </w:pPr>
      <w:r w:rsidRPr="009F2175">
        <w:rPr>
          <w:sz w:val="24"/>
          <w:szCs w:val="24"/>
        </w:rPr>
        <w:t>Решенията, протоколите, удостоверенията и текущата кореспонденция на Общинска избирателна комисия-Павликени се подписват от председателя и секретаря, и се подпечатват с печата на комисията.</w:t>
      </w:r>
    </w:p>
    <w:p w:rsidR="00855CA0" w:rsidRPr="009F2175" w:rsidRDefault="00855CA0" w:rsidP="009F2175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900"/>
        </w:tabs>
        <w:spacing w:before="100" w:beforeAutospacing="1" w:after="100" w:afterAutospacing="1" w:line="300" w:lineRule="atLeast"/>
        <w:ind w:left="0" w:firstLine="720"/>
        <w:jc w:val="both"/>
        <w:rPr>
          <w:sz w:val="24"/>
          <w:szCs w:val="24"/>
        </w:rPr>
      </w:pPr>
      <w:r w:rsidRPr="009F2175">
        <w:rPr>
          <w:sz w:val="24"/>
          <w:szCs w:val="24"/>
        </w:rPr>
        <w:t>При отсъствие на председателя и/или секретаря, решенията, протоколите, удостоверенията и текущата кореспонденция се подписват съгласно чл. 85, ал. 8 Изборния кодекс.</w:t>
      </w:r>
    </w:p>
    <w:p w:rsidR="00855CA0" w:rsidRPr="007659A1" w:rsidRDefault="00855CA0" w:rsidP="00390687">
      <w:pPr>
        <w:pStyle w:val="Style13"/>
        <w:widowControl/>
        <w:spacing w:line="240" w:lineRule="exact"/>
      </w:pPr>
    </w:p>
    <w:p w:rsidR="00855CA0" w:rsidRPr="007659A1" w:rsidRDefault="00855CA0" w:rsidP="00390687">
      <w:pPr>
        <w:pStyle w:val="Style7"/>
        <w:widowControl/>
        <w:spacing w:before="29"/>
        <w:jc w:val="both"/>
        <w:rPr>
          <w:rStyle w:val="FontStyle17"/>
        </w:rPr>
      </w:pPr>
    </w:p>
    <w:p w:rsidR="00855CA0" w:rsidRPr="007659A1" w:rsidRDefault="00855CA0" w:rsidP="009F2175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855CA0" w:rsidRPr="009F2175" w:rsidRDefault="00855CA0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855CA0" w:rsidRDefault="00855CA0" w:rsidP="009F2175">
      <w:pPr>
        <w:ind w:left="360"/>
        <w:rPr>
          <w:rStyle w:val="FontStyle17"/>
          <w:sz w:val="24"/>
          <w:szCs w:val="24"/>
        </w:rPr>
      </w:pPr>
    </w:p>
    <w:p w:rsidR="00855CA0" w:rsidRPr="007659A1" w:rsidRDefault="00855CA0" w:rsidP="009F2175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855CA0" w:rsidRPr="007659A1" w:rsidRDefault="00855CA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6</w:t>
      </w:r>
      <w:r w:rsidRPr="007659A1">
        <w:t>- МИ/ 0</w:t>
      </w:r>
      <w:r>
        <w:t>9</w:t>
      </w:r>
      <w:r w:rsidRPr="007659A1">
        <w:t>.09.2019г. с 1</w:t>
      </w:r>
      <w:r>
        <w:t>1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855CA0" w:rsidRPr="007659A1" w:rsidRDefault="00855CA0" w:rsidP="00390687">
      <w:pPr>
        <w:pStyle w:val="Style13"/>
        <w:widowControl/>
        <w:spacing w:line="240" w:lineRule="exact"/>
      </w:pPr>
    </w:p>
    <w:p w:rsidR="00855CA0" w:rsidRPr="007659A1" w:rsidRDefault="00855CA0" w:rsidP="00390687">
      <w:pPr>
        <w:pStyle w:val="Style13"/>
        <w:widowControl/>
        <w:spacing w:line="240" w:lineRule="exact"/>
      </w:pPr>
    </w:p>
    <w:p w:rsidR="00855CA0" w:rsidRPr="007659A1" w:rsidRDefault="00855CA0" w:rsidP="00390687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  <w:r w:rsidRPr="007659A1">
        <w:rPr>
          <w:rStyle w:val="FontStyle22"/>
          <w:b/>
          <w:sz w:val="24"/>
          <w:szCs w:val="24"/>
          <w:u w:val="single"/>
        </w:rPr>
        <w:t>По т. 2 от дневния ред:</w:t>
      </w:r>
    </w:p>
    <w:p w:rsidR="00855CA0" w:rsidRPr="007659A1" w:rsidRDefault="00855CA0" w:rsidP="00390687">
      <w:pPr>
        <w:pStyle w:val="Style13"/>
        <w:widowControl/>
        <w:spacing w:line="240" w:lineRule="exact"/>
      </w:pPr>
    </w:p>
    <w:p w:rsidR="00855CA0" w:rsidRPr="008338F2" w:rsidRDefault="00855CA0" w:rsidP="00390687">
      <w:pPr>
        <w:pStyle w:val="Style13"/>
        <w:widowControl/>
        <w:spacing w:before="48" w:line="240" w:lineRule="auto"/>
        <w:jc w:val="center"/>
        <w:rPr>
          <w:rStyle w:val="FontStyle22"/>
          <w:b/>
          <w:sz w:val="24"/>
          <w:szCs w:val="24"/>
        </w:rPr>
      </w:pPr>
      <w:r w:rsidRPr="008338F2">
        <w:rPr>
          <w:rStyle w:val="FontStyle22"/>
          <w:b/>
          <w:sz w:val="24"/>
          <w:szCs w:val="24"/>
        </w:rPr>
        <w:t>РЕШЕНИЕ № 7-МИ</w:t>
      </w:r>
    </w:p>
    <w:p w:rsidR="00855CA0" w:rsidRPr="007659A1" w:rsidRDefault="00855CA0" w:rsidP="00390687">
      <w:pPr>
        <w:pStyle w:val="Style11"/>
        <w:widowControl/>
        <w:spacing w:line="240" w:lineRule="exact"/>
        <w:ind w:firstLine="686"/>
      </w:pPr>
    </w:p>
    <w:p w:rsidR="00855CA0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672884">
        <w:rPr>
          <w:b/>
        </w:rPr>
        <w:t>ОТНОСНО:</w:t>
      </w:r>
      <w:r w:rsidRPr="000467A2">
        <w:t xml:space="preserve"> Номерация на решенията на Общинска избирателна комисия – П</w:t>
      </w:r>
      <w:r>
        <w:t>авликени, обявяването и обжалването им</w:t>
      </w:r>
      <w:r w:rsidRPr="000467A2">
        <w:t xml:space="preserve">, при провеждане на изборите за общински съветници и кметове на 27 октомври 2019год. </w:t>
      </w:r>
    </w:p>
    <w:p w:rsidR="00855CA0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</w:p>
    <w:p w:rsidR="00855CA0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0467A2">
        <w:t xml:space="preserve">На основание чл.87, ал.1, т.1 от Изборния кодекс Общинската избирателна комисия </w:t>
      </w:r>
      <w:r>
        <w:t>–</w:t>
      </w:r>
      <w:r w:rsidRPr="000467A2">
        <w:t xml:space="preserve"> </w:t>
      </w:r>
      <w:r>
        <w:t xml:space="preserve">Павликени </w:t>
      </w:r>
    </w:p>
    <w:p w:rsidR="00855CA0" w:rsidRPr="00672884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72884">
        <w:rPr>
          <w:b/>
        </w:rPr>
        <w:t>РЕШИ:</w:t>
      </w:r>
    </w:p>
    <w:p w:rsidR="00855CA0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467A2">
        <w:t xml:space="preserve">1. Взетите от Общинска избирателна комисия - </w:t>
      </w:r>
      <w:r>
        <w:t>Павликени</w:t>
      </w:r>
      <w:r w:rsidRPr="000467A2">
        <w:t xml:space="preserve"> /ОИК-</w:t>
      </w:r>
      <w:r>
        <w:t>Павликени</w:t>
      </w:r>
      <w:r w:rsidRPr="000467A2">
        <w:t xml:space="preserve">/ решения, относно провеждане на изборите за общински съветници и кметове на 27 октомври 2019год. имат единна последователна номерация с арабски цифри. </w:t>
      </w:r>
    </w:p>
    <w:p w:rsidR="00855CA0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467A2">
        <w:t xml:space="preserve">2. След съответната арабска цифра се добавя </w:t>
      </w:r>
      <w:r>
        <w:t xml:space="preserve">тире и </w:t>
      </w:r>
      <w:r w:rsidRPr="000467A2">
        <w:t xml:space="preserve">съкращението МИ. </w:t>
      </w:r>
    </w:p>
    <w:p w:rsidR="00855CA0" w:rsidRPr="000467A2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3.</w:t>
      </w:r>
      <w:r w:rsidRPr="000467A2">
        <w:t xml:space="preserve"> Решението се обявява на информационното табло и се публикува на интернет страницата на Общинска избирателна комисия – </w:t>
      </w:r>
      <w:r>
        <w:t>Павликени</w:t>
      </w:r>
      <w:r w:rsidRPr="000467A2">
        <w:t>.</w:t>
      </w:r>
      <w:r w:rsidRPr="00A2096C">
        <w:t xml:space="preserve"> </w:t>
      </w:r>
      <w:r w:rsidRPr="000467A2">
        <w:t>Решението може да се обжалва пред Центра</w:t>
      </w:r>
      <w:r>
        <w:t>лната избирателна комисия в три</w:t>
      </w:r>
      <w:r w:rsidRPr="000467A2">
        <w:t xml:space="preserve">дневен срок от </w:t>
      </w:r>
      <w:r>
        <w:t xml:space="preserve">по-късното му </w:t>
      </w:r>
      <w:r w:rsidRPr="000467A2">
        <w:t>обявяване.</w:t>
      </w:r>
    </w:p>
    <w:p w:rsidR="00855CA0" w:rsidRPr="007659A1" w:rsidRDefault="00855CA0" w:rsidP="00E8744F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855CA0" w:rsidRDefault="00855CA0" w:rsidP="00E8744F">
      <w:pPr>
        <w:ind w:left="360"/>
        <w:rPr>
          <w:rStyle w:val="FontStyle17"/>
          <w:sz w:val="24"/>
          <w:szCs w:val="24"/>
        </w:rPr>
      </w:pPr>
    </w:p>
    <w:p w:rsidR="00855CA0" w:rsidRPr="007659A1" w:rsidRDefault="00855CA0" w:rsidP="00E8744F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855CA0" w:rsidRPr="007659A1" w:rsidRDefault="00855CA0" w:rsidP="00E8744F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7</w:t>
      </w:r>
      <w:r w:rsidRPr="007659A1">
        <w:t>- МИ/ 0</w:t>
      </w:r>
      <w:r>
        <w:t>9</w:t>
      </w:r>
      <w:r w:rsidRPr="007659A1">
        <w:t>.09.2019г. с 1</w:t>
      </w:r>
      <w:r>
        <w:t>1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855CA0" w:rsidRDefault="00855CA0" w:rsidP="00390687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</w:p>
    <w:p w:rsidR="00855CA0" w:rsidRPr="007659A1" w:rsidRDefault="00855CA0" w:rsidP="00390687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  <w:r w:rsidRPr="007659A1">
        <w:rPr>
          <w:rStyle w:val="FontStyle22"/>
          <w:b/>
          <w:sz w:val="24"/>
          <w:szCs w:val="24"/>
          <w:u w:val="single"/>
        </w:rPr>
        <w:t>По т. 3 от дневния ред:</w:t>
      </w:r>
    </w:p>
    <w:p w:rsidR="00855CA0" w:rsidRPr="007659A1" w:rsidRDefault="00855CA0" w:rsidP="00390687">
      <w:pPr>
        <w:pStyle w:val="Style13"/>
        <w:widowControl/>
        <w:spacing w:line="240" w:lineRule="exact"/>
        <w:ind w:right="24"/>
      </w:pPr>
    </w:p>
    <w:p w:rsidR="00855CA0" w:rsidRPr="008338F2" w:rsidRDefault="00855CA0" w:rsidP="00390687">
      <w:pPr>
        <w:pStyle w:val="Style13"/>
        <w:widowControl/>
        <w:spacing w:before="86" w:line="240" w:lineRule="auto"/>
        <w:ind w:right="24"/>
        <w:jc w:val="center"/>
        <w:rPr>
          <w:rStyle w:val="FontStyle22"/>
          <w:b/>
          <w:sz w:val="24"/>
          <w:szCs w:val="24"/>
        </w:rPr>
      </w:pPr>
      <w:r w:rsidRPr="008338F2">
        <w:rPr>
          <w:rStyle w:val="FontStyle22"/>
          <w:b/>
          <w:sz w:val="24"/>
          <w:szCs w:val="24"/>
        </w:rPr>
        <w:t>РЕШЕНИЕ № 8-МИ</w:t>
      </w:r>
    </w:p>
    <w:p w:rsidR="00855CA0" w:rsidRPr="007659A1" w:rsidRDefault="00855CA0" w:rsidP="00390687">
      <w:pPr>
        <w:pStyle w:val="Style13"/>
        <w:widowControl/>
        <w:spacing w:line="240" w:lineRule="exact"/>
      </w:pPr>
    </w:p>
    <w:p w:rsidR="00855CA0" w:rsidRPr="007D61A0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720"/>
        <w:jc w:val="both"/>
      </w:pPr>
      <w:r w:rsidRPr="007D61A0">
        <w:t xml:space="preserve">ОТНОСНО: Утвърждаване на единна номерация на издаваните удостоверения на </w:t>
      </w:r>
      <w:r>
        <w:t xml:space="preserve">партии, </w:t>
      </w:r>
      <w:r w:rsidRPr="007D61A0">
        <w:t>коалиции</w:t>
      </w:r>
      <w:r>
        <w:t>/местни коалии(МК) и инициативни кометети</w:t>
      </w:r>
      <w:r w:rsidRPr="007D61A0">
        <w:t xml:space="preserve"> </w:t>
      </w:r>
      <w:r>
        <w:t xml:space="preserve">и за промени в състава и наименованието в МК, </w:t>
      </w:r>
      <w:r w:rsidRPr="007D61A0">
        <w:t>регистрирани в ОИК</w:t>
      </w:r>
      <w:r>
        <w:t>-Павликени</w:t>
      </w:r>
      <w:r w:rsidRPr="007D61A0">
        <w:t xml:space="preserve"> за участие в изборите за общински съветници и кметове на 27.10.2019 г.</w:t>
      </w:r>
    </w:p>
    <w:p w:rsidR="00855CA0" w:rsidRPr="007D61A0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720"/>
      </w:pPr>
      <w:r w:rsidRPr="007D61A0">
        <w:t> </w:t>
      </w:r>
    </w:p>
    <w:p w:rsidR="00855CA0" w:rsidRPr="007D61A0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720"/>
        <w:jc w:val="both"/>
      </w:pPr>
      <w:r>
        <w:t>Н</w:t>
      </w:r>
      <w:r w:rsidRPr="007D61A0">
        <w:t xml:space="preserve">а основание чл.87, ал.1, т.1 и т.12 от ИК, Общинска избирателна комисия </w:t>
      </w:r>
      <w:r>
        <w:t>- Павликени</w:t>
      </w:r>
      <w:r w:rsidRPr="007D61A0">
        <w:t xml:space="preserve"> </w:t>
      </w:r>
      <w:r>
        <w:t xml:space="preserve">приема решения за регистрация на партии, </w:t>
      </w:r>
      <w:r w:rsidRPr="007D61A0">
        <w:t>коалиции</w:t>
      </w:r>
      <w:r>
        <w:t>/местни коалии(МК) и инициативни кометети</w:t>
      </w:r>
      <w:r w:rsidRPr="007D61A0">
        <w:t xml:space="preserve"> </w:t>
      </w:r>
      <w:r>
        <w:t>и за промени в състава и наименованието в МК,</w:t>
      </w:r>
      <w:r w:rsidRPr="007D61A0">
        <w:t xml:space="preserve"> за участие в изборите за общински съветници и кметове на 27.10.2019 г.</w:t>
      </w:r>
      <w:r>
        <w:t>, въз основа на които издава номерирани удостоверения.</w:t>
      </w:r>
    </w:p>
    <w:p w:rsidR="00855CA0" w:rsidRPr="007D61A0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720"/>
      </w:pPr>
      <w:r>
        <w:t>Предвид изложеното по-горе</w:t>
      </w:r>
      <w:r w:rsidRPr="007D61A0">
        <w:t xml:space="preserve">  Общинска избирателна комисия </w:t>
      </w:r>
      <w:r>
        <w:t>- Павликени</w:t>
      </w:r>
    </w:p>
    <w:p w:rsidR="00855CA0" w:rsidRPr="007D61A0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720"/>
        <w:jc w:val="center"/>
      </w:pPr>
      <w:r w:rsidRPr="007D61A0">
        <w:rPr>
          <w:rStyle w:val="Strong"/>
        </w:rPr>
        <w:t>РЕШИ</w:t>
      </w:r>
    </w:p>
    <w:p w:rsidR="00855CA0" w:rsidRPr="007D61A0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720"/>
        <w:jc w:val="both"/>
      </w:pPr>
      <w:r w:rsidRPr="007D61A0">
        <w:t xml:space="preserve"> Общинска избирателна комисия </w:t>
      </w:r>
      <w:r>
        <w:t>- Павликени</w:t>
      </w:r>
      <w:r w:rsidRPr="007D61A0">
        <w:t xml:space="preserve"> издава Удостоверения на регистрираните</w:t>
      </w:r>
      <w:r>
        <w:t xml:space="preserve"> </w:t>
      </w:r>
      <w:r w:rsidRPr="007D61A0">
        <w:t>за участие в изборите за общински съветници и кметове на 27.10.2019 г.</w:t>
      </w:r>
      <w:r>
        <w:t xml:space="preserve"> партии</w:t>
      </w:r>
      <w:r w:rsidRPr="007D61A0">
        <w:t xml:space="preserve"> </w:t>
      </w:r>
      <w:r>
        <w:t xml:space="preserve">- приложение  №50-МИ, </w:t>
      </w:r>
      <w:r w:rsidRPr="007D61A0">
        <w:t xml:space="preserve">коалиции </w:t>
      </w:r>
      <w:r>
        <w:t>/ местни коалиции(МК)-</w:t>
      </w:r>
      <w:r w:rsidRPr="00E22B88">
        <w:t xml:space="preserve"> </w:t>
      </w:r>
      <w:r>
        <w:t>приложение  №51-МИ</w:t>
      </w:r>
      <w:r w:rsidRPr="007D61A0">
        <w:t xml:space="preserve">, </w:t>
      </w:r>
      <w:r>
        <w:t>инициативни кометети-</w:t>
      </w:r>
      <w:r w:rsidRPr="00E22B88">
        <w:t xml:space="preserve"> </w:t>
      </w:r>
      <w:r>
        <w:t>приложение  №61-МИ</w:t>
      </w:r>
      <w:r w:rsidRPr="007D61A0">
        <w:t xml:space="preserve"> </w:t>
      </w:r>
      <w:r>
        <w:t>и за за промени в състава и наименованието в МК</w:t>
      </w:r>
      <w:r w:rsidRPr="00E22B88">
        <w:t xml:space="preserve"> </w:t>
      </w:r>
      <w:r>
        <w:t>-приложение  №52-МИ,</w:t>
      </w:r>
      <w:r w:rsidRPr="007D61A0">
        <w:t xml:space="preserve"> които имат единна последователна номерация от номер 1. Датата на удостоверението е датата на неговото издаване.</w:t>
      </w:r>
    </w:p>
    <w:p w:rsidR="00855CA0" w:rsidRPr="007659A1" w:rsidRDefault="00855CA0" w:rsidP="00390687">
      <w:pPr>
        <w:pStyle w:val="Style13"/>
        <w:widowControl/>
        <w:spacing w:line="240" w:lineRule="exact"/>
      </w:pPr>
    </w:p>
    <w:p w:rsidR="00855CA0" w:rsidRPr="007659A1" w:rsidRDefault="00855CA0" w:rsidP="00E8744F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855CA0" w:rsidRDefault="00855CA0" w:rsidP="00E8744F">
      <w:pPr>
        <w:ind w:left="360"/>
        <w:rPr>
          <w:rStyle w:val="FontStyle17"/>
          <w:sz w:val="24"/>
          <w:szCs w:val="24"/>
        </w:rPr>
      </w:pPr>
    </w:p>
    <w:p w:rsidR="00855CA0" w:rsidRPr="007659A1" w:rsidRDefault="00855CA0" w:rsidP="00E8744F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855CA0" w:rsidRPr="007659A1" w:rsidRDefault="00855CA0" w:rsidP="00E8744F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8</w:t>
      </w:r>
      <w:r w:rsidRPr="007659A1">
        <w:t>- МИ/ 0</w:t>
      </w:r>
      <w:r>
        <w:t>9</w:t>
      </w:r>
      <w:r w:rsidRPr="007659A1">
        <w:t>.09.2019г. с 1</w:t>
      </w:r>
      <w:r>
        <w:t>1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855CA0" w:rsidRDefault="00855CA0" w:rsidP="00E8744F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</w:p>
    <w:p w:rsidR="00855CA0" w:rsidRPr="007659A1" w:rsidRDefault="00855CA0" w:rsidP="00E8744F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  <w:r w:rsidRPr="007659A1">
        <w:rPr>
          <w:rStyle w:val="FontStyle22"/>
          <w:b/>
          <w:sz w:val="24"/>
          <w:szCs w:val="24"/>
          <w:u w:val="single"/>
        </w:rPr>
        <w:t xml:space="preserve">По т. </w:t>
      </w:r>
      <w:r>
        <w:rPr>
          <w:rStyle w:val="FontStyle22"/>
          <w:b/>
          <w:sz w:val="24"/>
          <w:szCs w:val="24"/>
          <w:u w:val="single"/>
        </w:rPr>
        <w:t>4</w:t>
      </w:r>
      <w:r w:rsidRPr="007659A1">
        <w:rPr>
          <w:rStyle w:val="FontStyle22"/>
          <w:b/>
          <w:sz w:val="24"/>
          <w:szCs w:val="24"/>
          <w:u w:val="single"/>
        </w:rPr>
        <w:t xml:space="preserve"> от дневния ред:</w:t>
      </w:r>
    </w:p>
    <w:p w:rsidR="00855CA0" w:rsidRPr="007659A1" w:rsidRDefault="00855CA0" w:rsidP="00E8744F">
      <w:pPr>
        <w:pStyle w:val="Style13"/>
        <w:widowControl/>
        <w:spacing w:line="240" w:lineRule="exact"/>
        <w:ind w:right="24"/>
      </w:pPr>
    </w:p>
    <w:p w:rsidR="00855CA0" w:rsidRPr="008338F2" w:rsidRDefault="00855CA0" w:rsidP="00E8744F">
      <w:pPr>
        <w:pStyle w:val="Style13"/>
        <w:widowControl/>
        <w:spacing w:before="86" w:line="240" w:lineRule="auto"/>
        <w:ind w:right="24"/>
        <w:jc w:val="center"/>
        <w:rPr>
          <w:rStyle w:val="FontStyle22"/>
          <w:b/>
          <w:sz w:val="24"/>
          <w:szCs w:val="24"/>
        </w:rPr>
      </w:pPr>
      <w:r w:rsidRPr="008338F2">
        <w:rPr>
          <w:rStyle w:val="FontStyle22"/>
          <w:b/>
          <w:sz w:val="24"/>
          <w:szCs w:val="24"/>
        </w:rPr>
        <w:t>РЕШЕНИЕ № 9-МИ</w:t>
      </w:r>
    </w:p>
    <w:p w:rsidR="00855CA0" w:rsidRPr="007659A1" w:rsidRDefault="00855CA0" w:rsidP="00E8744F">
      <w:pPr>
        <w:pStyle w:val="Style13"/>
        <w:widowControl/>
        <w:spacing w:before="86" w:line="240" w:lineRule="auto"/>
        <w:ind w:right="24"/>
        <w:jc w:val="center"/>
        <w:rPr>
          <w:rStyle w:val="FontStyle22"/>
          <w:sz w:val="24"/>
          <w:szCs w:val="24"/>
        </w:rPr>
      </w:pPr>
    </w:p>
    <w:p w:rsidR="00855CA0" w:rsidRPr="001D6C71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1D6C71">
        <w:t>ОТНОСНО: Използване на заснемащи и записващи технически средства в залата на ОИК</w:t>
      </w:r>
    </w:p>
    <w:p w:rsidR="00855CA0" w:rsidRPr="001D6C71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1D6C71">
        <w:t>След проведена дискусия,  относно използване на заснемащи и записващи технически средства в залите на ОИК</w:t>
      </w:r>
    </w:p>
    <w:p w:rsidR="00855CA0" w:rsidRPr="001D6C71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1D6C71">
        <w:t> </w:t>
      </w:r>
    </w:p>
    <w:p w:rsidR="00855CA0" w:rsidRPr="001D6C71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1D6C71">
        <w:t>На основание чл. 87, ал. 1, т. 1 от Изборния кодекс, Общинска избирателна комисия-Павликени</w:t>
      </w:r>
      <w:r w:rsidRPr="001D6C71">
        <w:rPr>
          <w:rStyle w:val="Strong"/>
        </w:rPr>
        <w:t> </w:t>
      </w:r>
    </w:p>
    <w:p w:rsidR="00855CA0" w:rsidRPr="001D6C71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1D6C71">
        <w:rPr>
          <w:rStyle w:val="Strong"/>
        </w:rPr>
        <w:t>РЕШИ</w:t>
      </w:r>
    </w:p>
    <w:p w:rsidR="00855CA0" w:rsidRPr="001D6C71" w:rsidRDefault="00855CA0" w:rsidP="00E8744F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1D6C71">
        <w:rPr>
          <w:rStyle w:val="Strong"/>
        </w:rPr>
        <w:t>     </w:t>
      </w:r>
      <w:r w:rsidRPr="001D6C71">
        <w:rPr>
          <w:rStyle w:val="apple-converted-space"/>
          <w:b/>
          <w:bCs/>
        </w:rPr>
        <w:t> </w:t>
      </w:r>
      <w:r w:rsidRPr="001D6C71">
        <w:rPr>
          <w:rStyle w:val="apple-converted-space"/>
          <w:b/>
          <w:bCs/>
        </w:rPr>
        <w:tab/>
      </w:r>
      <w:r w:rsidRPr="001D6C71">
        <w:t>Не се разрешава използването на заснемащи и записващи технически средства в залите на ОИК.</w:t>
      </w:r>
    </w:p>
    <w:p w:rsidR="00855CA0" w:rsidRPr="007659A1" w:rsidRDefault="00855CA0" w:rsidP="00E8744F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855CA0" w:rsidRDefault="00855CA0" w:rsidP="00E8744F">
      <w:pPr>
        <w:ind w:left="360"/>
        <w:rPr>
          <w:rStyle w:val="FontStyle17"/>
          <w:sz w:val="24"/>
          <w:szCs w:val="24"/>
        </w:rPr>
      </w:pPr>
    </w:p>
    <w:p w:rsidR="00855CA0" w:rsidRDefault="00855CA0" w:rsidP="00E8744F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</w:t>
      </w:r>
      <w:r>
        <w:rPr>
          <w:rStyle w:val="FontStyle17"/>
          <w:sz w:val="24"/>
          <w:szCs w:val="24"/>
        </w:rPr>
        <w:t>–</w:t>
      </w:r>
      <w:r w:rsidRPr="007659A1">
        <w:rPr>
          <w:rStyle w:val="FontStyle17"/>
          <w:sz w:val="24"/>
          <w:szCs w:val="24"/>
        </w:rPr>
        <w:t xml:space="preserve"> няма</w:t>
      </w:r>
    </w:p>
    <w:p w:rsidR="00855CA0" w:rsidRPr="00E8744F" w:rsidRDefault="00855CA0" w:rsidP="00E8744F">
      <w:pPr>
        <w:ind w:firstLine="33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ОБЩИНСКА ИЗБИРАТЕЛНА КОМИСИЯ-Павликени приема решение №</w:t>
      </w:r>
      <w:r>
        <w:rPr>
          <w:rStyle w:val="FontStyle17"/>
        </w:rPr>
        <w:t>9</w:t>
      </w:r>
      <w:r w:rsidRPr="007659A1">
        <w:t xml:space="preserve">- </w:t>
      </w:r>
      <w:r w:rsidRPr="00E8744F">
        <w:rPr>
          <w:sz w:val="24"/>
          <w:szCs w:val="24"/>
        </w:rPr>
        <w:t>МИ/ 09.09.2019г. с 11 гласа „ЗА”.</w:t>
      </w:r>
      <w:r w:rsidRPr="00E8744F">
        <w:rPr>
          <w:rStyle w:val="FontStyle17"/>
          <w:sz w:val="24"/>
          <w:szCs w:val="24"/>
        </w:rPr>
        <w:t xml:space="preserve"> </w:t>
      </w:r>
    </w:p>
    <w:p w:rsidR="00855CA0" w:rsidRDefault="00855CA0" w:rsidP="00E8744F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</w:p>
    <w:p w:rsidR="00855CA0" w:rsidRDefault="00855CA0" w:rsidP="00E8744F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  <w:r w:rsidRPr="007659A1">
        <w:rPr>
          <w:rStyle w:val="FontStyle22"/>
          <w:b/>
          <w:sz w:val="24"/>
          <w:szCs w:val="24"/>
          <w:u w:val="single"/>
        </w:rPr>
        <w:t xml:space="preserve">По т. </w:t>
      </w:r>
      <w:r>
        <w:rPr>
          <w:rStyle w:val="FontStyle22"/>
          <w:b/>
          <w:sz w:val="24"/>
          <w:szCs w:val="24"/>
          <w:u w:val="single"/>
        </w:rPr>
        <w:t>5</w:t>
      </w:r>
      <w:r w:rsidRPr="007659A1">
        <w:rPr>
          <w:rStyle w:val="FontStyle22"/>
          <w:b/>
          <w:sz w:val="24"/>
          <w:szCs w:val="24"/>
          <w:u w:val="single"/>
        </w:rPr>
        <w:t xml:space="preserve"> от дневния ред:</w:t>
      </w:r>
    </w:p>
    <w:p w:rsidR="00855CA0" w:rsidRDefault="00855CA0" w:rsidP="00E8744F">
      <w:pPr>
        <w:pStyle w:val="Style13"/>
        <w:widowControl/>
        <w:spacing w:before="86" w:line="240" w:lineRule="auto"/>
        <w:ind w:right="24"/>
        <w:jc w:val="center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 xml:space="preserve">РЕШЕНИЕ № </w:t>
      </w:r>
      <w:r>
        <w:rPr>
          <w:rStyle w:val="FontStyle22"/>
          <w:sz w:val="24"/>
          <w:szCs w:val="24"/>
        </w:rPr>
        <w:t>10-МИ</w:t>
      </w:r>
    </w:p>
    <w:p w:rsidR="00855CA0" w:rsidRPr="007659A1" w:rsidRDefault="00855CA0" w:rsidP="00E8744F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</w:p>
    <w:p w:rsidR="00855CA0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540"/>
        <w:jc w:val="both"/>
        <w:rPr>
          <w:color w:val="333333"/>
        </w:rPr>
      </w:pPr>
      <w:r w:rsidRPr="00823DFA">
        <w:t xml:space="preserve">ОТНОСНО: </w:t>
      </w:r>
      <w:r w:rsidRPr="00690794">
        <w:t>Определяне на броя на мандатите за общински съветници в Общински съвет Павликени при произвеждане на изборите за общински съветници и кметове на 27.10.2019г. в Община Павликени</w:t>
      </w:r>
    </w:p>
    <w:p w:rsidR="00855CA0" w:rsidRPr="0061252B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540"/>
        <w:jc w:val="both"/>
      </w:pPr>
      <w:r w:rsidRPr="00823DFA">
        <w:t> </w:t>
      </w:r>
      <w:r w:rsidRPr="0061252B">
        <w:t xml:space="preserve">В </w:t>
      </w:r>
      <w:r>
        <w:t>Общинска избирателна комисия-Павликени</w:t>
      </w:r>
      <w:r w:rsidRPr="0061252B">
        <w:t xml:space="preserve"> е постъпила Справка от ТЗ ГРАО </w:t>
      </w:r>
      <w:r>
        <w:t>Велико Търново</w:t>
      </w:r>
      <w:r w:rsidRPr="0061252B">
        <w:t xml:space="preserve"> относно броя на населението по постоянен и настоящ адрес на територията на Община </w:t>
      </w:r>
      <w:r>
        <w:t>Павликени</w:t>
      </w:r>
      <w:r w:rsidRPr="0061252B">
        <w:t xml:space="preserve"> към 16.07.2019г.</w:t>
      </w:r>
    </w:p>
    <w:p w:rsidR="00855CA0" w:rsidRPr="0061252B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540"/>
        <w:jc w:val="both"/>
      </w:pPr>
      <w:r w:rsidRPr="0061252B">
        <w:t xml:space="preserve">На основание чл. 85, ал.4 от Изборния кодекс, във връзка с чл.19 от Закона за местното самоуправление и местната администрация, във връзка с Решение № 944-МИ/03.09.2019г. на Централна избирателна комисия, </w:t>
      </w:r>
      <w:r>
        <w:t>Общинска избирателна комисия-Павликени</w:t>
      </w:r>
    </w:p>
    <w:p w:rsidR="00855CA0" w:rsidRPr="0061252B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540"/>
        <w:jc w:val="center"/>
      </w:pPr>
      <w:r w:rsidRPr="0061252B">
        <w:rPr>
          <w:rStyle w:val="Strong"/>
        </w:rPr>
        <w:t>Р Е Ш И:</w:t>
      </w:r>
    </w:p>
    <w:p w:rsidR="00855CA0" w:rsidRDefault="00855CA0" w:rsidP="00E8744F">
      <w:pPr>
        <w:pStyle w:val="NormalWeb"/>
        <w:shd w:val="clear" w:color="auto" w:fill="FFFFFF"/>
        <w:spacing w:before="0" w:beforeAutospacing="0" w:afterAutospacing="0" w:line="200" w:lineRule="atLeast"/>
        <w:ind w:firstLine="540"/>
        <w:jc w:val="both"/>
      </w:pPr>
      <w:r w:rsidRPr="0061252B">
        <w:t xml:space="preserve">Определя броя на мандатите за общински съветници в Общински съвет </w:t>
      </w:r>
      <w:r>
        <w:t>Павликени</w:t>
      </w:r>
      <w:r w:rsidRPr="0061252B">
        <w:t xml:space="preserve">, както следва – </w:t>
      </w:r>
      <w:r>
        <w:t>2</w:t>
      </w:r>
      <w:r w:rsidRPr="0061252B">
        <w:t>1 съветници.</w:t>
      </w:r>
    </w:p>
    <w:p w:rsidR="00855CA0" w:rsidRPr="007659A1" w:rsidRDefault="00855CA0" w:rsidP="00E8744F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855CA0" w:rsidRPr="009F2175" w:rsidRDefault="00855CA0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855CA0" w:rsidRDefault="00855CA0" w:rsidP="00E8744F">
      <w:pPr>
        <w:ind w:left="360"/>
        <w:rPr>
          <w:rStyle w:val="FontStyle17"/>
          <w:sz w:val="24"/>
          <w:szCs w:val="24"/>
        </w:rPr>
      </w:pPr>
    </w:p>
    <w:p w:rsidR="00855CA0" w:rsidRPr="007659A1" w:rsidRDefault="00855CA0" w:rsidP="00E8744F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855CA0" w:rsidRPr="007659A1" w:rsidRDefault="00855CA0" w:rsidP="00E8744F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10</w:t>
      </w:r>
      <w:r w:rsidRPr="007659A1">
        <w:t>- МИ/ 0</w:t>
      </w:r>
      <w:r>
        <w:t>9</w:t>
      </w:r>
      <w:r w:rsidRPr="007659A1">
        <w:t>.09.2019г. с 1</w:t>
      </w:r>
      <w:r>
        <w:t>1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855CA0" w:rsidRDefault="00855CA0" w:rsidP="00E8744F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</w:p>
    <w:p w:rsidR="00855CA0" w:rsidRPr="007659A1" w:rsidRDefault="00855CA0" w:rsidP="00390687">
      <w:pPr>
        <w:pStyle w:val="Style13"/>
        <w:widowControl/>
        <w:spacing w:before="158" w:line="240" w:lineRule="auto"/>
        <w:ind w:firstLine="7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855CA0" w:rsidRPr="007659A1" w:rsidRDefault="00855CA0" w:rsidP="00390687">
      <w:pPr>
        <w:pStyle w:val="Style13"/>
        <w:widowControl/>
        <w:spacing w:line="240" w:lineRule="exact"/>
        <w:ind w:left="5784"/>
      </w:pPr>
    </w:p>
    <w:p w:rsidR="00855CA0" w:rsidRPr="007659A1" w:rsidRDefault="00855CA0" w:rsidP="00390687">
      <w:pPr>
        <w:pStyle w:val="Style13"/>
        <w:widowControl/>
        <w:spacing w:line="240" w:lineRule="exact"/>
        <w:ind w:left="5784"/>
      </w:pPr>
    </w:p>
    <w:p w:rsidR="00855CA0" w:rsidRPr="007659A1" w:rsidRDefault="00855CA0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Председател:.............................</w:t>
      </w:r>
    </w:p>
    <w:p w:rsidR="00855CA0" w:rsidRPr="007659A1" w:rsidRDefault="00855CA0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Л. Чингарска</w:t>
      </w:r>
    </w:p>
    <w:p w:rsidR="00855CA0" w:rsidRPr="007659A1" w:rsidRDefault="00855CA0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855CA0" w:rsidRPr="007659A1" w:rsidRDefault="00855CA0" w:rsidP="00390687">
      <w:pPr>
        <w:pStyle w:val="Style13"/>
        <w:widowControl/>
        <w:spacing w:line="240" w:lineRule="auto"/>
        <w:ind w:left="6480" w:firstLine="720"/>
      </w:pPr>
    </w:p>
    <w:p w:rsidR="00855CA0" w:rsidRPr="007659A1" w:rsidRDefault="00855CA0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Секретар:.............................</w:t>
      </w:r>
    </w:p>
    <w:p w:rsidR="00855CA0" w:rsidRPr="00390687" w:rsidRDefault="00855CA0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К. Николова</w:t>
      </w:r>
    </w:p>
    <w:sectPr w:rsidR="00855CA0" w:rsidRPr="00390687" w:rsidSect="00E8744F">
      <w:footerReference w:type="default" r:id="rId7"/>
      <w:pgSz w:w="11906" w:h="16838"/>
      <w:pgMar w:top="1079" w:right="1016" w:bottom="71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A0" w:rsidRDefault="00855CA0" w:rsidP="001C23C8">
      <w:pPr>
        <w:spacing w:after="0" w:line="240" w:lineRule="auto"/>
      </w:pPr>
      <w:r>
        <w:separator/>
      </w:r>
    </w:p>
  </w:endnote>
  <w:endnote w:type="continuationSeparator" w:id="0">
    <w:p w:rsidR="00855CA0" w:rsidRDefault="00855CA0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A0" w:rsidRDefault="00855CA0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855CA0" w:rsidRDefault="00855CA0" w:rsidP="00FF7830">
    <w:pPr>
      <w:pStyle w:val="Header"/>
      <w:spacing w:line="276" w:lineRule="auto"/>
      <w:jc w:val="center"/>
      <w:rPr>
        <w:sz w:val="24"/>
        <w:szCs w:val="24"/>
      </w:rPr>
    </w:pPr>
  </w:p>
  <w:p w:rsidR="00855CA0" w:rsidRPr="00E061CA" w:rsidRDefault="00855CA0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855CA0" w:rsidRPr="00E061CA" w:rsidRDefault="00855CA0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855CA0" w:rsidRDefault="00855CA0">
    <w:pPr>
      <w:pStyle w:val="Footer"/>
    </w:pPr>
  </w:p>
  <w:p w:rsidR="00855CA0" w:rsidRDefault="00855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A0" w:rsidRDefault="00855CA0" w:rsidP="001C23C8">
      <w:pPr>
        <w:spacing w:after="0" w:line="240" w:lineRule="auto"/>
      </w:pPr>
      <w:r>
        <w:separator/>
      </w:r>
    </w:p>
  </w:footnote>
  <w:footnote w:type="continuationSeparator" w:id="0">
    <w:p w:rsidR="00855CA0" w:rsidRDefault="00855CA0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E0354B"/>
    <w:multiLevelType w:val="multilevel"/>
    <w:tmpl w:val="80ACE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467A2"/>
    <w:rsid w:val="0007015A"/>
    <w:rsid w:val="000874B2"/>
    <w:rsid w:val="001C23C8"/>
    <w:rsid w:val="001D53A5"/>
    <w:rsid w:val="001D6C71"/>
    <w:rsid w:val="00232CC7"/>
    <w:rsid w:val="002C0323"/>
    <w:rsid w:val="00343C15"/>
    <w:rsid w:val="00390687"/>
    <w:rsid w:val="003A144B"/>
    <w:rsid w:val="003B3E2F"/>
    <w:rsid w:val="00414A72"/>
    <w:rsid w:val="004A487B"/>
    <w:rsid w:val="00571596"/>
    <w:rsid w:val="00574A43"/>
    <w:rsid w:val="005B5DF3"/>
    <w:rsid w:val="005D029A"/>
    <w:rsid w:val="0061252B"/>
    <w:rsid w:val="00672884"/>
    <w:rsid w:val="0068070B"/>
    <w:rsid w:val="00690794"/>
    <w:rsid w:val="007659A1"/>
    <w:rsid w:val="007D61A0"/>
    <w:rsid w:val="00823DFA"/>
    <w:rsid w:val="008338F2"/>
    <w:rsid w:val="00855CA0"/>
    <w:rsid w:val="008709F4"/>
    <w:rsid w:val="008A6569"/>
    <w:rsid w:val="008C7A69"/>
    <w:rsid w:val="00903484"/>
    <w:rsid w:val="009D6323"/>
    <w:rsid w:val="009F2175"/>
    <w:rsid w:val="00A0618A"/>
    <w:rsid w:val="00A2096C"/>
    <w:rsid w:val="00B11147"/>
    <w:rsid w:val="00BB5B02"/>
    <w:rsid w:val="00C344AD"/>
    <w:rsid w:val="00C35293"/>
    <w:rsid w:val="00C87BF7"/>
    <w:rsid w:val="00CE1F8F"/>
    <w:rsid w:val="00E017E1"/>
    <w:rsid w:val="00E061CA"/>
    <w:rsid w:val="00E22B88"/>
    <w:rsid w:val="00E8744F"/>
    <w:rsid w:val="00EC716A"/>
    <w:rsid w:val="00ED63E2"/>
    <w:rsid w:val="00FC27AF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E058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58E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eastAsia="Times New Roman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1341</Words>
  <Characters>7645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5</cp:revision>
  <cp:lastPrinted>2019-09-09T14:03:00Z</cp:lastPrinted>
  <dcterms:created xsi:type="dcterms:W3CDTF">2019-09-09T13:55:00Z</dcterms:created>
  <dcterms:modified xsi:type="dcterms:W3CDTF">2019-09-09T14:14:00Z</dcterms:modified>
</cp:coreProperties>
</file>