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F5" w:rsidRPr="007659A1" w:rsidRDefault="009C0BF5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9C0BF5" w:rsidRPr="007659A1" w:rsidRDefault="009C0BF5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5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12</w:t>
      </w:r>
      <w:r w:rsidRPr="007659A1">
        <w:rPr>
          <w:rStyle w:val="FontStyle17"/>
          <w:sz w:val="28"/>
          <w:szCs w:val="28"/>
        </w:rPr>
        <w:t>.09.2019 г.</w:t>
      </w:r>
    </w:p>
    <w:p w:rsidR="009C0BF5" w:rsidRPr="007659A1" w:rsidRDefault="009C0BF5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9C0BF5" w:rsidRPr="009F2175" w:rsidRDefault="009C0BF5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12</w:t>
      </w:r>
      <w:r w:rsidRPr="009F2175">
        <w:rPr>
          <w:rStyle w:val="FontStyle17"/>
          <w:sz w:val="24"/>
          <w:szCs w:val="24"/>
        </w:rPr>
        <w:t>.09.2019 г. от 1</w:t>
      </w:r>
      <w:r>
        <w:rPr>
          <w:rStyle w:val="FontStyle17"/>
          <w:sz w:val="24"/>
          <w:szCs w:val="24"/>
        </w:rPr>
        <w:t>7</w:t>
      </w:r>
      <w:r w:rsidRPr="009F2175">
        <w:rPr>
          <w:rStyle w:val="FontStyle17"/>
          <w:sz w:val="24"/>
          <w:szCs w:val="24"/>
        </w:rPr>
        <w:t>,00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9C0BF5" w:rsidRPr="009F2175" w:rsidRDefault="009C0BF5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9C0BF5" w:rsidRPr="009F2175" w:rsidRDefault="009C0BF5" w:rsidP="00390687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9C0BF5" w:rsidRPr="009F2175" w:rsidRDefault="009C0BF5" w:rsidP="0039068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9C0BF5" w:rsidRPr="009F2175" w:rsidRDefault="009C0BF5" w:rsidP="00390687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9C0BF5" w:rsidRPr="009F2175" w:rsidRDefault="009C0BF5" w:rsidP="0039068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Димчо Атанасов Борисов</w:t>
      </w:r>
    </w:p>
    <w:p w:rsidR="009C0BF5" w:rsidRPr="009F2175" w:rsidRDefault="009C0BF5" w:rsidP="0039068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9C0BF5" w:rsidRPr="009F2175" w:rsidRDefault="009C0BF5" w:rsidP="00390687">
      <w:pPr>
        <w:pStyle w:val="Heading4"/>
        <w:spacing w:before="0" w:beforeAutospacing="0" w:after="0" w:afterAutospacing="0"/>
      </w:pPr>
      <w:r w:rsidRPr="009F2175">
        <w:t>Секретар</w:t>
      </w:r>
    </w:p>
    <w:p w:rsidR="009C0BF5" w:rsidRPr="009F2175" w:rsidRDefault="009C0BF5" w:rsidP="00390687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Камелия Бориславова Николова</w:t>
      </w:r>
    </w:p>
    <w:p w:rsidR="009C0BF5" w:rsidRPr="009F2175" w:rsidRDefault="009C0BF5" w:rsidP="00390687">
      <w:pPr>
        <w:pStyle w:val="Heading4"/>
        <w:spacing w:before="0" w:beforeAutospacing="0" w:after="0" w:afterAutospacing="0"/>
      </w:pPr>
      <w:r w:rsidRPr="009F2175">
        <w:t>Членове</w:t>
      </w:r>
    </w:p>
    <w:p w:rsidR="009C0BF5" w:rsidRPr="009F2175" w:rsidRDefault="009C0BF5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Владка Пенчева Сърбова</w:t>
      </w:r>
    </w:p>
    <w:p w:rsidR="009C0BF5" w:rsidRPr="009F2175" w:rsidRDefault="009C0BF5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Красимира Андонова Флорова</w:t>
      </w:r>
    </w:p>
    <w:p w:rsidR="009C0BF5" w:rsidRPr="009F2175" w:rsidRDefault="009C0BF5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Маргарита Атанасова Генкова</w:t>
      </w:r>
    </w:p>
    <w:p w:rsidR="009C0BF5" w:rsidRPr="009F2175" w:rsidRDefault="009C0BF5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Минка Добрева Ангелова</w:t>
      </w:r>
    </w:p>
    <w:p w:rsidR="009C0BF5" w:rsidRPr="009F2175" w:rsidRDefault="009C0BF5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Румяна Йорданова Сиракова</w:t>
      </w:r>
    </w:p>
    <w:p w:rsidR="009C0BF5" w:rsidRPr="009F2175" w:rsidRDefault="009C0BF5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Теменужка Димитрова Антонова</w:t>
      </w:r>
    </w:p>
    <w:p w:rsidR="009C0BF5" w:rsidRDefault="009C0BF5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Тодор Йорданов Тодоров</w:t>
      </w:r>
    </w:p>
    <w:p w:rsidR="009C0BF5" w:rsidRPr="009F2175" w:rsidRDefault="009C0BF5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Христо Маринов Дишев</w:t>
      </w:r>
    </w:p>
    <w:p w:rsidR="009C0BF5" w:rsidRPr="009F2175" w:rsidRDefault="009C0BF5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9C0BF5" w:rsidRPr="009F2175" w:rsidRDefault="009C0BF5" w:rsidP="00390687">
      <w:pPr>
        <w:spacing w:after="0" w:line="240" w:lineRule="auto"/>
        <w:ind w:firstLine="360"/>
        <w:rPr>
          <w:sz w:val="24"/>
          <w:szCs w:val="24"/>
        </w:rPr>
      </w:pPr>
      <w:r w:rsidRPr="009F2175">
        <w:rPr>
          <w:rStyle w:val="FontStyle17"/>
          <w:b/>
          <w:sz w:val="24"/>
          <w:szCs w:val="24"/>
        </w:rPr>
        <w:t>ОТСЪСТВАЩИ:</w:t>
      </w:r>
      <w:r w:rsidRPr="009F2175">
        <w:rPr>
          <w:sz w:val="24"/>
          <w:szCs w:val="24"/>
        </w:rPr>
        <w:t xml:space="preserve"> Маргарита Николова Атанасова </w:t>
      </w:r>
    </w:p>
    <w:p w:rsidR="009C0BF5" w:rsidRPr="009F2175" w:rsidRDefault="009C0BF5" w:rsidP="00390687">
      <w:pPr>
        <w:spacing w:after="0" w:line="240" w:lineRule="auto"/>
        <w:ind w:left="360"/>
        <w:rPr>
          <w:sz w:val="24"/>
          <w:szCs w:val="24"/>
        </w:rPr>
      </w:pPr>
    </w:p>
    <w:p w:rsidR="009C0BF5" w:rsidRPr="009F2175" w:rsidRDefault="009C0BF5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.</w:t>
      </w:r>
      <w:r w:rsidRPr="009F2175">
        <w:rPr>
          <w:rStyle w:val="FontStyle17"/>
          <w:sz w:val="24"/>
          <w:szCs w:val="24"/>
        </w:rPr>
        <w:tab/>
        <w:t xml:space="preserve">Налице е законово предвидения кворум за провеждането на заседанието и приемането на валидни решения. </w:t>
      </w:r>
    </w:p>
    <w:p w:rsidR="009C0BF5" w:rsidRPr="009F2175" w:rsidRDefault="009C0BF5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9C0BF5" w:rsidRPr="009F2175" w:rsidRDefault="009C0BF5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9C0BF5" w:rsidRDefault="009C0BF5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дневен ред:</w:t>
      </w:r>
    </w:p>
    <w:p w:rsidR="009C0BF5" w:rsidRPr="009F2175" w:rsidRDefault="009C0BF5" w:rsidP="00BC5901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>
        <w:t>1.Регистриране на партии/коалиции/местни коалиции за участие в изборите на 27 октомври 2019 г. за общински съветници и кметове в Общинска избирателна комисия в община Павликени, област Велико Търново.</w:t>
      </w:r>
    </w:p>
    <w:p w:rsidR="009C0BF5" w:rsidRPr="009F2175" w:rsidRDefault="009C0BF5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b/>
        </w:rPr>
      </w:pPr>
      <w:r w:rsidRPr="009F2175">
        <w:rPr>
          <w:rStyle w:val="FontStyle17"/>
          <w:b/>
        </w:rPr>
        <w:t>ПРОЦЕДУРНО РЕШЕНИЕ:</w:t>
      </w:r>
    </w:p>
    <w:p w:rsidR="009C0BF5" w:rsidRPr="007659A1" w:rsidRDefault="009C0BF5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 xml:space="preserve">ОБЩИНСКА ИЗБИРАТЕЛНА КОМИСИЯ-Павликени приема предложения дневен ред. </w:t>
      </w:r>
    </w:p>
    <w:p w:rsidR="009C0BF5" w:rsidRPr="007659A1" w:rsidRDefault="009C0BF5" w:rsidP="00390687">
      <w:pPr>
        <w:pStyle w:val="Style7"/>
        <w:widowControl/>
        <w:spacing w:before="29"/>
        <w:jc w:val="both"/>
        <w:rPr>
          <w:rStyle w:val="FontStyle17"/>
        </w:rPr>
      </w:pPr>
    </w:p>
    <w:p w:rsidR="009C0BF5" w:rsidRPr="007659A1" w:rsidRDefault="009C0BF5" w:rsidP="00390687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ГЛАСУВАЛИ:</w:t>
      </w:r>
    </w:p>
    <w:p w:rsidR="009C0BF5" w:rsidRPr="009F2175" w:rsidRDefault="009C0BF5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  <w:r>
        <w:rPr>
          <w:sz w:val="24"/>
          <w:szCs w:val="24"/>
        </w:rPr>
        <w:t xml:space="preserve"> 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9F2175">
      <w:pPr>
        <w:spacing w:after="0" w:line="240" w:lineRule="auto"/>
        <w:rPr>
          <w:rStyle w:val="FontStyle17"/>
        </w:rPr>
      </w:pPr>
      <w:r w:rsidRPr="009F2175">
        <w:rPr>
          <w:sz w:val="24"/>
          <w:szCs w:val="24"/>
        </w:rPr>
        <w:t>11.Тодор Йорданов Тодоров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B00BD1">
      <w:pPr>
        <w:spacing w:after="0" w:line="240" w:lineRule="auto"/>
        <w:rPr>
          <w:rStyle w:val="FontStyle17"/>
        </w:rPr>
      </w:pPr>
      <w:r>
        <w:rPr>
          <w:rStyle w:val="FontStyle17"/>
        </w:rPr>
        <w:t>12.</w:t>
      </w:r>
      <w:r w:rsidRPr="00B00BD1">
        <w:rPr>
          <w:sz w:val="24"/>
          <w:szCs w:val="24"/>
        </w:rPr>
        <w:t xml:space="preserve"> </w:t>
      </w:r>
      <w:r w:rsidRPr="009F2175">
        <w:rPr>
          <w:sz w:val="24"/>
          <w:szCs w:val="24"/>
        </w:rPr>
        <w:t>Христо Маринов Дишев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390687">
      <w:pPr>
        <w:ind w:left="360"/>
        <w:rPr>
          <w:rStyle w:val="FontStyle17"/>
          <w:sz w:val="24"/>
          <w:szCs w:val="24"/>
        </w:rPr>
      </w:pPr>
    </w:p>
    <w:p w:rsidR="009C0BF5" w:rsidRPr="007659A1" w:rsidRDefault="009C0BF5" w:rsidP="00390687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>ГЛАСУВАЛИ „ПРОТИВ” - няма</w:t>
      </w:r>
    </w:p>
    <w:p w:rsidR="009C0BF5" w:rsidRPr="007659A1" w:rsidRDefault="009C0BF5" w:rsidP="00390687">
      <w:pPr>
        <w:pStyle w:val="Style7"/>
        <w:widowControl/>
        <w:spacing w:line="240" w:lineRule="exact"/>
        <w:jc w:val="both"/>
      </w:pPr>
    </w:p>
    <w:p w:rsidR="009C0BF5" w:rsidRPr="009F2175" w:rsidRDefault="009C0BF5" w:rsidP="0039068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9F2175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9C0BF5" w:rsidRPr="007659A1" w:rsidRDefault="009C0BF5" w:rsidP="00390687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9C0BF5" w:rsidRPr="00B00BD1" w:rsidRDefault="009C0BF5" w:rsidP="00B00BD1">
      <w:pPr>
        <w:spacing w:before="240" w:after="240"/>
        <w:ind w:left="2400" w:right="2400"/>
        <w:jc w:val="center"/>
        <w:rPr>
          <w:sz w:val="24"/>
          <w:szCs w:val="24"/>
        </w:rPr>
      </w:pPr>
      <w:r w:rsidRPr="00B00BD1">
        <w:rPr>
          <w:b/>
          <w:sz w:val="24"/>
          <w:szCs w:val="24"/>
        </w:rPr>
        <w:t xml:space="preserve">РЕШЕНИЕ </w:t>
      </w:r>
      <w:r w:rsidRPr="00B00BD1">
        <w:rPr>
          <w:sz w:val="24"/>
          <w:szCs w:val="24"/>
        </w:rPr>
        <w:t>№ 13-МИ</w:t>
      </w:r>
      <w:r w:rsidRPr="00B00BD1">
        <w:rPr>
          <w:sz w:val="24"/>
          <w:szCs w:val="24"/>
        </w:rPr>
        <w:br/>
      </w:r>
    </w:p>
    <w:p w:rsidR="009C0BF5" w:rsidRPr="00B00BD1" w:rsidRDefault="009C0BF5" w:rsidP="00B00BD1">
      <w:pPr>
        <w:pStyle w:val="Style3"/>
        <w:widowControl/>
        <w:spacing w:before="34"/>
        <w:ind w:firstLine="720"/>
        <w:rPr>
          <w:rStyle w:val="FontStyle12"/>
          <w:rFonts w:ascii="Times New Roman" w:hAnsi="Times New Roman" w:cs="Times New Roman"/>
        </w:rPr>
      </w:pPr>
      <w:r w:rsidRPr="00B00BD1">
        <w:rPr>
          <w:rStyle w:val="FontStyle12"/>
          <w:rFonts w:ascii="Times New Roman" w:hAnsi="Times New Roman" w:cs="Times New Roman"/>
        </w:rPr>
        <w:t>ОТНОСНО: регистрация на коалиция  „БСП ЗА БЪЛГАРИЯ" за участие в изборите за общински съветници в Община Павликени на 27 октомври 2019 г.</w:t>
      </w:r>
    </w:p>
    <w:p w:rsidR="009C0BF5" w:rsidRPr="00B00BD1" w:rsidRDefault="009C0BF5" w:rsidP="00B00BD1">
      <w:pPr>
        <w:pStyle w:val="ListParagraph"/>
        <w:ind w:left="0" w:firstLine="720"/>
      </w:pPr>
    </w:p>
    <w:p w:rsidR="009C0BF5" w:rsidRPr="00B00BD1" w:rsidRDefault="009C0BF5" w:rsidP="00B00BD1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B00BD1">
        <w:rPr>
          <w:rFonts w:ascii="Times New Roman" w:hAnsi="Times New Roman"/>
        </w:rPr>
        <w:t xml:space="preserve">Постъпило е заявление за </w:t>
      </w:r>
      <w:r w:rsidRPr="00B00BD1">
        <w:rPr>
          <w:rStyle w:val="FontStyle12"/>
          <w:rFonts w:ascii="Times New Roman" w:hAnsi="Times New Roman" w:cs="Times New Roman"/>
        </w:rPr>
        <w:t xml:space="preserve">регистрация на коалиция  „БСП ЗА БЪЛГАРИЯ" за участие в изборите за общински съветници в Община Павликени на 27 октомври 2019 г., подписано от Дончо Пенчев Дончев и Христо Галинов Кавалски, в качеството им на упълномощени представители на представляващия коалицията-Корнелия Петрова Нинова, заведено под входящ № 12 в 9,20ч. на 12 септември 2019 г. в дневник ЕДСД. </w:t>
      </w:r>
      <w:r w:rsidRPr="00B00BD1">
        <w:rPr>
          <w:rFonts w:ascii="Times New Roman" w:hAnsi="Times New Roman"/>
        </w:rPr>
        <w:t xml:space="preserve">Коалицията се състои от следните политически партии: „Българска социалистическа партия”, „Комунистическа партия на България”, „Нова зора” , „Политически клуб „Екогласност””  и „Политически клуб „Тракия””.  </w:t>
      </w:r>
      <w:r w:rsidRPr="00B00BD1">
        <w:rPr>
          <w:rStyle w:val="FontStyle12"/>
          <w:rFonts w:ascii="Times New Roman" w:hAnsi="Times New Roman" w:cs="Times New Roman"/>
        </w:rPr>
        <w:t xml:space="preserve">Към заявлението са приложени: </w:t>
      </w:r>
    </w:p>
    <w:p w:rsidR="009C0BF5" w:rsidRPr="00B00BD1" w:rsidRDefault="009C0BF5" w:rsidP="00B00BD1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B00BD1">
        <w:rPr>
          <w:rStyle w:val="FontStyle12"/>
          <w:rFonts w:ascii="Times New Roman" w:hAnsi="Times New Roman" w:cs="Times New Roman"/>
        </w:rPr>
        <w:t xml:space="preserve">1. Два броя пълномощни на лицата, упълномощени да представляват коалицията пред ОИК-Павликени и подават от нейно име докумети за регистрация на коалицията за участие в изборите за общински съветници в Община Павликени, които ще се произведат на 27.10.2019. с </w:t>
      </w:r>
      <w:r w:rsidRPr="00B00BD1">
        <w:t>изх. №№ ПИС-174-7/10.09.2019 год. и ПИС-174-8/10.09.2019 год.;</w:t>
      </w:r>
      <w:r w:rsidRPr="00B00BD1">
        <w:rPr>
          <w:rStyle w:val="FontStyle12"/>
          <w:rFonts w:ascii="Times New Roman" w:hAnsi="Times New Roman" w:cs="Times New Roman"/>
        </w:rPr>
        <w:t xml:space="preserve"> </w:t>
      </w:r>
    </w:p>
    <w:p w:rsidR="009C0BF5" w:rsidRPr="00B00BD1" w:rsidRDefault="009C0BF5" w:rsidP="00B00BD1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B00BD1">
        <w:rPr>
          <w:rStyle w:val="FontStyle12"/>
          <w:rFonts w:ascii="Times New Roman" w:hAnsi="Times New Roman" w:cs="Times New Roman"/>
        </w:rPr>
        <w:t>2.</w:t>
      </w:r>
      <w:r w:rsidRPr="00B00BD1">
        <w:t xml:space="preserve"> </w:t>
      </w:r>
      <w:r w:rsidRPr="00B00BD1">
        <w:rPr>
          <w:rStyle w:val="FontStyle12"/>
          <w:rFonts w:ascii="Times New Roman" w:hAnsi="Times New Roman" w:cs="Times New Roman"/>
        </w:rPr>
        <w:t xml:space="preserve">Копие от удостоверението за регистрация на коалиция в ЦИК №6/09.09.2019 г.; </w:t>
      </w:r>
    </w:p>
    <w:p w:rsidR="009C0BF5" w:rsidRPr="00B00BD1" w:rsidRDefault="009C0BF5" w:rsidP="00B00BD1">
      <w:pPr>
        <w:pStyle w:val="Style4"/>
        <w:widowControl/>
        <w:spacing w:before="77" w:line="274" w:lineRule="exact"/>
      </w:pPr>
      <w:r w:rsidRPr="00B00BD1">
        <w:t xml:space="preserve">3. </w:t>
      </w:r>
      <w:r w:rsidRPr="00B00BD1">
        <w:rPr>
          <w:rStyle w:val="FontStyle12"/>
          <w:rFonts w:ascii="Times New Roman" w:hAnsi="Times New Roman" w:cs="Times New Roman"/>
        </w:rPr>
        <w:t>Копие от р</w:t>
      </w:r>
      <w:r w:rsidRPr="00B00BD1">
        <w:t>ешение за създаване на коалиция „БСП ЗА БЪЛГАРИЯ“, подписано от представляващия партия „Българска социалистическа партия“ – Корнелия Петрова Нинова, представляващия партия „Комунистическа партия на България“ – Александър Димитров Паунов, представляващия партия „Нова Зора“ – Минчо Мънчев Минчев, представляващия партия „Политически клуб „Екогласност“ – Емил Ценов Георгиев и от представляващия партия „Политически клуб „Тракия“ – Стефан Венелинов Начев.</w:t>
      </w:r>
    </w:p>
    <w:p w:rsidR="009C0BF5" w:rsidRPr="00B00BD1" w:rsidRDefault="009C0BF5" w:rsidP="00B00BD1">
      <w:pPr>
        <w:pStyle w:val="NormalWeb"/>
        <w:ind w:firstLine="720"/>
        <w:jc w:val="both"/>
      </w:pPr>
      <w:r w:rsidRPr="00B00BD1">
        <w:rPr>
          <w:shd w:val="clear" w:color="auto" w:fill="FFFFFF"/>
        </w:rPr>
        <w:t xml:space="preserve">Заявено е искане за отпечатване наименованието на коалицията в бюлетината да бъде съгласно решението на ЦИК за регистрацията, а именно: </w:t>
      </w:r>
      <w:r w:rsidRPr="00B00BD1">
        <w:rPr>
          <w:b/>
          <w:shd w:val="clear" w:color="auto" w:fill="FFFFFF"/>
        </w:rPr>
        <w:t>БСП ЗА БЪЛГАРИЯ</w:t>
      </w:r>
      <w:r w:rsidRPr="00B00BD1">
        <w:rPr>
          <w:shd w:val="clear" w:color="auto" w:fill="FFFFFF"/>
        </w:rPr>
        <w:t>.</w:t>
      </w:r>
    </w:p>
    <w:p w:rsidR="009C0BF5" w:rsidRPr="00B00BD1" w:rsidRDefault="009C0BF5" w:rsidP="00B00BD1">
      <w:pPr>
        <w:pStyle w:val="Style4"/>
        <w:widowControl/>
        <w:spacing w:before="38" w:line="274" w:lineRule="exact"/>
        <w:ind w:firstLine="744"/>
      </w:pPr>
      <w:r w:rsidRPr="00B00BD1">
        <w:rPr>
          <w:rStyle w:val="FontStyle12"/>
          <w:rFonts w:ascii="Times New Roman" w:hAnsi="Times New Roman" w:cs="Times New Roman"/>
        </w:rPr>
        <w:t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коалиция „БСП ЗА БЪЛГАРИЯ" за участие в изборите за общински съветници в Община Павликени на 27 октомври 2019 г., поради което коалиция „БСП ЗА БЪЛГАРИЯ" следва да бъде регистрирана за участие в изборите за общински съветници в Община Павликени на 27 октомври 2019 г.</w:t>
      </w:r>
    </w:p>
    <w:p w:rsidR="009C0BF5" w:rsidRPr="00B00BD1" w:rsidRDefault="009C0BF5" w:rsidP="00B00BD1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B00BD1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9C0BF5" w:rsidRPr="00B00BD1" w:rsidRDefault="009C0BF5" w:rsidP="00B00BD1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9C0BF5" w:rsidRPr="00B00BD1" w:rsidRDefault="009C0BF5" w:rsidP="00B00BD1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B00BD1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9C0BF5" w:rsidRPr="00B00BD1" w:rsidRDefault="009C0BF5" w:rsidP="00B00BD1">
      <w:pPr>
        <w:pStyle w:val="Style6"/>
        <w:widowControl/>
        <w:spacing w:line="240" w:lineRule="exact"/>
        <w:ind w:left="307"/>
      </w:pPr>
    </w:p>
    <w:p w:rsidR="009C0BF5" w:rsidRPr="00B00BD1" w:rsidRDefault="009C0BF5" w:rsidP="00B00BD1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B00BD1">
        <w:rPr>
          <w:rStyle w:val="FontStyle12"/>
          <w:rFonts w:ascii="Times New Roman" w:hAnsi="Times New Roman" w:cs="Times New Roman"/>
        </w:rPr>
        <w:t xml:space="preserve">РЕГИСТРИРА и ОБЯВЯВА коалиция „БСП ЗА БЪЛГАРИЯ" за участие в изборите за </w:t>
      </w:r>
      <w:r w:rsidRPr="00B00BD1">
        <w:rPr>
          <w:rStyle w:val="FontStyle12"/>
          <w:rFonts w:ascii="Times New Roman" w:hAnsi="Times New Roman" w:cs="Times New Roman"/>
          <w:b/>
        </w:rPr>
        <w:t>общински съветници</w:t>
      </w:r>
      <w:r w:rsidRPr="00B00BD1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област Велико Търново</w:t>
      </w:r>
      <w:r w:rsidRPr="00B00BD1">
        <w:rPr>
          <w:sz w:val="24"/>
          <w:szCs w:val="24"/>
        </w:rPr>
        <w:t xml:space="preserve"> и вписва </w:t>
      </w:r>
      <w:r w:rsidRPr="00B00BD1">
        <w:rPr>
          <w:rStyle w:val="FontStyle12"/>
          <w:rFonts w:ascii="Times New Roman" w:hAnsi="Times New Roman" w:cs="Times New Roman"/>
        </w:rPr>
        <w:t>коалиция „БСП ЗА БЪЛГАРИЯ"</w:t>
      </w:r>
      <w:r w:rsidRPr="00B00BD1">
        <w:rPr>
          <w:sz w:val="24"/>
          <w:szCs w:val="24"/>
        </w:rPr>
        <w:t xml:space="preserve"> под № 1/ 12.09.2019г. във входящия регистър на партиите и коалициите</w:t>
      </w:r>
      <w:r w:rsidRPr="00B00BD1">
        <w:rPr>
          <w:b/>
          <w:sz w:val="24"/>
          <w:szCs w:val="24"/>
        </w:rPr>
        <w:t xml:space="preserve"> </w:t>
      </w:r>
      <w:r w:rsidRPr="00B00BD1">
        <w:rPr>
          <w:sz w:val="24"/>
          <w:szCs w:val="24"/>
        </w:rPr>
        <w:t xml:space="preserve">за участие в изборите за общински съветници на </w:t>
      </w:r>
      <w:r w:rsidRPr="00B00BD1">
        <w:rPr>
          <w:sz w:val="24"/>
          <w:szCs w:val="24"/>
          <w:lang w:val="en-US"/>
        </w:rPr>
        <w:t xml:space="preserve">27.10.2019 </w:t>
      </w:r>
      <w:r w:rsidRPr="00B00BD1">
        <w:rPr>
          <w:sz w:val="24"/>
          <w:szCs w:val="24"/>
        </w:rPr>
        <w:t>г. в Община Павликени, област Велико Търново.</w:t>
      </w:r>
    </w:p>
    <w:p w:rsidR="009C0BF5" w:rsidRPr="00B00BD1" w:rsidRDefault="009C0BF5" w:rsidP="00B00BD1">
      <w:pPr>
        <w:pStyle w:val="Style6"/>
        <w:widowControl/>
        <w:spacing w:line="240" w:lineRule="exact"/>
        <w:ind w:left="307" w:firstLine="715"/>
        <w:jc w:val="both"/>
      </w:pPr>
      <w:r w:rsidRPr="00B00BD1">
        <w:rPr>
          <w:shd w:val="clear" w:color="auto" w:fill="FFFFFF"/>
        </w:rPr>
        <w:t>Наименованието на коалицията за отпечатване в бюлетината е: БСП ЗА БЪЛГАРИЯ.</w:t>
      </w:r>
    </w:p>
    <w:p w:rsidR="009C0BF5" w:rsidRPr="007659A1" w:rsidRDefault="009C0BF5" w:rsidP="00390687">
      <w:pPr>
        <w:pStyle w:val="Style7"/>
        <w:widowControl/>
        <w:spacing w:before="29"/>
        <w:jc w:val="both"/>
        <w:rPr>
          <w:rStyle w:val="FontStyle17"/>
        </w:rPr>
      </w:pPr>
    </w:p>
    <w:p w:rsidR="009C0BF5" w:rsidRPr="007659A1" w:rsidRDefault="009C0BF5" w:rsidP="00B00BD1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ГЛАСУВАЛИ: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  <w:r>
        <w:rPr>
          <w:sz w:val="24"/>
          <w:szCs w:val="24"/>
        </w:rPr>
        <w:t xml:space="preserve"> 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B00BD1">
      <w:pPr>
        <w:spacing w:after="0" w:line="240" w:lineRule="auto"/>
        <w:rPr>
          <w:rStyle w:val="FontStyle17"/>
        </w:rPr>
      </w:pPr>
      <w:r w:rsidRPr="009F2175">
        <w:rPr>
          <w:sz w:val="24"/>
          <w:szCs w:val="24"/>
        </w:rPr>
        <w:t>11.Тодор Йорданов Тодоров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B00BD1">
      <w:pPr>
        <w:spacing w:after="0" w:line="240" w:lineRule="auto"/>
        <w:rPr>
          <w:rStyle w:val="FontStyle17"/>
        </w:rPr>
      </w:pPr>
      <w:r>
        <w:rPr>
          <w:rStyle w:val="FontStyle17"/>
        </w:rPr>
        <w:t>12.</w:t>
      </w:r>
      <w:r w:rsidRPr="00B00BD1">
        <w:rPr>
          <w:sz w:val="24"/>
          <w:szCs w:val="24"/>
        </w:rPr>
        <w:t xml:space="preserve"> </w:t>
      </w:r>
      <w:r w:rsidRPr="009F2175">
        <w:rPr>
          <w:sz w:val="24"/>
          <w:szCs w:val="24"/>
        </w:rPr>
        <w:t>Христо Маринов Дишев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B00BD1">
      <w:pPr>
        <w:ind w:left="360"/>
        <w:rPr>
          <w:rStyle w:val="FontStyle17"/>
          <w:sz w:val="24"/>
          <w:szCs w:val="24"/>
        </w:rPr>
      </w:pPr>
    </w:p>
    <w:p w:rsidR="009C0BF5" w:rsidRPr="007659A1" w:rsidRDefault="009C0BF5" w:rsidP="00B00BD1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 xml:space="preserve">ГЛАСУВАЛИ „ПРОТИВ” - </w:t>
      </w:r>
      <w:r>
        <w:rPr>
          <w:rStyle w:val="FontStyle17"/>
          <w:sz w:val="24"/>
          <w:szCs w:val="24"/>
        </w:rPr>
        <w:t>0</w:t>
      </w:r>
    </w:p>
    <w:p w:rsidR="009C0BF5" w:rsidRDefault="009C0BF5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13</w:t>
      </w:r>
      <w:r w:rsidRPr="007659A1">
        <w:t xml:space="preserve">- МИ/ </w:t>
      </w:r>
      <w:r>
        <w:t>12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9C0BF5" w:rsidRDefault="009C0BF5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</w:p>
    <w:p w:rsidR="009C0BF5" w:rsidRPr="00B00BD1" w:rsidRDefault="009C0BF5" w:rsidP="00B00BD1">
      <w:pPr>
        <w:pStyle w:val="Style4"/>
        <w:widowControl/>
        <w:spacing w:before="230" w:line="288" w:lineRule="exact"/>
        <w:ind w:firstLine="706"/>
        <w:jc w:val="center"/>
        <w:rPr>
          <w:rStyle w:val="FontStyle17"/>
          <w:sz w:val="24"/>
          <w:szCs w:val="24"/>
        </w:rPr>
      </w:pPr>
      <w:r w:rsidRPr="00B00BD1">
        <w:rPr>
          <w:b/>
        </w:rPr>
        <w:t xml:space="preserve">РЕШЕНИЕ </w:t>
      </w:r>
      <w:r w:rsidRPr="00B00BD1">
        <w:t>№ 14-МИ</w:t>
      </w:r>
      <w:r w:rsidRPr="00B00BD1">
        <w:br/>
      </w:r>
    </w:p>
    <w:p w:rsidR="009C0BF5" w:rsidRPr="00B00BD1" w:rsidRDefault="009C0BF5" w:rsidP="00390687">
      <w:pPr>
        <w:pStyle w:val="Style13"/>
        <w:widowControl/>
        <w:spacing w:line="240" w:lineRule="exact"/>
      </w:pPr>
    </w:p>
    <w:p w:rsidR="009C0BF5" w:rsidRPr="00B00BD1" w:rsidRDefault="009C0BF5" w:rsidP="00B00BD1">
      <w:pPr>
        <w:pStyle w:val="Style3"/>
        <w:widowControl/>
        <w:spacing w:before="34"/>
        <w:ind w:firstLine="720"/>
        <w:rPr>
          <w:rStyle w:val="FontStyle12"/>
          <w:rFonts w:ascii="Times New Roman" w:hAnsi="Times New Roman" w:cs="Times New Roman"/>
        </w:rPr>
      </w:pPr>
      <w:r w:rsidRPr="00B00BD1">
        <w:rPr>
          <w:rStyle w:val="FontStyle12"/>
          <w:rFonts w:ascii="Times New Roman" w:hAnsi="Times New Roman" w:cs="Times New Roman"/>
        </w:rPr>
        <w:t>ОТНОСНО: регистрация на коалиция  „БСП ЗА БЪЛГАРИЯ" за участие в изборите за кмет на община в Община Павликени на 27 октомври 2019 г.</w:t>
      </w:r>
    </w:p>
    <w:p w:rsidR="009C0BF5" w:rsidRPr="00B00BD1" w:rsidRDefault="009C0BF5" w:rsidP="00B00BD1">
      <w:pPr>
        <w:pStyle w:val="ListParagraph"/>
        <w:ind w:left="0" w:firstLine="720"/>
      </w:pPr>
    </w:p>
    <w:p w:rsidR="009C0BF5" w:rsidRPr="00B00BD1" w:rsidRDefault="009C0BF5" w:rsidP="00B00BD1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B00BD1">
        <w:rPr>
          <w:rFonts w:ascii="Times New Roman" w:hAnsi="Times New Roman"/>
        </w:rPr>
        <w:t xml:space="preserve">Постъпило е заявление за </w:t>
      </w:r>
      <w:r w:rsidRPr="00B00BD1">
        <w:rPr>
          <w:rStyle w:val="FontStyle12"/>
          <w:rFonts w:ascii="Times New Roman" w:hAnsi="Times New Roman" w:cs="Times New Roman"/>
        </w:rPr>
        <w:t xml:space="preserve">регистрация на коалиция  „БСП ЗА БЪЛГАРИЯ" за участие в изборите за кмет на община в Община Павликени на 27 октомври 2019 г., подписано от Дончо Пенчев Дончев и Христо Галинов Кавалски, в качеството им на упълномощени представители на представляващия коалицията-Корнелия Петрова Нинова, заведено под входящ № 11 в 9,15ч. на 12 септември 2019 г. в дневник ЕДСД. </w:t>
      </w:r>
      <w:r w:rsidRPr="00B00BD1">
        <w:rPr>
          <w:rFonts w:ascii="Times New Roman" w:hAnsi="Times New Roman"/>
        </w:rPr>
        <w:t xml:space="preserve">Коалицията се състои от следните политически партии: „Българска социалистическа партия”, „Комунистическа партия на България”, „Нова зора” , „Политически клуб „Екогласност””  и „Политически клуб „Тракия””.  </w:t>
      </w:r>
      <w:r w:rsidRPr="00B00BD1">
        <w:rPr>
          <w:rStyle w:val="FontStyle12"/>
          <w:rFonts w:ascii="Times New Roman" w:hAnsi="Times New Roman" w:cs="Times New Roman"/>
        </w:rPr>
        <w:t xml:space="preserve">Към заявлението са приложени: </w:t>
      </w:r>
    </w:p>
    <w:p w:rsidR="009C0BF5" w:rsidRPr="00B00BD1" w:rsidRDefault="009C0BF5" w:rsidP="00B00BD1">
      <w:pPr>
        <w:pStyle w:val="Style4"/>
        <w:widowControl/>
        <w:spacing w:before="77" w:line="274" w:lineRule="exact"/>
        <w:jc w:val="both"/>
        <w:rPr>
          <w:rStyle w:val="FontStyle12"/>
          <w:rFonts w:ascii="Times New Roman" w:hAnsi="Times New Roman" w:cs="Times New Roman"/>
        </w:rPr>
      </w:pPr>
      <w:r w:rsidRPr="00B00BD1">
        <w:rPr>
          <w:rStyle w:val="FontStyle12"/>
          <w:rFonts w:ascii="Times New Roman" w:hAnsi="Times New Roman" w:cs="Times New Roman"/>
        </w:rPr>
        <w:t xml:space="preserve">1. Два броя пълномощни на лицата, упълномощени да представляват коалицията пред ОИК-Павликени и подават от нейно име докумети за регистрация на коалицията за участие в изборите за общински съветници  и кметове в Община Павликени, които ще се произведат на 27.10.2019. с </w:t>
      </w:r>
      <w:r w:rsidRPr="00B00BD1">
        <w:t>изх. №№ ПИС-174-7/10.09.2019 год. и ПИС-174-8/10.09.2019 год.;</w:t>
      </w:r>
      <w:r w:rsidRPr="00B00BD1">
        <w:rPr>
          <w:rStyle w:val="FontStyle12"/>
          <w:rFonts w:ascii="Times New Roman" w:hAnsi="Times New Roman" w:cs="Times New Roman"/>
        </w:rPr>
        <w:t xml:space="preserve"> </w:t>
      </w:r>
    </w:p>
    <w:p w:rsidR="009C0BF5" w:rsidRPr="00B00BD1" w:rsidRDefault="009C0BF5" w:rsidP="00B00BD1">
      <w:pPr>
        <w:pStyle w:val="Style4"/>
        <w:widowControl/>
        <w:spacing w:before="77" w:line="274" w:lineRule="exact"/>
        <w:jc w:val="both"/>
        <w:rPr>
          <w:rStyle w:val="FontStyle12"/>
          <w:rFonts w:ascii="Times New Roman" w:hAnsi="Times New Roman" w:cs="Times New Roman"/>
        </w:rPr>
      </w:pPr>
      <w:r w:rsidRPr="00B00BD1">
        <w:rPr>
          <w:rStyle w:val="FontStyle12"/>
          <w:rFonts w:ascii="Times New Roman" w:hAnsi="Times New Roman" w:cs="Times New Roman"/>
        </w:rPr>
        <w:t>2.</w:t>
      </w:r>
      <w:r w:rsidRPr="00B00BD1">
        <w:t xml:space="preserve"> </w:t>
      </w:r>
      <w:r w:rsidRPr="00B00BD1">
        <w:rPr>
          <w:rStyle w:val="FontStyle12"/>
          <w:rFonts w:ascii="Times New Roman" w:hAnsi="Times New Roman" w:cs="Times New Roman"/>
        </w:rPr>
        <w:t xml:space="preserve">Копие от удостоверението за регистрация на коалиция в ЦИК №6/09.09.2019 г.; </w:t>
      </w:r>
    </w:p>
    <w:p w:rsidR="009C0BF5" w:rsidRPr="00B00BD1" w:rsidRDefault="009C0BF5" w:rsidP="00B00BD1">
      <w:pPr>
        <w:pStyle w:val="Style4"/>
        <w:widowControl/>
        <w:spacing w:before="77" w:line="274" w:lineRule="exact"/>
        <w:jc w:val="both"/>
      </w:pPr>
      <w:r w:rsidRPr="00B00BD1">
        <w:t xml:space="preserve">3. </w:t>
      </w:r>
      <w:r w:rsidRPr="00B00BD1">
        <w:rPr>
          <w:rStyle w:val="FontStyle12"/>
          <w:rFonts w:ascii="Times New Roman" w:hAnsi="Times New Roman" w:cs="Times New Roman"/>
        </w:rPr>
        <w:t>Копие от р</w:t>
      </w:r>
      <w:r w:rsidRPr="00B00BD1">
        <w:t>ешение за създаване на коалиция „БСП ЗА БЪЛГАРИЯ“, подписано от представляващия партия „Българска социалистическа партия“ – Корнелия Петрова Нинова, представляващия партия „Комунистическа партия на България“ – Александър Димитров Паунов, представляващия партия „Нова Зора“ – Минчо Мънчев Минчев, представляващия партия „Политически клуб „Екогласност“ – Емил Ценов Георгиев и от представляващия партия „Политически клуб „Тракия“ – Стефан Венелинов Начев.</w:t>
      </w:r>
    </w:p>
    <w:p w:rsidR="009C0BF5" w:rsidRPr="00B00BD1" w:rsidRDefault="009C0BF5" w:rsidP="00B00BD1">
      <w:pPr>
        <w:pStyle w:val="NormalWeb"/>
        <w:ind w:firstLine="720"/>
        <w:jc w:val="both"/>
      </w:pPr>
      <w:r w:rsidRPr="00B00BD1">
        <w:rPr>
          <w:shd w:val="clear" w:color="auto" w:fill="FFFFFF"/>
        </w:rPr>
        <w:t xml:space="preserve">Заявено е искане за отпечатване наименованието на коалицията в бюлетината да бъде съгласно решението на ЦИК за регистрацията, а именно: </w:t>
      </w:r>
      <w:r w:rsidRPr="00B00BD1">
        <w:rPr>
          <w:b/>
          <w:shd w:val="clear" w:color="auto" w:fill="FFFFFF"/>
        </w:rPr>
        <w:t>БСП ЗА БЪЛГАРИЯ</w:t>
      </w:r>
      <w:r w:rsidRPr="00B00BD1">
        <w:rPr>
          <w:shd w:val="clear" w:color="auto" w:fill="FFFFFF"/>
        </w:rPr>
        <w:t>.</w:t>
      </w:r>
    </w:p>
    <w:p w:rsidR="009C0BF5" w:rsidRPr="00B00BD1" w:rsidRDefault="009C0BF5" w:rsidP="00B00BD1">
      <w:pPr>
        <w:pStyle w:val="Style4"/>
        <w:widowControl/>
        <w:spacing w:before="38" w:line="274" w:lineRule="exact"/>
        <w:ind w:firstLine="744"/>
        <w:jc w:val="both"/>
      </w:pPr>
      <w:r w:rsidRPr="00B00BD1">
        <w:rPr>
          <w:rStyle w:val="FontStyle12"/>
          <w:rFonts w:ascii="Times New Roman" w:hAnsi="Times New Roman" w:cs="Times New Roman"/>
        </w:rPr>
        <w:t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коалиция „БСП ЗА БЪЛГАРИЯ" за участие в изборите за КМЕТ НА ОБЩИНА в Община Павликени на 27 октомври 2019 г., поради което коалиция „БСП ЗА БЪЛГАРИЯ" следва да бъде регистрирана за участие в изборите за кмет на община  Павликени на 27 октомври 2019 г.</w:t>
      </w:r>
    </w:p>
    <w:p w:rsidR="009C0BF5" w:rsidRPr="00B00BD1" w:rsidRDefault="009C0BF5" w:rsidP="00B00BD1">
      <w:pPr>
        <w:pStyle w:val="Style4"/>
        <w:widowControl/>
        <w:spacing w:before="29" w:line="278" w:lineRule="exact"/>
        <w:jc w:val="both"/>
        <w:rPr>
          <w:rStyle w:val="FontStyle12"/>
          <w:rFonts w:ascii="Times New Roman" w:hAnsi="Times New Roman" w:cs="Times New Roman"/>
        </w:rPr>
      </w:pPr>
      <w:r w:rsidRPr="00B00BD1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9C0BF5" w:rsidRPr="00B00BD1" w:rsidRDefault="009C0BF5" w:rsidP="00B00BD1">
      <w:pPr>
        <w:pStyle w:val="Style1"/>
        <w:widowControl/>
        <w:spacing w:line="240" w:lineRule="exact"/>
        <w:jc w:val="both"/>
        <w:rPr>
          <w:rFonts w:ascii="Times New Roman" w:hAnsi="Times New Roman"/>
        </w:rPr>
      </w:pPr>
    </w:p>
    <w:p w:rsidR="009C0BF5" w:rsidRPr="00B00BD1" w:rsidRDefault="009C0BF5" w:rsidP="00B00BD1">
      <w:pPr>
        <w:pStyle w:val="Style1"/>
        <w:widowControl/>
        <w:spacing w:before="29" w:line="240" w:lineRule="auto"/>
        <w:jc w:val="both"/>
        <w:rPr>
          <w:rStyle w:val="FontStyle12"/>
          <w:rFonts w:ascii="Times New Roman" w:hAnsi="Times New Roman" w:cs="Times New Roman"/>
          <w:spacing w:val="40"/>
        </w:rPr>
      </w:pPr>
      <w:r w:rsidRPr="00B00BD1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9C0BF5" w:rsidRPr="00B00BD1" w:rsidRDefault="009C0BF5" w:rsidP="00B00BD1">
      <w:pPr>
        <w:pStyle w:val="Style6"/>
        <w:widowControl/>
        <w:spacing w:line="240" w:lineRule="exact"/>
        <w:ind w:left="307"/>
        <w:jc w:val="both"/>
      </w:pPr>
    </w:p>
    <w:p w:rsidR="009C0BF5" w:rsidRPr="00B00BD1" w:rsidRDefault="009C0BF5" w:rsidP="00B00BD1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B00BD1">
        <w:rPr>
          <w:rStyle w:val="FontStyle12"/>
          <w:rFonts w:ascii="Times New Roman" w:hAnsi="Times New Roman" w:cs="Times New Roman"/>
        </w:rPr>
        <w:t xml:space="preserve">РЕГИСТРИРА и ОБЯВЯВА коалиция „БСП ЗА БЪЛГАРИЯ" за участие в изборите за </w:t>
      </w:r>
      <w:r w:rsidRPr="00B00BD1">
        <w:rPr>
          <w:rStyle w:val="FontStyle12"/>
          <w:rFonts w:ascii="Times New Roman" w:hAnsi="Times New Roman" w:cs="Times New Roman"/>
          <w:b/>
        </w:rPr>
        <w:t>КМЕТ НА ОБЩИНА</w:t>
      </w:r>
      <w:r w:rsidRPr="00B00BD1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област Велико Търново</w:t>
      </w:r>
      <w:r w:rsidRPr="00B00BD1">
        <w:rPr>
          <w:sz w:val="24"/>
          <w:szCs w:val="24"/>
        </w:rPr>
        <w:t xml:space="preserve"> и вписва </w:t>
      </w:r>
      <w:r w:rsidRPr="00B00BD1">
        <w:rPr>
          <w:rStyle w:val="FontStyle12"/>
          <w:rFonts w:ascii="Times New Roman" w:hAnsi="Times New Roman" w:cs="Times New Roman"/>
        </w:rPr>
        <w:t>коалиция „БСП ЗА БЪЛГАРИЯ"</w:t>
      </w:r>
      <w:r w:rsidRPr="00B00BD1">
        <w:rPr>
          <w:sz w:val="24"/>
          <w:szCs w:val="24"/>
        </w:rPr>
        <w:t xml:space="preserve"> под № 1/ 12.09.2019г. във входящия регистър на партиите и коалициите</w:t>
      </w:r>
      <w:r w:rsidRPr="00B00BD1">
        <w:rPr>
          <w:b/>
          <w:sz w:val="24"/>
          <w:szCs w:val="24"/>
        </w:rPr>
        <w:t xml:space="preserve"> </w:t>
      </w:r>
      <w:r w:rsidRPr="00B00BD1">
        <w:rPr>
          <w:sz w:val="24"/>
          <w:szCs w:val="24"/>
        </w:rPr>
        <w:t xml:space="preserve">за участие в изборите за </w:t>
      </w:r>
      <w:r w:rsidRPr="00B00BD1">
        <w:rPr>
          <w:rStyle w:val="FontStyle12"/>
          <w:rFonts w:ascii="Times New Roman" w:hAnsi="Times New Roman" w:cs="Times New Roman"/>
          <w:b/>
        </w:rPr>
        <w:t>кмет на община</w:t>
      </w:r>
      <w:r w:rsidRPr="00B00BD1">
        <w:rPr>
          <w:rStyle w:val="FontStyle12"/>
          <w:rFonts w:ascii="Times New Roman" w:hAnsi="Times New Roman" w:cs="Times New Roman"/>
        </w:rPr>
        <w:t xml:space="preserve"> </w:t>
      </w:r>
      <w:r w:rsidRPr="00B00BD1">
        <w:rPr>
          <w:sz w:val="24"/>
          <w:szCs w:val="24"/>
        </w:rPr>
        <w:t xml:space="preserve">на </w:t>
      </w:r>
      <w:r w:rsidRPr="00B00BD1">
        <w:rPr>
          <w:sz w:val="24"/>
          <w:szCs w:val="24"/>
          <w:lang w:val="en-US"/>
        </w:rPr>
        <w:t xml:space="preserve">27.10.2019 </w:t>
      </w:r>
      <w:r w:rsidRPr="00B00BD1">
        <w:rPr>
          <w:sz w:val="24"/>
          <w:szCs w:val="24"/>
        </w:rPr>
        <w:t>г. в Община Павликени, област Велико Търново.</w:t>
      </w:r>
    </w:p>
    <w:p w:rsidR="009C0BF5" w:rsidRPr="00B00BD1" w:rsidRDefault="009C0BF5" w:rsidP="00B00BD1">
      <w:pPr>
        <w:pStyle w:val="Style6"/>
        <w:widowControl/>
        <w:spacing w:line="240" w:lineRule="exact"/>
        <w:ind w:left="307" w:firstLine="715"/>
        <w:jc w:val="both"/>
      </w:pPr>
      <w:r w:rsidRPr="00B00BD1">
        <w:rPr>
          <w:shd w:val="clear" w:color="auto" w:fill="FFFFFF"/>
        </w:rPr>
        <w:t>Наименованието на коалицията за отпечатване в бюлетината е: БСП ЗА БЪЛГАРИЯ.</w:t>
      </w:r>
    </w:p>
    <w:p w:rsidR="009C0BF5" w:rsidRPr="00B00BD1" w:rsidRDefault="009C0BF5" w:rsidP="00390687">
      <w:pPr>
        <w:pStyle w:val="Style13"/>
        <w:widowControl/>
        <w:spacing w:line="240" w:lineRule="exact"/>
      </w:pPr>
    </w:p>
    <w:p w:rsidR="009C0BF5" w:rsidRPr="007659A1" w:rsidRDefault="009C0BF5" w:rsidP="00B00BD1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ГЛАСУВАЛИ: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  <w:r>
        <w:rPr>
          <w:sz w:val="24"/>
          <w:szCs w:val="24"/>
        </w:rPr>
        <w:t xml:space="preserve"> 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B00BD1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9F2175">
        <w:rPr>
          <w:sz w:val="24"/>
          <w:szCs w:val="24"/>
        </w:rPr>
        <w:t>Теменужка Димитрова Антонова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B00BD1">
      <w:pPr>
        <w:spacing w:after="0" w:line="240" w:lineRule="auto"/>
        <w:rPr>
          <w:rStyle w:val="FontStyle17"/>
        </w:rPr>
      </w:pPr>
      <w:r w:rsidRPr="009F2175">
        <w:rPr>
          <w:sz w:val="24"/>
          <w:szCs w:val="24"/>
        </w:rPr>
        <w:t>11.Тодор Йорданов Тодоров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B00BD1">
      <w:pPr>
        <w:spacing w:after="0" w:line="240" w:lineRule="auto"/>
        <w:rPr>
          <w:rStyle w:val="FontStyle17"/>
        </w:rPr>
      </w:pPr>
      <w:r>
        <w:rPr>
          <w:rStyle w:val="FontStyle17"/>
        </w:rPr>
        <w:t>12.</w:t>
      </w:r>
      <w:r w:rsidRPr="00B00BD1">
        <w:rPr>
          <w:sz w:val="24"/>
          <w:szCs w:val="24"/>
        </w:rPr>
        <w:t xml:space="preserve"> </w:t>
      </w:r>
      <w:r w:rsidRPr="009F2175">
        <w:rPr>
          <w:sz w:val="24"/>
          <w:szCs w:val="24"/>
        </w:rPr>
        <w:t>Христо Маринов Дишев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B00BD1">
      <w:pPr>
        <w:ind w:left="360"/>
        <w:rPr>
          <w:rStyle w:val="FontStyle17"/>
          <w:sz w:val="24"/>
          <w:szCs w:val="24"/>
        </w:rPr>
      </w:pPr>
    </w:p>
    <w:p w:rsidR="009C0BF5" w:rsidRPr="007659A1" w:rsidRDefault="009C0BF5" w:rsidP="00B00BD1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 xml:space="preserve">ГЛАСУВАЛИ „ПРОТИВ” - </w:t>
      </w:r>
      <w:r>
        <w:rPr>
          <w:rStyle w:val="FontStyle17"/>
          <w:sz w:val="24"/>
          <w:szCs w:val="24"/>
        </w:rPr>
        <w:t>0</w:t>
      </w:r>
    </w:p>
    <w:p w:rsidR="009C0BF5" w:rsidRDefault="009C0BF5" w:rsidP="00B00BD1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14</w:t>
      </w:r>
      <w:r w:rsidRPr="007659A1">
        <w:t xml:space="preserve">- МИ/ </w:t>
      </w:r>
      <w:r>
        <w:t>12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9C0BF5" w:rsidRDefault="009C0BF5" w:rsidP="00B00BD1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>
        <w:rPr>
          <w:rStyle w:val="FontStyle17"/>
        </w:rPr>
        <w:t xml:space="preserve"> </w:t>
      </w:r>
    </w:p>
    <w:p w:rsidR="009C0BF5" w:rsidRPr="00B00BD1" w:rsidRDefault="009C0BF5" w:rsidP="00376F8A">
      <w:pPr>
        <w:pStyle w:val="Style4"/>
        <w:widowControl/>
        <w:spacing w:before="230" w:line="288" w:lineRule="exact"/>
        <w:ind w:firstLine="706"/>
        <w:jc w:val="center"/>
        <w:rPr>
          <w:rStyle w:val="FontStyle17"/>
          <w:sz w:val="24"/>
          <w:szCs w:val="24"/>
        </w:rPr>
      </w:pPr>
      <w:r w:rsidRPr="00B00BD1">
        <w:rPr>
          <w:b/>
        </w:rPr>
        <w:t xml:space="preserve">РЕШЕНИЕ </w:t>
      </w:r>
      <w:r w:rsidRPr="00B00BD1">
        <w:t>№ 1</w:t>
      </w:r>
      <w:r>
        <w:t>5</w:t>
      </w:r>
      <w:r w:rsidRPr="00B00BD1">
        <w:t>-МИ</w:t>
      </w:r>
      <w:r w:rsidRPr="00B00BD1">
        <w:br/>
      </w:r>
    </w:p>
    <w:p w:rsidR="009C0BF5" w:rsidRPr="00376F8A" w:rsidRDefault="009C0BF5" w:rsidP="00376F8A">
      <w:pPr>
        <w:pStyle w:val="Style3"/>
        <w:widowControl/>
        <w:spacing w:before="34"/>
        <w:ind w:firstLine="720"/>
        <w:rPr>
          <w:rStyle w:val="FontStyle12"/>
          <w:rFonts w:ascii="Times New Roman" w:hAnsi="Times New Roman" w:cs="Times New Roman"/>
        </w:rPr>
      </w:pPr>
      <w:r w:rsidRPr="00376F8A">
        <w:rPr>
          <w:rStyle w:val="FontStyle12"/>
          <w:rFonts w:ascii="Times New Roman" w:hAnsi="Times New Roman" w:cs="Times New Roman"/>
        </w:rPr>
        <w:t>ОТНОСНО: регистрация на коалиция  „БСП ЗА БЪЛГАРИЯ" за участие в изборите за кмет на кметство в кметства с. Батак, с. Бутово, с.Върбовка, с.Горна Липница, с. Долна Липница, с. Караисен, с.Лесичери, с. Михалци, с.Недан, с.Патреш и с.Стамболово, Община Павликени на 27 октомври 2019 г.</w:t>
      </w:r>
    </w:p>
    <w:p w:rsidR="009C0BF5" w:rsidRPr="00376F8A" w:rsidRDefault="009C0BF5" w:rsidP="00376F8A">
      <w:pPr>
        <w:pStyle w:val="ListParagraph"/>
        <w:ind w:left="0" w:firstLine="720"/>
      </w:pPr>
    </w:p>
    <w:p w:rsidR="009C0BF5" w:rsidRPr="00376F8A" w:rsidRDefault="009C0BF5" w:rsidP="00376F8A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376F8A">
        <w:rPr>
          <w:rFonts w:ascii="Times New Roman" w:hAnsi="Times New Roman"/>
        </w:rPr>
        <w:t xml:space="preserve">Постъпило е заявление за </w:t>
      </w:r>
      <w:r w:rsidRPr="00376F8A">
        <w:rPr>
          <w:rStyle w:val="FontStyle12"/>
          <w:rFonts w:ascii="Times New Roman" w:hAnsi="Times New Roman" w:cs="Times New Roman"/>
        </w:rPr>
        <w:t xml:space="preserve">регистрация на коалиция  „БСП ЗА БЪЛГАРИЯ" за участие в изборите за за кмет на кметство в кметства с. Батак, с. Бутово, с.Върбовка, с.Горна Липница, с. Долна Липница, с. Караисен, с.Лесичери, с. Михалци, с.Недан, с.Патреш и с.Стамболово, Община Павликени на 27 октомври 2019 г., подписано от Дончо Пенчев Дончев и Христо Галинов Кавалски, в качеството им на упълномощени представители на представляващия коалицията-Корнелия Петрова Нинова, заведено под входящ № 13 в 9,25ч. на 12 септември 2019 г. в дневник ЕДСД. </w:t>
      </w:r>
      <w:r w:rsidRPr="00376F8A">
        <w:rPr>
          <w:rFonts w:ascii="Times New Roman" w:hAnsi="Times New Roman"/>
        </w:rPr>
        <w:t xml:space="preserve">Коалицията се състои от следните политически партии: „Българска социалистическа партия”, „Комунистическа партия на България”, „Нова зора” , „Политически клуб „Екогласност”” и „Политически клуб „Тракия””.  </w:t>
      </w:r>
      <w:r w:rsidRPr="00376F8A">
        <w:rPr>
          <w:rStyle w:val="FontStyle12"/>
          <w:rFonts w:ascii="Times New Roman" w:hAnsi="Times New Roman" w:cs="Times New Roman"/>
        </w:rPr>
        <w:t xml:space="preserve">Към заявлението са приложени: </w:t>
      </w:r>
    </w:p>
    <w:p w:rsidR="009C0BF5" w:rsidRPr="00376F8A" w:rsidRDefault="009C0BF5" w:rsidP="00376F8A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376F8A">
        <w:rPr>
          <w:rStyle w:val="FontStyle12"/>
          <w:rFonts w:ascii="Times New Roman" w:hAnsi="Times New Roman" w:cs="Times New Roman"/>
        </w:rPr>
        <w:t xml:space="preserve">1. Два броя пълномощни на лицата, упълномощени да представляват коалицията пред ОИК-Павликени и подават от нейно име докумети за регистрация на коалицията за участие в изборите за общински съветници и кметове в Община Павликени, които ще се произведат на 27.10.2019. с </w:t>
      </w:r>
      <w:r w:rsidRPr="00376F8A">
        <w:t>изх. №№ ПИС-174-7/10.09.2019 год. и ПИС-174-8/10.09.2019 год.;</w:t>
      </w:r>
      <w:r w:rsidRPr="00376F8A">
        <w:rPr>
          <w:rStyle w:val="FontStyle12"/>
          <w:rFonts w:ascii="Times New Roman" w:hAnsi="Times New Roman" w:cs="Times New Roman"/>
        </w:rPr>
        <w:t xml:space="preserve"> </w:t>
      </w:r>
    </w:p>
    <w:p w:rsidR="009C0BF5" w:rsidRPr="00376F8A" w:rsidRDefault="009C0BF5" w:rsidP="00376F8A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376F8A">
        <w:rPr>
          <w:rStyle w:val="FontStyle12"/>
          <w:rFonts w:ascii="Times New Roman" w:hAnsi="Times New Roman" w:cs="Times New Roman"/>
        </w:rPr>
        <w:t>2.</w:t>
      </w:r>
      <w:r w:rsidRPr="00376F8A">
        <w:t xml:space="preserve"> </w:t>
      </w:r>
      <w:r w:rsidRPr="00376F8A">
        <w:rPr>
          <w:rStyle w:val="FontStyle12"/>
          <w:rFonts w:ascii="Times New Roman" w:hAnsi="Times New Roman" w:cs="Times New Roman"/>
        </w:rPr>
        <w:t xml:space="preserve">Копие от удостоверението за регистрация на коалиция в ЦИК №6/09.09.2019 г.; </w:t>
      </w:r>
    </w:p>
    <w:p w:rsidR="009C0BF5" w:rsidRPr="00376F8A" w:rsidRDefault="009C0BF5" w:rsidP="00376F8A">
      <w:pPr>
        <w:pStyle w:val="Style4"/>
        <w:widowControl/>
        <w:spacing w:before="77" w:line="274" w:lineRule="exact"/>
      </w:pPr>
      <w:r w:rsidRPr="00376F8A">
        <w:t xml:space="preserve">3. </w:t>
      </w:r>
      <w:r w:rsidRPr="00376F8A">
        <w:rPr>
          <w:rStyle w:val="FontStyle12"/>
          <w:rFonts w:ascii="Times New Roman" w:hAnsi="Times New Roman" w:cs="Times New Roman"/>
        </w:rPr>
        <w:t>Копие от р</w:t>
      </w:r>
      <w:r w:rsidRPr="00376F8A">
        <w:t>ешение за създаване на коалиция „БСП ЗА БЪЛГАРИЯ“, подписано от представляващия партия „Българска социалистическа партия“ – Корнелия Петрова Нинова, представляващия партия „Комунистическа партия на България“ – Александър Димитров Паунов, представляващия партия „Нова Зора“ – Минчо Мънчев Минчев, представляващия партия „Политически клуб „Екогласност“ – Емил Ценов Георгиев и от представляващия партия „Политически клуб „Тракия“ – Стефан Венелинов Начев.</w:t>
      </w:r>
    </w:p>
    <w:p w:rsidR="009C0BF5" w:rsidRPr="00376F8A" w:rsidRDefault="009C0BF5" w:rsidP="00376F8A">
      <w:pPr>
        <w:pStyle w:val="NormalWeb"/>
        <w:ind w:firstLine="720"/>
        <w:jc w:val="both"/>
      </w:pPr>
      <w:r w:rsidRPr="00376F8A">
        <w:rPr>
          <w:shd w:val="clear" w:color="auto" w:fill="FFFFFF"/>
        </w:rPr>
        <w:t xml:space="preserve">Заявено е искане за отпечатване наименованието на коалицията в бюлетината да бъде съгласно решението на ЦИК за регистрацията, а именно: </w:t>
      </w:r>
      <w:r w:rsidRPr="00376F8A">
        <w:rPr>
          <w:b/>
          <w:shd w:val="clear" w:color="auto" w:fill="FFFFFF"/>
        </w:rPr>
        <w:t>БСП ЗА БЪЛГАРИЯ</w:t>
      </w:r>
      <w:r w:rsidRPr="00376F8A">
        <w:rPr>
          <w:shd w:val="clear" w:color="auto" w:fill="FFFFFF"/>
        </w:rPr>
        <w:t>.</w:t>
      </w:r>
    </w:p>
    <w:p w:rsidR="009C0BF5" w:rsidRPr="00376F8A" w:rsidRDefault="009C0BF5" w:rsidP="00376F8A">
      <w:pPr>
        <w:pStyle w:val="Style3"/>
        <w:widowControl/>
        <w:spacing w:before="34"/>
        <w:ind w:firstLine="720"/>
        <w:jc w:val="both"/>
        <w:rPr>
          <w:rFonts w:ascii="Times New Roman" w:hAnsi="Times New Roman"/>
        </w:rPr>
      </w:pPr>
      <w:r w:rsidRPr="00376F8A">
        <w:rPr>
          <w:rStyle w:val="FontStyle12"/>
          <w:rFonts w:ascii="Times New Roman" w:hAnsi="Times New Roman" w:cs="Times New Roman"/>
        </w:rPr>
        <w:t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коалиция „БСП ЗА БЪЛГАРИЯ" за участие в изборите за кмет на кметство в кметства с. Батак, с. Бутово, с.Върбовка, с.Горна Липница, с. Долна Липница, с. Караисен, с.Лесичери, с. Михалци, с.Недан, с.Патреш и с.Стамболово, Община Павликени на 27 октомври 2019 г.</w:t>
      </w:r>
    </w:p>
    <w:p w:rsidR="009C0BF5" w:rsidRPr="00376F8A" w:rsidRDefault="009C0BF5" w:rsidP="00376F8A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376F8A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9C0BF5" w:rsidRPr="00376F8A" w:rsidRDefault="009C0BF5" w:rsidP="00376F8A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9C0BF5" w:rsidRPr="00376F8A" w:rsidRDefault="009C0BF5" w:rsidP="00376F8A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376F8A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9C0BF5" w:rsidRPr="00376F8A" w:rsidRDefault="009C0BF5" w:rsidP="00376F8A">
      <w:pPr>
        <w:pStyle w:val="Style6"/>
        <w:widowControl/>
        <w:spacing w:line="240" w:lineRule="exact"/>
        <w:ind w:left="307"/>
        <w:rPr>
          <w:sz w:val="28"/>
          <w:szCs w:val="28"/>
        </w:rPr>
      </w:pPr>
    </w:p>
    <w:p w:rsidR="009C0BF5" w:rsidRPr="00376F8A" w:rsidRDefault="009C0BF5" w:rsidP="00376F8A">
      <w:pPr>
        <w:pStyle w:val="Style3"/>
        <w:widowControl/>
        <w:spacing w:before="34"/>
        <w:ind w:firstLine="720"/>
        <w:jc w:val="both"/>
        <w:rPr>
          <w:rFonts w:ascii="Times New Roman" w:hAnsi="Times New Roman"/>
        </w:rPr>
      </w:pPr>
      <w:r w:rsidRPr="00376F8A">
        <w:rPr>
          <w:rStyle w:val="FontStyle12"/>
          <w:rFonts w:ascii="Times New Roman" w:hAnsi="Times New Roman" w:cs="Times New Roman"/>
        </w:rPr>
        <w:t xml:space="preserve">РЕГИСТРИРА и ОБЯВЯВА коалиция „БСП ЗА БЪЛГАРИЯ" за участие в изборите за кмет на кметство в кметства с. Батак, с. Бутово, с.Върбовка, с.Горна Липница, с. Долна Липница, с. Караисен, с.Лесичери, с. Михалци, с.Недан, с.Патреш и с.Стамболово, Община Павликени на 27 октомври 2019 г. </w:t>
      </w:r>
      <w:r w:rsidRPr="00376F8A">
        <w:rPr>
          <w:rFonts w:ascii="Times New Roman" w:hAnsi="Times New Roman"/>
        </w:rPr>
        <w:t xml:space="preserve">и вписва </w:t>
      </w:r>
      <w:r w:rsidRPr="00376F8A">
        <w:rPr>
          <w:rStyle w:val="FontStyle12"/>
          <w:rFonts w:ascii="Times New Roman" w:hAnsi="Times New Roman" w:cs="Times New Roman"/>
        </w:rPr>
        <w:t>коалиция „БСП ЗА БЪЛГАРИЯ"</w:t>
      </w:r>
      <w:r w:rsidRPr="00376F8A">
        <w:rPr>
          <w:rFonts w:ascii="Times New Roman" w:hAnsi="Times New Roman"/>
        </w:rPr>
        <w:t xml:space="preserve"> под № 1/ 12.09.2019г. във входящия регистър на партиите и коалициите</w:t>
      </w:r>
      <w:r w:rsidRPr="00376F8A">
        <w:rPr>
          <w:rFonts w:ascii="Times New Roman" w:hAnsi="Times New Roman"/>
          <w:b/>
        </w:rPr>
        <w:t xml:space="preserve"> </w:t>
      </w:r>
      <w:r w:rsidRPr="00376F8A">
        <w:rPr>
          <w:rFonts w:ascii="Times New Roman" w:hAnsi="Times New Roman"/>
        </w:rPr>
        <w:t xml:space="preserve">за участие в изборите за </w:t>
      </w:r>
      <w:r w:rsidRPr="00376F8A">
        <w:rPr>
          <w:rStyle w:val="FontStyle12"/>
          <w:rFonts w:ascii="Times New Roman" w:hAnsi="Times New Roman" w:cs="Times New Roman"/>
        </w:rPr>
        <w:t>кмет на кметство в кметства: с. Батак, с.Бутово, с.Върбовка, с.Горна Липница, с.Долна Липница, с.Караисен, с.Лесичери, с.Михалци, с.Недан, с.Патреш и с.Стамболово, Община Павликени, област Велико Търново</w:t>
      </w:r>
      <w:r w:rsidRPr="00376F8A">
        <w:rPr>
          <w:rFonts w:ascii="Times New Roman" w:hAnsi="Times New Roman"/>
        </w:rPr>
        <w:t>.</w:t>
      </w:r>
    </w:p>
    <w:p w:rsidR="009C0BF5" w:rsidRPr="00376F8A" w:rsidRDefault="009C0BF5" w:rsidP="00376F8A">
      <w:pPr>
        <w:pStyle w:val="Style6"/>
        <w:widowControl/>
        <w:spacing w:line="240" w:lineRule="exact"/>
        <w:ind w:left="307" w:firstLine="715"/>
        <w:jc w:val="both"/>
      </w:pPr>
      <w:r w:rsidRPr="00376F8A">
        <w:rPr>
          <w:shd w:val="clear" w:color="auto" w:fill="FFFFFF"/>
        </w:rPr>
        <w:t>Наименованието на коалицията за отпечатване в бюлетината е: БСП ЗА БЪЛГАРИЯ.</w:t>
      </w:r>
    </w:p>
    <w:p w:rsidR="009C0BF5" w:rsidRPr="00376F8A" w:rsidRDefault="009C0BF5" w:rsidP="00376F8A">
      <w:pPr>
        <w:pStyle w:val="Style7"/>
        <w:widowControl/>
        <w:spacing w:before="29"/>
        <w:jc w:val="both"/>
        <w:rPr>
          <w:rStyle w:val="FontStyle17"/>
        </w:rPr>
      </w:pPr>
      <w:r w:rsidRPr="00376F8A">
        <w:rPr>
          <w:rStyle w:val="FontStyle17"/>
        </w:rPr>
        <w:t>ГЛАСУВАЛИ:</w:t>
      </w:r>
    </w:p>
    <w:p w:rsidR="009C0BF5" w:rsidRPr="00376F8A" w:rsidRDefault="009C0BF5" w:rsidP="00376F8A">
      <w:pPr>
        <w:spacing w:after="0" w:line="240" w:lineRule="auto"/>
        <w:rPr>
          <w:sz w:val="24"/>
          <w:szCs w:val="24"/>
        </w:rPr>
      </w:pPr>
      <w:r w:rsidRPr="00376F8A">
        <w:rPr>
          <w:sz w:val="24"/>
          <w:szCs w:val="24"/>
        </w:rPr>
        <w:t>1.Лидия Монова Драганова-Чингарска -</w:t>
      </w:r>
      <w:r w:rsidRPr="00376F8A">
        <w:rPr>
          <w:rStyle w:val="FontStyle17"/>
        </w:rPr>
        <w:t>„ЗА”</w:t>
      </w:r>
    </w:p>
    <w:p w:rsidR="009C0BF5" w:rsidRPr="00376F8A" w:rsidRDefault="009C0BF5" w:rsidP="00376F8A">
      <w:pPr>
        <w:spacing w:after="0" w:line="240" w:lineRule="auto"/>
        <w:rPr>
          <w:sz w:val="24"/>
          <w:szCs w:val="24"/>
        </w:rPr>
      </w:pPr>
      <w:r w:rsidRPr="00376F8A">
        <w:rPr>
          <w:sz w:val="24"/>
          <w:szCs w:val="24"/>
        </w:rPr>
        <w:t>2.Димчо Атанасов Борисов-</w:t>
      </w:r>
      <w:r w:rsidRPr="00376F8A">
        <w:rPr>
          <w:rStyle w:val="FontStyle17"/>
        </w:rPr>
        <w:t>„ЗА”</w:t>
      </w:r>
    </w:p>
    <w:p w:rsidR="009C0BF5" w:rsidRPr="00376F8A" w:rsidRDefault="009C0BF5" w:rsidP="00376F8A">
      <w:pPr>
        <w:spacing w:after="0" w:line="240" w:lineRule="auto"/>
        <w:rPr>
          <w:sz w:val="24"/>
          <w:szCs w:val="24"/>
        </w:rPr>
      </w:pPr>
      <w:r w:rsidRPr="00376F8A">
        <w:rPr>
          <w:sz w:val="24"/>
          <w:szCs w:val="24"/>
        </w:rPr>
        <w:t>3.Юлия Маринова Йорданова-Якимова-</w:t>
      </w:r>
      <w:r w:rsidRPr="00376F8A">
        <w:rPr>
          <w:rStyle w:val="FontStyle17"/>
        </w:rPr>
        <w:t>„ЗА”</w:t>
      </w:r>
    </w:p>
    <w:p w:rsidR="009C0BF5" w:rsidRPr="00376F8A" w:rsidRDefault="009C0BF5" w:rsidP="00376F8A">
      <w:pPr>
        <w:spacing w:after="0" w:line="240" w:lineRule="auto"/>
        <w:rPr>
          <w:sz w:val="24"/>
          <w:szCs w:val="24"/>
        </w:rPr>
      </w:pPr>
      <w:r w:rsidRPr="00376F8A">
        <w:rPr>
          <w:sz w:val="24"/>
          <w:szCs w:val="24"/>
        </w:rPr>
        <w:t>4.Камелия Бориславова Николова-</w:t>
      </w:r>
      <w:r w:rsidRPr="00376F8A">
        <w:rPr>
          <w:rStyle w:val="FontStyle17"/>
        </w:rPr>
        <w:t>„ЗА”</w:t>
      </w:r>
    </w:p>
    <w:p w:rsidR="009C0BF5" w:rsidRPr="00376F8A" w:rsidRDefault="009C0BF5" w:rsidP="00376F8A">
      <w:pPr>
        <w:spacing w:after="0" w:line="240" w:lineRule="auto"/>
        <w:rPr>
          <w:sz w:val="24"/>
          <w:szCs w:val="24"/>
        </w:rPr>
      </w:pPr>
      <w:r w:rsidRPr="00376F8A">
        <w:rPr>
          <w:sz w:val="24"/>
          <w:szCs w:val="24"/>
        </w:rPr>
        <w:t>5.Владка Пенчева Сърбова-</w:t>
      </w:r>
      <w:r w:rsidRPr="00376F8A">
        <w:rPr>
          <w:rStyle w:val="FontStyle17"/>
        </w:rPr>
        <w:t>„ЗА”</w:t>
      </w:r>
    </w:p>
    <w:p w:rsidR="009C0BF5" w:rsidRPr="00376F8A" w:rsidRDefault="009C0BF5" w:rsidP="00376F8A">
      <w:pPr>
        <w:spacing w:after="0" w:line="240" w:lineRule="auto"/>
        <w:rPr>
          <w:sz w:val="24"/>
          <w:szCs w:val="24"/>
        </w:rPr>
      </w:pPr>
      <w:r w:rsidRPr="00376F8A">
        <w:rPr>
          <w:sz w:val="24"/>
          <w:szCs w:val="24"/>
        </w:rPr>
        <w:t>6.Красимира Андонова Флорова-</w:t>
      </w:r>
      <w:r w:rsidRPr="00376F8A">
        <w:rPr>
          <w:rStyle w:val="FontStyle17"/>
        </w:rPr>
        <w:t>„ЗА”</w:t>
      </w:r>
    </w:p>
    <w:p w:rsidR="009C0BF5" w:rsidRPr="00376F8A" w:rsidRDefault="009C0BF5" w:rsidP="00376F8A">
      <w:pPr>
        <w:spacing w:after="0" w:line="240" w:lineRule="auto"/>
        <w:rPr>
          <w:sz w:val="24"/>
          <w:szCs w:val="24"/>
        </w:rPr>
      </w:pPr>
      <w:r w:rsidRPr="00376F8A">
        <w:rPr>
          <w:sz w:val="24"/>
          <w:szCs w:val="24"/>
        </w:rPr>
        <w:t>7.Маргарита Атанасова Генкова-</w:t>
      </w:r>
      <w:r w:rsidRPr="00376F8A">
        <w:rPr>
          <w:rStyle w:val="FontStyle17"/>
        </w:rPr>
        <w:t>„ЗА”</w:t>
      </w:r>
    </w:p>
    <w:p w:rsidR="009C0BF5" w:rsidRPr="00376F8A" w:rsidRDefault="009C0BF5" w:rsidP="00376F8A">
      <w:pPr>
        <w:spacing w:after="0" w:line="240" w:lineRule="auto"/>
        <w:rPr>
          <w:sz w:val="24"/>
          <w:szCs w:val="24"/>
        </w:rPr>
      </w:pPr>
      <w:r w:rsidRPr="00376F8A">
        <w:rPr>
          <w:sz w:val="24"/>
          <w:szCs w:val="24"/>
        </w:rPr>
        <w:t>8.Минка Добрева Ангелова-</w:t>
      </w:r>
      <w:r w:rsidRPr="00376F8A">
        <w:rPr>
          <w:rStyle w:val="FontStyle17"/>
        </w:rPr>
        <w:t>„ЗА”</w:t>
      </w:r>
    </w:p>
    <w:p w:rsidR="009C0BF5" w:rsidRPr="00376F8A" w:rsidRDefault="009C0BF5" w:rsidP="00376F8A">
      <w:pPr>
        <w:spacing w:after="0" w:line="240" w:lineRule="auto"/>
        <w:rPr>
          <w:sz w:val="24"/>
          <w:szCs w:val="24"/>
        </w:rPr>
      </w:pPr>
      <w:r w:rsidRPr="00376F8A">
        <w:rPr>
          <w:sz w:val="24"/>
          <w:szCs w:val="24"/>
        </w:rPr>
        <w:t>9.Румяна Йорданова Сиракова-</w:t>
      </w:r>
      <w:r w:rsidRPr="00376F8A">
        <w:rPr>
          <w:rStyle w:val="FontStyle17"/>
        </w:rPr>
        <w:t>„ЗА”</w:t>
      </w:r>
    </w:p>
    <w:p w:rsidR="009C0BF5" w:rsidRPr="00376F8A" w:rsidRDefault="009C0BF5" w:rsidP="00376F8A">
      <w:pPr>
        <w:spacing w:after="0" w:line="240" w:lineRule="auto"/>
        <w:rPr>
          <w:sz w:val="24"/>
          <w:szCs w:val="24"/>
        </w:rPr>
      </w:pPr>
      <w:r w:rsidRPr="00376F8A">
        <w:rPr>
          <w:sz w:val="24"/>
          <w:szCs w:val="24"/>
        </w:rPr>
        <w:t>10Теменужка Димитрова Антонова-</w:t>
      </w:r>
      <w:r w:rsidRPr="00376F8A">
        <w:rPr>
          <w:rStyle w:val="FontStyle17"/>
        </w:rPr>
        <w:t>„ЗА”</w:t>
      </w:r>
    </w:p>
    <w:p w:rsidR="009C0BF5" w:rsidRPr="00376F8A" w:rsidRDefault="009C0BF5" w:rsidP="00376F8A">
      <w:pPr>
        <w:spacing w:after="0" w:line="240" w:lineRule="auto"/>
        <w:rPr>
          <w:rStyle w:val="FontStyle17"/>
        </w:rPr>
      </w:pPr>
      <w:r w:rsidRPr="00376F8A">
        <w:rPr>
          <w:sz w:val="24"/>
          <w:szCs w:val="24"/>
        </w:rPr>
        <w:t>11.Тодор Йорданов Тодоров-</w:t>
      </w:r>
      <w:r w:rsidRPr="00376F8A">
        <w:rPr>
          <w:rStyle w:val="FontStyle17"/>
        </w:rPr>
        <w:t>„ЗА”</w:t>
      </w:r>
    </w:p>
    <w:p w:rsidR="009C0BF5" w:rsidRPr="00376F8A" w:rsidRDefault="009C0BF5" w:rsidP="00376F8A">
      <w:pPr>
        <w:spacing w:after="0" w:line="240" w:lineRule="auto"/>
        <w:rPr>
          <w:rStyle w:val="FontStyle17"/>
        </w:rPr>
      </w:pPr>
      <w:r w:rsidRPr="00376F8A">
        <w:rPr>
          <w:rStyle w:val="FontStyle17"/>
        </w:rPr>
        <w:t>12.</w:t>
      </w:r>
      <w:r w:rsidRPr="00376F8A">
        <w:rPr>
          <w:sz w:val="24"/>
          <w:szCs w:val="24"/>
        </w:rPr>
        <w:t xml:space="preserve"> Христо Маринов Дишев-</w:t>
      </w:r>
      <w:r w:rsidRPr="00376F8A">
        <w:rPr>
          <w:rStyle w:val="FontStyle17"/>
        </w:rPr>
        <w:t>„ЗА”</w:t>
      </w:r>
    </w:p>
    <w:p w:rsidR="009C0BF5" w:rsidRDefault="009C0BF5" w:rsidP="00376F8A">
      <w:pPr>
        <w:ind w:left="360"/>
        <w:rPr>
          <w:rStyle w:val="FontStyle17"/>
          <w:sz w:val="24"/>
          <w:szCs w:val="24"/>
        </w:rPr>
      </w:pPr>
    </w:p>
    <w:p w:rsidR="009C0BF5" w:rsidRPr="007659A1" w:rsidRDefault="009C0BF5" w:rsidP="00376F8A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 xml:space="preserve">ГЛАСУВАЛИ „ПРОТИВ” - </w:t>
      </w:r>
      <w:r>
        <w:rPr>
          <w:rStyle w:val="FontStyle17"/>
          <w:sz w:val="24"/>
          <w:szCs w:val="24"/>
        </w:rPr>
        <w:t>0</w:t>
      </w:r>
    </w:p>
    <w:p w:rsidR="009C0BF5" w:rsidRDefault="009C0BF5" w:rsidP="00376F8A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15</w:t>
      </w:r>
      <w:r w:rsidRPr="007659A1">
        <w:t xml:space="preserve">- МИ/ </w:t>
      </w:r>
      <w:r>
        <w:t>12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9C0BF5" w:rsidRPr="00B00BD1" w:rsidRDefault="009C0BF5" w:rsidP="00376F8A">
      <w:pPr>
        <w:pStyle w:val="Style4"/>
        <w:widowControl/>
        <w:spacing w:before="230" w:line="288" w:lineRule="exact"/>
        <w:ind w:firstLine="706"/>
        <w:jc w:val="center"/>
        <w:rPr>
          <w:rStyle w:val="FontStyle17"/>
          <w:sz w:val="24"/>
          <w:szCs w:val="24"/>
        </w:rPr>
      </w:pPr>
      <w:r>
        <w:rPr>
          <w:rStyle w:val="FontStyle17"/>
        </w:rPr>
        <w:t xml:space="preserve"> </w:t>
      </w:r>
      <w:r w:rsidRPr="00B00BD1">
        <w:rPr>
          <w:b/>
        </w:rPr>
        <w:t xml:space="preserve">РЕШЕНИЕ </w:t>
      </w:r>
      <w:r w:rsidRPr="00B00BD1">
        <w:t>№ 1</w:t>
      </w:r>
      <w:r>
        <w:t>6</w:t>
      </w:r>
      <w:r w:rsidRPr="00B00BD1">
        <w:t>-МИ</w:t>
      </w:r>
      <w:r w:rsidRPr="00B00BD1">
        <w:br/>
      </w:r>
    </w:p>
    <w:p w:rsidR="009C0BF5" w:rsidRPr="00376F8A" w:rsidRDefault="009C0BF5" w:rsidP="00376F8A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376F8A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376F8A">
        <w:rPr>
          <w:rFonts w:ascii="Times New Roman" w:hAnsi="Times New Roman"/>
          <w:shd w:val="clear" w:color="auto" w:fill="FFFFFF"/>
        </w:rPr>
        <w:t>партия „ДВИЖЕНИЕ ЗА ПРАВА И СВОБОДИ“</w:t>
      </w:r>
      <w:r w:rsidRPr="00376F8A">
        <w:rPr>
          <w:rStyle w:val="FontStyle12"/>
          <w:rFonts w:ascii="Times New Roman" w:hAnsi="Times New Roman" w:cs="Times New Roman"/>
        </w:rPr>
        <w:t xml:space="preserve"> за участие в изборите за кмет на община в Община Павликени на 27 октомври 2019 г.</w:t>
      </w:r>
    </w:p>
    <w:p w:rsidR="009C0BF5" w:rsidRPr="00376F8A" w:rsidRDefault="009C0BF5" w:rsidP="00376F8A">
      <w:pPr>
        <w:pStyle w:val="ListParagraph"/>
        <w:ind w:left="0" w:firstLine="720"/>
      </w:pPr>
    </w:p>
    <w:p w:rsidR="009C0BF5" w:rsidRPr="00376F8A" w:rsidRDefault="009C0BF5" w:rsidP="00376F8A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376F8A">
        <w:rPr>
          <w:rFonts w:ascii="Times New Roman" w:hAnsi="Times New Roman"/>
        </w:rPr>
        <w:t xml:space="preserve">Постъпило е заявление за </w:t>
      </w:r>
      <w:r w:rsidRPr="00376F8A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376F8A">
        <w:rPr>
          <w:rFonts w:ascii="Times New Roman" w:hAnsi="Times New Roman"/>
          <w:shd w:val="clear" w:color="auto" w:fill="FFFFFF"/>
        </w:rPr>
        <w:t>партия „ДВИЖЕНИЕ ЗА ПРАВА И СВОБОДИ“</w:t>
      </w:r>
      <w:r w:rsidRPr="00376F8A">
        <w:rPr>
          <w:rStyle w:val="FontStyle12"/>
          <w:rFonts w:ascii="Times New Roman" w:hAnsi="Times New Roman" w:cs="Times New Roman"/>
        </w:rPr>
        <w:t xml:space="preserve"> за участие в изборите за кмет на община на 27 октомври 2019 г. в Община Павликени, подписано от Ивелин Якимов Розинов, преупълномощен от Гюнай Мюмюнов Далоолу, пълномощник на председателя на партията-Мустафа Сали Карадайъ, заведено под входящ № 14 в 11,55ч. на 12 септември 2019 г. в дневник ЕДСД. </w:t>
      </w:r>
      <w:r w:rsidRPr="00376F8A">
        <w:rPr>
          <w:rFonts w:ascii="Times New Roman" w:hAnsi="Times New Roman"/>
          <w:shd w:val="clear" w:color="auto" w:fill="FFFFFF"/>
        </w:rPr>
        <w:t>Партия „ДВИЖЕНИЕ ЗА ПРАВА И СВОБОДИ“ е регистрирана в ЦИК с Решение №1013/09.09.2019г.</w:t>
      </w:r>
      <w:r w:rsidRPr="00376F8A">
        <w:rPr>
          <w:rFonts w:ascii="Times New Roman" w:hAnsi="Times New Roman"/>
        </w:rPr>
        <w:t xml:space="preserve">  </w:t>
      </w:r>
      <w:r w:rsidRPr="00376F8A">
        <w:rPr>
          <w:rStyle w:val="FontStyle12"/>
          <w:rFonts w:ascii="Times New Roman" w:hAnsi="Times New Roman" w:cs="Times New Roman"/>
        </w:rPr>
        <w:t xml:space="preserve">Към заявлението са приложени следните документи: </w:t>
      </w:r>
    </w:p>
    <w:p w:rsidR="009C0BF5" w:rsidRPr="00376F8A" w:rsidRDefault="009C0BF5" w:rsidP="00376F8A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376F8A">
        <w:rPr>
          <w:rStyle w:val="FontStyle12"/>
          <w:rFonts w:ascii="Times New Roman" w:hAnsi="Times New Roman" w:cs="Times New Roman"/>
        </w:rPr>
        <w:t xml:space="preserve">1. Два броя пълномощни с </w:t>
      </w:r>
      <w:r w:rsidRPr="00376F8A">
        <w:t>№№ 110/07.08.2019г. и 110-06/08.08.2019;</w:t>
      </w:r>
      <w:r w:rsidRPr="00376F8A">
        <w:rPr>
          <w:rStyle w:val="FontStyle12"/>
          <w:rFonts w:ascii="Times New Roman" w:hAnsi="Times New Roman" w:cs="Times New Roman"/>
        </w:rPr>
        <w:t xml:space="preserve"> </w:t>
      </w:r>
    </w:p>
    <w:p w:rsidR="009C0BF5" w:rsidRPr="00376F8A" w:rsidRDefault="009C0BF5" w:rsidP="00376F8A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376F8A">
        <w:rPr>
          <w:rStyle w:val="FontStyle12"/>
          <w:rFonts w:ascii="Times New Roman" w:hAnsi="Times New Roman" w:cs="Times New Roman"/>
        </w:rPr>
        <w:t>2.</w:t>
      </w:r>
      <w:r w:rsidRPr="00376F8A">
        <w:t xml:space="preserve"> </w:t>
      </w:r>
      <w:r w:rsidRPr="00376F8A">
        <w:rPr>
          <w:rStyle w:val="FontStyle12"/>
          <w:rFonts w:ascii="Times New Roman" w:hAnsi="Times New Roman" w:cs="Times New Roman"/>
        </w:rPr>
        <w:t xml:space="preserve">Копие от удостоверението за регистрация на коалиция в ЦИК №20/09.09.2019 г. </w:t>
      </w:r>
    </w:p>
    <w:p w:rsidR="009C0BF5" w:rsidRPr="00376F8A" w:rsidRDefault="009C0BF5" w:rsidP="00376F8A">
      <w:pPr>
        <w:pStyle w:val="NormalWeb"/>
        <w:ind w:firstLine="720"/>
        <w:jc w:val="both"/>
      </w:pPr>
      <w:r w:rsidRPr="00376F8A">
        <w:rPr>
          <w:shd w:val="clear" w:color="auto" w:fill="FFFFFF"/>
        </w:rPr>
        <w:t xml:space="preserve">Заявено е искане за отпечатване наименованието на партията в бюлетината да бъде съгласно решението на ЦИК за регистрацията, а именно: </w:t>
      </w:r>
      <w:r w:rsidRPr="00376F8A">
        <w:rPr>
          <w:b/>
          <w:shd w:val="clear" w:color="auto" w:fill="FFFFFF"/>
        </w:rPr>
        <w:t>Движение за права и свободи – ДПС</w:t>
      </w:r>
      <w:r w:rsidRPr="00376F8A">
        <w:rPr>
          <w:shd w:val="clear" w:color="auto" w:fill="FFFFFF"/>
        </w:rPr>
        <w:t>.</w:t>
      </w:r>
    </w:p>
    <w:p w:rsidR="009C0BF5" w:rsidRPr="00376F8A" w:rsidRDefault="009C0BF5" w:rsidP="00376F8A">
      <w:pPr>
        <w:pStyle w:val="Style4"/>
        <w:widowControl/>
        <w:spacing w:before="38" w:line="274" w:lineRule="exact"/>
        <w:ind w:firstLine="744"/>
      </w:pPr>
      <w:r w:rsidRPr="00376F8A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376F8A">
        <w:rPr>
          <w:shd w:val="clear" w:color="auto" w:fill="FFFFFF"/>
        </w:rPr>
        <w:t>партия „ДВИЖЕНИЕ ЗА ПРАВА И СВОБОДИ“</w:t>
      </w:r>
      <w:r w:rsidRPr="00376F8A">
        <w:rPr>
          <w:rStyle w:val="FontStyle12"/>
          <w:rFonts w:ascii="Times New Roman" w:hAnsi="Times New Roman" w:cs="Times New Roman"/>
        </w:rPr>
        <w:t xml:space="preserve"> за участие в изборите за кмет на община на 27 октомври 2019 г. в Община Павликени, поради което </w:t>
      </w:r>
      <w:r w:rsidRPr="00376F8A">
        <w:rPr>
          <w:shd w:val="clear" w:color="auto" w:fill="FFFFFF"/>
        </w:rPr>
        <w:t xml:space="preserve">партия „ДВИЖЕНИЕ ЗА ПРАВА И СВОБОДИ“ </w:t>
      </w:r>
      <w:r w:rsidRPr="00376F8A">
        <w:rPr>
          <w:rStyle w:val="FontStyle12"/>
          <w:rFonts w:ascii="Times New Roman" w:hAnsi="Times New Roman" w:cs="Times New Roman"/>
        </w:rPr>
        <w:t>следва да бъде регистрирана за участие в изборите за кмет на община  на 27 октомври 2019 г. в Община Павликени.</w:t>
      </w:r>
    </w:p>
    <w:p w:rsidR="009C0BF5" w:rsidRPr="00376F8A" w:rsidRDefault="009C0BF5" w:rsidP="00376F8A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376F8A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9C0BF5" w:rsidRPr="00376F8A" w:rsidRDefault="009C0BF5" w:rsidP="00376F8A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9C0BF5" w:rsidRPr="00376F8A" w:rsidRDefault="009C0BF5" w:rsidP="00376F8A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376F8A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9C0BF5" w:rsidRPr="00376F8A" w:rsidRDefault="009C0BF5" w:rsidP="00376F8A">
      <w:pPr>
        <w:pStyle w:val="Style6"/>
        <w:widowControl/>
        <w:spacing w:line="240" w:lineRule="exact"/>
        <w:ind w:left="307"/>
      </w:pPr>
    </w:p>
    <w:p w:rsidR="009C0BF5" w:rsidRPr="00376F8A" w:rsidRDefault="009C0BF5" w:rsidP="00376F8A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376F8A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376F8A">
        <w:rPr>
          <w:sz w:val="24"/>
          <w:szCs w:val="24"/>
          <w:shd w:val="clear" w:color="auto" w:fill="FFFFFF"/>
        </w:rPr>
        <w:t xml:space="preserve">партия „ДВИЖЕНИЕ ЗА ПРАВА И СВОБОДИ“ </w:t>
      </w:r>
      <w:r w:rsidRPr="00376F8A">
        <w:rPr>
          <w:rStyle w:val="FontStyle12"/>
          <w:rFonts w:ascii="Times New Roman" w:hAnsi="Times New Roman" w:cs="Times New Roman"/>
        </w:rPr>
        <w:t xml:space="preserve">за участие в изборите за </w:t>
      </w:r>
      <w:r w:rsidRPr="00376F8A">
        <w:rPr>
          <w:rStyle w:val="FontStyle12"/>
          <w:rFonts w:ascii="Times New Roman" w:hAnsi="Times New Roman" w:cs="Times New Roman"/>
          <w:b/>
        </w:rPr>
        <w:t>кмет на община</w:t>
      </w:r>
      <w:r w:rsidRPr="00376F8A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област Велико Търново</w:t>
      </w:r>
      <w:r w:rsidRPr="00376F8A">
        <w:rPr>
          <w:sz w:val="24"/>
          <w:szCs w:val="24"/>
        </w:rPr>
        <w:t xml:space="preserve"> и вписва </w:t>
      </w:r>
      <w:r w:rsidRPr="00376F8A">
        <w:rPr>
          <w:sz w:val="24"/>
          <w:szCs w:val="24"/>
          <w:shd w:val="clear" w:color="auto" w:fill="FFFFFF"/>
        </w:rPr>
        <w:t xml:space="preserve">партия „ДВИЖЕНИЕ ЗА ПРАВА И СВОБОДИ“ </w:t>
      </w:r>
      <w:r w:rsidRPr="00376F8A">
        <w:rPr>
          <w:sz w:val="24"/>
          <w:szCs w:val="24"/>
        </w:rPr>
        <w:t>под № 2/ 12.09.2019г. във входящия регистър на партиите и коалициите</w:t>
      </w:r>
      <w:r w:rsidRPr="00376F8A">
        <w:rPr>
          <w:b/>
          <w:sz w:val="24"/>
          <w:szCs w:val="24"/>
        </w:rPr>
        <w:t xml:space="preserve"> </w:t>
      </w:r>
      <w:r w:rsidRPr="00376F8A">
        <w:rPr>
          <w:sz w:val="24"/>
          <w:szCs w:val="24"/>
        </w:rPr>
        <w:t xml:space="preserve">за участие в изборите за </w:t>
      </w:r>
      <w:r w:rsidRPr="00376F8A">
        <w:rPr>
          <w:rStyle w:val="FontStyle12"/>
          <w:rFonts w:ascii="Times New Roman" w:hAnsi="Times New Roman" w:cs="Times New Roman"/>
          <w:b/>
        </w:rPr>
        <w:t>кмет на община</w:t>
      </w:r>
      <w:r w:rsidRPr="00376F8A">
        <w:rPr>
          <w:rStyle w:val="FontStyle12"/>
          <w:rFonts w:ascii="Times New Roman" w:hAnsi="Times New Roman" w:cs="Times New Roman"/>
        </w:rPr>
        <w:t xml:space="preserve"> </w:t>
      </w:r>
      <w:r w:rsidRPr="00376F8A">
        <w:rPr>
          <w:sz w:val="24"/>
          <w:szCs w:val="24"/>
        </w:rPr>
        <w:t xml:space="preserve">на </w:t>
      </w:r>
      <w:r w:rsidRPr="00376F8A">
        <w:rPr>
          <w:sz w:val="24"/>
          <w:szCs w:val="24"/>
          <w:lang w:val="en-US"/>
        </w:rPr>
        <w:t xml:space="preserve">27.10.2019 </w:t>
      </w:r>
      <w:r w:rsidRPr="00376F8A">
        <w:rPr>
          <w:sz w:val="24"/>
          <w:szCs w:val="24"/>
        </w:rPr>
        <w:t>г. в Община Павликени, област Велико Търново.</w:t>
      </w:r>
    </w:p>
    <w:p w:rsidR="009C0BF5" w:rsidRPr="00376F8A" w:rsidRDefault="009C0BF5" w:rsidP="00376F8A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9C0BF5" w:rsidRPr="00376F8A" w:rsidRDefault="009C0BF5" w:rsidP="00376F8A">
      <w:pPr>
        <w:pStyle w:val="Style6"/>
        <w:widowControl/>
        <w:spacing w:line="240" w:lineRule="exact"/>
        <w:ind w:firstLine="715"/>
        <w:jc w:val="both"/>
      </w:pPr>
      <w:r w:rsidRPr="00376F8A">
        <w:rPr>
          <w:shd w:val="clear" w:color="auto" w:fill="FFFFFF"/>
        </w:rPr>
        <w:t xml:space="preserve">Наименованието на партията за отпечатване в бюлетината е: </w:t>
      </w:r>
      <w:r w:rsidRPr="00376F8A">
        <w:rPr>
          <w:b/>
          <w:shd w:val="clear" w:color="auto" w:fill="FFFFFF"/>
        </w:rPr>
        <w:t>Движение за права и свободи – ДПС</w:t>
      </w:r>
      <w:r w:rsidRPr="00376F8A">
        <w:rPr>
          <w:shd w:val="clear" w:color="auto" w:fill="FFFFFF"/>
        </w:rPr>
        <w:t>.</w:t>
      </w:r>
    </w:p>
    <w:p w:rsidR="009C0BF5" w:rsidRPr="007659A1" w:rsidRDefault="009C0BF5" w:rsidP="00376F8A">
      <w:pPr>
        <w:pStyle w:val="NormalWeb"/>
        <w:ind w:firstLine="536"/>
        <w:jc w:val="both"/>
        <w:rPr>
          <w:rStyle w:val="FontStyle17"/>
        </w:rPr>
      </w:pPr>
      <w:r w:rsidRPr="00376F8A">
        <w:t xml:space="preserve">  </w:t>
      </w:r>
      <w:r w:rsidRPr="007659A1">
        <w:rPr>
          <w:rStyle w:val="FontStyle17"/>
        </w:rPr>
        <w:t>ГЛАСУВАЛИ:</w:t>
      </w:r>
    </w:p>
    <w:p w:rsidR="009C0BF5" w:rsidRPr="009F2175" w:rsidRDefault="009C0BF5" w:rsidP="00376F8A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  <w:r>
        <w:rPr>
          <w:sz w:val="24"/>
          <w:szCs w:val="24"/>
        </w:rPr>
        <w:t xml:space="preserve"> 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376F8A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376F8A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376F8A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376F8A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376F8A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376F8A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376F8A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376F8A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376F8A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376F8A">
      <w:pPr>
        <w:spacing w:after="0" w:line="240" w:lineRule="auto"/>
        <w:rPr>
          <w:rStyle w:val="FontStyle17"/>
        </w:rPr>
      </w:pPr>
      <w:r w:rsidRPr="009F2175">
        <w:rPr>
          <w:sz w:val="24"/>
          <w:szCs w:val="24"/>
        </w:rPr>
        <w:t>11.Тодор Йорданов Тодоров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376F8A">
      <w:pPr>
        <w:spacing w:after="0" w:line="240" w:lineRule="auto"/>
        <w:rPr>
          <w:rStyle w:val="FontStyle17"/>
        </w:rPr>
      </w:pPr>
      <w:r>
        <w:rPr>
          <w:rStyle w:val="FontStyle17"/>
        </w:rPr>
        <w:t>12.</w:t>
      </w:r>
      <w:r w:rsidRPr="00B00BD1">
        <w:rPr>
          <w:sz w:val="24"/>
          <w:szCs w:val="24"/>
        </w:rPr>
        <w:t xml:space="preserve"> </w:t>
      </w:r>
      <w:r w:rsidRPr="009F2175">
        <w:rPr>
          <w:sz w:val="24"/>
          <w:szCs w:val="24"/>
        </w:rPr>
        <w:t>Христо Маринов Дишев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376F8A">
      <w:pPr>
        <w:ind w:left="360"/>
        <w:rPr>
          <w:rStyle w:val="FontStyle17"/>
          <w:sz w:val="24"/>
          <w:szCs w:val="24"/>
        </w:rPr>
      </w:pPr>
    </w:p>
    <w:p w:rsidR="009C0BF5" w:rsidRPr="007659A1" w:rsidRDefault="009C0BF5" w:rsidP="00376F8A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 xml:space="preserve">ГЛАСУВАЛИ „ПРОТИВ” - </w:t>
      </w:r>
      <w:r>
        <w:rPr>
          <w:rStyle w:val="FontStyle17"/>
          <w:sz w:val="24"/>
          <w:szCs w:val="24"/>
        </w:rPr>
        <w:t>0</w:t>
      </w:r>
    </w:p>
    <w:p w:rsidR="009C0BF5" w:rsidRDefault="009C0BF5" w:rsidP="00376F8A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16</w:t>
      </w:r>
      <w:r w:rsidRPr="007659A1">
        <w:t xml:space="preserve">- МИ/ </w:t>
      </w:r>
      <w:r>
        <w:t>12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9C0BF5" w:rsidRDefault="009C0BF5" w:rsidP="00376F8A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>
        <w:rPr>
          <w:rStyle w:val="FontStyle17"/>
        </w:rPr>
        <w:t xml:space="preserve"> </w:t>
      </w:r>
    </w:p>
    <w:p w:rsidR="009C0BF5" w:rsidRPr="00B00BD1" w:rsidRDefault="009C0BF5" w:rsidP="00376F8A">
      <w:pPr>
        <w:pStyle w:val="Style4"/>
        <w:widowControl/>
        <w:spacing w:before="230" w:line="288" w:lineRule="exact"/>
        <w:ind w:firstLine="706"/>
        <w:jc w:val="center"/>
        <w:rPr>
          <w:rStyle w:val="FontStyle17"/>
          <w:sz w:val="24"/>
          <w:szCs w:val="24"/>
        </w:rPr>
      </w:pPr>
      <w:r w:rsidRPr="00B00BD1">
        <w:rPr>
          <w:b/>
        </w:rPr>
        <w:t xml:space="preserve">РЕШЕНИЕ </w:t>
      </w:r>
      <w:r w:rsidRPr="00B00BD1">
        <w:t>№ 1</w:t>
      </w:r>
      <w:r>
        <w:t>7</w:t>
      </w:r>
      <w:r w:rsidRPr="00B00BD1">
        <w:t>-МИ</w:t>
      </w:r>
      <w:r w:rsidRPr="00B00BD1">
        <w:br/>
      </w: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FA2613">
        <w:rPr>
          <w:rFonts w:ascii="Times New Roman" w:hAnsi="Times New Roman"/>
          <w:shd w:val="clear" w:color="auto" w:fill="FFFFFF"/>
        </w:rPr>
        <w:t>партия „ДВИЖЕНИЕ ЗА ПРАВА И СВОБОДИ“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ОБЩИНСКИ СЪВЕТНИЦИ в Община Павликени на 27 октомври 2019 г.</w:t>
      </w:r>
    </w:p>
    <w:p w:rsidR="009C0BF5" w:rsidRPr="00FA2613" w:rsidRDefault="009C0BF5" w:rsidP="00FA2613">
      <w:pPr>
        <w:pStyle w:val="ListParagraph"/>
        <w:ind w:left="0" w:firstLine="720"/>
      </w:pP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Fonts w:ascii="Times New Roman" w:hAnsi="Times New Roman"/>
        </w:rPr>
        <w:t xml:space="preserve">Постъпило е заявление за </w:t>
      </w:r>
      <w:r w:rsidRPr="00FA2613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FA2613">
        <w:rPr>
          <w:rFonts w:ascii="Times New Roman" w:hAnsi="Times New Roman"/>
          <w:shd w:val="clear" w:color="auto" w:fill="FFFFFF"/>
        </w:rPr>
        <w:t>партия „ДВИЖЕНИЕ ЗА ПРАВА И СВОБОДИ“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ОБЩИНСКИ СЪВЕТНИЦИ на 27 октомври 2019 г. в Община Павликени, подписано от Ивелин Якимов Розинов, преупълномощен от Гюнай Мюмюнов Далоолу, пълномощник на председателя на партията-Мустафа Сали Карадайъ, заведено под входящ № 15 в 12,00ч. на 12 септември 2019 г. в дневник ЕДСД. </w:t>
      </w:r>
      <w:r w:rsidRPr="00FA2613">
        <w:rPr>
          <w:rFonts w:ascii="Times New Roman" w:hAnsi="Times New Roman"/>
          <w:shd w:val="clear" w:color="auto" w:fill="FFFFFF"/>
        </w:rPr>
        <w:t>Партия „ДВИЖЕНИЕ ЗА ПРАВА И СВОБОДИ“ е регистрирана в ЦИК с Решение №1013/09.09.2019г.</w:t>
      </w:r>
      <w:r w:rsidRPr="00FA2613">
        <w:rPr>
          <w:rFonts w:ascii="Times New Roman" w:hAnsi="Times New Roman"/>
        </w:rPr>
        <w:t xml:space="preserve">  </w:t>
      </w:r>
      <w:r w:rsidRPr="00FA2613">
        <w:rPr>
          <w:rStyle w:val="FontStyle12"/>
          <w:rFonts w:ascii="Times New Roman" w:hAnsi="Times New Roman" w:cs="Times New Roman"/>
        </w:rPr>
        <w:t xml:space="preserve">Към заявлението са приложени следните документи: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1. Два броя пълномощни с </w:t>
      </w:r>
      <w:r w:rsidRPr="00FA2613">
        <w:t>№№ 110/07.08.2019г. и 110-06/08.08.2019;</w:t>
      </w:r>
      <w:r w:rsidRPr="00FA2613">
        <w:rPr>
          <w:rStyle w:val="FontStyle12"/>
          <w:rFonts w:ascii="Times New Roman" w:hAnsi="Times New Roman" w:cs="Times New Roman"/>
        </w:rPr>
        <w:t xml:space="preserve">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2.</w:t>
      </w:r>
      <w:r w:rsidRPr="00FA2613">
        <w:t xml:space="preserve"> </w:t>
      </w:r>
      <w:r w:rsidRPr="00FA2613">
        <w:rPr>
          <w:rStyle w:val="FontStyle12"/>
          <w:rFonts w:ascii="Times New Roman" w:hAnsi="Times New Roman" w:cs="Times New Roman"/>
        </w:rPr>
        <w:t xml:space="preserve">Копие от удостоверението за регистрация на коалиция в ЦИК №20/09.09.2019 г. </w:t>
      </w:r>
    </w:p>
    <w:p w:rsidR="009C0BF5" w:rsidRPr="00FA2613" w:rsidRDefault="009C0BF5" w:rsidP="00FA2613">
      <w:pPr>
        <w:pStyle w:val="NormalWeb"/>
        <w:ind w:firstLine="720"/>
        <w:jc w:val="both"/>
      </w:pPr>
      <w:r w:rsidRPr="00FA2613">
        <w:rPr>
          <w:shd w:val="clear" w:color="auto" w:fill="FFFFFF"/>
        </w:rPr>
        <w:t xml:space="preserve">Заявено е искане за отпечатване наименованието на партията в бюлетината да бъде съгласно решението на ЦИК за регистрацията, а именно: </w:t>
      </w:r>
      <w:r w:rsidRPr="00FA2613">
        <w:rPr>
          <w:b/>
          <w:shd w:val="clear" w:color="auto" w:fill="FFFFFF"/>
        </w:rPr>
        <w:t>Движение за права и свободи – ДПС</w:t>
      </w:r>
      <w:r w:rsidRPr="00FA2613">
        <w:rPr>
          <w:shd w:val="clear" w:color="auto" w:fill="FFFFFF"/>
        </w:rPr>
        <w:t>.</w:t>
      </w:r>
    </w:p>
    <w:p w:rsidR="009C0BF5" w:rsidRPr="00FA2613" w:rsidRDefault="009C0BF5" w:rsidP="00FA2613">
      <w:pPr>
        <w:pStyle w:val="Style4"/>
        <w:widowControl/>
        <w:spacing w:before="38" w:line="274" w:lineRule="exact"/>
        <w:ind w:firstLine="744"/>
      </w:pPr>
      <w:r w:rsidRPr="00FA2613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FA2613">
        <w:rPr>
          <w:shd w:val="clear" w:color="auto" w:fill="FFFFFF"/>
        </w:rPr>
        <w:t>партия „ДВИЖЕНИЕ ЗА ПРАВА И СВОБОДИ“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ОБЩИНСКИ СЪВЕТНИЦИ на 27 октомври 2019 г. в Община Павликени, поради което </w:t>
      </w:r>
      <w:r w:rsidRPr="00FA2613">
        <w:rPr>
          <w:shd w:val="clear" w:color="auto" w:fill="FFFFFF"/>
        </w:rPr>
        <w:t xml:space="preserve">партия „ДВИЖЕНИЕ ЗА ПРАВА И СВОБОДИ“ </w:t>
      </w:r>
      <w:r w:rsidRPr="00FA2613">
        <w:rPr>
          <w:rStyle w:val="FontStyle12"/>
          <w:rFonts w:ascii="Times New Roman" w:hAnsi="Times New Roman" w:cs="Times New Roman"/>
        </w:rPr>
        <w:t>следва да бъде регистрирана за участие в изборите за ОБЩИНСКИ СЪВЕТНИЦИ на 27 октомври 2019 г. в Община Павликени.</w:t>
      </w:r>
    </w:p>
    <w:p w:rsidR="009C0BF5" w:rsidRPr="00FA2613" w:rsidRDefault="009C0BF5" w:rsidP="00FA2613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9C0BF5" w:rsidRPr="00FA2613" w:rsidRDefault="009C0BF5" w:rsidP="00FA2613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9C0BF5" w:rsidRPr="00FA2613" w:rsidRDefault="009C0BF5" w:rsidP="00FA2613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FA2613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9C0BF5" w:rsidRPr="00FA2613" w:rsidRDefault="009C0BF5" w:rsidP="00FA2613">
      <w:pPr>
        <w:pStyle w:val="Style6"/>
        <w:widowControl/>
        <w:spacing w:line="240" w:lineRule="exact"/>
        <w:ind w:left="307"/>
      </w:pPr>
    </w:p>
    <w:p w:rsidR="009C0BF5" w:rsidRPr="00FA2613" w:rsidRDefault="009C0BF5" w:rsidP="00FA2613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FA2613">
        <w:rPr>
          <w:sz w:val="24"/>
          <w:szCs w:val="24"/>
          <w:shd w:val="clear" w:color="auto" w:fill="FFFFFF"/>
        </w:rPr>
        <w:t xml:space="preserve">партия „ДВИЖЕНИЕ ЗА ПРАВА И СВОБОДИ“ </w:t>
      </w:r>
      <w:r w:rsidRPr="00FA2613">
        <w:rPr>
          <w:rStyle w:val="FontStyle12"/>
          <w:rFonts w:ascii="Times New Roman" w:hAnsi="Times New Roman" w:cs="Times New Roman"/>
        </w:rPr>
        <w:t>за участие в изборите за ОБЩИНСКИ СЪВЕТНИЦИ на 27 октомври 2019 г. в община Павликени, област Велико Търново</w:t>
      </w:r>
      <w:r w:rsidRPr="00FA2613">
        <w:rPr>
          <w:sz w:val="24"/>
          <w:szCs w:val="24"/>
        </w:rPr>
        <w:t xml:space="preserve"> и вписва </w:t>
      </w:r>
      <w:r w:rsidRPr="00FA2613">
        <w:rPr>
          <w:sz w:val="24"/>
          <w:szCs w:val="24"/>
          <w:shd w:val="clear" w:color="auto" w:fill="FFFFFF"/>
        </w:rPr>
        <w:t xml:space="preserve">партия „ДВИЖЕНИЕ ЗА ПРАВА И СВОБОДИ“ </w:t>
      </w:r>
      <w:r w:rsidRPr="00FA2613">
        <w:rPr>
          <w:sz w:val="24"/>
          <w:szCs w:val="24"/>
        </w:rPr>
        <w:t>под № 2/ 12.09.2019г. във входящия регистър на партиите и коалициите</w:t>
      </w:r>
      <w:r w:rsidRPr="00FA2613">
        <w:rPr>
          <w:b/>
          <w:sz w:val="24"/>
          <w:szCs w:val="24"/>
        </w:rPr>
        <w:t xml:space="preserve"> </w:t>
      </w:r>
      <w:r w:rsidRPr="00FA2613">
        <w:rPr>
          <w:sz w:val="24"/>
          <w:szCs w:val="24"/>
        </w:rPr>
        <w:t xml:space="preserve">за участие в изборите за </w:t>
      </w:r>
      <w:r w:rsidRPr="00FA2613">
        <w:rPr>
          <w:rStyle w:val="FontStyle12"/>
          <w:rFonts w:ascii="Times New Roman" w:hAnsi="Times New Roman" w:cs="Times New Roman"/>
        </w:rPr>
        <w:t xml:space="preserve">ОБЩИНСКИ СЪВЕТНИЦИ </w:t>
      </w:r>
      <w:r w:rsidRPr="00FA2613">
        <w:rPr>
          <w:sz w:val="24"/>
          <w:szCs w:val="24"/>
        </w:rPr>
        <w:t xml:space="preserve">на </w:t>
      </w:r>
      <w:r w:rsidRPr="00FA2613">
        <w:rPr>
          <w:sz w:val="24"/>
          <w:szCs w:val="24"/>
          <w:lang w:val="en-US"/>
        </w:rPr>
        <w:t xml:space="preserve">27.10.2019 </w:t>
      </w:r>
      <w:r w:rsidRPr="00FA2613">
        <w:rPr>
          <w:sz w:val="24"/>
          <w:szCs w:val="24"/>
        </w:rPr>
        <w:t>г. в Община Павликени, област Велико Търново.</w:t>
      </w:r>
    </w:p>
    <w:p w:rsidR="009C0BF5" w:rsidRPr="00FA2613" w:rsidRDefault="009C0BF5" w:rsidP="00FA2613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9C0BF5" w:rsidRPr="00FA2613" w:rsidRDefault="009C0BF5" w:rsidP="00FA2613">
      <w:pPr>
        <w:pStyle w:val="Style6"/>
        <w:widowControl/>
        <w:spacing w:line="240" w:lineRule="exact"/>
        <w:ind w:firstLine="715"/>
        <w:jc w:val="both"/>
      </w:pPr>
      <w:r w:rsidRPr="00FA2613">
        <w:rPr>
          <w:shd w:val="clear" w:color="auto" w:fill="FFFFFF"/>
        </w:rPr>
        <w:t xml:space="preserve">Наименованието на партията за отпечатване в бюлетината е: </w:t>
      </w:r>
      <w:r w:rsidRPr="00FA2613">
        <w:rPr>
          <w:b/>
          <w:shd w:val="clear" w:color="auto" w:fill="FFFFFF"/>
        </w:rPr>
        <w:t>Движение за права и свободи – ДПС</w:t>
      </w:r>
      <w:r w:rsidRPr="00FA2613">
        <w:rPr>
          <w:shd w:val="clear" w:color="auto" w:fill="FFFFFF"/>
        </w:rPr>
        <w:t>.</w:t>
      </w:r>
    </w:p>
    <w:p w:rsidR="009C0BF5" w:rsidRPr="00FA2613" w:rsidRDefault="009C0BF5" w:rsidP="00376F8A">
      <w:pPr>
        <w:pStyle w:val="NormalWeb"/>
        <w:ind w:firstLine="536"/>
        <w:jc w:val="both"/>
        <w:rPr>
          <w:rStyle w:val="FontStyle17"/>
          <w:sz w:val="24"/>
          <w:szCs w:val="24"/>
        </w:rPr>
      </w:pPr>
      <w:r w:rsidRPr="00FA2613">
        <w:t xml:space="preserve">    </w:t>
      </w:r>
      <w:r w:rsidRPr="00FA2613">
        <w:rPr>
          <w:rStyle w:val="FontStyle17"/>
          <w:sz w:val="24"/>
          <w:szCs w:val="24"/>
        </w:rPr>
        <w:t>ГЛАСУВАЛИ:</w:t>
      </w:r>
    </w:p>
    <w:p w:rsidR="009C0BF5" w:rsidRPr="00FA2613" w:rsidRDefault="009C0BF5" w:rsidP="00376F8A">
      <w:pPr>
        <w:spacing w:after="0" w:line="240" w:lineRule="auto"/>
        <w:rPr>
          <w:sz w:val="24"/>
          <w:szCs w:val="24"/>
        </w:rPr>
      </w:pPr>
      <w:r w:rsidRPr="00FA2613">
        <w:rPr>
          <w:sz w:val="24"/>
          <w:szCs w:val="24"/>
        </w:rPr>
        <w:t>1.Лидия Монова Драганова-Чингарска 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spacing w:after="0" w:line="240" w:lineRule="auto"/>
        <w:rPr>
          <w:sz w:val="24"/>
          <w:szCs w:val="24"/>
        </w:rPr>
      </w:pPr>
      <w:r w:rsidRPr="00FA2613">
        <w:rPr>
          <w:sz w:val="24"/>
          <w:szCs w:val="24"/>
        </w:rPr>
        <w:t>2.Димчо Атанасов Борисов-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spacing w:after="0" w:line="240" w:lineRule="auto"/>
        <w:rPr>
          <w:sz w:val="24"/>
          <w:szCs w:val="24"/>
        </w:rPr>
      </w:pPr>
      <w:r w:rsidRPr="00FA2613">
        <w:rPr>
          <w:sz w:val="24"/>
          <w:szCs w:val="24"/>
        </w:rPr>
        <w:t>3.Юлия Маринова Йорданова-Якимова-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spacing w:after="0" w:line="240" w:lineRule="auto"/>
        <w:rPr>
          <w:sz w:val="24"/>
          <w:szCs w:val="24"/>
        </w:rPr>
      </w:pPr>
      <w:r w:rsidRPr="00FA2613">
        <w:rPr>
          <w:sz w:val="24"/>
          <w:szCs w:val="24"/>
        </w:rPr>
        <w:t>4.Камелия Бориславова Николова-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spacing w:after="0" w:line="240" w:lineRule="auto"/>
        <w:rPr>
          <w:sz w:val="24"/>
          <w:szCs w:val="24"/>
        </w:rPr>
      </w:pPr>
      <w:r w:rsidRPr="00FA2613">
        <w:rPr>
          <w:sz w:val="24"/>
          <w:szCs w:val="24"/>
        </w:rPr>
        <w:t>5.Владка Пенчева Сърбова-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spacing w:after="0" w:line="240" w:lineRule="auto"/>
        <w:rPr>
          <w:sz w:val="24"/>
          <w:szCs w:val="24"/>
        </w:rPr>
      </w:pPr>
      <w:r w:rsidRPr="00FA2613">
        <w:rPr>
          <w:sz w:val="24"/>
          <w:szCs w:val="24"/>
        </w:rPr>
        <w:t>6.Красимира Андонова Флорова-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spacing w:after="0" w:line="240" w:lineRule="auto"/>
        <w:rPr>
          <w:sz w:val="24"/>
          <w:szCs w:val="24"/>
        </w:rPr>
      </w:pPr>
      <w:r w:rsidRPr="00FA2613">
        <w:rPr>
          <w:sz w:val="24"/>
          <w:szCs w:val="24"/>
        </w:rPr>
        <w:t>7.Маргарита Атанасова Генкова-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spacing w:after="0" w:line="240" w:lineRule="auto"/>
        <w:rPr>
          <w:sz w:val="24"/>
          <w:szCs w:val="24"/>
        </w:rPr>
      </w:pPr>
      <w:r w:rsidRPr="00FA2613">
        <w:rPr>
          <w:sz w:val="24"/>
          <w:szCs w:val="24"/>
        </w:rPr>
        <w:t>8.Минка Добрева Ангелова-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spacing w:after="0" w:line="240" w:lineRule="auto"/>
        <w:rPr>
          <w:sz w:val="24"/>
          <w:szCs w:val="24"/>
        </w:rPr>
      </w:pPr>
      <w:r w:rsidRPr="00FA2613">
        <w:rPr>
          <w:sz w:val="24"/>
          <w:szCs w:val="24"/>
        </w:rPr>
        <w:t>9.Румяна Йорданова Сиракова-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spacing w:after="0" w:line="240" w:lineRule="auto"/>
        <w:rPr>
          <w:sz w:val="24"/>
          <w:szCs w:val="24"/>
        </w:rPr>
      </w:pPr>
      <w:r w:rsidRPr="00FA2613">
        <w:rPr>
          <w:sz w:val="24"/>
          <w:szCs w:val="24"/>
        </w:rPr>
        <w:t>10Теменужка Димитрова Антонова-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spacing w:after="0" w:line="240" w:lineRule="auto"/>
        <w:rPr>
          <w:rStyle w:val="FontStyle17"/>
          <w:sz w:val="24"/>
          <w:szCs w:val="24"/>
        </w:rPr>
      </w:pPr>
      <w:r w:rsidRPr="00FA2613">
        <w:rPr>
          <w:sz w:val="24"/>
          <w:szCs w:val="24"/>
        </w:rPr>
        <w:t>11.Тодор Йорданов Тодоров-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spacing w:after="0" w:line="240" w:lineRule="auto"/>
        <w:rPr>
          <w:rStyle w:val="FontStyle17"/>
          <w:sz w:val="24"/>
          <w:szCs w:val="24"/>
        </w:rPr>
      </w:pPr>
      <w:r w:rsidRPr="00FA2613">
        <w:rPr>
          <w:rStyle w:val="FontStyle17"/>
          <w:sz w:val="24"/>
          <w:szCs w:val="24"/>
        </w:rPr>
        <w:t>12.</w:t>
      </w:r>
      <w:r w:rsidRPr="00FA2613">
        <w:rPr>
          <w:sz w:val="24"/>
          <w:szCs w:val="24"/>
        </w:rPr>
        <w:t xml:space="preserve"> Христо Маринов Дишев-</w:t>
      </w:r>
      <w:r w:rsidRPr="00FA2613">
        <w:rPr>
          <w:rStyle w:val="FontStyle17"/>
          <w:sz w:val="24"/>
          <w:szCs w:val="24"/>
        </w:rPr>
        <w:t>„ЗА”</w:t>
      </w:r>
    </w:p>
    <w:p w:rsidR="009C0BF5" w:rsidRPr="00FA2613" w:rsidRDefault="009C0BF5" w:rsidP="00376F8A">
      <w:pPr>
        <w:ind w:left="360"/>
        <w:rPr>
          <w:rStyle w:val="FontStyle17"/>
          <w:sz w:val="24"/>
          <w:szCs w:val="24"/>
        </w:rPr>
      </w:pPr>
    </w:p>
    <w:p w:rsidR="009C0BF5" w:rsidRPr="00FA2613" w:rsidRDefault="009C0BF5" w:rsidP="00376F8A">
      <w:pPr>
        <w:ind w:left="360"/>
        <w:rPr>
          <w:rStyle w:val="FontStyle17"/>
          <w:sz w:val="24"/>
          <w:szCs w:val="24"/>
        </w:rPr>
      </w:pPr>
      <w:r w:rsidRPr="00FA2613">
        <w:rPr>
          <w:rStyle w:val="FontStyle17"/>
          <w:sz w:val="24"/>
          <w:szCs w:val="24"/>
        </w:rPr>
        <w:t>ГЛАСУВАЛИ „ПРОТИВ” - 0</w:t>
      </w:r>
    </w:p>
    <w:p w:rsidR="009C0BF5" w:rsidRPr="00FA2613" w:rsidRDefault="009C0BF5" w:rsidP="00376F8A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A2613">
        <w:rPr>
          <w:rStyle w:val="FontStyle17"/>
          <w:sz w:val="24"/>
          <w:szCs w:val="24"/>
        </w:rPr>
        <w:t>ОБЩИНСКА ИЗБИРАТЕЛНА КОМИСИЯ-Павликени приема решение №17</w:t>
      </w:r>
      <w:r w:rsidRPr="00FA2613">
        <w:t>- МИ/ 12.09.2019г. с 12 гласа „ЗА”.</w:t>
      </w:r>
      <w:r w:rsidRPr="00FA2613">
        <w:rPr>
          <w:rStyle w:val="FontStyle17"/>
          <w:sz w:val="24"/>
          <w:szCs w:val="24"/>
        </w:rPr>
        <w:t xml:space="preserve"> </w:t>
      </w:r>
    </w:p>
    <w:p w:rsidR="009C0BF5" w:rsidRPr="00FA2613" w:rsidRDefault="009C0BF5" w:rsidP="00376F8A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A2613">
        <w:rPr>
          <w:rStyle w:val="FontStyle17"/>
          <w:sz w:val="24"/>
          <w:szCs w:val="24"/>
        </w:rPr>
        <w:t xml:space="preserve"> </w:t>
      </w:r>
    </w:p>
    <w:p w:rsidR="009C0BF5" w:rsidRPr="00FA2613" w:rsidRDefault="009C0BF5" w:rsidP="00376F8A">
      <w:pPr>
        <w:pStyle w:val="Style4"/>
        <w:widowControl/>
        <w:spacing w:before="230" w:line="288" w:lineRule="exact"/>
        <w:ind w:firstLine="706"/>
        <w:jc w:val="center"/>
        <w:rPr>
          <w:rStyle w:val="FontStyle17"/>
          <w:sz w:val="28"/>
          <w:szCs w:val="28"/>
        </w:rPr>
      </w:pPr>
      <w:r w:rsidRPr="00FA2613">
        <w:rPr>
          <w:b/>
          <w:sz w:val="28"/>
          <w:szCs w:val="28"/>
        </w:rPr>
        <w:t xml:space="preserve">РЕШЕНИЕ </w:t>
      </w:r>
      <w:r w:rsidRPr="00FA2613">
        <w:rPr>
          <w:sz w:val="28"/>
          <w:szCs w:val="28"/>
        </w:rPr>
        <w:t>№ 18-МИ</w:t>
      </w:r>
      <w:r w:rsidRPr="00FA2613">
        <w:rPr>
          <w:sz w:val="28"/>
          <w:szCs w:val="28"/>
        </w:rPr>
        <w:br/>
      </w: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FA2613">
        <w:rPr>
          <w:rFonts w:ascii="Times New Roman" w:hAnsi="Times New Roman"/>
          <w:shd w:val="clear" w:color="auto" w:fill="FFFFFF"/>
        </w:rPr>
        <w:t>партия „ДВИЖЕНИЕ ЗА ПРАВА И СВОБОДИ“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КМЕТ НА КМЕТСТВО в КМЕТСТВА: С.БАТАК, С.ВЪРБОВКА, С.ГОРНА ЛИПНИЦА, С. НЕДАН и С.СТАМБОЛОВО в Община Павликени на 27 октомври 2019 г.</w:t>
      </w:r>
    </w:p>
    <w:p w:rsidR="009C0BF5" w:rsidRPr="00FA2613" w:rsidRDefault="009C0BF5" w:rsidP="00FA2613">
      <w:pPr>
        <w:pStyle w:val="ListParagraph"/>
        <w:ind w:left="0" w:firstLine="720"/>
      </w:pP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Fonts w:ascii="Times New Roman" w:hAnsi="Times New Roman"/>
        </w:rPr>
        <w:t xml:space="preserve">Постъпило е заявление за </w:t>
      </w:r>
      <w:r w:rsidRPr="00FA2613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FA2613">
        <w:rPr>
          <w:rFonts w:ascii="Times New Roman" w:hAnsi="Times New Roman"/>
          <w:shd w:val="clear" w:color="auto" w:fill="FFFFFF"/>
        </w:rPr>
        <w:t>партия „ДВИЖЕНИЕ ЗА ПРАВА И СВОБОДИ“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КМЕТ НА КМЕТСТВО в КМЕТСТВА: С.БАТАК, С.ВЪРБОВКА, С.ГОРНА ЛИПНИЦА, С. НЕДАН и С.СТАМБОЛОВО в Община Павликени на 27 октомври 2019 г., подписано от Ивелин Якимов Розинов, преупълномощен от Гюнай Мюмюнов Далоолу, пълномощник на председателя на партията-Мустафа Сали Карадайъ, заведено под входящ № 16 в 12,05ч. на 12 септември 2019 г. в дневник ЕДСД. </w:t>
      </w:r>
      <w:r w:rsidRPr="00FA2613">
        <w:rPr>
          <w:rFonts w:ascii="Times New Roman" w:hAnsi="Times New Roman"/>
          <w:shd w:val="clear" w:color="auto" w:fill="FFFFFF"/>
        </w:rPr>
        <w:t>Партия „ДВИЖЕНИЕ ЗА ПРАВА И СВОБОДИ“ е регистрирана в ЦИК с Решение №1013/09.09.2019г.</w:t>
      </w:r>
      <w:r w:rsidRPr="00FA2613">
        <w:rPr>
          <w:rFonts w:ascii="Times New Roman" w:hAnsi="Times New Roman"/>
        </w:rPr>
        <w:t xml:space="preserve">  </w:t>
      </w:r>
      <w:r w:rsidRPr="00FA2613">
        <w:rPr>
          <w:rStyle w:val="FontStyle12"/>
          <w:rFonts w:ascii="Times New Roman" w:hAnsi="Times New Roman" w:cs="Times New Roman"/>
        </w:rPr>
        <w:t xml:space="preserve">Към заявлението са приложени следните документи: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1. Два броя пълномощни с </w:t>
      </w:r>
      <w:r w:rsidRPr="00FA2613">
        <w:t>№№ 110/07.08.2019г. и 110-06/08.08.2019;</w:t>
      </w:r>
      <w:r w:rsidRPr="00FA2613">
        <w:rPr>
          <w:rStyle w:val="FontStyle12"/>
          <w:rFonts w:ascii="Times New Roman" w:hAnsi="Times New Roman" w:cs="Times New Roman"/>
        </w:rPr>
        <w:t xml:space="preserve">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2.</w:t>
      </w:r>
      <w:r w:rsidRPr="00FA2613">
        <w:t xml:space="preserve"> </w:t>
      </w:r>
      <w:r w:rsidRPr="00FA2613">
        <w:rPr>
          <w:rStyle w:val="FontStyle12"/>
          <w:rFonts w:ascii="Times New Roman" w:hAnsi="Times New Roman" w:cs="Times New Roman"/>
        </w:rPr>
        <w:t xml:space="preserve">Копие от удостоверението за регистрация на коалиция в ЦИК №20/09.09.2019 г. </w:t>
      </w:r>
    </w:p>
    <w:p w:rsidR="009C0BF5" w:rsidRPr="00FA2613" w:rsidRDefault="009C0BF5" w:rsidP="00FA2613">
      <w:pPr>
        <w:pStyle w:val="NormalWeb"/>
        <w:ind w:firstLine="720"/>
        <w:jc w:val="both"/>
      </w:pPr>
      <w:r w:rsidRPr="00FA2613">
        <w:rPr>
          <w:shd w:val="clear" w:color="auto" w:fill="FFFFFF"/>
        </w:rPr>
        <w:t xml:space="preserve">Заявено е искане за отпечатване наименованието на палтията в бюлетината да бъде съгласно решението на ЦИК за регистрацията, а именно: </w:t>
      </w:r>
      <w:r w:rsidRPr="00FA2613">
        <w:rPr>
          <w:b/>
          <w:shd w:val="clear" w:color="auto" w:fill="FFFFFF"/>
        </w:rPr>
        <w:t>Движение за права и свободи – ДПС</w:t>
      </w:r>
      <w:r w:rsidRPr="00FA2613">
        <w:rPr>
          <w:shd w:val="clear" w:color="auto" w:fill="FFFFFF"/>
        </w:rPr>
        <w:t>.</w:t>
      </w: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FA2613">
        <w:rPr>
          <w:rFonts w:ascii="Times New Roman" w:hAnsi="Times New Roman"/>
          <w:shd w:val="clear" w:color="auto" w:fill="FFFFFF"/>
        </w:rPr>
        <w:t>партия „ДВИЖЕНИЕ ЗА ПРАВА И СВОБОДИ“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КМЕТ НА КМЕТСТВО в КМЕТСТВА: С.БАТАК, С.ВЪРБОВКА, С.ГОРНА ЛИПНИЦА, С. НЕДАН и С.СТАМБОЛОВО в Община Павликени на 27 октомври 2019 г., поради което </w:t>
      </w:r>
      <w:r w:rsidRPr="00FA2613">
        <w:rPr>
          <w:rFonts w:ascii="Times New Roman" w:hAnsi="Times New Roman"/>
          <w:shd w:val="clear" w:color="auto" w:fill="FFFFFF"/>
        </w:rPr>
        <w:t xml:space="preserve">партия „ДВИЖЕНИЕ ЗА ПРАВА И СВОБОДИ“ </w:t>
      </w:r>
      <w:r w:rsidRPr="00FA2613">
        <w:rPr>
          <w:rStyle w:val="FontStyle12"/>
          <w:rFonts w:ascii="Times New Roman" w:hAnsi="Times New Roman" w:cs="Times New Roman"/>
        </w:rPr>
        <w:t>следва да бъде регистрирана за участие в изборите за КМЕТ НА КМЕТСТВО в КМЕТСТВА: С.БАТАК, С.ВЪРБОВКА, С.ГОРНА ЛИПНИЦА, С. НЕДАН и С.СТАМБОЛОВО в Община Павликени на 27 октомври 2019 г.</w:t>
      </w:r>
    </w:p>
    <w:p w:rsidR="009C0BF5" w:rsidRPr="00FA2613" w:rsidRDefault="009C0BF5" w:rsidP="00FA2613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9C0BF5" w:rsidRPr="00FA2613" w:rsidRDefault="009C0BF5" w:rsidP="00FA2613">
      <w:pPr>
        <w:pStyle w:val="Style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9C0BF5" w:rsidRPr="00FA2613" w:rsidRDefault="009C0BF5" w:rsidP="00FA2613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FA2613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9C0BF5" w:rsidRPr="00FA2613" w:rsidRDefault="009C0BF5" w:rsidP="00FA2613">
      <w:pPr>
        <w:pStyle w:val="Style6"/>
        <w:widowControl/>
        <w:spacing w:line="240" w:lineRule="exact"/>
        <w:ind w:left="307"/>
        <w:rPr>
          <w:sz w:val="28"/>
          <w:szCs w:val="28"/>
        </w:rPr>
      </w:pP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FA2613">
        <w:rPr>
          <w:rFonts w:ascii="Times New Roman" w:hAnsi="Times New Roman"/>
          <w:shd w:val="clear" w:color="auto" w:fill="FFFFFF"/>
        </w:rPr>
        <w:t xml:space="preserve">партия „ДВИЖЕНИЕ ЗА ПРАВА И СВОБОДИ“ </w:t>
      </w:r>
      <w:r w:rsidRPr="00FA2613">
        <w:rPr>
          <w:rStyle w:val="FontStyle12"/>
          <w:rFonts w:ascii="Times New Roman" w:hAnsi="Times New Roman" w:cs="Times New Roman"/>
        </w:rPr>
        <w:t>за участие в изборите за КМЕТ НА КМЕТСТВО в КМЕТСТВА: С.БАТАК, С.ВЪРБОВКА, С.ГОРНА ЛИПНИЦА, С. НЕДАН и С.СТАМБОЛОВО в Община Павликени, област Велико Търново</w:t>
      </w:r>
      <w:r w:rsidRPr="00FA2613">
        <w:rPr>
          <w:rFonts w:ascii="Times New Roman" w:hAnsi="Times New Roman"/>
        </w:rPr>
        <w:t xml:space="preserve"> </w:t>
      </w:r>
      <w:r w:rsidRPr="00FA2613">
        <w:rPr>
          <w:rStyle w:val="FontStyle12"/>
          <w:rFonts w:ascii="Times New Roman" w:hAnsi="Times New Roman" w:cs="Times New Roman"/>
        </w:rPr>
        <w:t xml:space="preserve">на 27 октомври 2019 г. </w:t>
      </w:r>
      <w:r w:rsidRPr="00FA2613">
        <w:rPr>
          <w:rFonts w:ascii="Times New Roman" w:hAnsi="Times New Roman"/>
        </w:rPr>
        <w:t xml:space="preserve">и вписва </w:t>
      </w:r>
      <w:r w:rsidRPr="00FA2613">
        <w:rPr>
          <w:rFonts w:ascii="Times New Roman" w:hAnsi="Times New Roman"/>
          <w:shd w:val="clear" w:color="auto" w:fill="FFFFFF"/>
        </w:rPr>
        <w:t xml:space="preserve">партия „ДВИЖЕНИЕ ЗА ПРАВА И СВОБОДИ“ </w:t>
      </w:r>
      <w:r w:rsidRPr="00FA2613">
        <w:rPr>
          <w:rFonts w:ascii="Times New Roman" w:hAnsi="Times New Roman"/>
        </w:rPr>
        <w:t>под № 2/ 12.09.2019г. във входящия регистър на партиите и коалициите</w:t>
      </w:r>
      <w:r w:rsidRPr="00FA2613">
        <w:rPr>
          <w:rFonts w:ascii="Times New Roman" w:hAnsi="Times New Roman"/>
          <w:b/>
        </w:rPr>
        <w:t xml:space="preserve"> </w:t>
      </w:r>
      <w:r w:rsidRPr="00FA2613">
        <w:rPr>
          <w:rFonts w:ascii="Times New Roman" w:hAnsi="Times New Roman"/>
        </w:rPr>
        <w:t xml:space="preserve">за участие в изборите за </w:t>
      </w:r>
      <w:r w:rsidRPr="00FA2613">
        <w:rPr>
          <w:rStyle w:val="FontStyle12"/>
          <w:rFonts w:ascii="Times New Roman" w:hAnsi="Times New Roman" w:cs="Times New Roman"/>
        </w:rPr>
        <w:t>за КМЕТ НА КМЕТСТВО в КМЕТСТВА: С.БАТАК, С.ВЪРБОВКА, С.ГОРНА ЛИПНИЦА, С. НЕДАН и С.СТАМБОЛОВО в Община Павликени, област Велико Търново на 27 октомври 2019 г.</w:t>
      </w:r>
    </w:p>
    <w:p w:rsidR="009C0BF5" w:rsidRDefault="009C0BF5" w:rsidP="00FA2613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9C0BF5" w:rsidRPr="008A47E9" w:rsidRDefault="009C0BF5" w:rsidP="00FA2613">
      <w:pPr>
        <w:pStyle w:val="Style6"/>
        <w:widowControl/>
        <w:spacing w:line="240" w:lineRule="exact"/>
        <w:ind w:firstLine="715"/>
        <w:jc w:val="both"/>
      </w:pPr>
      <w:r w:rsidRPr="008A47E9">
        <w:rPr>
          <w:shd w:val="clear" w:color="auto" w:fill="FFFFFF"/>
        </w:rPr>
        <w:t xml:space="preserve">Наименованието на </w:t>
      </w:r>
      <w:r>
        <w:rPr>
          <w:shd w:val="clear" w:color="auto" w:fill="FFFFFF"/>
        </w:rPr>
        <w:t>палтията</w:t>
      </w:r>
      <w:r w:rsidRPr="008A47E9">
        <w:rPr>
          <w:shd w:val="clear" w:color="auto" w:fill="FFFFFF"/>
        </w:rPr>
        <w:t xml:space="preserve"> за отпечатване в бюлетината е: </w:t>
      </w:r>
      <w:r w:rsidRPr="009D1FC0">
        <w:rPr>
          <w:b/>
          <w:shd w:val="clear" w:color="auto" w:fill="FFFFFF"/>
        </w:rPr>
        <w:t>Движение за права и свободи – ДПС</w:t>
      </w:r>
      <w:r w:rsidRPr="008A47E9">
        <w:rPr>
          <w:shd w:val="clear" w:color="auto" w:fill="FFFFFF"/>
        </w:rPr>
        <w:t>.</w:t>
      </w:r>
    </w:p>
    <w:p w:rsidR="009C0BF5" w:rsidRPr="007659A1" w:rsidRDefault="009C0BF5" w:rsidP="00FA2613">
      <w:pPr>
        <w:pStyle w:val="NormalWeb"/>
        <w:ind w:firstLine="536"/>
        <w:jc w:val="both"/>
        <w:rPr>
          <w:rStyle w:val="FontStyle17"/>
        </w:rPr>
      </w:pPr>
      <w:r>
        <w:t xml:space="preserve">  </w:t>
      </w:r>
      <w:r w:rsidRPr="007659A1">
        <w:rPr>
          <w:rStyle w:val="FontStyle17"/>
        </w:rPr>
        <w:t>ГЛАСУВАЛИ: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  <w:r>
        <w:rPr>
          <w:sz w:val="24"/>
          <w:szCs w:val="24"/>
        </w:rPr>
        <w:t xml:space="preserve"> 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 w:rsidRPr="009F2175">
        <w:rPr>
          <w:sz w:val="24"/>
          <w:szCs w:val="24"/>
        </w:rPr>
        <w:t>11.Тодор Йорданов Тодоров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>
        <w:rPr>
          <w:rStyle w:val="FontStyle17"/>
        </w:rPr>
        <w:t>12.</w:t>
      </w:r>
      <w:r w:rsidRPr="00B00BD1">
        <w:rPr>
          <w:sz w:val="24"/>
          <w:szCs w:val="24"/>
        </w:rPr>
        <w:t xml:space="preserve"> </w:t>
      </w:r>
      <w:r w:rsidRPr="009F2175">
        <w:rPr>
          <w:sz w:val="24"/>
          <w:szCs w:val="24"/>
        </w:rPr>
        <w:t>Христо Маринов Дишев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ind w:left="360"/>
        <w:rPr>
          <w:rStyle w:val="FontStyle17"/>
          <w:sz w:val="24"/>
          <w:szCs w:val="24"/>
        </w:rPr>
      </w:pPr>
    </w:p>
    <w:p w:rsidR="009C0BF5" w:rsidRPr="007659A1" w:rsidRDefault="009C0BF5" w:rsidP="00FA2613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 xml:space="preserve">ГЛАСУВАЛИ „ПРОТИВ” - </w:t>
      </w:r>
      <w:r>
        <w:rPr>
          <w:rStyle w:val="FontStyle17"/>
          <w:sz w:val="24"/>
          <w:szCs w:val="24"/>
        </w:rPr>
        <w:t>0</w:t>
      </w:r>
    </w:p>
    <w:p w:rsidR="009C0BF5" w:rsidRDefault="009C0BF5" w:rsidP="00FA2613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18</w:t>
      </w:r>
      <w:r w:rsidRPr="007659A1">
        <w:t xml:space="preserve">- МИ/ </w:t>
      </w:r>
      <w:r>
        <w:t>12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9C0BF5" w:rsidRDefault="009C0BF5" w:rsidP="00FA2613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>
        <w:rPr>
          <w:rStyle w:val="FontStyle17"/>
        </w:rPr>
        <w:t xml:space="preserve"> </w:t>
      </w:r>
    </w:p>
    <w:p w:rsidR="009C0BF5" w:rsidRPr="00B00BD1" w:rsidRDefault="009C0BF5" w:rsidP="00FA2613">
      <w:pPr>
        <w:pStyle w:val="Style4"/>
        <w:widowControl/>
        <w:spacing w:before="230" w:line="288" w:lineRule="exact"/>
        <w:ind w:firstLine="706"/>
        <w:jc w:val="center"/>
        <w:rPr>
          <w:rStyle w:val="FontStyle17"/>
          <w:sz w:val="24"/>
          <w:szCs w:val="24"/>
        </w:rPr>
      </w:pPr>
      <w:r w:rsidRPr="00B00BD1">
        <w:rPr>
          <w:b/>
        </w:rPr>
        <w:t xml:space="preserve">РЕШЕНИЕ </w:t>
      </w:r>
      <w:r w:rsidRPr="00B00BD1">
        <w:t>№ 1</w:t>
      </w:r>
      <w:r>
        <w:t>9</w:t>
      </w:r>
      <w:r w:rsidRPr="00B00BD1">
        <w:t>-МИ</w:t>
      </w:r>
      <w:r w:rsidRPr="00B00BD1">
        <w:br/>
      </w: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FA2613">
        <w:rPr>
          <w:rFonts w:ascii="Times New Roman" w:hAnsi="Times New Roman"/>
          <w:b/>
        </w:rPr>
        <w:t>партия „ОБЕДЕНЕНИ  ЗЕМЕДЕЛЦИ”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</w:t>
      </w:r>
      <w:r w:rsidRPr="00FA2613">
        <w:rPr>
          <w:rStyle w:val="FontStyle12"/>
          <w:rFonts w:ascii="Times New Roman" w:hAnsi="Times New Roman" w:cs="Times New Roman"/>
          <w:b/>
        </w:rPr>
        <w:t>ОБЩИНСКИ СЪВЕТНИЦИ</w:t>
      </w:r>
      <w:r w:rsidRPr="00FA2613">
        <w:rPr>
          <w:rStyle w:val="FontStyle12"/>
          <w:rFonts w:ascii="Times New Roman" w:hAnsi="Times New Roman" w:cs="Times New Roman"/>
        </w:rPr>
        <w:t xml:space="preserve"> в Община Павликени на 27 октомври 2019 г.</w:t>
      </w:r>
    </w:p>
    <w:p w:rsidR="009C0BF5" w:rsidRPr="00FA2613" w:rsidRDefault="009C0BF5" w:rsidP="00FA2613">
      <w:pPr>
        <w:pStyle w:val="ListParagraph"/>
        <w:ind w:left="0" w:firstLine="720"/>
      </w:pP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Fonts w:ascii="Times New Roman" w:hAnsi="Times New Roman"/>
        </w:rPr>
        <w:t xml:space="preserve">Постъпило е заявление за </w:t>
      </w:r>
      <w:r w:rsidRPr="00FA2613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FA2613">
        <w:rPr>
          <w:rFonts w:ascii="Times New Roman" w:hAnsi="Times New Roman"/>
        </w:rPr>
        <w:t>партия „ОБЕДЕНЕНИ  ЗЕМЕДЕЛЦИ”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ОБЩИНСКИ СЪВЕТНИЦИ на 27 октомври 2019 г. в Община Павликени, подписано от Живка Колева Танчева, пълномощник на председателя на партията-</w:t>
      </w:r>
      <w:r w:rsidRPr="00FA2613">
        <w:rPr>
          <w:rFonts w:ascii="Times New Roman" w:hAnsi="Times New Roman"/>
        </w:rPr>
        <w:t xml:space="preserve"> Петя Ставрева Ставрева</w:t>
      </w:r>
      <w:r w:rsidRPr="00FA2613">
        <w:rPr>
          <w:rStyle w:val="FontStyle12"/>
          <w:rFonts w:ascii="Times New Roman" w:hAnsi="Times New Roman" w:cs="Times New Roman"/>
        </w:rPr>
        <w:t xml:space="preserve">, заведено под входящ № 17 в 14,30ч. на 12 септември 2019 г. в дневник ЕДСД. </w:t>
      </w:r>
      <w:r w:rsidRPr="00FA2613">
        <w:rPr>
          <w:rFonts w:ascii="Times New Roman" w:hAnsi="Times New Roman"/>
        </w:rPr>
        <w:t>Партия „ОБЕДЕНЕНИ  ЗЕМЕДЕЛЦИ”</w:t>
      </w:r>
      <w:r w:rsidRPr="00FA2613">
        <w:rPr>
          <w:rFonts w:ascii="Times New Roman" w:hAnsi="Times New Roman"/>
          <w:shd w:val="clear" w:color="auto" w:fill="FFFFFF"/>
        </w:rPr>
        <w:t xml:space="preserve"> е регистрирана в ЦИК с Решение №1022/09.09.2019г.</w:t>
      </w:r>
      <w:r w:rsidRPr="00FA2613">
        <w:rPr>
          <w:rFonts w:ascii="Times New Roman" w:hAnsi="Times New Roman"/>
        </w:rPr>
        <w:t xml:space="preserve">  </w:t>
      </w:r>
      <w:r w:rsidRPr="00FA2613">
        <w:rPr>
          <w:rStyle w:val="FontStyle12"/>
          <w:rFonts w:ascii="Times New Roman" w:hAnsi="Times New Roman" w:cs="Times New Roman"/>
        </w:rPr>
        <w:t xml:space="preserve">Към заявлението са приложени следните документи: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1. Пълномощно с  изх.</w:t>
      </w:r>
      <w:r w:rsidRPr="00FA2613">
        <w:t>№0028/11.09.2019г.;</w:t>
      </w:r>
      <w:r w:rsidRPr="00FA2613">
        <w:rPr>
          <w:rStyle w:val="FontStyle12"/>
          <w:rFonts w:ascii="Times New Roman" w:hAnsi="Times New Roman" w:cs="Times New Roman"/>
        </w:rPr>
        <w:t xml:space="preserve">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2.</w:t>
      </w:r>
      <w:r w:rsidRPr="00FA2613">
        <w:t xml:space="preserve"> </w:t>
      </w:r>
      <w:r w:rsidRPr="00FA2613">
        <w:rPr>
          <w:rStyle w:val="FontStyle12"/>
          <w:rFonts w:ascii="Times New Roman" w:hAnsi="Times New Roman" w:cs="Times New Roman"/>
        </w:rPr>
        <w:t xml:space="preserve">Копие от удостоверението за регистрация на коалиция в ЦИК №19/09.09.2019 г. </w:t>
      </w:r>
    </w:p>
    <w:p w:rsidR="009C0BF5" w:rsidRPr="00FA2613" w:rsidRDefault="009C0BF5" w:rsidP="00FA2613">
      <w:pPr>
        <w:pStyle w:val="NormalWeb"/>
        <w:ind w:firstLine="720"/>
        <w:jc w:val="both"/>
        <w:rPr>
          <w:shd w:val="clear" w:color="auto" w:fill="FFFFFF"/>
        </w:rPr>
      </w:pPr>
      <w:r w:rsidRPr="00FA2613">
        <w:rPr>
          <w:shd w:val="clear" w:color="auto" w:fill="FFFFFF"/>
        </w:rPr>
        <w:t>Заявено е искане за отпечатване наименованието на партията в бюлетината да бъде съгласно решението на ЦИК за регистрацията, а именно: ПП „ОБЕДИНЕНИ ЗЕМЕДЕЛЦИ“.</w:t>
      </w:r>
    </w:p>
    <w:p w:rsidR="009C0BF5" w:rsidRPr="00FA2613" w:rsidRDefault="009C0BF5" w:rsidP="00FA2613">
      <w:pPr>
        <w:pStyle w:val="NormalWeb"/>
        <w:ind w:firstLine="720"/>
        <w:jc w:val="both"/>
      </w:pPr>
      <w:r w:rsidRPr="00FA2613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FA2613">
        <w:t xml:space="preserve">партия „ОБЕДЕНЕНИ  ЗЕМЕДЕЛЦИ” </w:t>
      </w:r>
      <w:r w:rsidRPr="00FA2613">
        <w:rPr>
          <w:rStyle w:val="FontStyle12"/>
          <w:rFonts w:ascii="Times New Roman" w:hAnsi="Times New Roman" w:cs="Times New Roman"/>
        </w:rPr>
        <w:t xml:space="preserve">за участие в изборите за ОБЩИНСКИ СЪВЕТНИЦИ на 27 октомври 2019 г. в Община Павликени, поради което </w:t>
      </w:r>
      <w:r w:rsidRPr="00FA2613">
        <w:t>партия „ОБЕДЕНЕНИ  ЗЕМЕДЕЛЦИ”</w:t>
      </w:r>
      <w:r w:rsidRPr="00FA2613">
        <w:rPr>
          <w:rStyle w:val="FontStyle12"/>
          <w:rFonts w:ascii="Times New Roman" w:hAnsi="Times New Roman" w:cs="Times New Roman"/>
        </w:rPr>
        <w:t>следва да бъде регистрирана за участие в изборите за ОБЩИНСКИ СЪВЕТНИЦИ на 27 октомври 2019 г. в Община Павликени.</w:t>
      </w:r>
    </w:p>
    <w:p w:rsidR="009C0BF5" w:rsidRPr="00FA2613" w:rsidRDefault="009C0BF5" w:rsidP="00FA2613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9C0BF5" w:rsidRPr="00697428" w:rsidRDefault="009C0BF5" w:rsidP="00FA2613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9C0BF5" w:rsidRPr="00FA2613" w:rsidRDefault="009C0BF5" w:rsidP="00FA2613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FA2613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9C0BF5" w:rsidRPr="00FA2613" w:rsidRDefault="009C0BF5" w:rsidP="00FA2613">
      <w:pPr>
        <w:pStyle w:val="Style6"/>
        <w:widowControl/>
        <w:spacing w:line="240" w:lineRule="exact"/>
        <w:ind w:left="307"/>
      </w:pPr>
    </w:p>
    <w:p w:rsidR="009C0BF5" w:rsidRPr="00FA2613" w:rsidRDefault="009C0BF5" w:rsidP="00FA2613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FA2613">
        <w:rPr>
          <w:sz w:val="24"/>
          <w:szCs w:val="24"/>
        </w:rPr>
        <w:t xml:space="preserve">партия </w:t>
      </w:r>
      <w:r w:rsidRPr="00FA2613">
        <w:rPr>
          <w:b/>
          <w:sz w:val="24"/>
          <w:szCs w:val="24"/>
        </w:rPr>
        <w:t>„ОБЕДЕНЕНИ  ЗЕМЕДЕЛЦИ”</w:t>
      </w:r>
      <w:r w:rsidRPr="00FA2613">
        <w:rPr>
          <w:b/>
          <w:sz w:val="24"/>
          <w:szCs w:val="24"/>
          <w:shd w:val="clear" w:color="auto" w:fill="FFFFFF"/>
        </w:rPr>
        <w:t xml:space="preserve"> </w:t>
      </w:r>
      <w:r w:rsidRPr="00FA2613">
        <w:rPr>
          <w:rStyle w:val="FontStyle12"/>
          <w:rFonts w:ascii="Times New Roman" w:hAnsi="Times New Roman" w:cs="Times New Roman"/>
        </w:rPr>
        <w:t xml:space="preserve">за участие в изборите за </w:t>
      </w:r>
      <w:r w:rsidRPr="00FA2613">
        <w:rPr>
          <w:rStyle w:val="FontStyle12"/>
          <w:rFonts w:ascii="Times New Roman" w:hAnsi="Times New Roman" w:cs="Times New Roman"/>
          <w:b/>
        </w:rPr>
        <w:t>ОБЩИНСКИ СЪВЕТНИЦИ</w:t>
      </w:r>
      <w:r w:rsidRPr="00FA2613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област Велико Търново</w:t>
      </w:r>
      <w:r w:rsidRPr="00FA2613">
        <w:rPr>
          <w:sz w:val="24"/>
          <w:szCs w:val="24"/>
        </w:rPr>
        <w:t xml:space="preserve"> и вписва партия „ОБЕДЕНЕНИ  ЗЕМЕДЕЛЦИ”</w:t>
      </w:r>
      <w:r w:rsidRPr="00FA2613">
        <w:rPr>
          <w:sz w:val="24"/>
          <w:szCs w:val="24"/>
          <w:shd w:val="clear" w:color="auto" w:fill="FFFFFF"/>
        </w:rPr>
        <w:t xml:space="preserve"> </w:t>
      </w:r>
      <w:r w:rsidRPr="00FA2613">
        <w:rPr>
          <w:sz w:val="24"/>
          <w:szCs w:val="24"/>
        </w:rPr>
        <w:t>под № 3/ 12.09.2019г. във входящия регистър на партиите и коалициите</w:t>
      </w:r>
      <w:r w:rsidRPr="00FA2613">
        <w:rPr>
          <w:b/>
          <w:sz w:val="24"/>
          <w:szCs w:val="24"/>
        </w:rPr>
        <w:t xml:space="preserve"> </w:t>
      </w:r>
      <w:r w:rsidRPr="00FA2613">
        <w:rPr>
          <w:sz w:val="24"/>
          <w:szCs w:val="24"/>
        </w:rPr>
        <w:t xml:space="preserve">за участие в изборите за </w:t>
      </w:r>
      <w:r w:rsidRPr="00FA2613">
        <w:rPr>
          <w:rStyle w:val="FontStyle12"/>
          <w:rFonts w:ascii="Times New Roman" w:hAnsi="Times New Roman" w:cs="Times New Roman"/>
        </w:rPr>
        <w:t xml:space="preserve">ОБЩИНСКИ СЪВЕТНИЦИ </w:t>
      </w:r>
      <w:r w:rsidRPr="00FA2613">
        <w:rPr>
          <w:sz w:val="24"/>
          <w:szCs w:val="24"/>
        </w:rPr>
        <w:t xml:space="preserve">на </w:t>
      </w:r>
      <w:r w:rsidRPr="00FA2613">
        <w:rPr>
          <w:sz w:val="24"/>
          <w:szCs w:val="24"/>
          <w:lang w:val="en-US"/>
        </w:rPr>
        <w:t xml:space="preserve">27.10.2019 </w:t>
      </w:r>
      <w:r w:rsidRPr="00FA2613">
        <w:rPr>
          <w:sz w:val="24"/>
          <w:szCs w:val="24"/>
        </w:rPr>
        <w:t>г. в Община Павликени, област Велико Търново.</w:t>
      </w:r>
    </w:p>
    <w:p w:rsidR="009C0BF5" w:rsidRPr="00FA2613" w:rsidRDefault="009C0BF5" w:rsidP="00FA2613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9C0BF5" w:rsidRPr="00FA2613" w:rsidRDefault="009C0BF5" w:rsidP="00FA2613">
      <w:pPr>
        <w:pStyle w:val="Style6"/>
        <w:widowControl/>
        <w:spacing w:line="240" w:lineRule="exact"/>
        <w:ind w:firstLine="715"/>
        <w:jc w:val="both"/>
      </w:pPr>
      <w:r w:rsidRPr="00FA2613">
        <w:rPr>
          <w:shd w:val="clear" w:color="auto" w:fill="FFFFFF"/>
        </w:rPr>
        <w:t>Наименованието на партията за отпечатване в бюлетината е: ПП „ОБЕДИНЕНИ ЗЕМЕДЕЛЦИ“.</w:t>
      </w:r>
    </w:p>
    <w:p w:rsidR="009C0BF5" w:rsidRPr="007659A1" w:rsidRDefault="009C0BF5" w:rsidP="00FA2613">
      <w:pPr>
        <w:pStyle w:val="NormalWeb"/>
        <w:ind w:firstLine="536"/>
        <w:jc w:val="both"/>
        <w:rPr>
          <w:rStyle w:val="FontStyle17"/>
        </w:rPr>
      </w:pPr>
      <w:r w:rsidRPr="00FA2613">
        <w:t xml:space="preserve">  </w:t>
      </w:r>
      <w:r w:rsidRPr="007659A1">
        <w:rPr>
          <w:rStyle w:val="FontStyle17"/>
        </w:rPr>
        <w:t>ГЛАСУВАЛИ: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  <w:r>
        <w:rPr>
          <w:sz w:val="24"/>
          <w:szCs w:val="24"/>
        </w:rPr>
        <w:t xml:space="preserve"> 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 w:rsidRPr="009F2175">
        <w:rPr>
          <w:sz w:val="24"/>
          <w:szCs w:val="24"/>
        </w:rPr>
        <w:t>11.Тодор Йорданов Тодоров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>
        <w:rPr>
          <w:rStyle w:val="FontStyle17"/>
        </w:rPr>
        <w:t>12.</w:t>
      </w:r>
      <w:r w:rsidRPr="00B00BD1">
        <w:rPr>
          <w:sz w:val="24"/>
          <w:szCs w:val="24"/>
        </w:rPr>
        <w:t xml:space="preserve"> </w:t>
      </w:r>
      <w:r w:rsidRPr="009F2175">
        <w:rPr>
          <w:sz w:val="24"/>
          <w:szCs w:val="24"/>
        </w:rPr>
        <w:t>Христо Маринов Дишев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ind w:left="360"/>
        <w:rPr>
          <w:rStyle w:val="FontStyle17"/>
          <w:sz w:val="24"/>
          <w:szCs w:val="24"/>
        </w:rPr>
      </w:pPr>
    </w:p>
    <w:p w:rsidR="009C0BF5" w:rsidRPr="007659A1" w:rsidRDefault="009C0BF5" w:rsidP="00FA2613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 xml:space="preserve">ГЛАСУВАЛИ „ПРОТИВ” - </w:t>
      </w:r>
      <w:r>
        <w:rPr>
          <w:rStyle w:val="FontStyle17"/>
          <w:sz w:val="24"/>
          <w:szCs w:val="24"/>
        </w:rPr>
        <w:t>0</w:t>
      </w:r>
    </w:p>
    <w:p w:rsidR="009C0BF5" w:rsidRDefault="009C0BF5" w:rsidP="00FA2613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19</w:t>
      </w:r>
      <w:r w:rsidRPr="007659A1">
        <w:t xml:space="preserve">- МИ/ </w:t>
      </w:r>
      <w:r>
        <w:t>12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9C0BF5" w:rsidRPr="00FA2613" w:rsidRDefault="009C0BF5" w:rsidP="00FA2613">
      <w:pPr>
        <w:pStyle w:val="Style4"/>
        <w:widowControl/>
        <w:spacing w:before="230" w:line="288" w:lineRule="exact"/>
        <w:ind w:firstLine="706"/>
        <w:jc w:val="center"/>
        <w:rPr>
          <w:rStyle w:val="FontStyle17"/>
          <w:sz w:val="28"/>
          <w:szCs w:val="28"/>
        </w:rPr>
      </w:pPr>
      <w:r w:rsidRPr="00FA2613">
        <w:rPr>
          <w:rStyle w:val="FontStyle17"/>
          <w:sz w:val="28"/>
          <w:szCs w:val="28"/>
        </w:rPr>
        <w:t xml:space="preserve"> </w:t>
      </w:r>
      <w:r w:rsidRPr="00FA2613">
        <w:rPr>
          <w:b/>
          <w:sz w:val="28"/>
          <w:szCs w:val="28"/>
        </w:rPr>
        <w:t xml:space="preserve">РЕШЕНИЕ </w:t>
      </w:r>
      <w:r w:rsidRPr="00FA2613">
        <w:rPr>
          <w:sz w:val="28"/>
          <w:szCs w:val="28"/>
        </w:rPr>
        <w:t>№ 20-МИ</w:t>
      </w:r>
      <w:r w:rsidRPr="00FA2613">
        <w:rPr>
          <w:sz w:val="28"/>
          <w:szCs w:val="28"/>
        </w:rPr>
        <w:br/>
      </w: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FA2613">
        <w:rPr>
          <w:rFonts w:ascii="Times New Roman" w:hAnsi="Times New Roman"/>
          <w:b/>
        </w:rPr>
        <w:t>партия „ОБЕДЕНЕНИ  ЗЕМЕДЕЛЦИ”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</w:t>
      </w:r>
      <w:r w:rsidRPr="00FA2613">
        <w:rPr>
          <w:rStyle w:val="FontStyle12"/>
          <w:rFonts w:ascii="Times New Roman" w:hAnsi="Times New Roman" w:cs="Times New Roman"/>
          <w:b/>
        </w:rPr>
        <w:t>КМЕТ НА КМЕТСТВО</w:t>
      </w:r>
      <w:r w:rsidRPr="00FA2613">
        <w:rPr>
          <w:rStyle w:val="FontStyle12"/>
          <w:rFonts w:ascii="Times New Roman" w:hAnsi="Times New Roman" w:cs="Times New Roman"/>
        </w:rPr>
        <w:t xml:space="preserve"> в КМЕТСТВА </w:t>
      </w:r>
      <w:r w:rsidRPr="00FA2613">
        <w:rPr>
          <w:rStyle w:val="FontStyle12"/>
          <w:rFonts w:ascii="Times New Roman" w:hAnsi="Times New Roman" w:cs="Times New Roman"/>
          <w:b/>
        </w:rPr>
        <w:t>с.БУТОВО и с.ЛЕСИЧЕРИ</w:t>
      </w:r>
      <w:r w:rsidRPr="00FA2613">
        <w:rPr>
          <w:rStyle w:val="FontStyle12"/>
          <w:rFonts w:ascii="Times New Roman" w:hAnsi="Times New Roman" w:cs="Times New Roman"/>
        </w:rPr>
        <w:t>,Община Павликени на 27 октомври 2019 г.</w:t>
      </w:r>
    </w:p>
    <w:p w:rsidR="009C0BF5" w:rsidRPr="00FA2613" w:rsidRDefault="009C0BF5" w:rsidP="00FA2613">
      <w:pPr>
        <w:pStyle w:val="ListParagraph"/>
        <w:ind w:left="0" w:firstLine="720"/>
      </w:pP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Fonts w:ascii="Times New Roman" w:hAnsi="Times New Roman"/>
        </w:rPr>
        <w:t xml:space="preserve">Постъпило е заявление за </w:t>
      </w:r>
      <w:r w:rsidRPr="00FA2613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FA2613">
        <w:rPr>
          <w:rFonts w:ascii="Times New Roman" w:hAnsi="Times New Roman"/>
        </w:rPr>
        <w:t>партия „ОБЕДЕНЕНИ  ЗЕМЕДЕЛЦИ”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за </w:t>
      </w:r>
      <w:r w:rsidRPr="00FA2613">
        <w:rPr>
          <w:rStyle w:val="FontStyle12"/>
          <w:rFonts w:ascii="Times New Roman" w:hAnsi="Times New Roman" w:cs="Times New Roman"/>
          <w:b/>
        </w:rPr>
        <w:t>КМЕТ НА КМЕТСТВО</w:t>
      </w:r>
      <w:r w:rsidRPr="00FA2613">
        <w:rPr>
          <w:rStyle w:val="FontStyle12"/>
          <w:rFonts w:ascii="Times New Roman" w:hAnsi="Times New Roman" w:cs="Times New Roman"/>
        </w:rPr>
        <w:t xml:space="preserve"> в КМЕТСТВА </w:t>
      </w:r>
      <w:r w:rsidRPr="00FA2613">
        <w:rPr>
          <w:rStyle w:val="FontStyle12"/>
          <w:rFonts w:ascii="Times New Roman" w:hAnsi="Times New Roman" w:cs="Times New Roman"/>
          <w:b/>
        </w:rPr>
        <w:t>с.БУТОВО и с.ЛЕСИЧЕРИ</w:t>
      </w:r>
      <w:r w:rsidRPr="00FA2613">
        <w:rPr>
          <w:rStyle w:val="FontStyle12"/>
          <w:rFonts w:ascii="Times New Roman" w:hAnsi="Times New Roman" w:cs="Times New Roman"/>
        </w:rPr>
        <w:t>,Община Павликени на 27 октомври 2019 г., подписано от Живка Колева Танчева, пълномощник на председателя на партията-</w:t>
      </w:r>
      <w:r w:rsidRPr="00FA2613">
        <w:rPr>
          <w:rFonts w:ascii="Times New Roman" w:hAnsi="Times New Roman"/>
        </w:rPr>
        <w:t xml:space="preserve"> Петя Ставрева Ставрева</w:t>
      </w:r>
      <w:r w:rsidRPr="00FA2613">
        <w:rPr>
          <w:rStyle w:val="FontStyle12"/>
          <w:rFonts w:ascii="Times New Roman" w:hAnsi="Times New Roman" w:cs="Times New Roman"/>
        </w:rPr>
        <w:t xml:space="preserve">, заведено под входящ № 17 в 14,30ч. на 12 септември 2019 г. в дневник ЕДСД. </w:t>
      </w:r>
      <w:r w:rsidRPr="00FA2613">
        <w:rPr>
          <w:rFonts w:ascii="Times New Roman" w:hAnsi="Times New Roman"/>
        </w:rPr>
        <w:t>Партия „ОБЕДЕНЕНИ  ЗЕМЕДЕЛЦИ”</w:t>
      </w:r>
      <w:r w:rsidRPr="00FA2613">
        <w:rPr>
          <w:rFonts w:ascii="Times New Roman" w:hAnsi="Times New Roman"/>
          <w:shd w:val="clear" w:color="auto" w:fill="FFFFFF"/>
        </w:rPr>
        <w:t xml:space="preserve"> е регистрирана в ЦИК с Решение №1022/09.09.2019г.</w:t>
      </w:r>
      <w:r w:rsidRPr="00FA2613">
        <w:rPr>
          <w:rFonts w:ascii="Times New Roman" w:hAnsi="Times New Roman"/>
        </w:rPr>
        <w:t xml:space="preserve">  </w:t>
      </w:r>
      <w:r w:rsidRPr="00FA2613">
        <w:rPr>
          <w:rStyle w:val="FontStyle12"/>
          <w:rFonts w:ascii="Times New Roman" w:hAnsi="Times New Roman" w:cs="Times New Roman"/>
        </w:rPr>
        <w:t xml:space="preserve">Към заявлението са приложени следните документи: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1. Пълномощно с  изх.</w:t>
      </w:r>
      <w:r w:rsidRPr="00FA2613">
        <w:t>№0028/11.09.2019г.;</w:t>
      </w:r>
      <w:r w:rsidRPr="00FA2613">
        <w:rPr>
          <w:rStyle w:val="FontStyle12"/>
          <w:rFonts w:ascii="Times New Roman" w:hAnsi="Times New Roman" w:cs="Times New Roman"/>
        </w:rPr>
        <w:t xml:space="preserve">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2.</w:t>
      </w:r>
      <w:r w:rsidRPr="00FA2613">
        <w:t xml:space="preserve"> </w:t>
      </w:r>
      <w:r w:rsidRPr="00FA2613">
        <w:rPr>
          <w:rStyle w:val="FontStyle12"/>
          <w:rFonts w:ascii="Times New Roman" w:hAnsi="Times New Roman" w:cs="Times New Roman"/>
        </w:rPr>
        <w:t xml:space="preserve">Копие от удостоверението за регистрация на коалиция в ЦИК №19/09.09.2019 г. </w:t>
      </w:r>
    </w:p>
    <w:p w:rsidR="009C0BF5" w:rsidRPr="00FA2613" w:rsidRDefault="009C0BF5" w:rsidP="00FA2613">
      <w:pPr>
        <w:pStyle w:val="NormalWeb"/>
        <w:ind w:firstLine="720"/>
        <w:jc w:val="both"/>
        <w:rPr>
          <w:shd w:val="clear" w:color="auto" w:fill="FFFFFF"/>
        </w:rPr>
      </w:pPr>
      <w:r w:rsidRPr="00FA2613">
        <w:rPr>
          <w:shd w:val="clear" w:color="auto" w:fill="FFFFFF"/>
        </w:rPr>
        <w:t>Заявено е искане за отпечатване наименованието на партията в бюлетината да бъде съгласно решението на ЦИК за регистрацията, а именно: ПП „ОБЕДИНЕНИ ЗЕМЕДЕЛЦИ“.</w:t>
      </w: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FA2613">
        <w:rPr>
          <w:rFonts w:ascii="Times New Roman" w:hAnsi="Times New Roman"/>
        </w:rPr>
        <w:t xml:space="preserve">партия „ОБЕДЕНЕНИ  ЗЕМЕДЕЛЦИ” </w:t>
      </w:r>
      <w:r w:rsidRPr="00FA2613">
        <w:rPr>
          <w:rStyle w:val="FontStyle12"/>
          <w:rFonts w:ascii="Times New Roman" w:hAnsi="Times New Roman" w:cs="Times New Roman"/>
        </w:rPr>
        <w:t xml:space="preserve">за участие в изборите за за </w:t>
      </w:r>
      <w:r w:rsidRPr="00FA2613">
        <w:rPr>
          <w:rStyle w:val="FontStyle12"/>
          <w:rFonts w:ascii="Times New Roman" w:hAnsi="Times New Roman" w:cs="Times New Roman"/>
          <w:b/>
        </w:rPr>
        <w:t>КМЕТ НА КМЕТСТВО</w:t>
      </w:r>
      <w:r w:rsidRPr="00FA2613">
        <w:rPr>
          <w:rStyle w:val="FontStyle12"/>
          <w:rFonts w:ascii="Times New Roman" w:hAnsi="Times New Roman" w:cs="Times New Roman"/>
        </w:rPr>
        <w:t xml:space="preserve"> в КМЕТСТВА </w:t>
      </w:r>
      <w:r w:rsidRPr="00FA2613">
        <w:rPr>
          <w:rStyle w:val="FontStyle12"/>
          <w:rFonts w:ascii="Times New Roman" w:hAnsi="Times New Roman" w:cs="Times New Roman"/>
          <w:b/>
        </w:rPr>
        <w:t>с.БУТОВО и с.ЛЕСИЧЕРИ</w:t>
      </w:r>
      <w:r w:rsidRPr="00FA2613">
        <w:rPr>
          <w:rStyle w:val="FontStyle12"/>
          <w:rFonts w:ascii="Times New Roman" w:hAnsi="Times New Roman" w:cs="Times New Roman"/>
        </w:rPr>
        <w:t xml:space="preserve">,Община Павликени на 27 октомври 2019 г., поради което </w:t>
      </w:r>
      <w:r w:rsidRPr="00FA2613">
        <w:rPr>
          <w:rFonts w:ascii="Times New Roman" w:hAnsi="Times New Roman"/>
        </w:rPr>
        <w:t>партия „ОБЕДЕНЕНИ  ЗЕМЕДЕЛЦИ”</w:t>
      </w:r>
      <w:r w:rsidRPr="00FA2613">
        <w:rPr>
          <w:rStyle w:val="FontStyle12"/>
          <w:rFonts w:ascii="Times New Roman" w:hAnsi="Times New Roman" w:cs="Times New Roman"/>
        </w:rPr>
        <w:t xml:space="preserve">следва да бъде регистрирана за участие в изборите за </w:t>
      </w:r>
      <w:r w:rsidRPr="00FA2613">
        <w:rPr>
          <w:rStyle w:val="FontStyle12"/>
          <w:rFonts w:ascii="Times New Roman" w:hAnsi="Times New Roman" w:cs="Times New Roman"/>
          <w:b/>
        </w:rPr>
        <w:t>КМЕТ НА КМЕТСТВО</w:t>
      </w:r>
      <w:r w:rsidRPr="00FA2613">
        <w:rPr>
          <w:rStyle w:val="FontStyle12"/>
          <w:rFonts w:ascii="Times New Roman" w:hAnsi="Times New Roman" w:cs="Times New Roman"/>
        </w:rPr>
        <w:t xml:space="preserve"> в КМЕТСТВА </w:t>
      </w:r>
      <w:r w:rsidRPr="00FA2613">
        <w:rPr>
          <w:rStyle w:val="FontStyle12"/>
          <w:rFonts w:ascii="Times New Roman" w:hAnsi="Times New Roman" w:cs="Times New Roman"/>
          <w:b/>
        </w:rPr>
        <w:t>с.БУТОВО и с.ЛЕСИЧЕРИ</w:t>
      </w:r>
      <w:r w:rsidRPr="00FA2613">
        <w:rPr>
          <w:rStyle w:val="FontStyle12"/>
          <w:rFonts w:ascii="Times New Roman" w:hAnsi="Times New Roman" w:cs="Times New Roman"/>
        </w:rPr>
        <w:t>,Община Павликени на 27 октомври 2019 г.</w:t>
      </w:r>
    </w:p>
    <w:p w:rsidR="009C0BF5" w:rsidRPr="00FA2613" w:rsidRDefault="009C0BF5" w:rsidP="00FA2613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9C0BF5" w:rsidRPr="00FA2613" w:rsidRDefault="009C0BF5" w:rsidP="00FA2613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9C0BF5" w:rsidRPr="00FA2613" w:rsidRDefault="009C0BF5" w:rsidP="00FA2613">
      <w:pPr>
        <w:pStyle w:val="Style1"/>
        <w:widowControl/>
        <w:spacing w:before="29" w:line="240" w:lineRule="auto"/>
        <w:rPr>
          <w:rStyle w:val="FontStyle12"/>
          <w:rFonts w:ascii="Times New Roman" w:hAnsi="Times New Roman"/>
          <w:spacing w:val="40"/>
        </w:rPr>
      </w:pPr>
      <w:r w:rsidRPr="00FA2613">
        <w:rPr>
          <w:rStyle w:val="FontStyle12"/>
          <w:rFonts w:ascii="Times New Roman" w:hAnsi="Times New Roman"/>
          <w:spacing w:val="40"/>
        </w:rPr>
        <w:t>РЕШИ:</w:t>
      </w:r>
    </w:p>
    <w:p w:rsidR="009C0BF5" w:rsidRPr="00FA2613" w:rsidRDefault="009C0BF5" w:rsidP="00FA2613">
      <w:pPr>
        <w:pStyle w:val="Style6"/>
        <w:widowControl/>
        <w:spacing w:line="240" w:lineRule="exact"/>
        <w:ind w:left="307"/>
      </w:pP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/>
        </w:rPr>
      </w:pPr>
      <w:r w:rsidRPr="00FA2613">
        <w:rPr>
          <w:rStyle w:val="FontStyle12"/>
          <w:rFonts w:ascii="Times New Roman" w:hAnsi="Times New Roman"/>
        </w:rPr>
        <w:t xml:space="preserve">РЕГИСТРИРА и ОБЯВЯВА </w:t>
      </w:r>
      <w:r w:rsidRPr="00FA2613">
        <w:rPr>
          <w:rFonts w:ascii="Times New Roman" w:hAnsi="Times New Roman"/>
        </w:rPr>
        <w:t xml:space="preserve">партия </w:t>
      </w:r>
      <w:r w:rsidRPr="00FA2613">
        <w:rPr>
          <w:rFonts w:ascii="Times New Roman" w:hAnsi="Times New Roman"/>
          <w:b/>
        </w:rPr>
        <w:t>„ОБЕДЕНЕНИ  ЗЕМЕДЕЛЦИ”</w:t>
      </w:r>
      <w:r w:rsidRPr="00FA2613">
        <w:rPr>
          <w:rFonts w:ascii="Times New Roman" w:hAnsi="Times New Roman"/>
          <w:b/>
          <w:shd w:val="clear" w:color="auto" w:fill="FFFFFF"/>
        </w:rPr>
        <w:t xml:space="preserve"> </w:t>
      </w:r>
      <w:r w:rsidRPr="00FA2613">
        <w:rPr>
          <w:rStyle w:val="FontStyle12"/>
          <w:rFonts w:ascii="Times New Roman" w:hAnsi="Times New Roman"/>
        </w:rPr>
        <w:t xml:space="preserve">за участие в изборите за </w:t>
      </w:r>
      <w:r w:rsidRPr="00FA2613">
        <w:rPr>
          <w:rStyle w:val="FontStyle12"/>
          <w:rFonts w:ascii="Times New Roman" w:hAnsi="Times New Roman"/>
          <w:b/>
        </w:rPr>
        <w:t>КМЕТ НА КМЕТСТВО</w:t>
      </w:r>
      <w:r w:rsidRPr="00FA2613">
        <w:rPr>
          <w:rStyle w:val="FontStyle12"/>
          <w:rFonts w:ascii="Times New Roman" w:hAnsi="Times New Roman"/>
        </w:rPr>
        <w:t xml:space="preserve"> в КМЕТСТВА </w:t>
      </w:r>
      <w:r w:rsidRPr="00FA2613">
        <w:rPr>
          <w:rStyle w:val="FontStyle12"/>
          <w:rFonts w:ascii="Times New Roman" w:hAnsi="Times New Roman"/>
          <w:b/>
        </w:rPr>
        <w:t>с.БУТОВО и с.ЛЕСИЧЕРИ</w:t>
      </w:r>
      <w:r w:rsidRPr="00FA2613">
        <w:rPr>
          <w:rStyle w:val="FontStyle12"/>
          <w:rFonts w:ascii="Times New Roman" w:hAnsi="Times New Roman"/>
        </w:rPr>
        <w:t>,Община Павликени, област Велико Търново</w:t>
      </w:r>
      <w:r w:rsidRPr="00FA2613">
        <w:rPr>
          <w:rFonts w:ascii="Times New Roman" w:hAnsi="Times New Roman"/>
        </w:rPr>
        <w:t xml:space="preserve"> </w:t>
      </w:r>
      <w:r w:rsidRPr="00FA2613">
        <w:rPr>
          <w:rStyle w:val="FontStyle12"/>
          <w:rFonts w:ascii="Times New Roman" w:hAnsi="Times New Roman"/>
        </w:rPr>
        <w:t xml:space="preserve">на 27 октомври 2019 г. </w:t>
      </w:r>
      <w:r w:rsidRPr="00FA2613">
        <w:rPr>
          <w:rFonts w:ascii="Times New Roman" w:hAnsi="Times New Roman"/>
        </w:rPr>
        <w:t>и вписва партия „ОБЕДЕНЕНИ  ЗЕМЕДЕЛЦИ”</w:t>
      </w:r>
      <w:r w:rsidRPr="00FA2613">
        <w:rPr>
          <w:rFonts w:ascii="Times New Roman" w:hAnsi="Times New Roman"/>
          <w:shd w:val="clear" w:color="auto" w:fill="FFFFFF"/>
        </w:rPr>
        <w:t xml:space="preserve"> </w:t>
      </w:r>
      <w:r w:rsidRPr="00FA2613">
        <w:rPr>
          <w:rFonts w:ascii="Times New Roman" w:hAnsi="Times New Roman"/>
        </w:rPr>
        <w:t>под № 3/ 12.09.2019г. във входящия регистър на партиите и коалициите</w:t>
      </w:r>
      <w:r w:rsidRPr="00FA2613">
        <w:rPr>
          <w:rFonts w:ascii="Times New Roman" w:hAnsi="Times New Roman"/>
          <w:b/>
        </w:rPr>
        <w:t xml:space="preserve"> </w:t>
      </w:r>
      <w:r w:rsidRPr="00FA2613">
        <w:rPr>
          <w:rFonts w:ascii="Times New Roman" w:hAnsi="Times New Roman"/>
        </w:rPr>
        <w:t xml:space="preserve">за участие в изборите </w:t>
      </w:r>
      <w:r w:rsidRPr="00FA2613">
        <w:rPr>
          <w:rStyle w:val="FontStyle12"/>
          <w:rFonts w:ascii="Times New Roman" w:hAnsi="Times New Roman"/>
        </w:rPr>
        <w:t xml:space="preserve">за </w:t>
      </w:r>
      <w:r w:rsidRPr="00FA2613">
        <w:rPr>
          <w:rStyle w:val="FontStyle12"/>
          <w:rFonts w:ascii="Times New Roman" w:hAnsi="Times New Roman"/>
          <w:b/>
        </w:rPr>
        <w:t>КМЕТ НА КМЕТСТВО</w:t>
      </w:r>
      <w:r w:rsidRPr="00FA2613">
        <w:rPr>
          <w:rStyle w:val="FontStyle12"/>
          <w:rFonts w:ascii="Times New Roman" w:hAnsi="Times New Roman"/>
        </w:rPr>
        <w:t xml:space="preserve"> в КМЕТСТВА </w:t>
      </w:r>
      <w:r w:rsidRPr="00FA2613">
        <w:rPr>
          <w:rStyle w:val="FontStyle12"/>
          <w:rFonts w:ascii="Times New Roman" w:hAnsi="Times New Roman"/>
          <w:b/>
        </w:rPr>
        <w:t>с.БУТОВО и с.ЛЕСИЧЕРИ</w:t>
      </w:r>
      <w:r w:rsidRPr="00FA2613">
        <w:rPr>
          <w:rStyle w:val="FontStyle12"/>
          <w:rFonts w:ascii="Times New Roman" w:hAnsi="Times New Roman"/>
        </w:rPr>
        <w:t>,Община Павликени на 27 октомври 2019 г.</w:t>
      </w:r>
    </w:p>
    <w:p w:rsidR="009C0BF5" w:rsidRPr="001E7D80" w:rsidRDefault="009C0BF5" w:rsidP="00FA2613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9C0BF5" w:rsidRPr="001E7D80" w:rsidRDefault="009C0BF5" w:rsidP="00FA2613">
      <w:pPr>
        <w:pStyle w:val="Style6"/>
        <w:widowControl/>
        <w:spacing w:line="240" w:lineRule="exact"/>
        <w:ind w:firstLine="715"/>
        <w:jc w:val="both"/>
      </w:pPr>
      <w:r w:rsidRPr="001E7D80">
        <w:rPr>
          <w:shd w:val="clear" w:color="auto" w:fill="FFFFFF"/>
        </w:rPr>
        <w:t>Наименованието на партията за отпечатване в бюлетината е: ПП „ОБЕДИНЕНИ ЗЕМЕДЕЛЦИ“.</w:t>
      </w:r>
    </w:p>
    <w:p w:rsidR="009C0BF5" w:rsidRPr="007659A1" w:rsidRDefault="009C0BF5" w:rsidP="00FA2613">
      <w:pPr>
        <w:pStyle w:val="NormalWeb"/>
        <w:ind w:firstLine="536"/>
        <w:jc w:val="both"/>
        <w:rPr>
          <w:rStyle w:val="FontStyle17"/>
        </w:rPr>
      </w:pPr>
      <w:r w:rsidRPr="007659A1">
        <w:rPr>
          <w:rStyle w:val="FontStyle17"/>
        </w:rPr>
        <w:t>ГЛАСУВАЛИ: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  <w:r>
        <w:rPr>
          <w:sz w:val="24"/>
          <w:szCs w:val="24"/>
        </w:rPr>
        <w:t xml:space="preserve"> 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 w:rsidRPr="009F2175">
        <w:rPr>
          <w:sz w:val="24"/>
          <w:szCs w:val="24"/>
        </w:rPr>
        <w:t>11.Тодор Йорданов Тодоров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>
        <w:rPr>
          <w:rStyle w:val="FontStyle17"/>
        </w:rPr>
        <w:t>12.</w:t>
      </w:r>
      <w:r w:rsidRPr="00B00BD1">
        <w:rPr>
          <w:sz w:val="24"/>
          <w:szCs w:val="24"/>
        </w:rPr>
        <w:t xml:space="preserve"> </w:t>
      </w:r>
      <w:r w:rsidRPr="009F2175">
        <w:rPr>
          <w:sz w:val="24"/>
          <w:szCs w:val="24"/>
        </w:rPr>
        <w:t>Христо Маринов Дишев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ind w:left="360"/>
        <w:rPr>
          <w:rStyle w:val="FontStyle17"/>
          <w:sz w:val="24"/>
          <w:szCs w:val="24"/>
        </w:rPr>
      </w:pPr>
    </w:p>
    <w:p w:rsidR="009C0BF5" w:rsidRPr="007659A1" w:rsidRDefault="009C0BF5" w:rsidP="00FA2613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 xml:space="preserve">ГЛАСУВАЛИ „ПРОТИВ” - </w:t>
      </w:r>
      <w:r>
        <w:rPr>
          <w:rStyle w:val="FontStyle17"/>
          <w:sz w:val="24"/>
          <w:szCs w:val="24"/>
        </w:rPr>
        <w:t>0</w:t>
      </w:r>
    </w:p>
    <w:p w:rsidR="009C0BF5" w:rsidRDefault="009C0BF5" w:rsidP="00FA2613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20</w:t>
      </w:r>
      <w:r w:rsidRPr="007659A1">
        <w:t xml:space="preserve">- МИ/ </w:t>
      </w:r>
      <w:r>
        <w:t>12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9C0BF5" w:rsidRDefault="009C0BF5" w:rsidP="00FA2613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</w:p>
    <w:p w:rsidR="009C0BF5" w:rsidRPr="00FA2613" w:rsidRDefault="009C0BF5" w:rsidP="00FA2613">
      <w:pPr>
        <w:pStyle w:val="Style3"/>
        <w:widowControl/>
        <w:spacing w:before="34"/>
        <w:ind w:firstLine="720"/>
        <w:jc w:val="center"/>
        <w:rPr>
          <w:rFonts w:ascii="Times New Roman" w:hAnsi="Times New Roman"/>
          <w:sz w:val="28"/>
          <w:szCs w:val="28"/>
        </w:rPr>
      </w:pPr>
      <w:r w:rsidRPr="00FA2613">
        <w:rPr>
          <w:rFonts w:ascii="Times New Roman" w:hAnsi="Times New Roman"/>
          <w:sz w:val="28"/>
          <w:szCs w:val="28"/>
        </w:rPr>
        <w:t>РЕШЕНИЕ № 21-МИ</w:t>
      </w:r>
    </w:p>
    <w:p w:rsidR="009C0BF5" w:rsidRPr="00FA2613" w:rsidRDefault="009C0BF5" w:rsidP="00FA2613">
      <w:pPr>
        <w:pStyle w:val="Style3"/>
        <w:widowControl/>
        <w:spacing w:before="34"/>
        <w:ind w:firstLine="660"/>
        <w:jc w:val="both"/>
        <w:rPr>
          <w:rStyle w:val="FontStyle12"/>
          <w:rFonts w:ascii="Times New Roman" w:hAnsi="Times New Roman" w:cs="Times New Roman"/>
        </w:rPr>
      </w:pPr>
      <w:r w:rsidRPr="00B00BD1">
        <w:br/>
      </w:r>
      <w:r w:rsidRPr="00FA2613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FA2613">
        <w:rPr>
          <w:rFonts w:ascii="Times New Roman" w:hAnsi="Times New Roman"/>
          <w:shd w:val="clear" w:color="auto" w:fill="FFFFFF"/>
        </w:rPr>
        <w:t xml:space="preserve">партия </w:t>
      </w:r>
      <w:r w:rsidRPr="00FA2613">
        <w:rPr>
          <w:rFonts w:ascii="Times New Roman" w:hAnsi="Times New Roman"/>
          <w:b/>
          <w:shd w:val="clear" w:color="auto" w:fill="FFFFFF"/>
        </w:rPr>
        <w:t>„ГЕРБ”</w:t>
      </w:r>
      <w:r w:rsidRPr="00FA2613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кмет на община на 27 октомври 2019 г. в Община Павликени.</w:t>
      </w:r>
    </w:p>
    <w:p w:rsidR="009C0BF5" w:rsidRPr="00FA2613" w:rsidRDefault="009C0BF5" w:rsidP="00FA2613">
      <w:pPr>
        <w:pStyle w:val="ListParagraph"/>
        <w:ind w:left="0" w:firstLine="720"/>
        <w:jc w:val="both"/>
      </w:pP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Fonts w:ascii="Times New Roman" w:hAnsi="Times New Roman"/>
        </w:rPr>
        <w:t xml:space="preserve">Постъпило е заявление за </w:t>
      </w:r>
      <w:r w:rsidRPr="00FA2613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FA2613">
        <w:rPr>
          <w:rFonts w:ascii="Times New Roman" w:hAnsi="Times New Roman"/>
          <w:shd w:val="clear" w:color="auto" w:fill="FFFFFF"/>
        </w:rPr>
        <w:t xml:space="preserve">партия </w:t>
      </w:r>
      <w:r w:rsidRPr="00FA2613">
        <w:rPr>
          <w:rFonts w:ascii="Times New Roman" w:hAnsi="Times New Roman"/>
          <w:b/>
          <w:shd w:val="clear" w:color="auto" w:fill="FFFFFF"/>
        </w:rPr>
        <w:t>„ГЕРБ”</w:t>
      </w:r>
      <w:r w:rsidRPr="00FA2613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кмет на община на 27 октомври 2019 г. в Община Павликени, 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партията </w:t>
      </w:r>
      <w:r w:rsidRPr="00FA2613">
        <w:rPr>
          <w:rFonts w:ascii="Times New Roman" w:hAnsi="Times New Roman"/>
          <w:b/>
          <w:shd w:val="clear" w:color="auto" w:fill="FFFFFF"/>
        </w:rPr>
        <w:t>„ГЕРБ”</w:t>
      </w:r>
      <w:r w:rsidRPr="00FA2613">
        <w:rPr>
          <w:rStyle w:val="FontStyle12"/>
          <w:rFonts w:ascii="Times New Roman" w:hAnsi="Times New Roman" w:cs="Times New Roman"/>
        </w:rPr>
        <w:t xml:space="preserve">, заведено под входящ № 19 в 16,05ч. на 12 септември 2019 г. в дневник ЕДСД. </w:t>
      </w:r>
      <w:r w:rsidRPr="00FA2613">
        <w:rPr>
          <w:rFonts w:ascii="Times New Roman" w:hAnsi="Times New Roman"/>
          <w:shd w:val="clear" w:color="auto" w:fill="FFFFFF"/>
        </w:rPr>
        <w:t xml:space="preserve">Партия </w:t>
      </w:r>
      <w:r w:rsidRPr="00FA2613">
        <w:rPr>
          <w:rFonts w:ascii="Times New Roman" w:hAnsi="Times New Roman"/>
          <w:b/>
          <w:shd w:val="clear" w:color="auto" w:fill="FFFFFF"/>
        </w:rPr>
        <w:t>„ГЕРБ”</w:t>
      </w:r>
      <w:r w:rsidRPr="00FA2613">
        <w:rPr>
          <w:rFonts w:ascii="Times New Roman" w:hAnsi="Times New Roman"/>
          <w:shd w:val="clear" w:color="auto" w:fill="FFFFFF"/>
        </w:rPr>
        <w:t xml:space="preserve"> е регистрирана в ЦИК с Решение №962/05.09.2019г.</w:t>
      </w:r>
      <w:r w:rsidRPr="00FA2613">
        <w:rPr>
          <w:rFonts w:ascii="Times New Roman" w:hAnsi="Times New Roman"/>
        </w:rPr>
        <w:t xml:space="preserve">  </w:t>
      </w:r>
      <w:r w:rsidRPr="00FA2613">
        <w:rPr>
          <w:rStyle w:val="FontStyle12"/>
          <w:rFonts w:ascii="Times New Roman" w:hAnsi="Times New Roman" w:cs="Times New Roman"/>
        </w:rPr>
        <w:t xml:space="preserve">Към заявлението са приложени следните документи: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1. Два броя пълномощни с </w:t>
      </w:r>
      <w:r w:rsidRPr="00FA2613">
        <w:t>№№ КО-Г-282/30.07.2019г. и 11/09.08.2019;</w:t>
      </w:r>
      <w:r w:rsidRPr="00FA2613">
        <w:rPr>
          <w:rStyle w:val="FontStyle12"/>
          <w:rFonts w:ascii="Times New Roman" w:hAnsi="Times New Roman" w:cs="Times New Roman"/>
        </w:rPr>
        <w:t xml:space="preserve">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2.</w:t>
      </w:r>
      <w:r w:rsidRPr="00FA2613">
        <w:t xml:space="preserve"> </w:t>
      </w:r>
      <w:r w:rsidRPr="00FA2613">
        <w:rPr>
          <w:rStyle w:val="FontStyle12"/>
          <w:rFonts w:ascii="Times New Roman" w:hAnsi="Times New Roman" w:cs="Times New Roman"/>
        </w:rPr>
        <w:t xml:space="preserve">Копие от удостоверението за регистрация на партията в ЦИК №1/05.09.2019 г. </w:t>
      </w:r>
    </w:p>
    <w:p w:rsidR="009C0BF5" w:rsidRPr="00FA2613" w:rsidRDefault="009C0BF5" w:rsidP="00FA2613">
      <w:pPr>
        <w:pStyle w:val="NormalWeb"/>
        <w:ind w:firstLine="720"/>
        <w:jc w:val="both"/>
      </w:pPr>
      <w:r w:rsidRPr="00FA2613">
        <w:rPr>
          <w:shd w:val="clear" w:color="auto" w:fill="FFFFFF"/>
        </w:rPr>
        <w:t>Заявено е искане за отпечатване наименованието на партията в бюлетината да бъде съгласно решението на ЦИК за регистрацията, а именно: ПП ГЕРБ.</w:t>
      </w:r>
    </w:p>
    <w:p w:rsidR="009C0BF5" w:rsidRPr="00FA2613" w:rsidRDefault="009C0BF5" w:rsidP="00FA2613">
      <w:pPr>
        <w:pStyle w:val="Style4"/>
        <w:widowControl/>
        <w:spacing w:before="38" w:line="274" w:lineRule="exact"/>
        <w:ind w:firstLine="744"/>
      </w:pPr>
      <w:r w:rsidRPr="00FA2613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FA2613">
        <w:rPr>
          <w:shd w:val="clear" w:color="auto" w:fill="FFFFFF"/>
        </w:rPr>
        <w:t xml:space="preserve">партия </w:t>
      </w:r>
      <w:r w:rsidRPr="00FA2613">
        <w:rPr>
          <w:b/>
          <w:shd w:val="clear" w:color="auto" w:fill="FFFFFF"/>
        </w:rPr>
        <w:t>„ГЕРБ”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кмет на община на 27 октомври 2019 г. в Община Павликени, поради което </w:t>
      </w:r>
      <w:r w:rsidRPr="00FA2613">
        <w:rPr>
          <w:shd w:val="clear" w:color="auto" w:fill="FFFFFF"/>
        </w:rPr>
        <w:t xml:space="preserve">партия </w:t>
      </w:r>
      <w:r w:rsidRPr="00FA2613">
        <w:rPr>
          <w:b/>
          <w:shd w:val="clear" w:color="auto" w:fill="FFFFFF"/>
        </w:rPr>
        <w:t>„ГЕРБ”</w:t>
      </w:r>
      <w:r w:rsidRPr="00FA2613">
        <w:rPr>
          <w:shd w:val="clear" w:color="auto" w:fill="FFFFFF"/>
        </w:rPr>
        <w:t xml:space="preserve"> </w:t>
      </w:r>
      <w:r w:rsidRPr="00FA2613">
        <w:rPr>
          <w:rStyle w:val="FontStyle12"/>
          <w:rFonts w:ascii="Times New Roman" w:hAnsi="Times New Roman" w:cs="Times New Roman"/>
        </w:rPr>
        <w:t>следва да бъде регистрирана за участие в изборите за кмет на община  на 27 октомври 2019 г. в Община Павликени.</w:t>
      </w:r>
    </w:p>
    <w:p w:rsidR="009C0BF5" w:rsidRPr="00FA2613" w:rsidRDefault="009C0BF5" w:rsidP="00FA2613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9C0BF5" w:rsidRPr="00FA2613" w:rsidRDefault="009C0BF5" w:rsidP="00FA2613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9C0BF5" w:rsidRPr="00FA2613" w:rsidRDefault="009C0BF5" w:rsidP="00FA2613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FA2613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9C0BF5" w:rsidRPr="00FA2613" w:rsidRDefault="009C0BF5" w:rsidP="00FA2613">
      <w:pPr>
        <w:pStyle w:val="Style6"/>
        <w:widowControl/>
        <w:spacing w:line="240" w:lineRule="exact"/>
        <w:ind w:left="307"/>
      </w:pPr>
    </w:p>
    <w:p w:rsidR="009C0BF5" w:rsidRPr="00FA2613" w:rsidRDefault="009C0BF5" w:rsidP="00FA2613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FA2613">
        <w:rPr>
          <w:sz w:val="24"/>
          <w:szCs w:val="24"/>
          <w:shd w:val="clear" w:color="auto" w:fill="FFFFFF"/>
        </w:rPr>
        <w:t xml:space="preserve">партия </w:t>
      </w:r>
      <w:r w:rsidRPr="00FA2613">
        <w:rPr>
          <w:b/>
          <w:sz w:val="24"/>
          <w:szCs w:val="24"/>
          <w:shd w:val="clear" w:color="auto" w:fill="FFFFFF"/>
        </w:rPr>
        <w:t>„ГЕРБ”</w:t>
      </w:r>
      <w:r w:rsidRPr="00FA2613">
        <w:rPr>
          <w:sz w:val="24"/>
          <w:szCs w:val="24"/>
          <w:shd w:val="clear" w:color="auto" w:fill="FFFFFF"/>
        </w:rPr>
        <w:t xml:space="preserve"> </w:t>
      </w:r>
      <w:r w:rsidRPr="00FA2613">
        <w:rPr>
          <w:rStyle w:val="FontStyle12"/>
          <w:rFonts w:ascii="Times New Roman" w:hAnsi="Times New Roman" w:cs="Times New Roman"/>
        </w:rPr>
        <w:t xml:space="preserve">за участие в изборите за </w:t>
      </w:r>
      <w:r w:rsidRPr="00FA2613">
        <w:rPr>
          <w:rStyle w:val="FontStyle12"/>
          <w:rFonts w:ascii="Times New Roman" w:hAnsi="Times New Roman" w:cs="Times New Roman"/>
          <w:b/>
        </w:rPr>
        <w:t>КМЕТ НА ОБЩИНА</w:t>
      </w:r>
      <w:r w:rsidRPr="00FA2613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област Велико Търново</w:t>
      </w:r>
      <w:r w:rsidRPr="00FA2613">
        <w:rPr>
          <w:sz w:val="24"/>
          <w:szCs w:val="24"/>
        </w:rPr>
        <w:t xml:space="preserve"> и вписва </w:t>
      </w:r>
      <w:r w:rsidRPr="00FA2613">
        <w:rPr>
          <w:sz w:val="24"/>
          <w:szCs w:val="24"/>
          <w:shd w:val="clear" w:color="auto" w:fill="FFFFFF"/>
        </w:rPr>
        <w:t xml:space="preserve">партия </w:t>
      </w:r>
      <w:r w:rsidRPr="00FA2613">
        <w:rPr>
          <w:b/>
          <w:sz w:val="24"/>
          <w:szCs w:val="24"/>
          <w:shd w:val="clear" w:color="auto" w:fill="FFFFFF"/>
        </w:rPr>
        <w:t>„ГЕРБ”</w:t>
      </w:r>
      <w:r w:rsidRPr="00FA2613">
        <w:rPr>
          <w:sz w:val="24"/>
          <w:szCs w:val="24"/>
          <w:shd w:val="clear" w:color="auto" w:fill="FFFFFF"/>
        </w:rPr>
        <w:t xml:space="preserve"> </w:t>
      </w:r>
      <w:r w:rsidRPr="00FA2613">
        <w:rPr>
          <w:sz w:val="24"/>
          <w:szCs w:val="24"/>
        </w:rPr>
        <w:t>под № 4/ 12.09.2019г. във входящия регистър на партиите и коалициите</w:t>
      </w:r>
      <w:r w:rsidRPr="00FA2613">
        <w:rPr>
          <w:b/>
          <w:sz w:val="24"/>
          <w:szCs w:val="24"/>
        </w:rPr>
        <w:t xml:space="preserve"> </w:t>
      </w:r>
      <w:r w:rsidRPr="00FA2613">
        <w:rPr>
          <w:sz w:val="24"/>
          <w:szCs w:val="24"/>
        </w:rPr>
        <w:t xml:space="preserve">за участие в изборите за </w:t>
      </w:r>
      <w:r w:rsidRPr="00FA2613">
        <w:rPr>
          <w:rStyle w:val="FontStyle12"/>
          <w:rFonts w:ascii="Times New Roman" w:hAnsi="Times New Roman" w:cs="Times New Roman"/>
          <w:b/>
        </w:rPr>
        <w:t>кмет на община</w:t>
      </w:r>
      <w:r w:rsidRPr="00FA2613">
        <w:rPr>
          <w:rStyle w:val="FontStyle12"/>
          <w:rFonts w:ascii="Times New Roman" w:hAnsi="Times New Roman" w:cs="Times New Roman"/>
        </w:rPr>
        <w:t xml:space="preserve"> </w:t>
      </w:r>
      <w:r w:rsidRPr="00FA2613">
        <w:rPr>
          <w:sz w:val="24"/>
          <w:szCs w:val="24"/>
        </w:rPr>
        <w:t xml:space="preserve">на </w:t>
      </w:r>
      <w:r w:rsidRPr="00FA2613">
        <w:rPr>
          <w:sz w:val="24"/>
          <w:szCs w:val="24"/>
          <w:lang w:val="en-US"/>
        </w:rPr>
        <w:t xml:space="preserve">27.10.2019 </w:t>
      </w:r>
      <w:r w:rsidRPr="00FA2613">
        <w:rPr>
          <w:sz w:val="24"/>
          <w:szCs w:val="24"/>
        </w:rPr>
        <w:t>г. в Община Павликени, област Велико Търново.</w:t>
      </w:r>
    </w:p>
    <w:p w:rsidR="009C0BF5" w:rsidRPr="00FA2613" w:rsidRDefault="009C0BF5" w:rsidP="00FA2613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9C0BF5" w:rsidRPr="00FA2613" w:rsidRDefault="009C0BF5" w:rsidP="00FA2613">
      <w:pPr>
        <w:pStyle w:val="Style6"/>
        <w:widowControl/>
        <w:spacing w:line="240" w:lineRule="exact"/>
        <w:ind w:firstLine="536"/>
        <w:jc w:val="both"/>
      </w:pPr>
      <w:r w:rsidRPr="00FA2613">
        <w:rPr>
          <w:shd w:val="clear" w:color="auto" w:fill="FFFFFF"/>
        </w:rPr>
        <w:t>Наименованието на партията за отпечатване в бюлетината е: ПП ГЕРБ.</w:t>
      </w:r>
    </w:p>
    <w:p w:rsidR="009C0BF5" w:rsidRPr="007659A1" w:rsidRDefault="009C0BF5" w:rsidP="00FA2613">
      <w:pPr>
        <w:pStyle w:val="NormalWeb"/>
        <w:ind w:firstLine="536"/>
        <w:jc w:val="both"/>
        <w:rPr>
          <w:rStyle w:val="FontStyle17"/>
        </w:rPr>
      </w:pPr>
      <w:r w:rsidRPr="007659A1">
        <w:rPr>
          <w:rStyle w:val="FontStyle17"/>
        </w:rPr>
        <w:t>ГЛАСУВАЛИ: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  <w:r>
        <w:rPr>
          <w:sz w:val="24"/>
          <w:szCs w:val="24"/>
        </w:rPr>
        <w:t xml:space="preserve"> 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 w:rsidRPr="009F2175">
        <w:rPr>
          <w:sz w:val="24"/>
          <w:szCs w:val="24"/>
        </w:rPr>
        <w:t>11.Тодор Йорданов Тодоров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>
        <w:rPr>
          <w:rStyle w:val="FontStyle17"/>
        </w:rPr>
        <w:t>12.</w:t>
      </w:r>
      <w:r w:rsidRPr="00B00BD1">
        <w:rPr>
          <w:sz w:val="24"/>
          <w:szCs w:val="24"/>
        </w:rPr>
        <w:t xml:space="preserve"> </w:t>
      </w:r>
      <w:r w:rsidRPr="009F2175">
        <w:rPr>
          <w:sz w:val="24"/>
          <w:szCs w:val="24"/>
        </w:rPr>
        <w:t>Христо Маринов Дишев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ind w:left="360"/>
        <w:rPr>
          <w:rStyle w:val="FontStyle17"/>
          <w:sz w:val="24"/>
          <w:szCs w:val="24"/>
        </w:rPr>
      </w:pPr>
    </w:p>
    <w:p w:rsidR="009C0BF5" w:rsidRPr="007659A1" w:rsidRDefault="009C0BF5" w:rsidP="00FA2613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 xml:space="preserve">ГЛАСУВАЛИ „ПРОТИВ” - </w:t>
      </w:r>
      <w:r>
        <w:rPr>
          <w:rStyle w:val="FontStyle17"/>
          <w:sz w:val="24"/>
          <w:szCs w:val="24"/>
        </w:rPr>
        <w:t>0</w:t>
      </w:r>
    </w:p>
    <w:p w:rsidR="009C0BF5" w:rsidRDefault="009C0BF5" w:rsidP="00FA2613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21</w:t>
      </w:r>
      <w:r w:rsidRPr="007659A1">
        <w:t xml:space="preserve">- МИ/ </w:t>
      </w:r>
      <w:r>
        <w:t>12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9C0BF5" w:rsidRDefault="009C0BF5" w:rsidP="00FA2613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</w:p>
    <w:p w:rsidR="009C0BF5" w:rsidRPr="00FA2613" w:rsidRDefault="009C0BF5" w:rsidP="00FA2613">
      <w:pPr>
        <w:pStyle w:val="Style4"/>
        <w:widowControl/>
        <w:spacing w:before="230" w:line="288" w:lineRule="exact"/>
        <w:ind w:firstLine="706"/>
        <w:jc w:val="center"/>
        <w:rPr>
          <w:rStyle w:val="FontStyle17"/>
          <w:sz w:val="28"/>
          <w:szCs w:val="28"/>
        </w:rPr>
      </w:pPr>
      <w:r w:rsidRPr="00FA2613">
        <w:rPr>
          <w:b/>
          <w:sz w:val="28"/>
          <w:szCs w:val="28"/>
        </w:rPr>
        <w:t xml:space="preserve">РЕШЕНИЕ </w:t>
      </w:r>
      <w:r w:rsidRPr="00FA2613">
        <w:rPr>
          <w:sz w:val="28"/>
          <w:szCs w:val="28"/>
        </w:rPr>
        <w:t>№ 22-МИ</w:t>
      </w:r>
      <w:r w:rsidRPr="00FA2613">
        <w:rPr>
          <w:sz w:val="28"/>
          <w:szCs w:val="28"/>
        </w:rPr>
        <w:br/>
      </w: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FA2613">
        <w:rPr>
          <w:rFonts w:ascii="Times New Roman" w:hAnsi="Times New Roman"/>
          <w:shd w:val="clear" w:color="auto" w:fill="FFFFFF"/>
        </w:rPr>
        <w:t xml:space="preserve">партия </w:t>
      </w:r>
      <w:r w:rsidRPr="00FA2613">
        <w:rPr>
          <w:rFonts w:ascii="Times New Roman" w:hAnsi="Times New Roman"/>
          <w:b/>
          <w:shd w:val="clear" w:color="auto" w:fill="FFFFFF"/>
        </w:rPr>
        <w:t>„ГЕРБ”</w:t>
      </w:r>
      <w:r w:rsidRPr="00FA2613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ОБЩИНСКИ СЪВЕТНИЦИ на 27 октомври 2019 г. в Община Павликени.</w:t>
      </w:r>
    </w:p>
    <w:p w:rsidR="009C0BF5" w:rsidRPr="00FA2613" w:rsidRDefault="009C0BF5" w:rsidP="00FA2613">
      <w:pPr>
        <w:pStyle w:val="ListParagraph"/>
        <w:ind w:left="0" w:firstLine="720"/>
      </w:pPr>
    </w:p>
    <w:p w:rsidR="009C0BF5" w:rsidRPr="00FA2613" w:rsidRDefault="009C0BF5" w:rsidP="00FA2613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Fonts w:ascii="Times New Roman" w:hAnsi="Times New Roman"/>
        </w:rPr>
        <w:t xml:space="preserve">Постъпило е заявление за </w:t>
      </w:r>
      <w:r w:rsidRPr="00FA2613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FA2613">
        <w:rPr>
          <w:rFonts w:ascii="Times New Roman" w:hAnsi="Times New Roman"/>
          <w:shd w:val="clear" w:color="auto" w:fill="FFFFFF"/>
        </w:rPr>
        <w:t xml:space="preserve">партия </w:t>
      </w:r>
      <w:r w:rsidRPr="00FA2613">
        <w:rPr>
          <w:rFonts w:ascii="Times New Roman" w:hAnsi="Times New Roman"/>
          <w:b/>
          <w:shd w:val="clear" w:color="auto" w:fill="FFFFFF"/>
        </w:rPr>
        <w:t>„ГЕРБ”</w:t>
      </w:r>
      <w:r w:rsidRPr="00FA2613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ОБЩИНСКИ СЪВЕТНИЦИ на 27 октомври 2019 г. в Община Павликени, 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партията </w:t>
      </w:r>
      <w:r w:rsidRPr="00FA2613">
        <w:rPr>
          <w:rFonts w:ascii="Times New Roman" w:hAnsi="Times New Roman"/>
          <w:b/>
          <w:shd w:val="clear" w:color="auto" w:fill="FFFFFF"/>
        </w:rPr>
        <w:t>„ГЕРБ”</w:t>
      </w:r>
      <w:r w:rsidRPr="00FA2613">
        <w:rPr>
          <w:rStyle w:val="FontStyle12"/>
          <w:rFonts w:ascii="Times New Roman" w:hAnsi="Times New Roman" w:cs="Times New Roman"/>
        </w:rPr>
        <w:t xml:space="preserve">, заведено под входящ № 20 в 16,10 ч. на 12 септември 2019 г. в дневник ЕДСД. </w:t>
      </w:r>
      <w:r w:rsidRPr="00FA2613">
        <w:rPr>
          <w:rFonts w:ascii="Times New Roman" w:hAnsi="Times New Roman"/>
          <w:shd w:val="clear" w:color="auto" w:fill="FFFFFF"/>
        </w:rPr>
        <w:t xml:space="preserve">Партия </w:t>
      </w:r>
      <w:r w:rsidRPr="00FA2613">
        <w:rPr>
          <w:rFonts w:ascii="Times New Roman" w:hAnsi="Times New Roman"/>
          <w:b/>
          <w:shd w:val="clear" w:color="auto" w:fill="FFFFFF"/>
        </w:rPr>
        <w:t>„ГЕРБ”</w:t>
      </w:r>
      <w:r w:rsidRPr="00FA2613">
        <w:rPr>
          <w:rFonts w:ascii="Times New Roman" w:hAnsi="Times New Roman"/>
          <w:shd w:val="clear" w:color="auto" w:fill="FFFFFF"/>
        </w:rPr>
        <w:t xml:space="preserve"> е регистрирана в ЦИК с Решение №962/05.09.2019г.</w:t>
      </w:r>
      <w:r w:rsidRPr="00FA2613">
        <w:rPr>
          <w:rFonts w:ascii="Times New Roman" w:hAnsi="Times New Roman"/>
        </w:rPr>
        <w:t xml:space="preserve">  </w:t>
      </w:r>
      <w:r w:rsidRPr="00FA2613">
        <w:rPr>
          <w:rStyle w:val="FontStyle12"/>
          <w:rFonts w:ascii="Times New Roman" w:hAnsi="Times New Roman" w:cs="Times New Roman"/>
        </w:rPr>
        <w:t xml:space="preserve">Към заявлението са приложени следните документи: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1. Два броя пълномощни с </w:t>
      </w:r>
      <w:r w:rsidRPr="00FA2613">
        <w:t>№№ КО-Г-282/30.07.2019г. и 11/09.08.2019;</w:t>
      </w:r>
      <w:r w:rsidRPr="00FA2613">
        <w:rPr>
          <w:rStyle w:val="FontStyle12"/>
          <w:rFonts w:ascii="Times New Roman" w:hAnsi="Times New Roman" w:cs="Times New Roman"/>
        </w:rPr>
        <w:t xml:space="preserve"> </w:t>
      </w:r>
    </w:p>
    <w:p w:rsidR="009C0BF5" w:rsidRPr="00FA2613" w:rsidRDefault="009C0BF5" w:rsidP="00FA2613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2.</w:t>
      </w:r>
      <w:r w:rsidRPr="00FA2613">
        <w:t xml:space="preserve"> </w:t>
      </w:r>
      <w:r w:rsidRPr="00FA2613">
        <w:rPr>
          <w:rStyle w:val="FontStyle12"/>
          <w:rFonts w:ascii="Times New Roman" w:hAnsi="Times New Roman" w:cs="Times New Roman"/>
        </w:rPr>
        <w:t xml:space="preserve">Копие от удостоверението за регистрация на партията в ЦИК №1/05.09.2019 г. </w:t>
      </w:r>
    </w:p>
    <w:p w:rsidR="009C0BF5" w:rsidRPr="00FA2613" w:rsidRDefault="009C0BF5" w:rsidP="00FA2613">
      <w:pPr>
        <w:pStyle w:val="NormalWeb"/>
        <w:ind w:firstLine="720"/>
        <w:jc w:val="both"/>
      </w:pPr>
      <w:r w:rsidRPr="00FA2613">
        <w:rPr>
          <w:shd w:val="clear" w:color="auto" w:fill="FFFFFF"/>
        </w:rPr>
        <w:t>Заявено е искане за отпечатване наименованието на партията в бюлетината да бъде съгласно решението на ЦИК за регистрацията, а именно: ПП ГЕРБ.</w:t>
      </w:r>
    </w:p>
    <w:p w:rsidR="009C0BF5" w:rsidRPr="00FA2613" w:rsidRDefault="009C0BF5" w:rsidP="00FA2613">
      <w:pPr>
        <w:pStyle w:val="Style4"/>
        <w:widowControl/>
        <w:spacing w:before="38" w:line="274" w:lineRule="exact"/>
        <w:ind w:firstLine="744"/>
      </w:pPr>
      <w:r w:rsidRPr="00FA2613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FA2613">
        <w:rPr>
          <w:shd w:val="clear" w:color="auto" w:fill="FFFFFF"/>
        </w:rPr>
        <w:t xml:space="preserve">партия </w:t>
      </w:r>
      <w:r w:rsidRPr="00FA2613">
        <w:rPr>
          <w:b/>
          <w:shd w:val="clear" w:color="auto" w:fill="FFFFFF"/>
        </w:rPr>
        <w:t>„ГЕРБ”</w:t>
      </w:r>
      <w:r w:rsidRPr="00FA2613">
        <w:rPr>
          <w:rStyle w:val="FontStyle12"/>
          <w:rFonts w:ascii="Times New Roman" w:hAnsi="Times New Roman" w:cs="Times New Roman"/>
        </w:rPr>
        <w:t xml:space="preserve"> за участие в изборите за ОБЩИНСКИ СЪВЕТНИЦИ на 27 октомври 2019 г. в Община Павликени, поради което </w:t>
      </w:r>
      <w:r w:rsidRPr="00FA2613">
        <w:rPr>
          <w:shd w:val="clear" w:color="auto" w:fill="FFFFFF"/>
        </w:rPr>
        <w:t xml:space="preserve">партия </w:t>
      </w:r>
      <w:r w:rsidRPr="00FA2613">
        <w:rPr>
          <w:b/>
          <w:shd w:val="clear" w:color="auto" w:fill="FFFFFF"/>
        </w:rPr>
        <w:t>„ГЕРБ”</w:t>
      </w:r>
      <w:r w:rsidRPr="00FA2613">
        <w:rPr>
          <w:shd w:val="clear" w:color="auto" w:fill="FFFFFF"/>
        </w:rPr>
        <w:t xml:space="preserve"> </w:t>
      </w:r>
      <w:r w:rsidRPr="00FA2613">
        <w:rPr>
          <w:rStyle w:val="FontStyle12"/>
          <w:rFonts w:ascii="Times New Roman" w:hAnsi="Times New Roman" w:cs="Times New Roman"/>
        </w:rPr>
        <w:t>следва да бъде регистрирана за участие в изборите за ОБЩИНСКИ СЪВЕТНИЦИ на 27 октомври 2019 г. в Община Павликени.</w:t>
      </w:r>
    </w:p>
    <w:p w:rsidR="009C0BF5" w:rsidRPr="00FA2613" w:rsidRDefault="009C0BF5" w:rsidP="00FA2613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9C0BF5" w:rsidRPr="00FA2613" w:rsidRDefault="009C0BF5" w:rsidP="00FA2613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9C0BF5" w:rsidRPr="00FA2613" w:rsidRDefault="009C0BF5" w:rsidP="00FA2613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FA2613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9C0BF5" w:rsidRPr="00FA2613" w:rsidRDefault="009C0BF5" w:rsidP="00FA2613">
      <w:pPr>
        <w:pStyle w:val="Style6"/>
        <w:widowControl/>
        <w:spacing w:line="240" w:lineRule="exact"/>
        <w:ind w:left="307"/>
      </w:pPr>
    </w:p>
    <w:p w:rsidR="009C0BF5" w:rsidRPr="00FA2613" w:rsidRDefault="009C0BF5" w:rsidP="00FA2613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FA2613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FA2613">
        <w:rPr>
          <w:sz w:val="24"/>
          <w:szCs w:val="24"/>
          <w:shd w:val="clear" w:color="auto" w:fill="FFFFFF"/>
        </w:rPr>
        <w:t xml:space="preserve">партия </w:t>
      </w:r>
      <w:r w:rsidRPr="00FA2613">
        <w:rPr>
          <w:b/>
          <w:sz w:val="24"/>
          <w:szCs w:val="24"/>
          <w:shd w:val="clear" w:color="auto" w:fill="FFFFFF"/>
        </w:rPr>
        <w:t>„ГЕРБ”</w:t>
      </w:r>
      <w:r w:rsidRPr="00FA2613">
        <w:rPr>
          <w:sz w:val="24"/>
          <w:szCs w:val="24"/>
          <w:shd w:val="clear" w:color="auto" w:fill="FFFFFF"/>
        </w:rPr>
        <w:t xml:space="preserve"> </w:t>
      </w:r>
      <w:r w:rsidRPr="00FA2613">
        <w:rPr>
          <w:rStyle w:val="FontStyle12"/>
          <w:rFonts w:ascii="Times New Roman" w:hAnsi="Times New Roman" w:cs="Times New Roman"/>
        </w:rPr>
        <w:t>за участие в изборите за ОБЩИНСКИ СЪВЕТНИЦИ на 27 октомври 2019 г. в община Павликени, област Велико Търново</w:t>
      </w:r>
      <w:r w:rsidRPr="00FA2613">
        <w:rPr>
          <w:sz w:val="24"/>
          <w:szCs w:val="24"/>
        </w:rPr>
        <w:t xml:space="preserve"> и вписва </w:t>
      </w:r>
      <w:r w:rsidRPr="00FA2613">
        <w:rPr>
          <w:sz w:val="24"/>
          <w:szCs w:val="24"/>
          <w:shd w:val="clear" w:color="auto" w:fill="FFFFFF"/>
        </w:rPr>
        <w:t xml:space="preserve">партия </w:t>
      </w:r>
      <w:r w:rsidRPr="00FA2613">
        <w:rPr>
          <w:b/>
          <w:sz w:val="24"/>
          <w:szCs w:val="24"/>
          <w:shd w:val="clear" w:color="auto" w:fill="FFFFFF"/>
        </w:rPr>
        <w:t>„ГЕРБ”</w:t>
      </w:r>
      <w:r w:rsidRPr="00FA2613">
        <w:rPr>
          <w:sz w:val="24"/>
          <w:szCs w:val="24"/>
          <w:shd w:val="clear" w:color="auto" w:fill="FFFFFF"/>
        </w:rPr>
        <w:t xml:space="preserve"> </w:t>
      </w:r>
      <w:r w:rsidRPr="00FA2613">
        <w:rPr>
          <w:sz w:val="24"/>
          <w:szCs w:val="24"/>
        </w:rPr>
        <w:t>под № 4/ 12.09.2019г. във входящия регистър на партиите и коалициите</w:t>
      </w:r>
      <w:r w:rsidRPr="00FA2613">
        <w:rPr>
          <w:b/>
          <w:sz w:val="24"/>
          <w:szCs w:val="24"/>
        </w:rPr>
        <w:t xml:space="preserve"> </w:t>
      </w:r>
      <w:r w:rsidRPr="00FA2613">
        <w:rPr>
          <w:sz w:val="24"/>
          <w:szCs w:val="24"/>
        </w:rPr>
        <w:t xml:space="preserve">за участие в изборите за </w:t>
      </w:r>
      <w:r w:rsidRPr="00FA2613">
        <w:rPr>
          <w:rStyle w:val="FontStyle12"/>
          <w:rFonts w:ascii="Times New Roman" w:hAnsi="Times New Roman" w:cs="Times New Roman"/>
        </w:rPr>
        <w:t xml:space="preserve">общински съветници </w:t>
      </w:r>
      <w:r w:rsidRPr="00FA2613">
        <w:rPr>
          <w:sz w:val="24"/>
          <w:szCs w:val="24"/>
        </w:rPr>
        <w:t xml:space="preserve">на </w:t>
      </w:r>
      <w:r w:rsidRPr="00FA2613">
        <w:rPr>
          <w:sz w:val="24"/>
          <w:szCs w:val="24"/>
          <w:lang w:val="en-US"/>
        </w:rPr>
        <w:t xml:space="preserve">27.10.2019 </w:t>
      </w:r>
      <w:r w:rsidRPr="00FA2613">
        <w:rPr>
          <w:sz w:val="24"/>
          <w:szCs w:val="24"/>
        </w:rPr>
        <w:t>г. в Община Павликени, област Велико Търново.</w:t>
      </w:r>
    </w:p>
    <w:p w:rsidR="009C0BF5" w:rsidRPr="00FA2613" w:rsidRDefault="009C0BF5" w:rsidP="00FA2613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9C0BF5" w:rsidRPr="00FA2613" w:rsidRDefault="009C0BF5" w:rsidP="00FA2613">
      <w:pPr>
        <w:pStyle w:val="Style6"/>
        <w:widowControl/>
        <w:spacing w:line="240" w:lineRule="exact"/>
        <w:ind w:firstLine="536"/>
        <w:jc w:val="both"/>
      </w:pPr>
      <w:r w:rsidRPr="00FA2613">
        <w:rPr>
          <w:shd w:val="clear" w:color="auto" w:fill="FFFFFF"/>
        </w:rPr>
        <w:t>Наименованието на партията за отпечатване в бюлетината е: ПП ГЕРБ.</w:t>
      </w:r>
    </w:p>
    <w:p w:rsidR="009C0BF5" w:rsidRPr="007659A1" w:rsidRDefault="009C0BF5" w:rsidP="00FA2613">
      <w:pPr>
        <w:pStyle w:val="NormalWeb"/>
        <w:ind w:firstLine="536"/>
        <w:jc w:val="both"/>
        <w:rPr>
          <w:rStyle w:val="FontStyle17"/>
        </w:rPr>
      </w:pPr>
      <w:r w:rsidRPr="007659A1">
        <w:rPr>
          <w:rStyle w:val="FontStyle17"/>
        </w:rPr>
        <w:t>ГЛАСУВАЛИ: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  <w:r>
        <w:rPr>
          <w:sz w:val="24"/>
          <w:szCs w:val="24"/>
        </w:rPr>
        <w:t xml:space="preserve"> 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 w:rsidRPr="009F2175">
        <w:rPr>
          <w:sz w:val="24"/>
          <w:szCs w:val="24"/>
        </w:rPr>
        <w:t>11.Тодор Йорданов Тодоров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>
        <w:rPr>
          <w:rStyle w:val="FontStyle17"/>
        </w:rPr>
        <w:t>12.</w:t>
      </w:r>
      <w:r w:rsidRPr="00B00BD1">
        <w:rPr>
          <w:sz w:val="24"/>
          <w:szCs w:val="24"/>
        </w:rPr>
        <w:t xml:space="preserve"> </w:t>
      </w:r>
      <w:r w:rsidRPr="009F2175">
        <w:rPr>
          <w:sz w:val="24"/>
          <w:szCs w:val="24"/>
        </w:rPr>
        <w:t>Христо Маринов Дишев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ind w:left="360"/>
        <w:rPr>
          <w:rStyle w:val="FontStyle17"/>
          <w:sz w:val="24"/>
          <w:szCs w:val="24"/>
        </w:rPr>
      </w:pPr>
    </w:p>
    <w:p w:rsidR="009C0BF5" w:rsidRPr="007659A1" w:rsidRDefault="009C0BF5" w:rsidP="00FA2613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 xml:space="preserve">ГЛАСУВАЛИ „ПРОТИВ” - </w:t>
      </w:r>
      <w:r>
        <w:rPr>
          <w:rStyle w:val="FontStyle17"/>
          <w:sz w:val="24"/>
          <w:szCs w:val="24"/>
        </w:rPr>
        <w:t>0</w:t>
      </w:r>
    </w:p>
    <w:p w:rsidR="009C0BF5" w:rsidRDefault="009C0BF5" w:rsidP="00FA2613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22</w:t>
      </w:r>
      <w:r w:rsidRPr="007659A1">
        <w:t xml:space="preserve">- МИ/ </w:t>
      </w:r>
      <w:r>
        <w:t>12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9C0BF5" w:rsidRDefault="009C0BF5" w:rsidP="00FA2613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</w:p>
    <w:p w:rsidR="009C0BF5" w:rsidRPr="001D2D80" w:rsidRDefault="009C0BF5" w:rsidP="00FA2613">
      <w:pPr>
        <w:pStyle w:val="Style4"/>
        <w:widowControl/>
        <w:spacing w:before="230" w:line="288" w:lineRule="exact"/>
        <w:ind w:firstLine="706"/>
        <w:jc w:val="center"/>
        <w:rPr>
          <w:rStyle w:val="FontStyle17"/>
          <w:sz w:val="28"/>
          <w:szCs w:val="28"/>
        </w:rPr>
      </w:pPr>
      <w:r w:rsidRPr="001D2D80">
        <w:rPr>
          <w:b/>
          <w:sz w:val="28"/>
          <w:szCs w:val="28"/>
        </w:rPr>
        <w:t xml:space="preserve">РЕШЕНИЕ </w:t>
      </w:r>
      <w:r w:rsidRPr="001D2D80">
        <w:rPr>
          <w:sz w:val="28"/>
          <w:szCs w:val="28"/>
        </w:rPr>
        <w:t>№ 23-МИ</w:t>
      </w:r>
      <w:r w:rsidRPr="001D2D80">
        <w:rPr>
          <w:sz w:val="28"/>
          <w:szCs w:val="28"/>
        </w:rPr>
        <w:br/>
      </w:r>
    </w:p>
    <w:p w:rsidR="009C0BF5" w:rsidRPr="001D2D80" w:rsidRDefault="009C0BF5" w:rsidP="001D2D80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1D2D80">
        <w:rPr>
          <w:rStyle w:val="FontStyle12"/>
          <w:rFonts w:ascii="Times New Roman" w:hAnsi="Times New Roman" w:cs="Times New Roman"/>
        </w:rPr>
        <w:t xml:space="preserve">ОТНОСНО: регистрация на </w:t>
      </w:r>
      <w:r w:rsidRPr="001D2D80">
        <w:rPr>
          <w:rFonts w:ascii="Times New Roman" w:hAnsi="Times New Roman"/>
          <w:shd w:val="clear" w:color="auto" w:fill="FFFFFF"/>
        </w:rPr>
        <w:t xml:space="preserve">партия </w:t>
      </w:r>
      <w:r w:rsidRPr="001D2D80">
        <w:rPr>
          <w:rFonts w:ascii="Times New Roman" w:hAnsi="Times New Roman"/>
          <w:b/>
          <w:shd w:val="clear" w:color="auto" w:fill="FFFFFF"/>
        </w:rPr>
        <w:t>„ГЕРБ”</w:t>
      </w:r>
      <w:r w:rsidRPr="001D2D80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1D2D80">
        <w:rPr>
          <w:rStyle w:val="FontStyle12"/>
          <w:rFonts w:ascii="Times New Roman" w:hAnsi="Times New Roman" w:cs="Times New Roman"/>
        </w:rPr>
        <w:t xml:space="preserve"> за участие в изборите за КМЕТ НА КМЕТСТВО в кметства: с.БАТАК, с.БУТОВО, </w:t>
      </w:r>
      <w:r>
        <w:rPr>
          <w:rStyle w:val="FontStyle12"/>
          <w:rFonts w:ascii="Times New Roman" w:hAnsi="Times New Roman" w:cs="Times New Roman"/>
        </w:rPr>
        <w:t>гр</w:t>
      </w:r>
      <w:r w:rsidRPr="001D2D80">
        <w:rPr>
          <w:rStyle w:val="FontStyle12"/>
          <w:rFonts w:ascii="Times New Roman" w:hAnsi="Times New Roman" w:cs="Times New Roman"/>
        </w:rPr>
        <w:t>.БЯЛА ЧЕРКВА, с.ВЪРБОВКА, с.ГОРНА ЛИПНИЦА, с.ДОЛНА ЛИПНИЦА, с.КАРАИСЕН, с.ЛЕСИЧЕРИ, с.НЕДАН, с.ПАТРЕШ и с.СТАМБОЛОВО, Община Павликени на 27 октомври 2019 г.</w:t>
      </w:r>
    </w:p>
    <w:p w:rsidR="009C0BF5" w:rsidRPr="001D2D80" w:rsidRDefault="009C0BF5" w:rsidP="001D2D80">
      <w:pPr>
        <w:pStyle w:val="ListParagraph"/>
        <w:ind w:left="0" w:firstLine="720"/>
      </w:pPr>
    </w:p>
    <w:p w:rsidR="009C0BF5" w:rsidRPr="001D2D80" w:rsidRDefault="009C0BF5" w:rsidP="001D2D80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1D2D80">
        <w:rPr>
          <w:rFonts w:ascii="Times New Roman" w:hAnsi="Times New Roman"/>
        </w:rPr>
        <w:t xml:space="preserve">Постъпило е заявление за </w:t>
      </w:r>
      <w:r w:rsidRPr="001D2D80">
        <w:rPr>
          <w:rStyle w:val="FontStyle12"/>
          <w:rFonts w:ascii="Times New Roman" w:hAnsi="Times New Roman" w:cs="Times New Roman"/>
        </w:rPr>
        <w:t xml:space="preserve">регистрация на </w:t>
      </w:r>
      <w:r w:rsidRPr="001D2D80">
        <w:rPr>
          <w:rFonts w:ascii="Times New Roman" w:hAnsi="Times New Roman"/>
          <w:shd w:val="clear" w:color="auto" w:fill="FFFFFF"/>
        </w:rPr>
        <w:t xml:space="preserve">партия </w:t>
      </w:r>
      <w:r w:rsidRPr="001D2D80">
        <w:rPr>
          <w:rFonts w:ascii="Times New Roman" w:hAnsi="Times New Roman"/>
          <w:b/>
          <w:shd w:val="clear" w:color="auto" w:fill="FFFFFF"/>
        </w:rPr>
        <w:t>„ГЕРБ”</w:t>
      </w:r>
      <w:r w:rsidRPr="001D2D80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1D2D80">
        <w:rPr>
          <w:rStyle w:val="FontStyle12"/>
          <w:rFonts w:ascii="Times New Roman" w:hAnsi="Times New Roman" w:cs="Times New Roman"/>
        </w:rPr>
        <w:t xml:space="preserve"> за участие в изборите за КМЕТ НА КМЕТСТВО в кметства: с.БАТАК, с.БУТОВО, </w:t>
      </w:r>
      <w:r>
        <w:rPr>
          <w:rStyle w:val="FontStyle12"/>
          <w:rFonts w:ascii="Times New Roman" w:hAnsi="Times New Roman" w:cs="Times New Roman"/>
        </w:rPr>
        <w:t>гр</w:t>
      </w:r>
      <w:r w:rsidRPr="001D2D80">
        <w:rPr>
          <w:rStyle w:val="FontStyle12"/>
          <w:rFonts w:ascii="Times New Roman" w:hAnsi="Times New Roman" w:cs="Times New Roman"/>
        </w:rPr>
        <w:t xml:space="preserve">.БЯЛА ЧЕРКВА, с.ВЪРБОВКА, с.ГОРНА ЛИПНИЦА, с.ДОЛНА ЛИПНИЦА, с.КАРАИСЕН, с.ЛЕСИЧЕРИ, с.НЕДАН, с.ПАТРЕШ и с.СТАМБОЛОВО, Община Павликени на 27 октомври 2019 г., 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партията </w:t>
      </w:r>
      <w:r w:rsidRPr="001D2D80">
        <w:rPr>
          <w:rFonts w:ascii="Times New Roman" w:hAnsi="Times New Roman"/>
          <w:b/>
          <w:shd w:val="clear" w:color="auto" w:fill="FFFFFF"/>
        </w:rPr>
        <w:t>„ГЕРБ”</w:t>
      </w:r>
      <w:r w:rsidRPr="001D2D80">
        <w:rPr>
          <w:rStyle w:val="FontStyle12"/>
          <w:rFonts w:ascii="Times New Roman" w:hAnsi="Times New Roman" w:cs="Times New Roman"/>
        </w:rPr>
        <w:t xml:space="preserve">, заведено под входящ № 20 в 16,10 ч. на 12 септември 2019 г. в дневник ЕДСД. </w:t>
      </w:r>
      <w:r w:rsidRPr="001D2D80">
        <w:rPr>
          <w:rFonts w:ascii="Times New Roman" w:hAnsi="Times New Roman"/>
          <w:shd w:val="clear" w:color="auto" w:fill="FFFFFF"/>
        </w:rPr>
        <w:t xml:space="preserve">Партия </w:t>
      </w:r>
      <w:r w:rsidRPr="001D2D80">
        <w:rPr>
          <w:rFonts w:ascii="Times New Roman" w:hAnsi="Times New Roman"/>
          <w:b/>
          <w:shd w:val="clear" w:color="auto" w:fill="FFFFFF"/>
        </w:rPr>
        <w:t>„ГЕРБ”</w:t>
      </w:r>
      <w:r w:rsidRPr="001D2D80">
        <w:rPr>
          <w:rFonts w:ascii="Times New Roman" w:hAnsi="Times New Roman"/>
          <w:shd w:val="clear" w:color="auto" w:fill="FFFFFF"/>
        </w:rPr>
        <w:t xml:space="preserve"> е регистрирана в ЦИК с Решение №962/05.09.2019г.</w:t>
      </w:r>
      <w:r w:rsidRPr="001D2D80">
        <w:rPr>
          <w:rFonts w:ascii="Times New Roman" w:hAnsi="Times New Roman"/>
        </w:rPr>
        <w:t xml:space="preserve">  </w:t>
      </w:r>
      <w:r w:rsidRPr="001D2D80">
        <w:rPr>
          <w:rStyle w:val="FontStyle12"/>
          <w:rFonts w:ascii="Times New Roman" w:hAnsi="Times New Roman" w:cs="Times New Roman"/>
        </w:rPr>
        <w:t xml:space="preserve">Към заявлението са приложени следните документи: </w:t>
      </w:r>
    </w:p>
    <w:p w:rsidR="009C0BF5" w:rsidRPr="001D2D80" w:rsidRDefault="009C0BF5" w:rsidP="001D2D80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1D2D80">
        <w:rPr>
          <w:rStyle w:val="FontStyle12"/>
          <w:rFonts w:ascii="Times New Roman" w:hAnsi="Times New Roman" w:cs="Times New Roman"/>
        </w:rPr>
        <w:t xml:space="preserve">1. Два броя пълномощни с </w:t>
      </w:r>
      <w:r w:rsidRPr="001D2D80">
        <w:t>№№ КО-Г-282/30.07.2019г. и 11/09.08.2019;</w:t>
      </w:r>
      <w:r w:rsidRPr="001D2D80">
        <w:rPr>
          <w:rStyle w:val="FontStyle12"/>
          <w:rFonts w:ascii="Times New Roman" w:hAnsi="Times New Roman" w:cs="Times New Roman"/>
        </w:rPr>
        <w:t xml:space="preserve"> </w:t>
      </w:r>
    </w:p>
    <w:p w:rsidR="009C0BF5" w:rsidRPr="001D2D80" w:rsidRDefault="009C0BF5" w:rsidP="001D2D80">
      <w:pPr>
        <w:pStyle w:val="Style4"/>
        <w:widowControl/>
        <w:spacing w:before="77" w:line="274" w:lineRule="exact"/>
        <w:rPr>
          <w:rStyle w:val="FontStyle12"/>
          <w:rFonts w:ascii="Times New Roman" w:hAnsi="Times New Roman" w:cs="Times New Roman"/>
        </w:rPr>
      </w:pPr>
      <w:r w:rsidRPr="001D2D80">
        <w:rPr>
          <w:rStyle w:val="FontStyle12"/>
          <w:rFonts w:ascii="Times New Roman" w:hAnsi="Times New Roman" w:cs="Times New Roman"/>
        </w:rPr>
        <w:t>2.</w:t>
      </w:r>
      <w:r w:rsidRPr="001D2D80">
        <w:t xml:space="preserve"> </w:t>
      </w:r>
      <w:r w:rsidRPr="001D2D80">
        <w:rPr>
          <w:rStyle w:val="FontStyle12"/>
          <w:rFonts w:ascii="Times New Roman" w:hAnsi="Times New Roman" w:cs="Times New Roman"/>
        </w:rPr>
        <w:t xml:space="preserve">Копие от удостоверението за регистрация на партията в ЦИК №1/05.09.2019 г. </w:t>
      </w:r>
    </w:p>
    <w:p w:rsidR="009C0BF5" w:rsidRPr="001D2D80" w:rsidRDefault="009C0BF5" w:rsidP="001D2D80">
      <w:pPr>
        <w:pStyle w:val="NormalWeb"/>
        <w:ind w:firstLine="720"/>
        <w:jc w:val="both"/>
      </w:pPr>
      <w:r w:rsidRPr="001D2D80">
        <w:rPr>
          <w:shd w:val="clear" w:color="auto" w:fill="FFFFFF"/>
        </w:rPr>
        <w:t>Заявено е искане за отпечатване наименованието на партията в бюлетината да бъде съгласно решението на ЦИК за регистрацията, а именно: ПП ГЕРБ.</w:t>
      </w:r>
    </w:p>
    <w:p w:rsidR="009C0BF5" w:rsidRPr="001D2D80" w:rsidRDefault="009C0BF5" w:rsidP="001D2D80">
      <w:pPr>
        <w:pStyle w:val="Style4"/>
        <w:widowControl/>
        <w:spacing w:before="38" w:line="274" w:lineRule="exact"/>
        <w:ind w:firstLine="744"/>
      </w:pPr>
      <w:r w:rsidRPr="001D2D80">
        <w:rPr>
          <w:rStyle w:val="FontStyle12"/>
          <w:rFonts w:ascii="Times New Roman" w:hAnsi="Times New Roman" w:cs="Times New Roman"/>
        </w:rPr>
        <w:t xml:space="preserve">Общинската избирателна комисия в община Павликени, област Велико Търново счита, че са спазени изискванията на чл. 127, и чл. 147, ал. 1 и 5 от Изборния кодекс и Решение №936-МИ от 02.09.2019 г. на ЦИК, за регистрация на </w:t>
      </w:r>
      <w:r w:rsidRPr="001D2D80">
        <w:rPr>
          <w:shd w:val="clear" w:color="auto" w:fill="FFFFFF"/>
        </w:rPr>
        <w:t xml:space="preserve">партия </w:t>
      </w:r>
      <w:r w:rsidRPr="001D2D80">
        <w:rPr>
          <w:b/>
          <w:shd w:val="clear" w:color="auto" w:fill="FFFFFF"/>
        </w:rPr>
        <w:t>„ГЕРБ”</w:t>
      </w:r>
      <w:r w:rsidRPr="001D2D80">
        <w:rPr>
          <w:rStyle w:val="FontStyle12"/>
          <w:rFonts w:ascii="Times New Roman" w:hAnsi="Times New Roman" w:cs="Times New Roman"/>
        </w:rPr>
        <w:t xml:space="preserve"> за участие в изборите за КМЕТ НА КМЕТСТВО в кметства: с.БАТАК, с.БУТОВО, </w:t>
      </w:r>
      <w:r>
        <w:rPr>
          <w:rStyle w:val="FontStyle12"/>
          <w:rFonts w:ascii="Times New Roman" w:hAnsi="Times New Roman" w:cs="Times New Roman"/>
        </w:rPr>
        <w:t>гр</w:t>
      </w:r>
      <w:r w:rsidRPr="001D2D80">
        <w:rPr>
          <w:rStyle w:val="FontStyle12"/>
          <w:rFonts w:ascii="Times New Roman" w:hAnsi="Times New Roman" w:cs="Times New Roman"/>
        </w:rPr>
        <w:t xml:space="preserve">.БЯЛА ЧЕРКВА, с.ВЪРБОВКА, с.ГОРНА ЛИПНИЦА, с.ДОЛНА ЛИПНИЦА, с.КАРАИСЕН, с.ЛЕСИЧЕРИ, с.НЕДАН, с.ПАТРЕШ и с.СТАМБОЛОВО, Община Павликени на 27 октомври 2019 г., поради което </w:t>
      </w:r>
      <w:r w:rsidRPr="001D2D80">
        <w:rPr>
          <w:shd w:val="clear" w:color="auto" w:fill="FFFFFF"/>
        </w:rPr>
        <w:t xml:space="preserve">партия </w:t>
      </w:r>
      <w:r w:rsidRPr="001D2D80">
        <w:rPr>
          <w:b/>
          <w:shd w:val="clear" w:color="auto" w:fill="FFFFFF"/>
        </w:rPr>
        <w:t>„ГЕРБ”</w:t>
      </w:r>
      <w:r w:rsidRPr="001D2D80">
        <w:rPr>
          <w:shd w:val="clear" w:color="auto" w:fill="FFFFFF"/>
        </w:rPr>
        <w:t xml:space="preserve"> </w:t>
      </w:r>
      <w:r w:rsidRPr="001D2D80">
        <w:rPr>
          <w:rStyle w:val="FontStyle12"/>
          <w:rFonts w:ascii="Times New Roman" w:hAnsi="Times New Roman" w:cs="Times New Roman"/>
        </w:rPr>
        <w:t xml:space="preserve">следва да бъде регистрирана за участие в изборите за КМЕТ НА КМЕТСТВО в кметства: с.БАТАК, с.БУТОВО, </w:t>
      </w:r>
      <w:r>
        <w:rPr>
          <w:rStyle w:val="FontStyle12"/>
          <w:rFonts w:ascii="Times New Roman" w:hAnsi="Times New Roman" w:cs="Times New Roman"/>
        </w:rPr>
        <w:t>гр</w:t>
      </w:r>
      <w:r w:rsidRPr="001D2D80">
        <w:rPr>
          <w:rStyle w:val="FontStyle12"/>
          <w:rFonts w:ascii="Times New Roman" w:hAnsi="Times New Roman" w:cs="Times New Roman"/>
        </w:rPr>
        <w:t>.БЯЛА ЧЕРКВА, с.ВЪРБОВКА, с.ГОРНА ЛИПНИЦА, с.ДОЛНА ЛИПНИЦА, с.КАРАИСЕН, с.ЛЕСИЧЕРИ, с.НЕДАН, с.ПАТРЕШ и с.СТАМБОЛОВО, Община Павликени на 27 октомври 2019 г.</w:t>
      </w:r>
    </w:p>
    <w:p w:rsidR="009C0BF5" w:rsidRPr="001D2D80" w:rsidRDefault="009C0BF5" w:rsidP="001D2D80">
      <w:pPr>
        <w:pStyle w:val="Style4"/>
        <w:widowControl/>
        <w:spacing w:before="29" w:line="278" w:lineRule="exact"/>
        <w:rPr>
          <w:rStyle w:val="FontStyle12"/>
          <w:rFonts w:ascii="Times New Roman" w:hAnsi="Times New Roman" w:cs="Times New Roman"/>
        </w:rPr>
      </w:pPr>
      <w:r w:rsidRPr="001D2D80">
        <w:rPr>
          <w:rStyle w:val="FontStyle12"/>
          <w:rFonts w:ascii="Times New Roman" w:hAnsi="Times New Roman" w:cs="Times New Roman"/>
        </w:rPr>
        <w:t>Предвид изложеното и на основание чл. 87, ал. 1, т. 12 и чл. 147, ал.1 и ал.6, от Изборния кодекс Общинска избирателна комисия в община Павликени, област Велико Търново</w:t>
      </w:r>
    </w:p>
    <w:p w:rsidR="009C0BF5" w:rsidRPr="001D2D80" w:rsidRDefault="009C0BF5" w:rsidP="001D2D80">
      <w:pPr>
        <w:pStyle w:val="Style1"/>
        <w:widowControl/>
        <w:spacing w:line="240" w:lineRule="exact"/>
        <w:rPr>
          <w:rFonts w:ascii="Times New Roman" w:hAnsi="Times New Roman"/>
        </w:rPr>
      </w:pPr>
    </w:p>
    <w:p w:rsidR="009C0BF5" w:rsidRPr="001D2D80" w:rsidRDefault="009C0BF5" w:rsidP="001D2D80">
      <w:pPr>
        <w:pStyle w:val="Style1"/>
        <w:widowControl/>
        <w:spacing w:before="29" w:line="240" w:lineRule="auto"/>
        <w:rPr>
          <w:rStyle w:val="FontStyle12"/>
          <w:rFonts w:ascii="Times New Roman" w:hAnsi="Times New Roman" w:cs="Times New Roman"/>
          <w:spacing w:val="40"/>
        </w:rPr>
      </w:pPr>
      <w:r w:rsidRPr="001D2D80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9C0BF5" w:rsidRPr="001D2D80" w:rsidRDefault="009C0BF5" w:rsidP="001D2D80">
      <w:pPr>
        <w:pStyle w:val="Style6"/>
        <w:widowControl/>
        <w:spacing w:line="240" w:lineRule="exact"/>
        <w:ind w:left="307"/>
      </w:pPr>
    </w:p>
    <w:p w:rsidR="009C0BF5" w:rsidRPr="001D2D80" w:rsidRDefault="009C0BF5" w:rsidP="001D2D80">
      <w:pPr>
        <w:ind w:firstLine="720"/>
        <w:jc w:val="both"/>
        <w:rPr>
          <w:rStyle w:val="FontStyle12"/>
          <w:rFonts w:ascii="Times New Roman" w:hAnsi="Times New Roman" w:cs="Times New Roman"/>
        </w:rPr>
      </w:pPr>
      <w:r w:rsidRPr="001D2D80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1D2D80">
        <w:rPr>
          <w:sz w:val="24"/>
          <w:szCs w:val="24"/>
          <w:shd w:val="clear" w:color="auto" w:fill="FFFFFF"/>
        </w:rPr>
        <w:t xml:space="preserve">партия </w:t>
      </w:r>
      <w:r w:rsidRPr="001D2D80">
        <w:rPr>
          <w:b/>
          <w:sz w:val="24"/>
          <w:szCs w:val="24"/>
          <w:shd w:val="clear" w:color="auto" w:fill="FFFFFF"/>
        </w:rPr>
        <w:t>„ГЕРБ”</w:t>
      </w:r>
      <w:r w:rsidRPr="001D2D80">
        <w:rPr>
          <w:sz w:val="24"/>
          <w:szCs w:val="24"/>
          <w:shd w:val="clear" w:color="auto" w:fill="FFFFFF"/>
        </w:rPr>
        <w:t xml:space="preserve"> </w:t>
      </w:r>
      <w:r w:rsidRPr="001D2D80">
        <w:rPr>
          <w:rStyle w:val="FontStyle12"/>
          <w:rFonts w:ascii="Times New Roman" w:hAnsi="Times New Roman" w:cs="Times New Roman"/>
        </w:rPr>
        <w:t xml:space="preserve">за участие в изборите за </w:t>
      </w:r>
      <w:r w:rsidRPr="001D2D80">
        <w:rPr>
          <w:rStyle w:val="FontStyle12"/>
          <w:rFonts w:ascii="Times New Roman" w:hAnsi="Times New Roman" w:cs="Times New Roman"/>
          <w:b/>
        </w:rPr>
        <w:t>КМЕТ НА КМЕТСТВО</w:t>
      </w:r>
      <w:r w:rsidRPr="001D2D80">
        <w:rPr>
          <w:rStyle w:val="FontStyle12"/>
          <w:rFonts w:ascii="Times New Roman" w:hAnsi="Times New Roman" w:cs="Times New Roman"/>
        </w:rPr>
        <w:t xml:space="preserve"> в кметства: </w:t>
      </w:r>
      <w:r w:rsidRPr="001D2D80">
        <w:rPr>
          <w:rStyle w:val="FontStyle12"/>
          <w:rFonts w:ascii="Times New Roman" w:hAnsi="Times New Roman" w:cs="Times New Roman"/>
          <w:b/>
        </w:rPr>
        <w:t xml:space="preserve">с.БАТАК, с.БУТОВО, </w:t>
      </w:r>
      <w:r>
        <w:rPr>
          <w:rStyle w:val="FontStyle12"/>
          <w:rFonts w:ascii="Times New Roman" w:hAnsi="Times New Roman" w:cs="Times New Roman"/>
          <w:b/>
        </w:rPr>
        <w:t>гр</w:t>
      </w:r>
      <w:r w:rsidRPr="001D2D80">
        <w:rPr>
          <w:rStyle w:val="FontStyle12"/>
          <w:rFonts w:ascii="Times New Roman" w:hAnsi="Times New Roman" w:cs="Times New Roman"/>
          <w:b/>
        </w:rPr>
        <w:t>.БЯЛА ЧЕРКВА, с.ВЪРБОВКА, с.ГОРНА ЛИПНИЦА, с.ДОЛНА ЛИПНИЦА, с.КАРАИСЕН, с.ЛЕСИЧЕРИ, с.НЕДАН, с.ПАТРЕШ и с.СТАМБОЛОВО</w:t>
      </w:r>
      <w:r w:rsidRPr="001D2D80">
        <w:rPr>
          <w:rStyle w:val="FontStyle12"/>
          <w:rFonts w:ascii="Times New Roman" w:hAnsi="Times New Roman" w:cs="Times New Roman"/>
        </w:rPr>
        <w:t>, Община Павликени, област Велико Търново на 27 октомври 2019 г.</w:t>
      </w:r>
      <w:r w:rsidRPr="001D2D80">
        <w:rPr>
          <w:sz w:val="24"/>
          <w:szCs w:val="24"/>
        </w:rPr>
        <w:t xml:space="preserve"> и вписва </w:t>
      </w:r>
      <w:r w:rsidRPr="001D2D80">
        <w:rPr>
          <w:sz w:val="24"/>
          <w:szCs w:val="24"/>
          <w:shd w:val="clear" w:color="auto" w:fill="FFFFFF"/>
        </w:rPr>
        <w:t xml:space="preserve">партия </w:t>
      </w:r>
      <w:r w:rsidRPr="001D2D80">
        <w:rPr>
          <w:b/>
          <w:sz w:val="24"/>
          <w:szCs w:val="24"/>
          <w:shd w:val="clear" w:color="auto" w:fill="FFFFFF"/>
        </w:rPr>
        <w:t>„ГЕРБ”</w:t>
      </w:r>
      <w:r w:rsidRPr="001D2D80">
        <w:rPr>
          <w:sz w:val="24"/>
          <w:szCs w:val="24"/>
          <w:shd w:val="clear" w:color="auto" w:fill="FFFFFF"/>
        </w:rPr>
        <w:t xml:space="preserve"> </w:t>
      </w:r>
      <w:r w:rsidRPr="001D2D80">
        <w:rPr>
          <w:sz w:val="24"/>
          <w:szCs w:val="24"/>
        </w:rPr>
        <w:t>под № 4/ 12.09.2019г. във входящия регистър на партиите и коалициите</w:t>
      </w:r>
      <w:r w:rsidRPr="001D2D80">
        <w:rPr>
          <w:b/>
          <w:sz w:val="24"/>
          <w:szCs w:val="24"/>
        </w:rPr>
        <w:t xml:space="preserve"> </w:t>
      </w:r>
      <w:r w:rsidRPr="001D2D80">
        <w:rPr>
          <w:sz w:val="24"/>
          <w:szCs w:val="24"/>
        </w:rPr>
        <w:t xml:space="preserve">за участие в изборите </w:t>
      </w:r>
      <w:r w:rsidRPr="001D2D80">
        <w:rPr>
          <w:rStyle w:val="FontStyle12"/>
          <w:rFonts w:ascii="Times New Roman" w:hAnsi="Times New Roman" w:cs="Times New Roman"/>
        </w:rPr>
        <w:t>за КМЕТ НА КМЕТСТВО в кметства: с</w:t>
      </w:r>
      <w:r>
        <w:rPr>
          <w:rStyle w:val="FontStyle12"/>
          <w:rFonts w:ascii="Times New Roman" w:hAnsi="Times New Roman" w:cs="Times New Roman"/>
        </w:rPr>
        <w:t>.БАТАК, с.БУТОВО, гр</w:t>
      </w:r>
      <w:r w:rsidRPr="001D2D80">
        <w:rPr>
          <w:rStyle w:val="FontStyle12"/>
          <w:rFonts w:ascii="Times New Roman" w:hAnsi="Times New Roman" w:cs="Times New Roman"/>
        </w:rPr>
        <w:t>.БЯЛА ЧЕРКВА, с.ВЪРБОВКА, с.ГОРНА ЛИПНИЦА, с.ДОЛНА ЛИПНИЦА, с.КАРАИСЕН, с.ЛЕСИЧЕРИ, с.НЕДАН, с.ПАТРЕШ и с.СТАМБОЛОВО, Община Павликени, област Велико Търново</w:t>
      </w:r>
      <w:r w:rsidRPr="001D2D80">
        <w:rPr>
          <w:sz w:val="24"/>
          <w:szCs w:val="24"/>
        </w:rPr>
        <w:t>.</w:t>
      </w:r>
    </w:p>
    <w:p w:rsidR="009C0BF5" w:rsidRPr="001D2D80" w:rsidRDefault="009C0BF5" w:rsidP="001D2D80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9C0BF5" w:rsidRPr="001D2D80" w:rsidRDefault="009C0BF5" w:rsidP="001D2D80">
      <w:pPr>
        <w:pStyle w:val="Style6"/>
        <w:widowControl/>
        <w:spacing w:line="240" w:lineRule="exact"/>
        <w:ind w:firstLine="536"/>
        <w:jc w:val="both"/>
      </w:pPr>
      <w:r w:rsidRPr="001D2D80">
        <w:rPr>
          <w:shd w:val="clear" w:color="auto" w:fill="FFFFFF"/>
        </w:rPr>
        <w:t>Наименованието на партията за отпечатване в бюлетината е: ПП ГЕРБ.</w:t>
      </w:r>
    </w:p>
    <w:p w:rsidR="009C0BF5" w:rsidRPr="007659A1" w:rsidRDefault="009C0BF5" w:rsidP="00FA2613">
      <w:pPr>
        <w:pStyle w:val="NormalWeb"/>
        <w:ind w:firstLine="536"/>
        <w:jc w:val="both"/>
        <w:rPr>
          <w:rStyle w:val="FontStyle17"/>
        </w:rPr>
      </w:pPr>
      <w:r w:rsidRPr="007659A1">
        <w:rPr>
          <w:rStyle w:val="FontStyle17"/>
        </w:rPr>
        <w:t>ГЛАСУВАЛИ: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  <w:r>
        <w:rPr>
          <w:sz w:val="24"/>
          <w:szCs w:val="24"/>
        </w:rPr>
        <w:t xml:space="preserve"> 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Pr="009F2175" w:rsidRDefault="009C0BF5" w:rsidP="00FA2613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 w:rsidRPr="009F2175">
        <w:rPr>
          <w:sz w:val="24"/>
          <w:szCs w:val="24"/>
        </w:rPr>
        <w:t>11.Тодор Йорданов Тодоров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spacing w:after="0" w:line="240" w:lineRule="auto"/>
        <w:rPr>
          <w:rStyle w:val="FontStyle17"/>
        </w:rPr>
      </w:pPr>
      <w:r>
        <w:rPr>
          <w:rStyle w:val="FontStyle17"/>
        </w:rPr>
        <w:t>12.</w:t>
      </w:r>
      <w:r w:rsidRPr="00B00BD1">
        <w:rPr>
          <w:sz w:val="24"/>
          <w:szCs w:val="24"/>
        </w:rPr>
        <w:t xml:space="preserve"> </w:t>
      </w:r>
      <w:r w:rsidRPr="009F2175">
        <w:rPr>
          <w:sz w:val="24"/>
          <w:szCs w:val="24"/>
        </w:rPr>
        <w:t>Христо Маринов Дишев</w:t>
      </w:r>
      <w:r>
        <w:rPr>
          <w:sz w:val="24"/>
          <w:szCs w:val="24"/>
        </w:rPr>
        <w:t>-</w:t>
      </w:r>
      <w:r w:rsidRPr="007659A1">
        <w:rPr>
          <w:rStyle w:val="FontStyle17"/>
        </w:rPr>
        <w:t>„</w:t>
      </w:r>
      <w:r>
        <w:rPr>
          <w:rStyle w:val="FontStyle17"/>
        </w:rPr>
        <w:t>ЗА</w:t>
      </w:r>
      <w:r w:rsidRPr="007659A1">
        <w:rPr>
          <w:rStyle w:val="FontStyle17"/>
        </w:rPr>
        <w:t>”</w:t>
      </w:r>
    </w:p>
    <w:p w:rsidR="009C0BF5" w:rsidRDefault="009C0BF5" w:rsidP="00FA2613">
      <w:pPr>
        <w:ind w:left="360"/>
        <w:rPr>
          <w:rStyle w:val="FontStyle17"/>
          <w:sz w:val="24"/>
          <w:szCs w:val="24"/>
        </w:rPr>
      </w:pPr>
    </w:p>
    <w:p w:rsidR="009C0BF5" w:rsidRPr="007659A1" w:rsidRDefault="009C0BF5" w:rsidP="00FA2613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 xml:space="preserve">ГЛАСУВАЛИ „ПРОТИВ” - </w:t>
      </w:r>
      <w:r>
        <w:rPr>
          <w:rStyle w:val="FontStyle17"/>
          <w:sz w:val="24"/>
          <w:szCs w:val="24"/>
        </w:rPr>
        <w:t>0</w:t>
      </w:r>
    </w:p>
    <w:p w:rsidR="009C0BF5" w:rsidRDefault="009C0BF5" w:rsidP="00FA2613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23</w:t>
      </w:r>
      <w:r w:rsidRPr="007659A1">
        <w:t xml:space="preserve">- МИ/ </w:t>
      </w:r>
      <w:r>
        <w:t>12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9C0BF5" w:rsidRDefault="009C0BF5" w:rsidP="00390687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</w:p>
    <w:p w:rsidR="009C0BF5" w:rsidRPr="007659A1" w:rsidRDefault="009C0BF5" w:rsidP="00390687">
      <w:pPr>
        <w:pStyle w:val="Style13"/>
        <w:widowControl/>
        <w:spacing w:before="158" w:line="240" w:lineRule="auto"/>
        <w:ind w:firstLine="7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9C0BF5" w:rsidRPr="007659A1" w:rsidRDefault="009C0BF5" w:rsidP="00390687">
      <w:pPr>
        <w:pStyle w:val="Style13"/>
        <w:widowControl/>
        <w:spacing w:line="240" w:lineRule="exact"/>
        <w:ind w:left="5784"/>
      </w:pPr>
    </w:p>
    <w:p w:rsidR="009C0BF5" w:rsidRPr="007659A1" w:rsidRDefault="009C0BF5" w:rsidP="00390687">
      <w:pPr>
        <w:pStyle w:val="Style13"/>
        <w:widowControl/>
        <w:spacing w:line="240" w:lineRule="exact"/>
        <w:ind w:left="5784"/>
      </w:pPr>
    </w:p>
    <w:p w:rsidR="009C0BF5" w:rsidRPr="007659A1" w:rsidRDefault="009C0BF5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9C0BF5" w:rsidRPr="007659A1" w:rsidRDefault="009C0BF5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Л. Чингарска</w:t>
      </w:r>
    </w:p>
    <w:p w:rsidR="009C0BF5" w:rsidRPr="007659A1" w:rsidRDefault="009C0BF5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9C0BF5" w:rsidRPr="007659A1" w:rsidRDefault="009C0BF5" w:rsidP="00390687">
      <w:pPr>
        <w:pStyle w:val="Style13"/>
        <w:widowControl/>
        <w:spacing w:line="240" w:lineRule="auto"/>
        <w:ind w:left="6480" w:firstLine="720"/>
      </w:pPr>
    </w:p>
    <w:p w:rsidR="009C0BF5" w:rsidRPr="007659A1" w:rsidRDefault="009C0BF5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9C0BF5" w:rsidRPr="00390687" w:rsidRDefault="009C0BF5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К. Николова</w:t>
      </w:r>
    </w:p>
    <w:sectPr w:rsidR="009C0BF5" w:rsidRPr="00390687" w:rsidSect="00E8744F">
      <w:footerReference w:type="default" r:id="rId7"/>
      <w:pgSz w:w="11906" w:h="16838"/>
      <w:pgMar w:top="1079" w:right="1016" w:bottom="71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F5" w:rsidRDefault="009C0BF5" w:rsidP="001C23C8">
      <w:pPr>
        <w:spacing w:after="0" w:line="240" w:lineRule="auto"/>
      </w:pPr>
      <w:r>
        <w:separator/>
      </w:r>
    </w:p>
  </w:endnote>
  <w:endnote w:type="continuationSeparator" w:id="0">
    <w:p w:rsidR="009C0BF5" w:rsidRDefault="009C0BF5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F5" w:rsidRDefault="009C0BF5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9C0BF5" w:rsidRDefault="009C0BF5" w:rsidP="00FF7830">
    <w:pPr>
      <w:pStyle w:val="Header"/>
      <w:spacing w:line="276" w:lineRule="auto"/>
      <w:jc w:val="center"/>
      <w:rPr>
        <w:sz w:val="24"/>
        <w:szCs w:val="24"/>
      </w:rPr>
    </w:pPr>
  </w:p>
  <w:p w:rsidR="009C0BF5" w:rsidRPr="00E061CA" w:rsidRDefault="009C0BF5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9C0BF5" w:rsidRPr="00E061CA" w:rsidRDefault="009C0BF5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9C0BF5" w:rsidRDefault="009C0BF5">
    <w:pPr>
      <w:pStyle w:val="Footer"/>
    </w:pPr>
  </w:p>
  <w:p w:rsidR="009C0BF5" w:rsidRDefault="009C0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F5" w:rsidRDefault="009C0BF5" w:rsidP="001C23C8">
      <w:pPr>
        <w:spacing w:after="0" w:line="240" w:lineRule="auto"/>
      </w:pPr>
      <w:r>
        <w:separator/>
      </w:r>
    </w:p>
  </w:footnote>
  <w:footnote w:type="continuationSeparator" w:id="0">
    <w:p w:rsidR="009C0BF5" w:rsidRDefault="009C0BF5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9E0354B"/>
    <w:multiLevelType w:val="multilevel"/>
    <w:tmpl w:val="80ACE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33B18"/>
    <w:rsid w:val="000467A2"/>
    <w:rsid w:val="0007015A"/>
    <w:rsid w:val="000874B2"/>
    <w:rsid w:val="000B3165"/>
    <w:rsid w:val="000C1A05"/>
    <w:rsid w:val="001269FE"/>
    <w:rsid w:val="001C065E"/>
    <w:rsid w:val="001C23C8"/>
    <w:rsid w:val="001D2D80"/>
    <w:rsid w:val="001D53A5"/>
    <w:rsid w:val="001D6C71"/>
    <w:rsid w:val="001E7D80"/>
    <w:rsid w:val="00232CC7"/>
    <w:rsid w:val="002C0323"/>
    <w:rsid w:val="003272AB"/>
    <w:rsid w:val="00343C15"/>
    <w:rsid w:val="00345E4F"/>
    <w:rsid w:val="00376F8A"/>
    <w:rsid w:val="00390687"/>
    <w:rsid w:val="003A144B"/>
    <w:rsid w:val="003B3E2F"/>
    <w:rsid w:val="00414A72"/>
    <w:rsid w:val="00447D34"/>
    <w:rsid w:val="00465CE8"/>
    <w:rsid w:val="004A487B"/>
    <w:rsid w:val="004C0C4D"/>
    <w:rsid w:val="00571596"/>
    <w:rsid w:val="00574A43"/>
    <w:rsid w:val="005B5DF3"/>
    <w:rsid w:val="005D029A"/>
    <w:rsid w:val="0061252B"/>
    <w:rsid w:val="00672884"/>
    <w:rsid w:val="0068070B"/>
    <w:rsid w:val="00690794"/>
    <w:rsid w:val="00697428"/>
    <w:rsid w:val="007659A1"/>
    <w:rsid w:val="007D61A0"/>
    <w:rsid w:val="00823DFA"/>
    <w:rsid w:val="008338F2"/>
    <w:rsid w:val="00855CA0"/>
    <w:rsid w:val="008709F4"/>
    <w:rsid w:val="008A2F43"/>
    <w:rsid w:val="008A47E9"/>
    <w:rsid w:val="008A6569"/>
    <w:rsid w:val="008C7A69"/>
    <w:rsid w:val="008D0DB3"/>
    <w:rsid w:val="00903484"/>
    <w:rsid w:val="009C0BF5"/>
    <w:rsid w:val="009D1FC0"/>
    <w:rsid w:val="009D6323"/>
    <w:rsid w:val="009F2175"/>
    <w:rsid w:val="009F35FD"/>
    <w:rsid w:val="00A0618A"/>
    <w:rsid w:val="00A2096C"/>
    <w:rsid w:val="00A41A7F"/>
    <w:rsid w:val="00A423DA"/>
    <w:rsid w:val="00B00BD1"/>
    <w:rsid w:val="00B11147"/>
    <w:rsid w:val="00BB5B02"/>
    <w:rsid w:val="00BC07ED"/>
    <w:rsid w:val="00BC0FA4"/>
    <w:rsid w:val="00BC5901"/>
    <w:rsid w:val="00C344AD"/>
    <w:rsid w:val="00C35293"/>
    <w:rsid w:val="00C71CF9"/>
    <w:rsid w:val="00C87BF7"/>
    <w:rsid w:val="00CE1F8F"/>
    <w:rsid w:val="00E017E1"/>
    <w:rsid w:val="00E061CA"/>
    <w:rsid w:val="00E22B88"/>
    <w:rsid w:val="00E417C5"/>
    <w:rsid w:val="00E8744F"/>
    <w:rsid w:val="00EC716A"/>
    <w:rsid w:val="00ED63E2"/>
    <w:rsid w:val="00FA2613"/>
    <w:rsid w:val="00FC27AF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17</Pages>
  <Words>5238</Words>
  <Characters>29862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3</cp:revision>
  <cp:lastPrinted>2019-09-10T13:21:00Z</cp:lastPrinted>
  <dcterms:created xsi:type="dcterms:W3CDTF">2019-09-12T16:11:00Z</dcterms:created>
  <dcterms:modified xsi:type="dcterms:W3CDTF">2019-09-13T05:53:00Z</dcterms:modified>
</cp:coreProperties>
</file>