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18" w:rsidRPr="007659A1" w:rsidRDefault="00430118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430118" w:rsidRPr="007659A1" w:rsidRDefault="00430118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7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14</w:t>
      </w:r>
      <w:r w:rsidRPr="007659A1">
        <w:rPr>
          <w:rStyle w:val="FontStyle17"/>
          <w:sz w:val="28"/>
          <w:szCs w:val="28"/>
        </w:rPr>
        <w:t>.09.2019 г.</w:t>
      </w:r>
    </w:p>
    <w:p w:rsidR="00430118" w:rsidRPr="007659A1" w:rsidRDefault="00430118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430118" w:rsidRPr="009F2175" w:rsidRDefault="00430118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14</w:t>
      </w:r>
      <w:r w:rsidRPr="009F2175">
        <w:rPr>
          <w:rStyle w:val="FontStyle17"/>
          <w:sz w:val="24"/>
          <w:szCs w:val="24"/>
        </w:rPr>
        <w:t>.09.2019 г. от 1</w:t>
      </w:r>
      <w:r>
        <w:rPr>
          <w:rStyle w:val="FontStyle17"/>
          <w:sz w:val="24"/>
          <w:szCs w:val="24"/>
        </w:rPr>
        <w:t>7</w:t>
      </w:r>
      <w:r w:rsidRPr="009F2175">
        <w:rPr>
          <w:rStyle w:val="FontStyle17"/>
          <w:sz w:val="24"/>
          <w:szCs w:val="24"/>
        </w:rPr>
        <w:t>,00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430118" w:rsidRPr="009F2175" w:rsidRDefault="00430118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430118" w:rsidRPr="009F2175" w:rsidRDefault="00430118" w:rsidP="00390687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430118" w:rsidRPr="009F2175" w:rsidRDefault="00430118" w:rsidP="0039068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430118" w:rsidRPr="009F2175" w:rsidRDefault="00430118" w:rsidP="00390687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430118" w:rsidRPr="009F2175" w:rsidRDefault="00430118" w:rsidP="0039068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Димчо Атанасов Борисов</w:t>
      </w:r>
    </w:p>
    <w:p w:rsidR="00430118" w:rsidRPr="009F2175" w:rsidRDefault="00430118" w:rsidP="00390687">
      <w:pPr>
        <w:pStyle w:val="Heading4"/>
        <w:spacing w:before="0" w:beforeAutospacing="0" w:after="0" w:afterAutospacing="0"/>
      </w:pPr>
      <w:r w:rsidRPr="009F2175">
        <w:t>Секретар</w:t>
      </w:r>
    </w:p>
    <w:p w:rsidR="00430118" w:rsidRPr="009F2175" w:rsidRDefault="00430118" w:rsidP="00E5079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9F2175">
        <w:rPr>
          <w:sz w:val="24"/>
          <w:szCs w:val="24"/>
        </w:rPr>
        <w:t>Камелия Бориславова Николова</w:t>
      </w:r>
    </w:p>
    <w:p w:rsidR="00430118" w:rsidRPr="009F2175" w:rsidRDefault="00430118" w:rsidP="00390687">
      <w:pPr>
        <w:pStyle w:val="Heading4"/>
        <w:spacing w:before="0" w:beforeAutospacing="0" w:after="0" w:afterAutospacing="0"/>
      </w:pPr>
      <w:r w:rsidRPr="009F2175">
        <w:t>Членове</w:t>
      </w:r>
    </w:p>
    <w:p w:rsidR="00430118" w:rsidRPr="009F2175" w:rsidRDefault="00430118" w:rsidP="00E5079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9F2175">
        <w:rPr>
          <w:sz w:val="24"/>
          <w:szCs w:val="24"/>
        </w:rPr>
        <w:t>Владка Пенчева Сърбова</w:t>
      </w:r>
    </w:p>
    <w:p w:rsidR="00430118" w:rsidRPr="009F2175" w:rsidRDefault="00430118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Красимира Андонова Флорова</w:t>
      </w:r>
    </w:p>
    <w:p w:rsidR="00430118" w:rsidRPr="009F2175" w:rsidRDefault="00430118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Минка Добрева Ангелова</w:t>
      </w:r>
    </w:p>
    <w:p w:rsidR="00430118" w:rsidRPr="009F2175" w:rsidRDefault="00430118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Румяна Йорданова Сиракова</w:t>
      </w:r>
    </w:p>
    <w:p w:rsidR="00430118" w:rsidRPr="009F2175" w:rsidRDefault="00430118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Теменужка Димитрова Антонова</w:t>
      </w:r>
    </w:p>
    <w:p w:rsidR="00430118" w:rsidRDefault="00430118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Тодор Йорданов Тодоров</w:t>
      </w:r>
    </w:p>
    <w:p w:rsidR="00430118" w:rsidRDefault="00430118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Маргарита Николова Атанасова</w:t>
      </w:r>
    </w:p>
    <w:p w:rsidR="00430118" w:rsidRPr="009F2175" w:rsidRDefault="00430118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430118" w:rsidRPr="009F2175" w:rsidRDefault="00430118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  <w:t xml:space="preserve">Налице е законово предвидения кворум за провеждането на заседанието и приемането на валидни решения. </w:t>
      </w:r>
    </w:p>
    <w:p w:rsidR="00430118" w:rsidRPr="009F2175" w:rsidRDefault="00430118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430118" w:rsidRPr="009F2175" w:rsidRDefault="00430118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430118" w:rsidRDefault="00430118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дневен ред:</w:t>
      </w:r>
    </w:p>
    <w:p w:rsidR="00430118" w:rsidRDefault="00430118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430118" w:rsidRDefault="00430118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</w:rPr>
      </w:pPr>
      <w:r>
        <w:t>1. Регистриране на партии/коалиции/местни коалиции за участие в изборите на 27 октомври 2019 г. за общински съветници и кметове в Общинска избирателна комисия в община Павликени, област Велико Търново.</w:t>
      </w:r>
    </w:p>
    <w:p w:rsidR="00430118" w:rsidRDefault="00430118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</w:rPr>
      </w:pPr>
    </w:p>
    <w:p w:rsidR="00430118" w:rsidRPr="009F2175" w:rsidRDefault="00430118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</w:rPr>
      </w:pPr>
      <w:r w:rsidRPr="009F2175">
        <w:rPr>
          <w:rStyle w:val="FontStyle17"/>
          <w:b/>
        </w:rPr>
        <w:t>ПРОЦЕДУРНО РЕШЕНИЕ:</w:t>
      </w:r>
    </w:p>
    <w:p w:rsidR="00430118" w:rsidRPr="007659A1" w:rsidRDefault="00430118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 xml:space="preserve">ОБЩИНСКА ИЗБИРАТЕЛНА КОМИСИЯ-Павликени приема предложения дневен ред. </w:t>
      </w:r>
    </w:p>
    <w:p w:rsidR="00430118" w:rsidRPr="007659A1" w:rsidRDefault="00430118" w:rsidP="00390687">
      <w:pPr>
        <w:pStyle w:val="Style7"/>
        <w:widowControl/>
        <w:spacing w:before="29"/>
        <w:jc w:val="both"/>
        <w:rPr>
          <w:rStyle w:val="FontStyle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430118" w:rsidRPr="009C65D3" w:rsidTr="00F932FE">
        <w:trPr>
          <w:jc w:val="center"/>
        </w:trPr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F932FE">
        <w:trPr>
          <w:jc w:val="center"/>
        </w:trPr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F932FE">
        <w:trPr>
          <w:jc w:val="center"/>
        </w:trPr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F932FE">
        <w:trPr>
          <w:jc w:val="center"/>
        </w:trPr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F932FE">
        <w:trPr>
          <w:jc w:val="center"/>
        </w:trPr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F932FE">
        <w:trPr>
          <w:jc w:val="center"/>
        </w:trPr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F932FE">
        <w:trPr>
          <w:jc w:val="center"/>
        </w:trPr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F932FE">
        <w:trPr>
          <w:jc w:val="center"/>
        </w:trPr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F932FE">
        <w:trPr>
          <w:jc w:val="center"/>
        </w:trPr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F932FE">
        <w:trPr>
          <w:jc w:val="center"/>
        </w:trPr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30118" w:rsidRPr="007659A1" w:rsidRDefault="00430118" w:rsidP="00390687">
      <w:pPr>
        <w:pStyle w:val="Style7"/>
        <w:widowControl/>
        <w:spacing w:line="240" w:lineRule="exact"/>
        <w:jc w:val="both"/>
      </w:pPr>
    </w:p>
    <w:p w:rsidR="00430118" w:rsidRPr="009F2175" w:rsidRDefault="00430118" w:rsidP="0039068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9F2175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430118" w:rsidRPr="007659A1" w:rsidRDefault="00430118" w:rsidP="00390687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430118" w:rsidRPr="00F932FE" w:rsidRDefault="00430118" w:rsidP="00B00BD1">
      <w:pPr>
        <w:spacing w:before="240" w:after="240"/>
        <w:ind w:left="2400" w:right="2400"/>
        <w:jc w:val="center"/>
        <w:rPr>
          <w:b/>
          <w:sz w:val="24"/>
          <w:szCs w:val="24"/>
        </w:rPr>
      </w:pPr>
      <w:r w:rsidRPr="00F932FE">
        <w:rPr>
          <w:b/>
          <w:sz w:val="24"/>
          <w:szCs w:val="24"/>
        </w:rPr>
        <w:t>РЕШЕНИЕ № 26-МИ</w:t>
      </w:r>
      <w:r w:rsidRPr="00F932FE">
        <w:rPr>
          <w:b/>
          <w:sz w:val="24"/>
          <w:szCs w:val="24"/>
        </w:rPr>
        <w:br/>
      </w:r>
    </w:p>
    <w:p w:rsidR="00430118" w:rsidRPr="00F932FE" w:rsidRDefault="00430118" w:rsidP="00F932FE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932FE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F932FE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F932FE">
        <w:rPr>
          <w:rFonts w:ascii="Times New Roman" w:hAnsi="Times New Roman"/>
          <w:b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 за участие в изборите за </w:t>
      </w:r>
      <w:r w:rsidRPr="00F932FE">
        <w:rPr>
          <w:rStyle w:val="FontStyle12"/>
          <w:rFonts w:ascii="Times New Roman" w:hAnsi="Times New Roman" w:cs="Times New Roman"/>
          <w:b/>
        </w:rPr>
        <w:t>КМЕТ НА ОБЩИНА</w:t>
      </w:r>
      <w:r w:rsidRPr="00F932FE">
        <w:rPr>
          <w:rStyle w:val="FontStyle12"/>
          <w:rFonts w:ascii="Times New Roman" w:hAnsi="Times New Roman" w:cs="Times New Roman"/>
        </w:rPr>
        <w:t xml:space="preserve"> на 27 октомври 2019 г. в Община Павликени.</w:t>
      </w:r>
    </w:p>
    <w:p w:rsidR="00430118" w:rsidRPr="00F932FE" w:rsidRDefault="00430118" w:rsidP="00F932FE">
      <w:pPr>
        <w:pStyle w:val="ListParagraph"/>
        <w:ind w:left="0" w:firstLine="720"/>
      </w:pPr>
    </w:p>
    <w:p w:rsidR="00430118" w:rsidRPr="00F932FE" w:rsidRDefault="00430118" w:rsidP="00F932FE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932FE">
        <w:rPr>
          <w:rFonts w:ascii="Times New Roman" w:hAnsi="Times New Roman"/>
        </w:rPr>
        <w:t xml:space="preserve">Постъпило е заявление за </w:t>
      </w:r>
      <w:r w:rsidRPr="00F932FE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F932FE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F932FE">
        <w:rPr>
          <w:rFonts w:ascii="Times New Roman" w:hAnsi="Times New Roman"/>
          <w:b/>
          <w:shd w:val="clear" w:color="auto" w:fill="FFFFFF"/>
        </w:rPr>
        <w:t>„АТАКА“</w:t>
      </w:r>
      <w:r w:rsidRPr="00F932FE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F932FE">
        <w:rPr>
          <w:rStyle w:val="FontStyle12"/>
          <w:rFonts w:ascii="Times New Roman" w:hAnsi="Times New Roman" w:cs="Times New Roman"/>
        </w:rPr>
        <w:t xml:space="preserve"> за участие в изборите за кмет на община на 27 октомври 2019 г. в Община Павликени, подписано от Огнян Петров Георгиев - пълномощник Волен Николов Сидеров –председател и представляващ </w:t>
      </w:r>
      <w:r w:rsidRPr="00F932FE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F932FE">
        <w:rPr>
          <w:rFonts w:ascii="Times New Roman" w:hAnsi="Times New Roman"/>
          <w:b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, заведено под входящ № 27 в 14,30ч. на 14 септември 2019 г. в дневник ЕДСД. </w:t>
      </w:r>
      <w:r w:rsidRPr="00F932FE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F932FE">
        <w:rPr>
          <w:rFonts w:ascii="Times New Roman" w:hAnsi="Times New Roman"/>
          <w:b/>
          <w:shd w:val="clear" w:color="auto" w:fill="FFFFFF"/>
        </w:rPr>
        <w:t>„АТАКА“</w:t>
      </w:r>
      <w:r w:rsidRPr="00F932FE">
        <w:rPr>
          <w:rFonts w:ascii="Times New Roman" w:hAnsi="Times New Roman"/>
          <w:shd w:val="clear" w:color="auto" w:fill="FFFFFF"/>
        </w:rPr>
        <w:t xml:space="preserve"> е регистрирана в ЦИК с Решение №1056-МИ/11.09.2019г.</w:t>
      </w:r>
      <w:r w:rsidRPr="00F932FE">
        <w:rPr>
          <w:rFonts w:ascii="Times New Roman" w:hAnsi="Times New Roman"/>
        </w:rPr>
        <w:t xml:space="preserve">  </w:t>
      </w:r>
      <w:r w:rsidRPr="00F932FE">
        <w:rPr>
          <w:rStyle w:val="FontStyle12"/>
          <w:rFonts w:ascii="Times New Roman" w:hAnsi="Times New Roman" w:cs="Times New Roman"/>
        </w:rPr>
        <w:t xml:space="preserve">Към заявлението са приложени следните документи: </w:t>
      </w:r>
    </w:p>
    <w:p w:rsidR="00430118" w:rsidRPr="00F932FE" w:rsidRDefault="00430118" w:rsidP="00F932FE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932FE">
        <w:rPr>
          <w:rStyle w:val="FontStyle12"/>
          <w:rFonts w:ascii="Times New Roman" w:hAnsi="Times New Roman" w:cs="Times New Roman"/>
        </w:rPr>
        <w:t>1. Копие от пълномощно от 10</w:t>
      </w:r>
      <w:r w:rsidRPr="00F932FE">
        <w:t>.09.2019г.;</w:t>
      </w:r>
      <w:r w:rsidRPr="00F932FE">
        <w:rPr>
          <w:rStyle w:val="FontStyle12"/>
          <w:rFonts w:ascii="Times New Roman" w:hAnsi="Times New Roman" w:cs="Times New Roman"/>
        </w:rPr>
        <w:t xml:space="preserve"> </w:t>
      </w:r>
    </w:p>
    <w:p w:rsidR="00430118" w:rsidRPr="00F932FE" w:rsidRDefault="00430118" w:rsidP="00F932FE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932FE">
        <w:rPr>
          <w:rStyle w:val="FontStyle12"/>
          <w:rFonts w:ascii="Times New Roman" w:hAnsi="Times New Roman" w:cs="Times New Roman"/>
        </w:rPr>
        <w:t>2.</w:t>
      </w:r>
      <w:r w:rsidRPr="00F932FE">
        <w:t xml:space="preserve"> </w:t>
      </w:r>
      <w:r w:rsidRPr="00F932FE">
        <w:rPr>
          <w:rStyle w:val="FontStyle12"/>
          <w:rFonts w:ascii="Times New Roman" w:hAnsi="Times New Roman" w:cs="Times New Roman"/>
        </w:rPr>
        <w:t xml:space="preserve">Копие от Решение №1056-МИ/11.09.2019г. за регистрация на партията в ЦИК. </w:t>
      </w:r>
    </w:p>
    <w:p w:rsidR="00430118" w:rsidRPr="00F932FE" w:rsidRDefault="00430118" w:rsidP="00F932FE">
      <w:pPr>
        <w:pStyle w:val="NormalWeb"/>
        <w:ind w:firstLine="720"/>
        <w:jc w:val="both"/>
      </w:pPr>
      <w:r w:rsidRPr="00F932FE">
        <w:rPr>
          <w:shd w:val="clear" w:color="auto" w:fill="FFFFFF"/>
        </w:rPr>
        <w:t>Заявено е искане за отпечатване наименованието на партията в бюлетината да бъде съгласно решението на ЦИК за регистрацията, а именно: ПП АТАКА.</w:t>
      </w:r>
    </w:p>
    <w:p w:rsidR="00430118" w:rsidRPr="00F932FE" w:rsidRDefault="00430118" w:rsidP="00F932FE">
      <w:pPr>
        <w:pStyle w:val="Style4"/>
        <w:widowControl/>
        <w:spacing w:before="38" w:line="274" w:lineRule="exact"/>
        <w:ind w:firstLine="744"/>
      </w:pPr>
      <w:r w:rsidRPr="00F932FE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F932FE">
        <w:rPr>
          <w:shd w:val="clear" w:color="auto" w:fill="FFFFFF"/>
        </w:rPr>
        <w:t xml:space="preserve">политическа партия </w:t>
      </w:r>
      <w:r w:rsidRPr="00F932FE">
        <w:rPr>
          <w:b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 за участие в изборите </w:t>
      </w:r>
      <w:r w:rsidRPr="00F932FE">
        <w:rPr>
          <w:rStyle w:val="FontStyle12"/>
          <w:rFonts w:ascii="Times New Roman" w:hAnsi="Times New Roman" w:cs="Times New Roman"/>
          <w:b/>
        </w:rPr>
        <w:t>за кмет на община</w:t>
      </w:r>
      <w:r w:rsidRPr="00F932FE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поради което </w:t>
      </w:r>
      <w:r w:rsidRPr="00F932FE">
        <w:rPr>
          <w:shd w:val="clear" w:color="auto" w:fill="FFFFFF"/>
        </w:rPr>
        <w:t xml:space="preserve">политическа партия </w:t>
      </w:r>
      <w:r w:rsidRPr="00F932FE">
        <w:rPr>
          <w:b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 следва да бъде регистрирана за участие в изборите </w:t>
      </w:r>
      <w:r w:rsidRPr="00F932FE">
        <w:rPr>
          <w:rStyle w:val="FontStyle12"/>
          <w:rFonts w:ascii="Times New Roman" w:hAnsi="Times New Roman" w:cs="Times New Roman"/>
          <w:b/>
        </w:rPr>
        <w:t>за кмет на община</w:t>
      </w:r>
      <w:r w:rsidRPr="00F932FE">
        <w:rPr>
          <w:rStyle w:val="FontStyle12"/>
          <w:rFonts w:ascii="Times New Roman" w:hAnsi="Times New Roman" w:cs="Times New Roman"/>
        </w:rPr>
        <w:t xml:space="preserve">  на 27 октомври 2019 г. в Община Павликени.</w:t>
      </w:r>
    </w:p>
    <w:p w:rsidR="00430118" w:rsidRPr="00F932FE" w:rsidRDefault="00430118" w:rsidP="00F932FE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F932FE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430118" w:rsidRPr="00F932FE" w:rsidRDefault="00430118" w:rsidP="00F932FE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430118" w:rsidRPr="00F932FE" w:rsidRDefault="00430118" w:rsidP="00F932FE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F932FE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430118" w:rsidRPr="00F932FE" w:rsidRDefault="00430118" w:rsidP="00F932FE">
      <w:pPr>
        <w:pStyle w:val="Style6"/>
        <w:widowControl/>
        <w:spacing w:line="240" w:lineRule="exact"/>
        <w:ind w:left="307"/>
      </w:pPr>
    </w:p>
    <w:p w:rsidR="00430118" w:rsidRPr="00F932FE" w:rsidRDefault="00430118" w:rsidP="00F932FE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F932FE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F932FE">
        <w:rPr>
          <w:sz w:val="24"/>
          <w:szCs w:val="24"/>
          <w:shd w:val="clear" w:color="auto" w:fill="FFFFFF"/>
        </w:rPr>
        <w:t xml:space="preserve">политическа партия </w:t>
      </w:r>
      <w:r w:rsidRPr="00F932FE">
        <w:rPr>
          <w:b/>
          <w:sz w:val="24"/>
          <w:szCs w:val="24"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 </w:t>
      </w:r>
      <w:r w:rsidRPr="00F932FE">
        <w:rPr>
          <w:sz w:val="24"/>
          <w:szCs w:val="24"/>
          <w:shd w:val="clear" w:color="auto" w:fill="FFFFFF"/>
        </w:rPr>
        <w:t xml:space="preserve"> </w:t>
      </w:r>
      <w:r w:rsidRPr="00F932FE">
        <w:rPr>
          <w:rStyle w:val="FontStyle12"/>
          <w:rFonts w:ascii="Times New Roman" w:hAnsi="Times New Roman" w:cs="Times New Roman"/>
        </w:rPr>
        <w:t xml:space="preserve">за участие в изборите за </w:t>
      </w:r>
      <w:r w:rsidRPr="00F932FE">
        <w:rPr>
          <w:rStyle w:val="FontStyle12"/>
          <w:rFonts w:ascii="Times New Roman" w:hAnsi="Times New Roman" w:cs="Times New Roman"/>
          <w:b/>
        </w:rPr>
        <w:t>КМЕТ НА ОБЩИНА</w:t>
      </w:r>
      <w:r w:rsidRPr="00F932FE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област Велико Търново</w:t>
      </w:r>
      <w:r w:rsidRPr="00F932FE">
        <w:rPr>
          <w:sz w:val="24"/>
          <w:szCs w:val="24"/>
        </w:rPr>
        <w:t xml:space="preserve"> и вписва </w:t>
      </w:r>
      <w:r w:rsidRPr="00F932FE">
        <w:rPr>
          <w:sz w:val="24"/>
          <w:szCs w:val="24"/>
          <w:shd w:val="clear" w:color="auto" w:fill="FFFFFF"/>
        </w:rPr>
        <w:t xml:space="preserve">политическа партия </w:t>
      </w:r>
      <w:r w:rsidRPr="00F932FE">
        <w:rPr>
          <w:b/>
          <w:sz w:val="24"/>
          <w:szCs w:val="24"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 </w:t>
      </w:r>
      <w:r w:rsidRPr="00F932FE">
        <w:rPr>
          <w:sz w:val="24"/>
          <w:szCs w:val="24"/>
        </w:rPr>
        <w:t>под № 4/ 14.09.2019г. във входящия регистър на партиите и коалициите</w:t>
      </w:r>
      <w:r w:rsidRPr="00F932FE">
        <w:rPr>
          <w:b/>
          <w:sz w:val="24"/>
          <w:szCs w:val="24"/>
        </w:rPr>
        <w:t xml:space="preserve"> </w:t>
      </w:r>
      <w:r w:rsidRPr="00F932FE">
        <w:rPr>
          <w:sz w:val="24"/>
          <w:szCs w:val="24"/>
        </w:rPr>
        <w:t xml:space="preserve">за участие в изборите за </w:t>
      </w:r>
      <w:r w:rsidRPr="00F932FE">
        <w:rPr>
          <w:rStyle w:val="FontStyle12"/>
          <w:rFonts w:ascii="Times New Roman" w:hAnsi="Times New Roman" w:cs="Times New Roman"/>
          <w:b/>
        </w:rPr>
        <w:t>кмет на община</w:t>
      </w:r>
      <w:r w:rsidRPr="00F932FE">
        <w:rPr>
          <w:rStyle w:val="FontStyle12"/>
          <w:rFonts w:ascii="Times New Roman" w:hAnsi="Times New Roman" w:cs="Times New Roman"/>
        </w:rPr>
        <w:t xml:space="preserve"> </w:t>
      </w:r>
      <w:r w:rsidRPr="00F932FE">
        <w:rPr>
          <w:sz w:val="24"/>
          <w:szCs w:val="24"/>
        </w:rPr>
        <w:t xml:space="preserve">на </w:t>
      </w:r>
      <w:r w:rsidRPr="00F932FE">
        <w:rPr>
          <w:sz w:val="24"/>
          <w:szCs w:val="24"/>
          <w:lang w:val="en-US"/>
        </w:rPr>
        <w:t xml:space="preserve">27.10.2019 </w:t>
      </w:r>
      <w:r w:rsidRPr="00F932FE">
        <w:rPr>
          <w:sz w:val="24"/>
          <w:szCs w:val="24"/>
        </w:rPr>
        <w:t>г. в Община Павликени, област Велико Търново.</w:t>
      </w:r>
    </w:p>
    <w:p w:rsidR="00430118" w:rsidRPr="00F932FE" w:rsidRDefault="00430118" w:rsidP="00F932FE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430118" w:rsidRPr="00F932FE" w:rsidRDefault="00430118" w:rsidP="00F932FE">
      <w:pPr>
        <w:pStyle w:val="Style6"/>
        <w:widowControl/>
        <w:spacing w:line="240" w:lineRule="exact"/>
        <w:ind w:firstLine="536"/>
        <w:jc w:val="both"/>
      </w:pPr>
      <w:r w:rsidRPr="00F932FE">
        <w:rPr>
          <w:shd w:val="clear" w:color="auto" w:fill="FFFFFF"/>
        </w:rPr>
        <w:t xml:space="preserve">Наименованието на партията за отпечатване в бюлетината е: ПП </w:t>
      </w:r>
      <w:r w:rsidRPr="00F932FE">
        <w:rPr>
          <w:b/>
          <w:shd w:val="clear" w:color="auto" w:fill="FFFFFF"/>
        </w:rPr>
        <w:t>АТАКА</w:t>
      </w:r>
      <w:r w:rsidRPr="00F932FE">
        <w:rPr>
          <w:shd w:val="clear" w:color="auto" w:fill="FFFFFF"/>
        </w:rPr>
        <w:t>.</w:t>
      </w:r>
    </w:p>
    <w:p w:rsidR="00430118" w:rsidRPr="00F932FE" w:rsidRDefault="00430118" w:rsidP="00C33EE4">
      <w:pPr>
        <w:pStyle w:val="NormalWeb"/>
        <w:shd w:val="clear" w:color="auto" w:fill="FFFFFF"/>
        <w:spacing w:before="0" w:beforeAutospacing="0" w:afterAutospacing="0" w:line="200" w:lineRule="atLeast"/>
        <w:rPr>
          <w:color w:val="333333"/>
        </w:rPr>
      </w:pPr>
    </w:p>
    <w:p w:rsidR="00430118" w:rsidRPr="00F932FE" w:rsidRDefault="00430118" w:rsidP="00C33EE4">
      <w:pPr>
        <w:pStyle w:val="NormalWeb"/>
        <w:shd w:val="clear" w:color="auto" w:fill="FFFFFF"/>
        <w:spacing w:before="0" w:beforeAutospacing="0" w:afterAutospacing="0" w:line="200" w:lineRule="atLeast"/>
      </w:pPr>
      <w:r w:rsidRPr="00F932FE">
        <w:t>       Гласували членове на ОИК-Павликени:</w:t>
      </w:r>
    </w:p>
    <w:p w:rsidR="00430118" w:rsidRPr="007659A1" w:rsidRDefault="00430118" w:rsidP="00390687">
      <w:pPr>
        <w:pStyle w:val="Style7"/>
        <w:widowControl/>
        <w:spacing w:before="29"/>
        <w:jc w:val="both"/>
        <w:rPr>
          <w:rStyle w:val="FontStyle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30118" w:rsidRDefault="00430118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26</w:t>
      </w:r>
      <w:r w:rsidRPr="007659A1">
        <w:t xml:space="preserve">- МИ/ </w:t>
      </w:r>
      <w:r>
        <w:t>14</w:t>
      </w:r>
      <w:r w:rsidRPr="007659A1">
        <w:t>.09.2019г. с 1</w:t>
      </w:r>
      <w:r>
        <w:t>0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430118" w:rsidRPr="00F932FE" w:rsidRDefault="00430118" w:rsidP="00F932FE">
      <w:pPr>
        <w:pStyle w:val="Style4"/>
        <w:widowControl/>
        <w:spacing w:before="230" w:line="288" w:lineRule="exact"/>
        <w:ind w:firstLine="0"/>
        <w:jc w:val="center"/>
        <w:rPr>
          <w:rStyle w:val="FontStyle17"/>
          <w:b/>
          <w:sz w:val="24"/>
          <w:szCs w:val="24"/>
        </w:rPr>
      </w:pPr>
      <w:r w:rsidRPr="00F932FE">
        <w:rPr>
          <w:b/>
        </w:rPr>
        <w:t>РЕШЕНИЕ № 27-МИ</w:t>
      </w:r>
      <w:r w:rsidRPr="00F932FE">
        <w:rPr>
          <w:b/>
        </w:rPr>
        <w:br/>
      </w:r>
    </w:p>
    <w:p w:rsidR="00430118" w:rsidRPr="00F932FE" w:rsidRDefault="00430118" w:rsidP="00F932FE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932FE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F932FE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F932FE">
        <w:rPr>
          <w:rFonts w:ascii="Times New Roman" w:hAnsi="Times New Roman"/>
          <w:b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 за участие в изборите за </w:t>
      </w:r>
      <w:r w:rsidRPr="00F932FE">
        <w:rPr>
          <w:rStyle w:val="FontStyle12"/>
          <w:rFonts w:ascii="Times New Roman" w:hAnsi="Times New Roman" w:cs="Times New Roman"/>
          <w:b/>
        </w:rPr>
        <w:t>ОБЩИНСКИ СЪВЕТНИЦИ</w:t>
      </w:r>
      <w:r w:rsidRPr="00F932FE">
        <w:rPr>
          <w:rStyle w:val="FontStyle12"/>
          <w:rFonts w:ascii="Times New Roman" w:hAnsi="Times New Roman" w:cs="Times New Roman"/>
        </w:rPr>
        <w:t xml:space="preserve"> на 27 октомври 2019 г. в Община Павликени.</w:t>
      </w:r>
    </w:p>
    <w:p w:rsidR="00430118" w:rsidRPr="00F932FE" w:rsidRDefault="00430118" w:rsidP="00F932FE">
      <w:pPr>
        <w:pStyle w:val="ListParagraph"/>
        <w:ind w:left="0" w:firstLine="720"/>
      </w:pPr>
    </w:p>
    <w:p w:rsidR="00430118" w:rsidRPr="00F932FE" w:rsidRDefault="00430118" w:rsidP="00F932FE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932FE">
        <w:rPr>
          <w:rFonts w:ascii="Times New Roman" w:hAnsi="Times New Roman"/>
        </w:rPr>
        <w:t xml:space="preserve">Постъпило е заявление за </w:t>
      </w:r>
      <w:r w:rsidRPr="00F932FE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F932FE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F932FE">
        <w:rPr>
          <w:rFonts w:ascii="Times New Roman" w:hAnsi="Times New Roman"/>
          <w:b/>
          <w:shd w:val="clear" w:color="auto" w:fill="FFFFFF"/>
        </w:rPr>
        <w:t>„АТАКА“</w:t>
      </w:r>
      <w:r w:rsidRPr="00F932FE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F932FE">
        <w:rPr>
          <w:rStyle w:val="FontStyle12"/>
          <w:rFonts w:ascii="Times New Roman" w:hAnsi="Times New Roman" w:cs="Times New Roman"/>
        </w:rPr>
        <w:t xml:space="preserve"> за участие в изборите за </w:t>
      </w:r>
      <w:r w:rsidRPr="00F932FE">
        <w:rPr>
          <w:rStyle w:val="FontStyle12"/>
          <w:rFonts w:ascii="Times New Roman" w:hAnsi="Times New Roman" w:cs="Times New Roman"/>
          <w:b/>
        </w:rPr>
        <w:t>ОБЩИНСКИ СЪВЕТНИЦИ</w:t>
      </w:r>
      <w:r w:rsidRPr="00F932FE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подписано от Огнян Петров Георгиев - пълномощник Волен Николов Сидеров –председател и представляващ </w:t>
      </w:r>
      <w:r w:rsidRPr="00F932FE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F932FE">
        <w:rPr>
          <w:rFonts w:ascii="Times New Roman" w:hAnsi="Times New Roman"/>
          <w:b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, заведено под входящ № 28 в 14,35ч. на 14 септември 2019 г. в дневник ЕДСД. </w:t>
      </w:r>
      <w:r w:rsidRPr="00F932FE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F932FE">
        <w:rPr>
          <w:rFonts w:ascii="Times New Roman" w:hAnsi="Times New Roman"/>
          <w:b/>
          <w:shd w:val="clear" w:color="auto" w:fill="FFFFFF"/>
        </w:rPr>
        <w:t>„АТАКА“</w:t>
      </w:r>
      <w:r w:rsidRPr="00F932FE">
        <w:rPr>
          <w:rFonts w:ascii="Times New Roman" w:hAnsi="Times New Roman"/>
          <w:shd w:val="clear" w:color="auto" w:fill="FFFFFF"/>
        </w:rPr>
        <w:t xml:space="preserve"> е регистрирана в ЦИК с Решение №1056-МИ/11.09.2019г.</w:t>
      </w:r>
      <w:r w:rsidRPr="00F932FE">
        <w:rPr>
          <w:rFonts w:ascii="Times New Roman" w:hAnsi="Times New Roman"/>
        </w:rPr>
        <w:t xml:space="preserve">  </w:t>
      </w:r>
      <w:r w:rsidRPr="00F932FE">
        <w:rPr>
          <w:rStyle w:val="FontStyle12"/>
          <w:rFonts w:ascii="Times New Roman" w:hAnsi="Times New Roman" w:cs="Times New Roman"/>
        </w:rPr>
        <w:t xml:space="preserve">Към заявлението са приложени следните документи: </w:t>
      </w:r>
    </w:p>
    <w:p w:rsidR="00430118" w:rsidRPr="00F932FE" w:rsidRDefault="00430118" w:rsidP="00F932FE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932FE">
        <w:rPr>
          <w:rStyle w:val="FontStyle12"/>
          <w:rFonts w:ascii="Times New Roman" w:hAnsi="Times New Roman" w:cs="Times New Roman"/>
        </w:rPr>
        <w:t>1. Копие от пълномощно от 10</w:t>
      </w:r>
      <w:r w:rsidRPr="00F932FE">
        <w:t>.09.2019г.;</w:t>
      </w:r>
      <w:r w:rsidRPr="00F932FE">
        <w:rPr>
          <w:rStyle w:val="FontStyle12"/>
          <w:rFonts w:ascii="Times New Roman" w:hAnsi="Times New Roman" w:cs="Times New Roman"/>
        </w:rPr>
        <w:t xml:space="preserve"> </w:t>
      </w:r>
    </w:p>
    <w:p w:rsidR="00430118" w:rsidRPr="00F932FE" w:rsidRDefault="00430118" w:rsidP="00F932FE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932FE">
        <w:rPr>
          <w:rStyle w:val="FontStyle12"/>
          <w:rFonts w:ascii="Times New Roman" w:hAnsi="Times New Roman" w:cs="Times New Roman"/>
        </w:rPr>
        <w:t>2.</w:t>
      </w:r>
      <w:r w:rsidRPr="00F932FE">
        <w:t xml:space="preserve"> </w:t>
      </w:r>
      <w:r w:rsidRPr="00F932FE">
        <w:rPr>
          <w:rStyle w:val="FontStyle12"/>
          <w:rFonts w:ascii="Times New Roman" w:hAnsi="Times New Roman" w:cs="Times New Roman"/>
        </w:rPr>
        <w:t xml:space="preserve">Копие от Решение №1056-МИ/11.09.2019г. за регистрация на партията в ЦИК. </w:t>
      </w:r>
    </w:p>
    <w:p w:rsidR="00430118" w:rsidRPr="00F932FE" w:rsidRDefault="00430118" w:rsidP="00F932FE">
      <w:pPr>
        <w:pStyle w:val="NormalWeb"/>
        <w:ind w:firstLine="720"/>
        <w:jc w:val="both"/>
      </w:pPr>
      <w:r w:rsidRPr="00F932FE">
        <w:rPr>
          <w:shd w:val="clear" w:color="auto" w:fill="FFFFFF"/>
        </w:rPr>
        <w:t>Заявено е искане за отпечатване наименованието на партията в бюлетината да бъде съгласно решението на ЦИК за регистрацията, а именно: ПП АТАКА.</w:t>
      </w:r>
    </w:p>
    <w:p w:rsidR="00430118" w:rsidRPr="00F932FE" w:rsidRDefault="00430118" w:rsidP="00F932FE">
      <w:pPr>
        <w:pStyle w:val="Style4"/>
        <w:widowControl/>
        <w:spacing w:before="38" w:line="274" w:lineRule="exact"/>
        <w:ind w:firstLine="744"/>
      </w:pPr>
      <w:r w:rsidRPr="00F932FE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F932FE">
        <w:rPr>
          <w:shd w:val="clear" w:color="auto" w:fill="FFFFFF"/>
        </w:rPr>
        <w:t xml:space="preserve">политическа партия </w:t>
      </w:r>
      <w:r w:rsidRPr="00F932FE">
        <w:rPr>
          <w:b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 за участие в изборите </w:t>
      </w:r>
      <w:r w:rsidRPr="00F932FE">
        <w:rPr>
          <w:rStyle w:val="FontStyle12"/>
          <w:rFonts w:ascii="Times New Roman" w:hAnsi="Times New Roman" w:cs="Times New Roman"/>
          <w:b/>
        </w:rPr>
        <w:t>за ОБЩИНСКИ СЪВЕТНИЦИ</w:t>
      </w:r>
      <w:r w:rsidRPr="00F932FE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поради което </w:t>
      </w:r>
      <w:r w:rsidRPr="00F932FE">
        <w:rPr>
          <w:shd w:val="clear" w:color="auto" w:fill="FFFFFF"/>
        </w:rPr>
        <w:t xml:space="preserve">политическа партия </w:t>
      </w:r>
      <w:r w:rsidRPr="00F932FE">
        <w:rPr>
          <w:b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 следва да бъде регистрирана за участие в изборите </w:t>
      </w:r>
      <w:r w:rsidRPr="00F932FE">
        <w:rPr>
          <w:rStyle w:val="FontStyle12"/>
          <w:rFonts w:ascii="Times New Roman" w:hAnsi="Times New Roman" w:cs="Times New Roman"/>
          <w:b/>
        </w:rPr>
        <w:t>за ОБЩИНСКИ СЪВЕТНИЦИ</w:t>
      </w:r>
      <w:r w:rsidRPr="00F932FE">
        <w:rPr>
          <w:rStyle w:val="FontStyle12"/>
          <w:rFonts w:ascii="Times New Roman" w:hAnsi="Times New Roman" w:cs="Times New Roman"/>
        </w:rPr>
        <w:t xml:space="preserve"> на 27 октомври 2019 г. в Община Павликени.</w:t>
      </w:r>
    </w:p>
    <w:p w:rsidR="00430118" w:rsidRPr="00F932FE" w:rsidRDefault="00430118" w:rsidP="00F932FE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F932FE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430118" w:rsidRPr="00F932FE" w:rsidRDefault="00430118" w:rsidP="00F932FE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430118" w:rsidRPr="00F932FE" w:rsidRDefault="00430118" w:rsidP="00F932FE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F932FE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430118" w:rsidRPr="00F932FE" w:rsidRDefault="00430118" w:rsidP="00F932FE">
      <w:pPr>
        <w:pStyle w:val="Style6"/>
        <w:widowControl/>
        <w:spacing w:line="240" w:lineRule="exact"/>
        <w:ind w:left="307"/>
      </w:pPr>
    </w:p>
    <w:p w:rsidR="00430118" w:rsidRPr="00F932FE" w:rsidRDefault="00430118" w:rsidP="00F932FE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F932FE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F932FE">
        <w:rPr>
          <w:sz w:val="24"/>
          <w:szCs w:val="24"/>
          <w:shd w:val="clear" w:color="auto" w:fill="FFFFFF"/>
        </w:rPr>
        <w:t xml:space="preserve">политическа партия </w:t>
      </w:r>
      <w:r w:rsidRPr="00F932FE">
        <w:rPr>
          <w:b/>
          <w:sz w:val="24"/>
          <w:szCs w:val="24"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 </w:t>
      </w:r>
      <w:r w:rsidRPr="00F932FE">
        <w:rPr>
          <w:sz w:val="24"/>
          <w:szCs w:val="24"/>
          <w:shd w:val="clear" w:color="auto" w:fill="FFFFFF"/>
        </w:rPr>
        <w:t xml:space="preserve"> </w:t>
      </w:r>
      <w:r w:rsidRPr="00F932FE">
        <w:rPr>
          <w:rStyle w:val="FontStyle12"/>
          <w:rFonts w:ascii="Times New Roman" w:hAnsi="Times New Roman" w:cs="Times New Roman"/>
        </w:rPr>
        <w:t xml:space="preserve">за участие в изборите за </w:t>
      </w:r>
      <w:r w:rsidRPr="00F932FE">
        <w:rPr>
          <w:rStyle w:val="FontStyle12"/>
          <w:rFonts w:ascii="Times New Roman" w:hAnsi="Times New Roman" w:cs="Times New Roman"/>
          <w:b/>
        </w:rPr>
        <w:t>ОБЩИНСКИ СЪВЕТНИЦИ</w:t>
      </w:r>
      <w:r w:rsidRPr="00F932FE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област Велико Търново</w:t>
      </w:r>
      <w:r w:rsidRPr="00F932FE">
        <w:rPr>
          <w:sz w:val="24"/>
          <w:szCs w:val="24"/>
        </w:rPr>
        <w:t xml:space="preserve"> и вписва </w:t>
      </w:r>
      <w:r w:rsidRPr="00F932FE">
        <w:rPr>
          <w:sz w:val="24"/>
          <w:szCs w:val="24"/>
          <w:shd w:val="clear" w:color="auto" w:fill="FFFFFF"/>
        </w:rPr>
        <w:t xml:space="preserve">политическа партия </w:t>
      </w:r>
      <w:r w:rsidRPr="00F932FE">
        <w:rPr>
          <w:b/>
          <w:sz w:val="24"/>
          <w:szCs w:val="24"/>
          <w:shd w:val="clear" w:color="auto" w:fill="FFFFFF"/>
        </w:rPr>
        <w:t>„АТАКА“</w:t>
      </w:r>
      <w:r w:rsidRPr="00F932FE">
        <w:rPr>
          <w:rStyle w:val="FontStyle12"/>
          <w:rFonts w:ascii="Times New Roman" w:hAnsi="Times New Roman" w:cs="Times New Roman"/>
        </w:rPr>
        <w:t xml:space="preserve"> </w:t>
      </w:r>
      <w:r w:rsidRPr="00F932FE">
        <w:rPr>
          <w:sz w:val="24"/>
          <w:szCs w:val="24"/>
        </w:rPr>
        <w:t xml:space="preserve">под № </w:t>
      </w:r>
      <w:r w:rsidRPr="00F932FE">
        <w:rPr>
          <w:b/>
          <w:sz w:val="24"/>
          <w:szCs w:val="24"/>
        </w:rPr>
        <w:t>5/ 14.09.2019г.</w:t>
      </w:r>
      <w:r w:rsidRPr="00F932FE">
        <w:rPr>
          <w:sz w:val="24"/>
          <w:szCs w:val="24"/>
        </w:rPr>
        <w:t xml:space="preserve"> във входящия регистър на партиите и коалициите</w:t>
      </w:r>
      <w:r w:rsidRPr="00F932FE">
        <w:rPr>
          <w:b/>
          <w:sz w:val="24"/>
          <w:szCs w:val="24"/>
        </w:rPr>
        <w:t xml:space="preserve"> </w:t>
      </w:r>
      <w:r w:rsidRPr="00F932FE">
        <w:rPr>
          <w:sz w:val="24"/>
          <w:szCs w:val="24"/>
        </w:rPr>
        <w:t xml:space="preserve">за участие в изборите за </w:t>
      </w:r>
      <w:r w:rsidRPr="00F932FE">
        <w:rPr>
          <w:rStyle w:val="FontStyle12"/>
          <w:rFonts w:ascii="Times New Roman" w:hAnsi="Times New Roman" w:cs="Times New Roman"/>
          <w:b/>
        </w:rPr>
        <w:t>ОБЩИНСКИ СЪВЕТНИЦИ</w:t>
      </w:r>
      <w:r w:rsidRPr="00F932FE">
        <w:rPr>
          <w:rStyle w:val="FontStyle12"/>
          <w:rFonts w:ascii="Times New Roman" w:hAnsi="Times New Roman" w:cs="Times New Roman"/>
        </w:rPr>
        <w:t xml:space="preserve"> </w:t>
      </w:r>
      <w:r w:rsidRPr="00F932FE">
        <w:rPr>
          <w:sz w:val="24"/>
          <w:szCs w:val="24"/>
        </w:rPr>
        <w:t xml:space="preserve">на </w:t>
      </w:r>
      <w:r w:rsidRPr="00F932FE">
        <w:rPr>
          <w:sz w:val="24"/>
          <w:szCs w:val="24"/>
          <w:lang w:val="en-US"/>
        </w:rPr>
        <w:t xml:space="preserve">27.10.2019 </w:t>
      </w:r>
      <w:r w:rsidRPr="00F932FE">
        <w:rPr>
          <w:sz w:val="24"/>
          <w:szCs w:val="24"/>
        </w:rPr>
        <w:t>г. в Община Павликени, област Велико Търново.</w:t>
      </w:r>
    </w:p>
    <w:p w:rsidR="00430118" w:rsidRPr="00F932FE" w:rsidRDefault="00430118" w:rsidP="00F932FE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430118" w:rsidRPr="00F932FE" w:rsidRDefault="00430118" w:rsidP="00F932FE">
      <w:pPr>
        <w:pStyle w:val="Style6"/>
        <w:widowControl/>
        <w:spacing w:line="240" w:lineRule="exact"/>
        <w:ind w:firstLine="536"/>
        <w:jc w:val="both"/>
      </w:pPr>
      <w:r w:rsidRPr="00F932FE">
        <w:rPr>
          <w:shd w:val="clear" w:color="auto" w:fill="FFFFFF"/>
        </w:rPr>
        <w:t xml:space="preserve">Наименованието на партията за отпечатване в бюлетината е: ПП </w:t>
      </w:r>
      <w:r w:rsidRPr="00F932FE">
        <w:rPr>
          <w:b/>
          <w:shd w:val="clear" w:color="auto" w:fill="FFFFFF"/>
        </w:rPr>
        <w:t>АТАКА</w:t>
      </w:r>
      <w:r w:rsidRPr="00F932FE">
        <w:rPr>
          <w:shd w:val="clear" w:color="auto" w:fill="FFFFFF"/>
        </w:rPr>
        <w:t>.</w:t>
      </w:r>
    </w:p>
    <w:p w:rsidR="00430118" w:rsidRPr="007659A1" w:rsidRDefault="00430118" w:rsidP="00F932FE">
      <w:pPr>
        <w:pStyle w:val="NormalWeb"/>
        <w:jc w:val="both"/>
        <w:rPr>
          <w:rStyle w:val="FontStyle17"/>
        </w:rPr>
      </w:pPr>
      <w:r w:rsidRPr="007E6EA6">
        <w:t xml:space="preserve">       </w:t>
      </w:r>
      <w:r>
        <w:t>Гласували членове на ОИК-Павликени: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B33E25">
        <w:tc>
          <w:tcPr>
            <w:tcW w:w="4948" w:type="dxa"/>
          </w:tcPr>
          <w:p w:rsidR="00430118" w:rsidRPr="009C65D3" w:rsidRDefault="00430118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30118" w:rsidRPr="009C65D3" w:rsidRDefault="00430118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30118" w:rsidRDefault="00430118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27</w:t>
      </w:r>
      <w:r w:rsidRPr="007659A1">
        <w:t xml:space="preserve">- МИ/ </w:t>
      </w:r>
      <w:r>
        <w:t>14</w:t>
      </w:r>
      <w:r w:rsidRPr="007659A1">
        <w:t>.09.2019г. с 1</w:t>
      </w:r>
      <w:r>
        <w:t>0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430118" w:rsidRDefault="00430118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</w:p>
    <w:p w:rsidR="00430118" w:rsidRPr="00F932FE" w:rsidRDefault="00430118" w:rsidP="00F932FE">
      <w:pPr>
        <w:pStyle w:val="Style4"/>
        <w:widowControl/>
        <w:spacing w:before="230" w:line="288" w:lineRule="exact"/>
        <w:ind w:firstLine="0"/>
        <w:jc w:val="center"/>
        <w:rPr>
          <w:rStyle w:val="FontStyle17"/>
          <w:b/>
          <w:sz w:val="24"/>
          <w:szCs w:val="24"/>
        </w:rPr>
      </w:pPr>
      <w:r w:rsidRPr="00F932FE">
        <w:rPr>
          <w:b/>
        </w:rPr>
        <w:t>РЕШЕНИЕ № 2</w:t>
      </w:r>
      <w:r>
        <w:rPr>
          <w:b/>
        </w:rPr>
        <w:t>8</w:t>
      </w:r>
      <w:r w:rsidRPr="00F932FE">
        <w:rPr>
          <w:b/>
        </w:rPr>
        <w:t>-МИ</w:t>
      </w:r>
      <w:r w:rsidRPr="00F932FE">
        <w:rPr>
          <w:b/>
        </w:rPr>
        <w:br/>
      </w:r>
    </w:p>
    <w:p w:rsidR="00430118" w:rsidRPr="006F0904" w:rsidRDefault="00430118" w:rsidP="006F0904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6F0904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6F0904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6F0904">
        <w:rPr>
          <w:rFonts w:ascii="Times New Roman" w:hAnsi="Times New Roman"/>
          <w:b/>
          <w:shd w:val="clear" w:color="auto" w:fill="FFFFFF"/>
        </w:rPr>
        <w:t>„АТАКА“</w:t>
      </w:r>
      <w:r w:rsidRPr="006F0904">
        <w:rPr>
          <w:rStyle w:val="FontStyle12"/>
          <w:rFonts w:ascii="Times New Roman" w:hAnsi="Times New Roman" w:cs="Times New Roman"/>
        </w:rPr>
        <w:t xml:space="preserve"> за участие в изборът за </w:t>
      </w:r>
      <w:r w:rsidRPr="006F0904">
        <w:rPr>
          <w:rStyle w:val="FontStyle12"/>
          <w:rFonts w:ascii="Times New Roman" w:hAnsi="Times New Roman" w:cs="Times New Roman"/>
          <w:b/>
        </w:rPr>
        <w:t>КМЕТ НА КМЕТСТВО</w:t>
      </w:r>
      <w:r w:rsidRPr="006F0904">
        <w:rPr>
          <w:rStyle w:val="FontStyle12"/>
          <w:rFonts w:ascii="Times New Roman" w:hAnsi="Times New Roman" w:cs="Times New Roman"/>
        </w:rPr>
        <w:t xml:space="preserve"> на 27 октомври 2019 г. в кметства: с.БАТАК, с.ВЪРБОВКА, с. ГОРНА ЛИПНИЦА, с. ДОЛНА ЛИПНИЦА, с.КАРАИСЕН, с.НЕДАН, с. ПАТРЕШ и с. СТАМБОЛОВО, Община Павликени.</w:t>
      </w:r>
    </w:p>
    <w:p w:rsidR="00430118" w:rsidRPr="006F0904" w:rsidRDefault="00430118" w:rsidP="006F0904">
      <w:pPr>
        <w:pStyle w:val="ListParagraph"/>
        <w:ind w:left="0" w:firstLine="720"/>
      </w:pPr>
    </w:p>
    <w:p w:rsidR="00430118" w:rsidRPr="006F0904" w:rsidRDefault="00430118" w:rsidP="006F0904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6F0904">
        <w:rPr>
          <w:rFonts w:ascii="Times New Roman" w:hAnsi="Times New Roman"/>
        </w:rPr>
        <w:t xml:space="preserve">Постъпило е заявление за </w:t>
      </w:r>
      <w:r w:rsidRPr="006F0904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6F0904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6F0904">
        <w:rPr>
          <w:rFonts w:ascii="Times New Roman" w:hAnsi="Times New Roman"/>
          <w:b/>
          <w:shd w:val="clear" w:color="auto" w:fill="FFFFFF"/>
        </w:rPr>
        <w:t>„АТАКА“</w:t>
      </w:r>
      <w:r w:rsidRPr="006F0904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6F0904">
        <w:rPr>
          <w:rStyle w:val="FontStyle12"/>
          <w:rFonts w:ascii="Times New Roman" w:hAnsi="Times New Roman" w:cs="Times New Roman"/>
        </w:rPr>
        <w:t xml:space="preserve"> за участие в изборът за </w:t>
      </w:r>
      <w:r w:rsidRPr="006F0904">
        <w:rPr>
          <w:rStyle w:val="FontStyle12"/>
          <w:rFonts w:ascii="Times New Roman" w:hAnsi="Times New Roman" w:cs="Times New Roman"/>
          <w:b/>
        </w:rPr>
        <w:t>КМЕТ НА КМЕТСТВО</w:t>
      </w:r>
      <w:r w:rsidRPr="006F0904">
        <w:rPr>
          <w:rStyle w:val="FontStyle12"/>
          <w:rFonts w:ascii="Times New Roman" w:hAnsi="Times New Roman" w:cs="Times New Roman"/>
        </w:rPr>
        <w:t xml:space="preserve"> на 27 октомври 2019 г. в кметства: с.БАТАК, с.ВЪРБОВКА, с. ГОРНА ЛИПНИЦА, с. ДОЛНА ЛИПНИЦА, с.КАРАИСЕН, с.НЕДАН, с. ПАТРЕШ и с. СТАМБОЛОВО, Община Павликени, подписано от Огнян Петров Георгиев - пълномощник Волен Николов Сидеров –председател и представляващ </w:t>
      </w:r>
      <w:r w:rsidRPr="006F0904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6F0904">
        <w:rPr>
          <w:rFonts w:ascii="Times New Roman" w:hAnsi="Times New Roman"/>
          <w:b/>
          <w:shd w:val="clear" w:color="auto" w:fill="FFFFFF"/>
        </w:rPr>
        <w:t>„АТАКА“</w:t>
      </w:r>
      <w:r w:rsidRPr="006F0904">
        <w:rPr>
          <w:rStyle w:val="FontStyle12"/>
          <w:rFonts w:ascii="Times New Roman" w:hAnsi="Times New Roman" w:cs="Times New Roman"/>
        </w:rPr>
        <w:t xml:space="preserve">, заведено под входящ № 29 в 14,40ч. на 14 септември 2019 г. в дневник ЕДСД. </w:t>
      </w:r>
      <w:r w:rsidRPr="006F0904">
        <w:rPr>
          <w:rFonts w:ascii="Times New Roman" w:hAnsi="Times New Roman"/>
          <w:shd w:val="clear" w:color="auto" w:fill="FFFFFF"/>
        </w:rPr>
        <w:t xml:space="preserve">Политическа партия </w:t>
      </w:r>
      <w:r w:rsidRPr="006F0904">
        <w:rPr>
          <w:rFonts w:ascii="Times New Roman" w:hAnsi="Times New Roman"/>
          <w:b/>
          <w:shd w:val="clear" w:color="auto" w:fill="FFFFFF"/>
        </w:rPr>
        <w:t>„АТАКА“</w:t>
      </w:r>
      <w:r w:rsidRPr="006F0904">
        <w:rPr>
          <w:rFonts w:ascii="Times New Roman" w:hAnsi="Times New Roman"/>
          <w:shd w:val="clear" w:color="auto" w:fill="FFFFFF"/>
        </w:rPr>
        <w:t xml:space="preserve"> е регистрирана в ЦИК с Решение №1056-МИ/11.09.2019г.</w:t>
      </w:r>
      <w:r w:rsidRPr="006F0904">
        <w:rPr>
          <w:rFonts w:ascii="Times New Roman" w:hAnsi="Times New Roman"/>
        </w:rPr>
        <w:t xml:space="preserve">  </w:t>
      </w:r>
      <w:r w:rsidRPr="006F0904">
        <w:rPr>
          <w:rStyle w:val="FontStyle12"/>
          <w:rFonts w:ascii="Times New Roman" w:hAnsi="Times New Roman" w:cs="Times New Roman"/>
        </w:rPr>
        <w:t xml:space="preserve">Към заявлението са приложени следните документи: </w:t>
      </w:r>
    </w:p>
    <w:p w:rsidR="00430118" w:rsidRPr="006F0904" w:rsidRDefault="00430118" w:rsidP="006F0904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6F0904">
        <w:rPr>
          <w:rStyle w:val="FontStyle12"/>
          <w:rFonts w:ascii="Times New Roman" w:hAnsi="Times New Roman" w:cs="Times New Roman"/>
        </w:rPr>
        <w:t>1. Копие от пълномощно от 10</w:t>
      </w:r>
      <w:r w:rsidRPr="006F0904">
        <w:t>.09.2019г.;</w:t>
      </w:r>
      <w:r w:rsidRPr="006F0904">
        <w:rPr>
          <w:rStyle w:val="FontStyle12"/>
          <w:rFonts w:ascii="Times New Roman" w:hAnsi="Times New Roman" w:cs="Times New Roman"/>
        </w:rPr>
        <w:t xml:space="preserve"> </w:t>
      </w:r>
    </w:p>
    <w:p w:rsidR="00430118" w:rsidRPr="006F0904" w:rsidRDefault="00430118" w:rsidP="006F0904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6F0904">
        <w:rPr>
          <w:rStyle w:val="FontStyle12"/>
          <w:rFonts w:ascii="Times New Roman" w:hAnsi="Times New Roman" w:cs="Times New Roman"/>
        </w:rPr>
        <w:t>2.</w:t>
      </w:r>
      <w:r w:rsidRPr="006F0904">
        <w:t xml:space="preserve"> </w:t>
      </w:r>
      <w:r w:rsidRPr="006F0904">
        <w:rPr>
          <w:rStyle w:val="FontStyle12"/>
          <w:rFonts w:ascii="Times New Roman" w:hAnsi="Times New Roman" w:cs="Times New Roman"/>
        </w:rPr>
        <w:t xml:space="preserve">Копие от Решение №1056-МИ/11.09.2019г. за регистрация на партията в ЦИК. </w:t>
      </w:r>
    </w:p>
    <w:p w:rsidR="00430118" w:rsidRPr="006F0904" w:rsidRDefault="00430118" w:rsidP="006F0904">
      <w:pPr>
        <w:pStyle w:val="NormalWeb"/>
        <w:ind w:firstLine="720"/>
        <w:jc w:val="both"/>
      </w:pPr>
      <w:r w:rsidRPr="006F0904">
        <w:rPr>
          <w:shd w:val="clear" w:color="auto" w:fill="FFFFFF"/>
        </w:rPr>
        <w:t>Заявено е искане за отпечатване наименованието на партията в бюлетината да бъде съгласно решението на ЦИК за регистрацията, а именно: ПП АТАКА.</w:t>
      </w:r>
    </w:p>
    <w:p w:rsidR="00430118" w:rsidRPr="006F0904" w:rsidRDefault="00430118" w:rsidP="006F0904">
      <w:pPr>
        <w:pStyle w:val="Style4"/>
        <w:widowControl/>
        <w:spacing w:before="38" w:line="274" w:lineRule="exact"/>
        <w:ind w:firstLine="744"/>
      </w:pPr>
      <w:r w:rsidRPr="006F0904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6F0904">
        <w:rPr>
          <w:shd w:val="clear" w:color="auto" w:fill="FFFFFF"/>
        </w:rPr>
        <w:t xml:space="preserve">политическа партия </w:t>
      </w:r>
      <w:r w:rsidRPr="006F0904">
        <w:rPr>
          <w:b/>
          <w:shd w:val="clear" w:color="auto" w:fill="FFFFFF"/>
        </w:rPr>
        <w:t>„АТАКА“</w:t>
      </w:r>
      <w:r w:rsidRPr="006F0904">
        <w:rPr>
          <w:rStyle w:val="FontStyle12"/>
          <w:rFonts w:ascii="Times New Roman" w:hAnsi="Times New Roman" w:cs="Times New Roman"/>
        </w:rPr>
        <w:t xml:space="preserve"> за участие в изборът за </w:t>
      </w:r>
      <w:r w:rsidRPr="006F0904">
        <w:rPr>
          <w:rStyle w:val="FontStyle12"/>
          <w:rFonts w:ascii="Times New Roman" w:hAnsi="Times New Roman" w:cs="Times New Roman"/>
          <w:b/>
        </w:rPr>
        <w:t>КМЕТ НА КМЕТСТВО</w:t>
      </w:r>
      <w:r w:rsidRPr="006F0904">
        <w:rPr>
          <w:rStyle w:val="FontStyle12"/>
          <w:rFonts w:ascii="Times New Roman" w:hAnsi="Times New Roman" w:cs="Times New Roman"/>
        </w:rPr>
        <w:t xml:space="preserve"> на 27 октомври 2019 г. в кметства: с.БАТАК, с.ВЪРБОВКА, с. ГОРНА ЛИПНИЦА, с. ДОЛНА ЛИПНИЦА, с.КАРАИСЕН, с.НЕДАН, с. ПАТРЕШ и с. СТАМБОЛОВО, Община Павликени, поради което </w:t>
      </w:r>
      <w:r w:rsidRPr="006F0904">
        <w:rPr>
          <w:shd w:val="clear" w:color="auto" w:fill="FFFFFF"/>
        </w:rPr>
        <w:t xml:space="preserve">политическа партия </w:t>
      </w:r>
      <w:r w:rsidRPr="006F0904">
        <w:rPr>
          <w:b/>
          <w:shd w:val="clear" w:color="auto" w:fill="FFFFFF"/>
        </w:rPr>
        <w:t>„АТАКА“</w:t>
      </w:r>
      <w:r w:rsidRPr="006F0904">
        <w:rPr>
          <w:rStyle w:val="FontStyle12"/>
          <w:rFonts w:ascii="Times New Roman" w:hAnsi="Times New Roman" w:cs="Times New Roman"/>
        </w:rPr>
        <w:t xml:space="preserve"> следва да бъде регистрирана за участие в изборът за </w:t>
      </w:r>
      <w:r w:rsidRPr="006F0904">
        <w:rPr>
          <w:rStyle w:val="FontStyle12"/>
          <w:rFonts w:ascii="Times New Roman" w:hAnsi="Times New Roman" w:cs="Times New Roman"/>
          <w:b/>
        </w:rPr>
        <w:t>КМЕТ НА КМЕТСТВО</w:t>
      </w:r>
      <w:r w:rsidRPr="006F0904">
        <w:rPr>
          <w:rStyle w:val="FontStyle12"/>
          <w:rFonts w:ascii="Times New Roman" w:hAnsi="Times New Roman" w:cs="Times New Roman"/>
        </w:rPr>
        <w:t xml:space="preserve"> на 27 октомври 2019 г. в кметства: с.БАТАК, с.ВЪРБОВКА, с. ГОРНА ЛИПНИЦА, с. ДОЛНА ЛИПНИЦА, с.КАРАИСЕН, с.НЕДАН, с. ПАТРЕШ и с. СТАМБОЛОВО, Община Павликени.</w:t>
      </w:r>
    </w:p>
    <w:p w:rsidR="00430118" w:rsidRPr="006F0904" w:rsidRDefault="00430118" w:rsidP="006F0904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6F0904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430118" w:rsidRPr="006F0904" w:rsidRDefault="00430118" w:rsidP="006F0904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430118" w:rsidRPr="006F0904" w:rsidRDefault="00430118" w:rsidP="006F0904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6F0904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430118" w:rsidRPr="006F0904" w:rsidRDefault="00430118" w:rsidP="006F0904">
      <w:pPr>
        <w:pStyle w:val="Style6"/>
        <w:widowControl/>
        <w:spacing w:line="240" w:lineRule="exact"/>
        <w:ind w:left="307"/>
      </w:pPr>
    </w:p>
    <w:p w:rsidR="00430118" w:rsidRPr="006F0904" w:rsidRDefault="00430118" w:rsidP="006F0904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6F0904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6F0904">
        <w:rPr>
          <w:sz w:val="24"/>
          <w:szCs w:val="24"/>
          <w:shd w:val="clear" w:color="auto" w:fill="FFFFFF"/>
        </w:rPr>
        <w:t xml:space="preserve">политическа партия </w:t>
      </w:r>
      <w:r w:rsidRPr="006F0904">
        <w:rPr>
          <w:b/>
          <w:sz w:val="24"/>
          <w:szCs w:val="24"/>
          <w:shd w:val="clear" w:color="auto" w:fill="FFFFFF"/>
        </w:rPr>
        <w:t>„АТАКА“</w:t>
      </w:r>
      <w:r w:rsidRPr="006F0904">
        <w:rPr>
          <w:rStyle w:val="FontStyle12"/>
          <w:rFonts w:ascii="Times New Roman" w:hAnsi="Times New Roman" w:cs="Times New Roman"/>
        </w:rPr>
        <w:t xml:space="preserve"> </w:t>
      </w:r>
      <w:r w:rsidRPr="006F0904">
        <w:rPr>
          <w:sz w:val="24"/>
          <w:szCs w:val="24"/>
          <w:shd w:val="clear" w:color="auto" w:fill="FFFFFF"/>
        </w:rPr>
        <w:t xml:space="preserve"> </w:t>
      </w:r>
      <w:r w:rsidRPr="006F0904">
        <w:rPr>
          <w:rStyle w:val="FontStyle12"/>
          <w:rFonts w:ascii="Times New Roman" w:hAnsi="Times New Roman" w:cs="Times New Roman"/>
        </w:rPr>
        <w:t xml:space="preserve">за участие в изборът за </w:t>
      </w:r>
      <w:r w:rsidRPr="006F0904">
        <w:rPr>
          <w:rStyle w:val="FontStyle12"/>
          <w:rFonts w:ascii="Times New Roman" w:hAnsi="Times New Roman" w:cs="Times New Roman"/>
          <w:b/>
        </w:rPr>
        <w:t>КМЕТ НА КМЕТСТВО</w:t>
      </w:r>
      <w:r w:rsidRPr="006F0904">
        <w:rPr>
          <w:rStyle w:val="FontStyle12"/>
          <w:rFonts w:ascii="Times New Roman" w:hAnsi="Times New Roman" w:cs="Times New Roman"/>
        </w:rPr>
        <w:t xml:space="preserve"> на 27 октомври 2019 г. в кметства: с.БАТАК, с.ВЪРБОВКА, с. ГОРНА ЛИПНИЦА, с. ДОЛНА ЛИПНИЦА, с.КАРАИСЕН, с.НЕДАН, с. ПАТРЕШ и с. СТАМБОЛОВО, Община Павликени, област Велико Търново</w:t>
      </w:r>
      <w:r w:rsidRPr="006F0904">
        <w:rPr>
          <w:sz w:val="24"/>
          <w:szCs w:val="24"/>
        </w:rPr>
        <w:t xml:space="preserve"> и вписва </w:t>
      </w:r>
      <w:r w:rsidRPr="006F0904">
        <w:rPr>
          <w:sz w:val="24"/>
          <w:szCs w:val="24"/>
          <w:shd w:val="clear" w:color="auto" w:fill="FFFFFF"/>
        </w:rPr>
        <w:t xml:space="preserve">политическа партия </w:t>
      </w:r>
      <w:r w:rsidRPr="006F0904">
        <w:rPr>
          <w:b/>
          <w:sz w:val="24"/>
          <w:szCs w:val="24"/>
          <w:shd w:val="clear" w:color="auto" w:fill="FFFFFF"/>
        </w:rPr>
        <w:t>„АТАКА“</w:t>
      </w:r>
      <w:r w:rsidRPr="006F0904">
        <w:rPr>
          <w:rStyle w:val="FontStyle12"/>
          <w:rFonts w:ascii="Times New Roman" w:hAnsi="Times New Roman" w:cs="Times New Roman"/>
        </w:rPr>
        <w:t xml:space="preserve"> </w:t>
      </w:r>
      <w:r w:rsidRPr="006F0904">
        <w:rPr>
          <w:sz w:val="24"/>
          <w:szCs w:val="24"/>
        </w:rPr>
        <w:t xml:space="preserve">под № </w:t>
      </w:r>
      <w:r w:rsidRPr="006F0904">
        <w:rPr>
          <w:b/>
          <w:sz w:val="24"/>
          <w:szCs w:val="24"/>
        </w:rPr>
        <w:t>5/ 14.09.2019г.</w:t>
      </w:r>
      <w:r w:rsidRPr="006F0904">
        <w:rPr>
          <w:sz w:val="24"/>
          <w:szCs w:val="24"/>
        </w:rPr>
        <w:t xml:space="preserve"> във входящия регистър на партиите и коалициите</w:t>
      </w:r>
      <w:r w:rsidRPr="006F0904">
        <w:rPr>
          <w:b/>
          <w:sz w:val="24"/>
          <w:szCs w:val="24"/>
        </w:rPr>
        <w:t xml:space="preserve"> </w:t>
      </w:r>
      <w:r w:rsidRPr="006F0904">
        <w:rPr>
          <w:sz w:val="24"/>
          <w:szCs w:val="24"/>
        </w:rPr>
        <w:t xml:space="preserve">за участие </w:t>
      </w:r>
      <w:r w:rsidRPr="006F0904">
        <w:rPr>
          <w:rStyle w:val="FontStyle12"/>
          <w:rFonts w:ascii="Times New Roman" w:hAnsi="Times New Roman" w:cs="Times New Roman"/>
        </w:rPr>
        <w:t xml:space="preserve">в изборът за </w:t>
      </w:r>
      <w:r w:rsidRPr="006F0904">
        <w:rPr>
          <w:rStyle w:val="FontStyle12"/>
          <w:rFonts w:ascii="Times New Roman" w:hAnsi="Times New Roman" w:cs="Times New Roman"/>
          <w:b/>
        </w:rPr>
        <w:t>КМЕТ НА КМЕТСТВО</w:t>
      </w:r>
      <w:r w:rsidRPr="006F0904">
        <w:rPr>
          <w:rStyle w:val="FontStyle12"/>
          <w:rFonts w:ascii="Times New Roman" w:hAnsi="Times New Roman" w:cs="Times New Roman"/>
        </w:rPr>
        <w:t xml:space="preserve"> на 27 октомври 2019 г. в кметства: с.БАТАК, с.ВЪРБОВКА, с. ГОРНА ЛИПНИЦА, с. ДОЛНА ЛИПНИЦА, с.КАРАИСЕН, с.НЕДАН, с. ПАТРЕШ и с. СТАМБОЛОВО, Община Павликени</w:t>
      </w:r>
      <w:r w:rsidRPr="006F0904">
        <w:rPr>
          <w:sz w:val="24"/>
          <w:szCs w:val="24"/>
        </w:rPr>
        <w:t>, област Велико Търново.</w:t>
      </w:r>
    </w:p>
    <w:p w:rsidR="00430118" w:rsidRPr="006F0904" w:rsidRDefault="00430118" w:rsidP="006F0904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430118" w:rsidRPr="005A1C5C" w:rsidRDefault="00430118" w:rsidP="006F0904">
      <w:pPr>
        <w:pStyle w:val="Style6"/>
        <w:widowControl/>
        <w:spacing w:line="240" w:lineRule="exact"/>
        <w:ind w:firstLine="536"/>
        <w:jc w:val="both"/>
        <w:rPr>
          <w:sz w:val="26"/>
          <w:szCs w:val="26"/>
        </w:rPr>
      </w:pPr>
      <w:r w:rsidRPr="005A1C5C">
        <w:rPr>
          <w:sz w:val="26"/>
          <w:szCs w:val="26"/>
          <w:shd w:val="clear" w:color="auto" w:fill="FFFFFF"/>
        </w:rPr>
        <w:t xml:space="preserve">Наименованието на партията за отпечатване в бюлетината е: ПП </w:t>
      </w:r>
      <w:r w:rsidRPr="000257BB">
        <w:rPr>
          <w:b/>
          <w:shd w:val="clear" w:color="auto" w:fill="FFFFFF"/>
        </w:rPr>
        <w:t>АТАКА</w:t>
      </w:r>
      <w:r w:rsidRPr="005A1C5C">
        <w:rPr>
          <w:sz w:val="26"/>
          <w:szCs w:val="26"/>
          <w:shd w:val="clear" w:color="auto" w:fill="FFFFFF"/>
        </w:rPr>
        <w:t>.</w:t>
      </w:r>
    </w:p>
    <w:p w:rsidR="00430118" w:rsidRPr="007659A1" w:rsidRDefault="00430118" w:rsidP="00F932FE">
      <w:pPr>
        <w:pStyle w:val="NormalWeb"/>
        <w:jc w:val="both"/>
        <w:rPr>
          <w:rStyle w:val="FontStyle17"/>
        </w:rPr>
      </w:pPr>
      <w:r w:rsidRPr="007E6EA6">
        <w:t xml:space="preserve">       </w:t>
      </w:r>
      <w:r>
        <w:t>Гласували членове на ОИК-Павликени: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430118" w:rsidRPr="009C65D3" w:rsidTr="006F0904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6F0904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6F0904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6F0904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6F0904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6F0904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6F0904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6F0904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6F0904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6F0904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30118" w:rsidRDefault="00430118" w:rsidP="00F932FE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28</w:t>
      </w:r>
      <w:r w:rsidRPr="007659A1">
        <w:t xml:space="preserve">- МИ/ </w:t>
      </w:r>
      <w:r>
        <w:t>14</w:t>
      </w:r>
      <w:r w:rsidRPr="007659A1">
        <w:t>.09.2019г. с 1</w:t>
      </w:r>
      <w:r>
        <w:t>0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430118" w:rsidRDefault="00430118" w:rsidP="00F932FE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</w:p>
    <w:p w:rsidR="00430118" w:rsidRDefault="00430118" w:rsidP="006F0904">
      <w:pPr>
        <w:pStyle w:val="Style4"/>
        <w:widowControl/>
        <w:spacing w:before="230" w:line="288" w:lineRule="exact"/>
        <w:ind w:firstLine="706"/>
        <w:jc w:val="center"/>
        <w:rPr>
          <w:rStyle w:val="FontStyle17"/>
        </w:rPr>
      </w:pPr>
      <w:r w:rsidRPr="00F932FE">
        <w:rPr>
          <w:b/>
        </w:rPr>
        <w:t>РЕШЕНИЕ № 2</w:t>
      </w:r>
      <w:r>
        <w:rPr>
          <w:b/>
        </w:rPr>
        <w:t>9</w:t>
      </w:r>
      <w:r w:rsidRPr="00F932FE">
        <w:rPr>
          <w:b/>
        </w:rPr>
        <w:t>-МИ</w:t>
      </w:r>
      <w:r w:rsidRPr="00F932FE">
        <w:rPr>
          <w:b/>
        </w:rPr>
        <w:br/>
      </w:r>
    </w:p>
    <w:p w:rsidR="00430118" w:rsidRPr="006F0904" w:rsidRDefault="00430118" w:rsidP="006F0904">
      <w:pPr>
        <w:pStyle w:val="Style3"/>
        <w:widowControl/>
        <w:spacing w:before="34"/>
        <w:ind w:firstLine="720"/>
        <w:rPr>
          <w:rStyle w:val="FontStyle12"/>
          <w:rFonts w:ascii="Times New Roman" w:hAnsi="Times New Roman" w:cs="Times New Roman"/>
        </w:rPr>
      </w:pPr>
      <w:r w:rsidRPr="006F0904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6F0904">
        <w:rPr>
          <w:rFonts w:ascii="Times New Roman" w:hAnsi="Times New Roman"/>
          <w:shd w:val="clear" w:color="auto" w:fill="FFFFFF"/>
        </w:rPr>
        <w:t>коалиция „АЛТЕРНАТИВАТА НА ГРАЖДАНИТЕ“</w:t>
      </w:r>
      <w:r w:rsidRPr="006F0904">
        <w:rPr>
          <w:rStyle w:val="FontStyle12"/>
          <w:rFonts w:ascii="Times New Roman" w:hAnsi="Times New Roman" w:cs="Times New Roman"/>
        </w:rPr>
        <w:t xml:space="preserve"> за участие в изборите за ОБЩИНСКИ СЪВЕТНИЦИ в Община Павликени на 27 октомври 2019 г.</w:t>
      </w:r>
    </w:p>
    <w:p w:rsidR="00430118" w:rsidRPr="006F0904" w:rsidRDefault="00430118" w:rsidP="006F0904">
      <w:pPr>
        <w:pStyle w:val="ListParagraph"/>
        <w:ind w:left="0" w:firstLine="720"/>
      </w:pPr>
    </w:p>
    <w:p w:rsidR="00430118" w:rsidRPr="006F0904" w:rsidRDefault="00430118" w:rsidP="006F0904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6F0904">
        <w:rPr>
          <w:rFonts w:ascii="Times New Roman" w:hAnsi="Times New Roman"/>
        </w:rPr>
        <w:t xml:space="preserve">Постъпило е заявление за </w:t>
      </w:r>
      <w:r w:rsidRPr="006F0904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6F0904">
        <w:rPr>
          <w:rFonts w:ascii="Times New Roman" w:hAnsi="Times New Roman"/>
          <w:shd w:val="clear" w:color="auto" w:fill="FFFFFF"/>
        </w:rPr>
        <w:t>коалиция „АЛТЕРНАТИВАТА НА ГРАЖДАНИТЕ“</w:t>
      </w:r>
      <w:r w:rsidRPr="006F0904">
        <w:rPr>
          <w:rStyle w:val="FontStyle12"/>
          <w:rFonts w:ascii="Times New Roman" w:hAnsi="Times New Roman" w:cs="Times New Roman"/>
        </w:rPr>
        <w:t xml:space="preserve"> за участие в изборите за ОБЩИНСКИ СЪВЕТНИЦИ в Община Павликени на 27 октомври 2019 г., подписано от Иван Миронов Нефтелимов – пълномощник на Александър Владимиров Радославов - представител на коалицията, заведено под входящ № 30 в 16,15ч. на 14 септември 2019 г. в дневник ЕДСД. </w:t>
      </w:r>
      <w:r w:rsidRPr="006F0904">
        <w:rPr>
          <w:rFonts w:ascii="Times New Roman" w:hAnsi="Times New Roman"/>
        </w:rPr>
        <w:t xml:space="preserve">Коалицията се състои от следните политически партии: </w:t>
      </w:r>
      <w:r w:rsidRPr="006F0904">
        <w:rPr>
          <w:rFonts w:ascii="Times New Roman" w:hAnsi="Times New Roman"/>
          <w:shd w:val="clear" w:color="auto" w:fill="FFFFFF"/>
        </w:rPr>
        <w:t>партия „Движение за социален хуманизъм“, партия „Българска партия либерали“, партия „Възраждане на Отечеството“, партия „Българската Левица“ и партия „Зелена партия“</w:t>
      </w:r>
      <w:r w:rsidRPr="006F0904">
        <w:rPr>
          <w:rFonts w:ascii="Times New Roman" w:hAnsi="Times New Roman"/>
          <w:color w:val="333333"/>
          <w:shd w:val="clear" w:color="auto" w:fill="FFFFFF"/>
        </w:rPr>
        <w:t>.</w:t>
      </w:r>
      <w:r w:rsidRPr="006F0904">
        <w:rPr>
          <w:rFonts w:ascii="Times New Roman" w:hAnsi="Times New Roman"/>
        </w:rPr>
        <w:t xml:space="preserve">  </w:t>
      </w:r>
      <w:r w:rsidRPr="006F0904">
        <w:rPr>
          <w:rStyle w:val="FontStyle12"/>
          <w:rFonts w:ascii="Times New Roman" w:hAnsi="Times New Roman" w:cs="Times New Roman"/>
        </w:rPr>
        <w:t xml:space="preserve">Към заявлението са приложени: </w:t>
      </w:r>
    </w:p>
    <w:p w:rsidR="00430118" w:rsidRPr="006F0904" w:rsidRDefault="00430118" w:rsidP="006F0904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6F0904">
        <w:rPr>
          <w:rStyle w:val="FontStyle12"/>
          <w:rFonts w:ascii="Times New Roman" w:hAnsi="Times New Roman" w:cs="Times New Roman"/>
        </w:rPr>
        <w:t xml:space="preserve">1. Пълномощно </w:t>
      </w:r>
      <w:r w:rsidRPr="006F0904">
        <w:t>№ 26/10.09.2019 г.;</w:t>
      </w:r>
      <w:r w:rsidRPr="006F0904">
        <w:rPr>
          <w:rStyle w:val="FontStyle12"/>
          <w:rFonts w:ascii="Times New Roman" w:hAnsi="Times New Roman" w:cs="Times New Roman"/>
        </w:rPr>
        <w:t xml:space="preserve"> </w:t>
      </w:r>
    </w:p>
    <w:p w:rsidR="00430118" w:rsidRPr="006F0904" w:rsidRDefault="00430118" w:rsidP="006F0904">
      <w:pPr>
        <w:pStyle w:val="Style4"/>
        <w:widowControl/>
        <w:spacing w:before="77" w:line="274" w:lineRule="exact"/>
      </w:pPr>
      <w:r w:rsidRPr="006F0904">
        <w:rPr>
          <w:rStyle w:val="FontStyle12"/>
          <w:rFonts w:ascii="Times New Roman" w:hAnsi="Times New Roman" w:cs="Times New Roman"/>
        </w:rPr>
        <w:t>2.</w:t>
      </w:r>
      <w:r w:rsidRPr="006F0904">
        <w:t xml:space="preserve"> </w:t>
      </w:r>
      <w:r w:rsidRPr="006F0904">
        <w:rPr>
          <w:rStyle w:val="FontStyle12"/>
          <w:rFonts w:ascii="Times New Roman" w:hAnsi="Times New Roman" w:cs="Times New Roman"/>
        </w:rPr>
        <w:t>Копие от споразумение</w:t>
      </w:r>
      <w:r w:rsidRPr="006F0904">
        <w:t xml:space="preserve"> за сформиране на коалицията.</w:t>
      </w:r>
    </w:p>
    <w:p w:rsidR="00430118" w:rsidRPr="006F0904" w:rsidRDefault="00430118" w:rsidP="006F0904">
      <w:pPr>
        <w:pStyle w:val="NormalWeb"/>
        <w:ind w:firstLine="720"/>
        <w:jc w:val="both"/>
      </w:pPr>
      <w:r w:rsidRPr="006F0904">
        <w:rPr>
          <w:shd w:val="clear" w:color="auto" w:fill="FFFFFF"/>
        </w:rPr>
        <w:t>Заявено е искане за отпечатване наименованието на коалицията в бюлетината да бъде съгласно решението на ЦИК за регистрацията, а именно: коалиция АЛТЕРНАТИВАТА НА ГРАЖДАНИТЕ.</w:t>
      </w:r>
    </w:p>
    <w:p w:rsidR="00430118" w:rsidRPr="006F0904" w:rsidRDefault="00430118" w:rsidP="006F0904">
      <w:pPr>
        <w:pStyle w:val="Style4"/>
        <w:widowControl/>
        <w:spacing w:before="38" w:line="274" w:lineRule="exact"/>
        <w:ind w:firstLine="744"/>
      </w:pPr>
      <w:r w:rsidRPr="006F0904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6F0904">
        <w:rPr>
          <w:shd w:val="clear" w:color="auto" w:fill="FFFFFF"/>
        </w:rPr>
        <w:t>коалиция „АЛТЕРНАТИВАТА НА ГРАЖДАНИТЕ“</w:t>
      </w:r>
      <w:r w:rsidRPr="006F0904">
        <w:rPr>
          <w:rStyle w:val="FontStyle12"/>
          <w:rFonts w:ascii="Times New Roman" w:hAnsi="Times New Roman" w:cs="Times New Roman"/>
        </w:rPr>
        <w:t xml:space="preserve"> за участие в изборите за общински съветници в Община Павликени на 27 октомври 2019 г., поради което </w:t>
      </w:r>
      <w:r w:rsidRPr="006F0904">
        <w:rPr>
          <w:shd w:val="clear" w:color="auto" w:fill="FFFFFF"/>
        </w:rPr>
        <w:t>коалиция „АЛТЕРНАТИВАТА НА ГРАЖДАНИТЕ“</w:t>
      </w:r>
      <w:r w:rsidRPr="006F0904">
        <w:rPr>
          <w:rStyle w:val="FontStyle12"/>
          <w:rFonts w:ascii="Times New Roman" w:hAnsi="Times New Roman" w:cs="Times New Roman"/>
        </w:rPr>
        <w:t xml:space="preserve"> следва да бъде регистрирана за участие в изборите за общински съветници в Община Павликени на 27 октомври 2019 г.</w:t>
      </w:r>
    </w:p>
    <w:p w:rsidR="00430118" w:rsidRPr="006F0904" w:rsidRDefault="00430118" w:rsidP="006F0904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6F0904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430118" w:rsidRPr="006F0904" w:rsidRDefault="00430118" w:rsidP="006F0904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430118" w:rsidRPr="006F0904" w:rsidRDefault="00430118" w:rsidP="006F0904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6F0904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430118" w:rsidRPr="006F0904" w:rsidRDefault="00430118" w:rsidP="006F0904">
      <w:pPr>
        <w:pStyle w:val="Style6"/>
        <w:widowControl/>
        <w:spacing w:line="240" w:lineRule="exact"/>
        <w:ind w:left="307"/>
      </w:pPr>
    </w:p>
    <w:p w:rsidR="00430118" w:rsidRPr="006F0904" w:rsidRDefault="00430118" w:rsidP="006F0904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6F0904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6F0904">
        <w:rPr>
          <w:sz w:val="24"/>
          <w:szCs w:val="24"/>
          <w:shd w:val="clear" w:color="auto" w:fill="FFFFFF"/>
        </w:rPr>
        <w:t>коалиция „АЛТЕРНАТИВАТА НА ГРАЖДАНИТЕ“</w:t>
      </w:r>
      <w:r w:rsidRPr="006F0904">
        <w:rPr>
          <w:rStyle w:val="FontStyle12"/>
          <w:rFonts w:ascii="Times New Roman" w:hAnsi="Times New Roman" w:cs="Times New Roman"/>
        </w:rPr>
        <w:t xml:space="preserve">  за участие в изборите за </w:t>
      </w:r>
      <w:r w:rsidRPr="006F0904">
        <w:rPr>
          <w:rStyle w:val="FontStyle12"/>
          <w:rFonts w:ascii="Times New Roman" w:hAnsi="Times New Roman" w:cs="Times New Roman"/>
          <w:b/>
        </w:rPr>
        <w:t>ОБЩИНСКИ СЪВЕТНИЦИ</w:t>
      </w:r>
      <w:r w:rsidRPr="006F0904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област Велико Търново</w:t>
      </w:r>
      <w:r w:rsidRPr="006F0904">
        <w:rPr>
          <w:sz w:val="24"/>
          <w:szCs w:val="24"/>
        </w:rPr>
        <w:t xml:space="preserve"> и вписва </w:t>
      </w:r>
      <w:r w:rsidRPr="006F0904">
        <w:rPr>
          <w:sz w:val="24"/>
          <w:szCs w:val="24"/>
          <w:shd w:val="clear" w:color="auto" w:fill="FFFFFF"/>
        </w:rPr>
        <w:t>коалиция „АЛТЕРНАТИВАТА НА ГРАЖДАНИТЕ“</w:t>
      </w:r>
      <w:r w:rsidRPr="006F0904">
        <w:rPr>
          <w:rStyle w:val="FontStyle12"/>
          <w:rFonts w:ascii="Times New Roman" w:hAnsi="Times New Roman" w:cs="Times New Roman"/>
        </w:rPr>
        <w:t xml:space="preserve"> </w:t>
      </w:r>
      <w:r w:rsidRPr="006F0904">
        <w:rPr>
          <w:sz w:val="24"/>
          <w:szCs w:val="24"/>
        </w:rPr>
        <w:t xml:space="preserve"> под № 6/ 14.09.2019г. във входящия регистър на партиите и коалициите</w:t>
      </w:r>
      <w:r w:rsidRPr="006F0904">
        <w:rPr>
          <w:b/>
          <w:sz w:val="24"/>
          <w:szCs w:val="24"/>
        </w:rPr>
        <w:t xml:space="preserve"> </w:t>
      </w:r>
      <w:r w:rsidRPr="006F0904">
        <w:rPr>
          <w:sz w:val="24"/>
          <w:szCs w:val="24"/>
        </w:rPr>
        <w:t xml:space="preserve">за участие в изборите за общински съветници на </w:t>
      </w:r>
      <w:r w:rsidRPr="006F0904">
        <w:rPr>
          <w:sz w:val="24"/>
          <w:szCs w:val="24"/>
          <w:lang w:val="en-US"/>
        </w:rPr>
        <w:t xml:space="preserve">27.10.2019 </w:t>
      </w:r>
      <w:r w:rsidRPr="006F0904">
        <w:rPr>
          <w:sz w:val="24"/>
          <w:szCs w:val="24"/>
        </w:rPr>
        <w:t>г. в Община Павликени, област Велико Търново.</w:t>
      </w:r>
    </w:p>
    <w:p w:rsidR="00430118" w:rsidRPr="006F0904" w:rsidRDefault="00430118" w:rsidP="006F0904">
      <w:pPr>
        <w:pStyle w:val="Style6"/>
        <w:widowControl/>
        <w:spacing w:line="240" w:lineRule="exact"/>
        <w:ind w:left="307" w:firstLine="715"/>
        <w:jc w:val="both"/>
      </w:pPr>
      <w:r w:rsidRPr="006F0904">
        <w:rPr>
          <w:shd w:val="clear" w:color="auto" w:fill="FFFFFF"/>
        </w:rPr>
        <w:t>Наименованието на коалицията за отпечатване в бюлетината е: коалиция АЛТЕРНАТИВАТА НА ГРАЖДАНИТЕ.</w:t>
      </w:r>
    </w:p>
    <w:p w:rsidR="00430118" w:rsidRPr="007659A1" w:rsidRDefault="00430118" w:rsidP="006F0904">
      <w:pPr>
        <w:pStyle w:val="NormalWeb"/>
        <w:jc w:val="both"/>
        <w:rPr>
          <w:rStyle w:val="FontStyle17"/>
        </w:rPr>
      </w:pPr>
      <w:r w:rsidRPr="007E6EA6">
        <w:t xml:space="preserve">       </w:t>
      </w:r>
      <w:r>
        <w:t>Гласували членове на ОИК-Павликени: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430118" w:rsidRPr="009C65D3" w:rsidTr="0080604B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80604B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80604B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80604B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80604B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80604B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80604B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80604B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80604B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30118" w:rsidRPr="009C65D3" w:rsidTr="0080604B">
        <w:trPr>
          <w:jc w:val="center"/>
        </w:trPr>
        <w:tc>
          <w:tcPr>
            <w:tcW w:w="4948" w:type="dxa"/>
          </w:tcPr>
          <w:p w:rsidR="00430118" w:rsidRPr="009C65D3" w:rsidRDefault="00430118" w:rsidP="0080604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30118" w:rsidRPr="009C65D3" w:rsidRDefault="00430118" w:rsidP="0080604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30118" w:rsidRDefault="00430118" w:rsidP="006F0904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29</w:t>
      </w:r>
      <w:r w:rsidRPr="007659A1">
        <w:t xml:space="preserve">- МИ/ </w:t>
      </w:r>
      <w:r>
        <w:t>14</w:t>
      </w:r>
      <w:r w:rsidRPr="007659A1">
        <w:t>.09.2019г. с 1</w:t>
      </w:r>
      <w:r>
        <w:t>0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430118" w:rsidRPr="007659A1" w:rsidRDefault="00430118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>
        <w:rPr>
          <w:rStyle w:val="FontStyle17"/>
        </w:rPr>
        <w:t xml:space="preserve"> </w:t>
      </w: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430118" w:rsidRPr="007659A1" w:rsidRDefault="00430118" w:rsidP="00390687">
      <w:pPr>
        <w:pStyle w:val="Style13"/>
        <w:widowControl/>
        <w:spacing w:line="240" w:lineRule="exact"/>
        <w:ind w:left="5784"/>
      </w:pPr>
    </w:p>
    <w:p w:rsidR="00430118" w:rsidRPr="007659A1" w:rsidRDefault="00430118" w:rsidP="00390687">
      <w:pPr>
        <w:pStyle w:val="Style13"/>
        <w:widowControl/>
        <w:spacing w:line="240" w:lineRule="exact"/>
        <w:ind w:left="5784"/>
      </w:pPr>
    </w:p>
    <w:p w:rsidR="00430118" w:rsidRPr="007659A1" w:rsidRDefault="00430118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430118" w:rsidRPr="007659A1" w:rsidRDefault="00430118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Л. Чингарска</w:t>
      </w:r>
    </w:p>
    <w:p w:rsidR="00430118" w:rsidRPr="007659A1" w:rsidRDefault="00430118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430118" w:rsidRPr="007659A1" w:rsidRDefault="00430118" w:rsidP="00390687">
      <w:pPr>
        <w:pStyle w:val="Style13"/>
        <w:widowControl/>
        <w:spacing w:line="240" w:lineRule="auto"/>
        <w:ind w:left="6480" w:firstLine="720"/>
      </w:pPr>
    </w:p>
    <w:p w:rsidR="00430118" w:rsidRPr="007659A1" w:rsidRDefault="00430118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430118" w:rsidRPr="00390687" w:rsidRDefault="00430118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К. Николова</w:t>
      </w:r>
    </w:p>
    <w:sectPr w:rsidR="00430118" w:rsidRPr="00390687" w:rsidSect="00E8744F">
      <w:footerReference w:type="default" r:id="rId7"/>
      <w:pgSz w:w="11906" w:h="16838"/>
      <w:pgMar w:top="1079" w:right="1016" w:bottom="71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18" w:rsidRDefault="00430118" w:rsidP="001C23C8">
      <w:pPr>
        <w:spacing w:after="0" w:line="240" w:lineRule="auto"/>
      </w:pPr>
      <w:r>
        <w:separator/>
      </w:r>
    </w:p>
  </w:endnote>
  <w:endnote w:type="continuationSeparator" w:id="0">
    <w:p w:rsidR="00430118" w:rsidRDefault="00430118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18" w:rsidRDefault="00430118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430118" w:rsidRDefault="00430118" w:rsidP="00FF7830">
    <w:pPr>
      <w:pStyle w:val="Header"/>
      <w:spacing w:line="276" w:lineRule="auto"/>
      <w:jc w:val="center"/>
      <w:rPr>
        <w:sz w:val="24"/>
        <w:szCs w:val="24"/>
      </w:rPr>
    </w:pPr>
  </w:p>
  <w:p w:rsidR="00430118" w:rsidRPr="00E061CA" w:rsidRDefault="00430118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430118" w:rsidRPr="00E061CA" w:rsidRDefault="00430118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430118" w:rsidRDefault="00430118">
    <w:pPr>
      <w:pStyle w:val="Footer"/>
    </w:pPr>
  </w:p>
  <w:p w:rsidR="00430118" w:rsidRDefault="00430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18" w:rsidRDefault="00430118" w:rsidP="001C23C8">
      <w:pPr>
        <w:spacing w:after="0" w:line="240" w:lineRule="auto"/>
      </w:pPr>
      <w:r>
        <w:separator/>
      </w:r>
    </w:p>
  </w:footnote>
  <w:footnote w:type="continuationSeparator" w:id="0">
    <w:p w:rsidR="00430118" w:rsidRDefault="00430118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257BB"/>
    <w:rsid w:val="00033B18"/>
    <w:rsid w:val="000467A2"/>
    <w:rsid w:val="0007015A"/>
    <w:rsid w:val="000874B2"/>
    <w:rsid w:val="000B3165"/>
    <w:rsid w:val="000C1A05"/>
    <w:rsid w:val="001269FE"/>
    <w:rsid w:val="001C065E"/>
    <w:rsid w:val="001C23C8"/>
    <w:rsid w:val="001D2D80"/>
    <w:rsid w:val="001D53A5"/>
    <w:rsid w:val="001D6C71"/>
    <w:rsid w:val="001E7D80"/>
    <w:rsid w:val="00232CC7"/>
    <w:rsid w:val="002C0323"/>
    <w:rsid w:val="003272AB"/>
    <w:rsid w:val="00343C15"/>
    <w:rsid w:val="00345E4F"/>
    <w:rsid w:val="00367642"/>
    <w:rsid w:val="00376F8A"/>
    <w:rsid w:val="00390687"/>
    <w:rsid w:val="003A144B"/>
    <w:rsid w:val="003B3E2F"/>
    <w:rsid w:val="00414A72"/>
    <w:rsid w:val="00430118"/>
    <w:rsid w:val="00447D34"/>
    <w:rsid w:val="00465CE8"/>
    <w:rsid w:val="004A487B"/>
    <w:rsid w:val="004C0C4D"/>
    <w:rsid w:val="00571596"/>
    <w:rsid w:val="00574A43"/>
    <w:rsid w:val="005A1C5C"/>
    <w:rsid w:val="005B5DF3"/>
    <w:rsid w:val="005D029A"/>
    <w:rsid w:val="0061252B"/>
    <w:rsid w:val="00633A21"/>
    <w:rsid w:val="00672884"/>
    <w:rsid w:val="0068070B"/>
    <w:rsid w:val="00690794"/>
    <w:rsid w:val="00697428"/>
    <w:rsid w:val="006F0904"/>
    <w:rsid w:val="007603B5"/>
    <w:rsid w:val="007659A1"/>
    <w:rsid w:val="007B759B"/>
    <w:rsid w:val="007D61A0"/>
    <w:rsid w:val="007E6EA6"/>
    <w:rsid w:val="0080604B"/>
    <w:rsid w:val="00823DFA"/>
    <w:rsid w:val="008338F2"/>
    <w:rsid w:val="00855CA0"/>
    <w:rsid w:val="008709F4"/>
    <w:rsid w:val="008A2F43"/>
    <w:rsid w:val="008A47E9"/>
    <w:rsid w:val="008A6569"/>
    <w:rsid w:val="008B3833"/>
    <w:rsid w:val="008C7A69"/>
    <w:rsid w:val="008D0DB3"/>
    <w:rsid w:val="00903484"/>
    <w:rsid w:val="009B5CE6"/>
    <w:rsid w:val="009C0BF5"/>
    <w:rsid w:val="009C65D3"/>
    <w:rsid w:val="009D1FC0"/>
    <w:rsid w:val="009D6323"/>
    <w:rsid w:val="009F2175"/>
    <w:rsid w:val="009F35FD"/>
    <w:rsid w:val="00A0618A"/>
    <w:rsid w:val="00A2096C"/>
    <w:rsid w:val="00A33B66"/>
    <w:rsid w:val="00A41A7F"/>
    <w:rsid w:val="00A423DA"/>
    <w:rsid w:val="00A7135B"/>
    <w:rsid w:val="00B00BD1"/>
    <w:rsid w:val="00B051F1"/>
    <w:rsid w:val="00B11147"/>
    <w:rsid w:val="00B33E25"/>
    <w:rsid w:val="00BB5B02"/>
    <w:rsid w:val="00BC07ED"/>
    <w:rsid w:val="00BC0FA4"/>
    <w:rsid w:val="00BC5901"/>
    <w:rsid w:val="00C33EE4"/>
    <w:rsid w:val="00C344AD"/>
    <w:rsid w:val="00C35293"/>
    <w:rsid w:val="00C71CF9"/>
    <w:rsid w:val="00C87BF7"/>
    <w:rsid w:val="00CE1F8F"/>
    <w:rsid w:val="00CF187C"/>
    <w:rsid w:val="00CF7F2B"/>
    <w:rsid w:val="00DA5862"/>
    <w:rsid w:val="00E017E1"/>
    <w:rsid w:val="00E061CA"/>
    <w:rsid w:val="00E22B88"/>
    <w:rsid w:val="00E417C5"/>
    <w:rsid w:val="00E5079A"/>
    <w:rsid w:val="00E8744F"/>
    <w:rsid w:val="00EC716A"/>
    <w:rsid w:val="00ED63E2"/>
    <w:rsid w:val="00F932FE"/>
    <w:rsid w:val="00FA2613"/>
    <w:rsid w:val="00FC27AF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1856</Words>
  <Characters>10581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3</cp:revision>
  <cp:lastPrinted>2019-09-14T14:34:00Z</cp:lastPrinted>
  <dcterms:created xsi:type="dcterms:W3CDTF">2019-09-14T14:32:00Z</dcterms:created>
  <dcterms:modified xsi:type="dcterms:W3CDTF">2019-09-14T14:36:00Z</dcterms:modified>
</cp:coreProperties>
</file>